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AA" w:rsidRPr="00497629" w:rsidRDefault="00F717BD" w:rsidP="00971D9C">
      <w:pPr>
        <w:spacing w:line="360" w:lineRule="auto"/>
        <w:jc w:val="center"/>
        <w:rPr>
          <w:rFonts w:ascii="Arial" w:hAnsi="Arial" w:cs="Arial"/>
          <w:b/>
        </w:rPr>
      </w:pPr>
      <w:r w:rsidRPr="00497629">
        <w:rPr>
          <w:rFonts w:ascii="Arial" w:hAnsi="Arial" w:cs="Arial"/>
          <w:b/>
        </w:rPr>
        <w:t>Conselho Municipal dos Direitos da Criança e do Adolescente</w:t>
      </w:r>
      <w:r w:rsidR="00141B4D" w:rsidRPr="00497629">
        <w:rPr>
          <w:rFonts w:ascii="Arial" w:hAnsi="Arial" w:cs="Arial"/>
          <w:b/>
        </w:rPr>
        <w:t xml:space="preserve"> – CMDCA</w:t>
      </w:r>
    </w:p>
    <w:p w:rsidR="003C4DAA" w:rsidRPr="0008214D" w:rsidRDefault="00233625" w:rsidP="00971D9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Ata</w:t>
      </w:r>
      <w:r w:rsidR="00367684">
        <w:rPr>
          <w:rFonts w:ascii="Arial" w:hAnsi="Arial" w:cs="Arial"/>
          <w:b/>
        </w:rPr>
        <w:t xml:space="preserve"> </w:t>
      </w:r>
      <w:r w:rsidR="00EE7E0A">
        <w:rPr>
          <w:rFonts w:ascii="Arial" w:hAnsi="Arial" w:cs="Arial"/>
          <w:b/>
        </w:rPr>
        <w:t>nº</w:t>
      </w:r>
      <w:r w:rsidR="00EE7E0A" w:rsidRPr="00497629">
        <w:rPr>
          <w:rFonts w:ascii="Arial" w:hAnsi="Arial" w:cs="Arial"/>
          <w:b/>
        </w:rPr>
        <w:t xml:space="preserve"> </w:t>
      </w:r>
      <w:r w:rsidR="00EE7E0A">
        <w:rPr>
          <w:rFonts w:ascii="Arial" w:hAnsi="Arial" w:cs="Arial"/>
          <w:b/>
        </w:rPr>
        <w:t>0</w:t>
      </w:r>
      <w:r w:rsidR="00367684">
        <w:rPr>
          <w:rFonts w:ascii="Arial" w:hAnsi="Arial" w:cs="Arial"/>
          <w:b/>
        </w:rPr>
        <w:t>2</w:t>
      </w:r>
      <w:r w:rsidR="00EE7E0A" w:rsidRPr="009A5A55">
        <w:rPr>
          <w:rFonts w:ascii="Arial" w:hAnsi="Arial" w:cs="Arial"/>
          <w:b/>
        </w:rPr>
        <w:t>/201</w:t>
      </w:r>
      <w:r w:rsidR="00EE7E0A">
        <w:rPr>
          <w:rFonts w:ascii="Arial" w:hAnsi="Arial" w:cs="Arial"/>
          <w:b/>
        </w:rPr>
        <w:t>8</w:t>
      </w:r>
      <w:r w:rsidR="00EE7E0A" w:rsidRPr="00227E32">
        <w:rPr>
          <w:rFonts w:ascii="Arial" w:hAnsi="Arial" w:cs="Arial"/>
          <w:b/>
          <w:color w:val="FF0000"/>
        </w:rPr>
        <w:t xml:space="preserve"> </w:t>
      </w:r>
      <w:r w:rsidR="00EE7E0A">
        <w:rPr>
          <w:rFonts w:ascii="Arial" w:hAnsi="Arial" w:cs="Arial"/>
          <w:b/>
        </w:rPr>
        <w:t xml:space="preserve">(Reunião </w:t>
      </w:r>
      <w:r w:rsidR="00367684">
        <w:rPr>
          <w:rFonts w:ascii="Arial" w:hAnsi="Arial" w:cs="Arial"/>
          <w:b/>
        </w:rPr>
        <w:t>extra</w:t>
      </w:r>
      <w:r w:rsidR="00EE7E0A">
        <w:rPr>
          <w:rFonts w:ascii="Arial" w:hAnsi="Arial" w:cs="Arial"/>
          <w:b/>
        </w:rPr>
        <w:t>ordinária)</w:t>
      </w:r>
    </w:p>
    <w:p w:rsidR="00F717BD" w:rsidRDefault="001A0832" w:rsidP="00971D9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 </w:t>
      </w:r>
      <w:r w:rsidR="00EE7E0A">
        <w:rPr>
          <w:rFonts w:ascii="Arial" w:hAnsi="Arial" w:cs="Arial"/>
          <w:b/>
        </w:rPr>
        <w:t>de janeiro de 2018</w:t>
      </w:r>
      <w:r w:rsidR="00C63E95">
        <w:rPr>
          <w:rFonts w:ascii="Arial" w:hAnsi="Arial" w:cs="Arial"/>
          <w:b/>
        </w:rPr>
        <w:t>,</w:t>
      </w:r>
      <w:r w:rsidR="00EE7E0A">
        <w:rPr>
          <w:rFonts w:ascii="Arial" w:hAnsi="Arial" w:cs="Arial"/>
          <w:b/>
        </w:rPr>
        <w:t xml:space="preserve"> </w:t>
      </w:r>
      <w:r w:rsidR="00C63E95">
        <w:rPr>
          <w:rFonts w:ascii="Arial" w:hAnsi="Arial" w:cs="Arial"/>
          <w:b/>
        </w:rPr>
        <w:t>às</w:t>
      </w:r>
      <w:r w:rsidR="00EE7E0A">
        <w:rPr>
          <w:rFonts w:ascii="Arial" w:hAnsi="Arial" w:cs="Arial"/>
          <w:b/>
        </w:rPr>
        <w:t xml:space="preserve"> 0</w:t>
      </w:r>
      <w:r w:rsidR="00910D00">
        <w:rPr>
          <w:rFonts w:ascii="Arial" w:hAnsi="Arial" w:cs="Arial"/>
          <w:b/>
        </w:rPr>
        <w:t>8h 30m</w:t>
      </w:r>
    </w:p>
    <w:p w:rsidR="00C63E95" w:rsidRDefault="00C63E95" w:rsidP="00C63E9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Pauta:</w:t>
      </w:r>
    </w:p>
    <w:p w:rsidR="00C63E95" w:rsidRDefault="00910D00" w:rsidP="00C63E9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Prestação de contas d</w:t>
      </w:r>
      <w:r w:rsidR="0046559C">
        <w:rPr>
          <w:rFonts w:ascii="Arial" w:hAnsi="Arial" w:cs="Arial"/>
          <w:b/>
        </w:rPr>
        <w:t>o Programa de Atenção às Famílias d</w:t>
      </w:r>
      <w:r w:rsidR="00C63E95">
        <w:rPr>
          <w:rFonts w:ascii="Arial" w:hAnsi="Arial" w:cs="Arial"/>
          <w:b/>
        </w:rPr>
        <w:t>os Adolesc</w:t>
      </w:r>
      <w:r w:rsidR="0046559C">
        <w:rPr>
          <w:rFonts w:ascii="Arial" w:hAnsi="Arial" w:cs="Arial"/>
          <w:b/>
        </w:rPr>
        <w:t xml:space="preserve">entes Internados por </w:t>
      </w:r>
      <w:r>
        <w:rPr>
          <w:rFonts w:ascii="Arial" w:hAnsi="Arial" w:cs="Arial"/>
          <w:b/>
        </w:rPr>
        <w:t xml:space="preserve">Medida </w:t>
      </w:r>
      <w:proofErr w:type="spellStart"/>
      <w:r>
        <w:rPr>
          <w:rFonts w:ascii="Arial" w:hAnsi="Arial" w:cs="Arial"/>
          <w:b/>
        </w:rPr>
        <w:t>Socioeducativa</w:t>
      </w:r>
      <w:proofErr w:type="spellEnd"/>
      <w:r>
        <w:rPr>
          <w:rFonts w:ascii="Arial" w:hAnsi="Arial" w:cs="Arial"/>
          <w:b/>
        </w:rPr>
        <w:t xml:space="preserve"> (AFAI) referente ao período 28/06/2017 a 28/12/2017;</w:t>
      </w:r>
    </w:p>
    <w:p w:rsidR="00C63E95" w:rsidRDefault="00910D00" w:rsidP="00C63E9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final do Projeto Esperança 2017;</w:t>
      </w:r>
    </w:p>
    <w:p w:rsidR="009B3BB9" w:rsidRPr="009B3BB9" w:rsidRDefault="009B3BB9" w:rsidP="009B3BB9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F717BD" w:rsidRPr="00396A28" w:rsidRDefault="00233625" w:rsidP="00396A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7629">
        <w:rPr>
          <w:rFonts w:ascii="Arial" w:hAnsi="Arial" w:cs="Arial"/>
        </w:rPr>
        <w:t xml:space="preserve">Às </w:t>
      </w:r>
      <w:r>
        <w:rPr>
          <w:rFonts w:ascii="Arial" w:hAnsi="Arial" w:cs="Arial"/>
        </w:rPr>
        <w:t>oito</w:t>
      </w:r>
      <w:r w:rsidRPr="00497629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e trinta minutos </w:t>
      </w:r>
      <w:r w:rsidRPr="00497629">
        <w:rPr>
          <w:rFonts w:ascii="Arial" w:hAnsi="Arial" w:cs="Arial"/>
        </w:rPr>
        <w:t xml:space="preserve">do dia </w:t>
      </w:r>
      <w:r>
        <w:rPr>
          <w:rFonts w:ascii="Arial" w:hAnsi="Arial" w:cs="Arial"/>
        </w:rPr>
        <w:t>trinta de janeiro de dois mil e dezoito</w:t>
      </w:r>
      <w:r w:rsidRPr="00497629">
        <w:rPr>
          <w:rFonts w:ascii="Arial" w:hAnsi="Arial" w:cs="Arial"/>
        </w:rPr>
        <w:t xml:space="preserve">, se reuniram os </w:t>
      </w:r>
      <w:r w:rsidRPr="00EC6108">
        <w:rPr>
          <w:rFonts w:ascii="Arial" w:hAnsi="Arial" w:cs="Arial"/>
        </w:rPr>
        <w:t>membros</w:t>
      </w:r>
      <w:r w:rsidRPr="0049762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497629">
        <w:rPr>
          <w:rFonts w:ascii="Arial" w:hAnsi="Arial" w:cs="Arial"/>
        </w:rPr>
        <w:t>Conselho Municipal</w:t>
      </w:r>
      <w:r>
        <w:rPr>
          <w:rFonts w:ascii="Arial" w:hAnsi="Arial" w:cs="Arial"/>
        </w:rPr>
        <w:t xml:space="preserve"> </w:t>
      </w:r>
      <w:r w:rsidRPr="00497629">
        <w:rPr>
          <w:rFonts w:ascii="Arial" w:hAnsi="Arial" w:cs="Arial"/>
        </w:rPr>
        <w:t>dos Direitos da Criança e do Adolescente (CMDCA)</w:t>
      </w:r>
      <w:r>
        <w:rPr>
          <w:rFonts w:ascii="Arial" w:hAnsi="Arial" w:cs="Arial"/>
        </w:rPr>
        <w:t xml:space="preserve"> </w:t>
      </w:r>
      <w:r w:rsidRPr="00497629">
        <w:rPr>
          <w:rFonts w:ascii="Arial" w:hAnsi="Arial" w:cs="Arial"/>
          <w:bCs/>
        </w:rPr>
        <w:t xml:space="preserve">à Rua Mauro Cardoso de Oliveira 190, Jardim Vésper, </w:t>
      </w:r>
      <w:proofErr w:type="spellStart"/>
      <w:r w:rsidRPr="00497629">
        <w:rPr>
          <w:rFonts w:ascii="Arial" w:hAnsi="Arial" w:cs="Arial"/>
          <w:bCs/>
        </w:rPr>
        <w:t>Andirá</w:t>
      </w:r>
      <w:proofErr w:type="spellEnd"/>
      <w:r w:rsidRPr="00497629">
        <w:rPr>
          <w:rFonts w:ascii="Arial" w:hAnsi="Arial" w:cs="Arial"/>
          <w:bCs/>
        </w:rPr>
        <w:t>/PR. Estiveram presentes nesta reunião os membros deste Conselho: Marce</w:t>
      </w:r>
      <w:r>
        <w:rPr>
          <w:rFonts w:ascii="Arial" w:hAnsi="Arial" w:cs="Arial"/>
          <w:bCs/>
        </w:rPr>
        <w:t>lo do Nascimento Pinheiro (</w:t>
      </w:r>
      <w:r w:rsidRPr="00497629">
        <w:rPr>
          <w:rFonts w:ascii="Arial" w:hAnsi="Arial" w:cs="Arial"/>
          <w:bCs/>
        </w:rPr>
        <w:t>presidente);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Elessandra</w:t>
      </w:r>
      <w:proofErr w:type="spellEnd"/>
      <w:r>
        <w:rPr>
          <w:rFonts w:ascii="Arial" w:hAnsi="Arial" w:cs="Arial"/>
          <w:bCs/>
        </w:rPr>
        <w:t xml:space="preserve"> Pacheco Coelho; </w:t>
      </w:r>
      <w:proofErr w:type="spellStart"/>
      <w:r>
        <w:rPr>
          <w:rFonts w:ascii="Arial" w:hAnsi="Arial" w:cs="Arial"/>
          <w:bCs/>
        </w:rPr>
        <w:t>Silvane</w:t>
      </w:r>
      <w:proofErr w:type="spellEnd"/>
      <w:r>
        <w:rPr>
          <w:rFonts w:ascii="Arial" w:hAnsi="Arial" w:cs="Arial"/>
          <w:bCs/>
        </w:rPr>
        <w:t xml:space="preserve"> Marcela </w:t>
      </w:r>
      <w:proofErr w:type="spellStart"/>
      <w:r>
        <w:rPr>
          <w:rFonts w:ascii="Arial" w:hAnsi="Arial" w:cs="Arial"/>
          <w:bCs/>
        </w:rPr>
        <w:t>Mazur</w:t>
      </w:r>
      <w:proofErr w:type="spellEnd"/>
      <w:r>
        <w:rPr>
          <w:rFonts w:ascii="Arial" w:hAnsi="Arial" w:cs="Arial"/>
          <w:bCs/>
        </w:rPr>
        <w:t xml:space="preserve">; </w:t>
      </w:r>
      <w:r w:rsidR="005F26D7">
        <w:rPr>
          <w:rFonts w:ascii="Arial" w:hAnsi="Arial" w:cs="Arial"/>
          <w:bCs/>
        </w:rPr>
        <w:t>Tânia da Silva Regina Coelho</w:t>
      </w:r>
      <w:r>
        <w:rPr>
          <w:rFonts w:ascii="Arial" w:hAnsi="Arial" w:cs="Arial"/>
          <w:bCs/>
        </w:rPr>
        <w:t xml:space="preserve">; Simone </w:t>
      </w:r>
      <w:proofErr w:type="spellStart"/>
      <w:r w:rsidRPr="00982E1D">
        <w:rPr>
          <w:rFonts w:ascii="Arial" w:hAnsi="Arial" w:cs="Arial"/>
          <w:bCs/>
        </w:rPr>
        <w:t>Zanon</w:t>
      </w:r>
      <w:proofErr w:type="spellEnd"/>
      <w:r w:rsidR="00B514A7" w:rsidRPr="00982E1D">
        <w:rPr>
          <w:rFonts w:ascii="Arial" w:hAnsi="Arial" w:cs="Arial"/>
          <w:bCs/>
        </w:rPr>
        <w:t xml:space="preserve">, </w:t>
      </w:r>
      <w:proofErr w:type="spellStart"/>
      <w:r w:rsidR="00B514A7" w:rsidRPr="00982E1D">
        <w:rPr>
          <w:rFonts w:ascii="Arial" w:hAnsi="Arial" w:cs="Arial"/>
          <w:bCs/>
        </w:rPr>
        <w:t>Geralda</w:t>
      </w:r>
      <w:proofErr w:type="spellEnd"/>
      <w:r w:rsidR="00B514A7" w:rsidRPr="00982E1D">
        <w:rPr>
          <w:rFonts w:ascii="Arial" w:hAnsi="Arial" w:cs="Arial"/>
          <w:bCs/>
        </w:rPr>
        <w:t xml:space="preserve"> </w:t>
      </w:r>
      <w:r w:rsidR="00982E1D" w:rsidRPr="00982E1D">
        <w:rPr>
          <w:rFonts w:ascii="Arial" w:hAnsi="Arial" w:cs="Arial"/>
          <w:bCs/>
        </w:rPr>
        <w:t xml:space="preserve">Cristina de Oliveira </w:t>
      </w:r>
      <w:r w:rsidR="00B514A7" w:rsidRPr="00982E1D">
        <w:rPr>
          <w:rFonts w:ascii="Arial" w:hAnsi="Arial" w:cs="Arial"/>
          <w:bCs/>
        </w:rPr>
        <w:t xml:space="preserve">e Angélica </w:t>
      </w:r>
      <w:proofErr w:type="spellStart"/>
      <w:r w:rsidR="00B514A7" w:rsidRPr="00982E1D">
        <w:rPr>
          <w:rFonts w:ascii="Arial" w:hAnsi="Arial" w:cs="Arial"/>
          <w:bCs/>
        </w:rPr>
        <w:t>Pontara</w:t>
      </w:r>
      <w:proofErr w:type="spellEnd"/>
      <w:r w:rsidR="00982E1D" w:rsidRPr="00982E1D">
        <w:rPr>
          <w:rFonts w:ascii="Arial" w:hAnsi="Arial" w:cs="Arial"/>
          <w:bCs/>
        </w:rPr>
        <w:t xml:space="preserve"> Marques</w:t>
      </w:r>
      <w:r w:rsidRPr="00982E1D">
        <w:rPr>
          <w:rFonts w:ascii="Arial" w:hAnsi="Arial" w:cs="Arial"/>
          <w:bCs/>
        </w:rPr>
        <w:t xml:space="preserve">; além de outros convidados: </w:t>
      </w:r>
      <w:proofErr w:type="spellStart"/>
      <w:r w:rsidRPr="00982E1D">
        <w:rPr>
          <w:rFonts w:ascii="Arial" w:hAnsi="Arial" w:cs="Arial"/>
          <w:bCs/>
        </w:rPr>
        <w:t>Jocelara</w:t>
      </w:r>
      <w:proofErr w:type="spellEnd"/>
      <w:r w:rsidRPr="00982E1D">
        <w:rPr>
          <w:rFonts w:ascii="Arial" w:hAnsi="Arial" w:cs="Arial"/>
          <w:bCs/>
        </w:rPr>
        <w:t xml:space="preserve"> Costa (coordenadora do Projeto Esperança); os</w:t>
      </w:r>
      <w:r>
        <w:rPr>
          <w:rFonts w:ascii="Arial" w:hAnsi="Arial" w:cs="Arial"/>
          <w:bCs/>
        </w:rPr>
        <w:t xml:space="preserve"> Conselheiro</w:t>
      </w:r>
      <w:r w:rsidRPr="00497629">
        <w:rPr>
          <w:rFonts w:ascii="Arial" w:hAnsi="Arial" w:cs="Arial"/>
          <w:bCs/>
        </w:rPr>
        <w:t>s Tutelares</w:t>
      </w:r>
      <w:r>
        <w:rPr>
          <w:rFonts w:ascii="Arial" w:hAnsi="Arial" w:cs="Arial"/>
          <w:bCs/>
        </w:rPr>
        <w:t>,</w:t>
      </w:r>
      <w:r w:rsidRPr="004976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Diego </w:t>
      </w:r>
      <w:proofErr w:type="spellStart"/>
      <w:r>
        <w:rPr>
          <w:rFonts w:ascii="Arial" w:hAnsi="Arial" w:cs="Arial"/>
          <w:bCs/>
        </w:rPr>
        <w:t>Manzal</w:t>
      </w:r>
      <w:r w:rsidR="003A5142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de Oliveira; </w:t>
      </w:r>
      <w:proofErr w:type="spellStart"/>
      <w:r>
        <w:rPr>
          <w:rFonts w:ascii="Arial" w:hAnsi="Arial" w:cs="Arial"/>
          <w:bCs/>
        </w:rPr>
        <w:t>Rozilene</w:t>
      </w:r>
      <w:proofErr w:type="spellEnd"/>
      <w:r>
        <w:rPr>
          <w:rFonts w:ascii="Arial" w:hAnsi="Arial" w:cs="Arial"/>
          <w:bCs/>
        </w:rPr>
        <w:t xml:space="preserve"> Aparecida </w:t>
      </w:r>
      <w:proofErr w:type="spellStart"/>
      <w:r>
        <w:rPr>
          <w:rFonts w:ascii="Arial" w:hAnsi="Arial" w:cs="Arial"/>
          <w:bCs/>
        </w:rPr>
        <w:t>Marchioni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Menegassi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Rosimari</w:t>
      </w:r>
      <w:proofErr w:type="spellEnd"/>
      <w:r>
        <w:rPr>
          <w:rFonts w:ascii="Arial" w:hAnsi="Arial" w:cs="Arial"/>
          <w:bCs/>
        </w:rPr>
        <w:t xml:space="preserve"> de Melo Silva. Iniciando a reunião o presidente deste Conselho solicitou à </w:t>
      </w:r>
      <w:proofErr w:type="spellStart"/>
      <w:r>
        <w:rPr>
          <w:rFonts w:ascii="Arial" w:hAnsi="Arial" w:cs="Arial"/>
          <w:bCs/>
        </w:rPr>
        <w:t>Silvane</w:t>
      </w:r>
      <w:proofErr w:type="spellEnd"/>
      <w:r>
        <w:rPr>
          <w:rFonts w:ascii="Arial" w:hAnsi="Arial" w:cs="Arial"/>
          <w:bCs/>
        </w:rPr>
        <w:t xml:space="preserve"> para falar sobre as pautas: </w:t>
      </w:r>
      <w:r w:rsidRPr="00DB029F">
        <w:rPr>
          <w:rFonts w:ascii="Arial" w:hAnsi="Arial" w:cs="Arial"/>
          <w:b/>
          <w:bCs/>
          <w:u w:val="single"/>
        </w:rPr>
        <w:t>nº1</w:t>
      </w:r>
      <w:r>
        <w:rPr>
          <w:rFonts w:ascii="Arial" w:hAnsi="Arial" w:cs="Arial"/>
          <w:bCs/>
        </w:rPr>
        <w:t xml:space="preserve">. </w:t>
      </w:r>
      <w:r w:rsidRPr="00233625">
        <w:rPr>
          <w:rFonts w:ascii="Arial" w:hAnsi="Arial" w:cs="Arial"/>
          <w:b/>
        </w:rPr>
        <w:t xml:space="preserve">Prestação de contas do Programa de Atenção às Famílias dos Adolescentes Internados por Medida </w:t>
      </w:r>
      <w:proofErr w:type="spellStart"/>
      <w:r w:rsidRPr="00233625">
        <w:rPr>
          <w:rFonts w:ascii="Arial" w:hAnsi="Arial" w:cs="Arial"/>
          <w:b/>
        </w:rPr>
        <w:t>Socioeducativa</w:t>
      </w:r>
      <w:proofErr w:type="spellEnd"/>
      <w:r w:rsidRPr="00233625">
        <w:rPr>
          <w:rFonts w:ascii="Arial" w:hAnsi="Arial" w:cs="Arial"/>
          <w:b/>
        </w:rPr>
        <w:t xml:space="preserve"> (AFAI) referente ao período 28/06/2017 a 28/12/2017</w:t>
      </w:r>
      <w:r>
        <w:rPr>
          <w:rFonts w:ascii="Arial" w:hAnsi="Arial" w:cs="Arial"/>
          <w:b/>
        </w:rPr>
        <w:t xml:space="preserve">: </w:t>
      </w:r>
      <w:r w:rsidR="00BA7015" w:rsidRPr="00BA7015">
        <w:rPr>
          <w:rFonts w:ascii="Arial" w:hAnsi="Arial" w:cs="Arial"/>
        </w:rPr>
        <w:t>assim,</w:t>
      </w:r>
      <w:r w:rsidR="00BA7015" w:rsidRPr="00BA7015">
        <w:rPr>
          <w:rFonts w:ascii="Arial" w:hAnsi="Arial" w:cs="Arial"/>
          <w:b/>
        </w:rPr>
        <w:t xml:space="preserve"> </w:t>
      </w:r>
      <w:r w:rsidR="003A5142" w:rsidRPr="00BA7015">
        <w:rPr>
          <w:rFonts w:ascii="Arial" w:hAnsi="Arial" w:cs="Arial"/>
        </w:rPr>
        <w:t>explicou</w:t>
      </w:r>
      <w:r w:rsidR="00C36644">
        <w:rPr>
          <w:rFonts w:ascii="Arial" w:hAnsi="Arial" w:cs="Arial"/>
        </w:rPr>
        <w:t xml:space="preserve"> sobre a necessidade </w:t>
      </w:r>
      <w:r w:rsidR="00D40A4B">
        <w:rPr>
          <w:rFonts w:ascii="Arial" w:hAnsi="Arial" w:cs="Arial"/>
        </w:rPr>
        <w:t>de prestar contas do recurso</w:t>
      </w:r>
      <w:r w:rsidR="0014648C">
        <w:rPr>
          <w:rFonts w:ascii="Arial" w:hAnsi="Arial" w:cs="Arial"/>
        </w:rPr>
        <w:t xml:space="preserve"> d</w:t>
      </w:r>
      <w:r w:rsidR="009D7954">
        <w:rPr>
          <w:rFonts w:ascii="Arial" w:hAnsi="Arial" w:cs="Arial"/>
        </w:rPr>
        <w:t>o período ante</w:t>
      </w:r>
      <w:r w:rsidR="003A5142">
        <w:rPr>
          <w:rFonts w:ascii="Arial" w:hAnsi="Arial" w:cs="Arial"/>
        </w:rPr>
        <w:t>riormente informado; apresentou</w:t>
      </w:r>
      <w:r w:rsidR="009D7954">
        <w:rPr>
          <w:rFonts w:ascii="Arial" w:hAnsi="Arial" w:cs="Arial"/>
        </w:rPr>
        <w:t xml:space="preserve"> o formulário fornecido pela Secretaria de Estado da Família e Desenvolvimento Social – SEDS: I. Dados de Identificação (Prefeitura, Órgão gestor; Fundo Municipal dos Direitos da Criança e do Adolescente; Conselho Municipal dos Direitos da Criança e do Adolescente); II. Execução da Proposta de Atendimento Físico (META); III. Resumo executivo; IV. Relatório de Gestão </w:t>
      </w:r>
      <w:r w:rsidR="00CA4B57">
        <w:rPr>
          <w:rFonts w:ascii="Arial" w:hAnsi="Arial" w:cs="Arial"/>
        </w:rPr>
        <w:t>Financeira; V. Declaração sobre as informações apresentadas ao CMDCA e VI. Parecer do Conselho. Após apresentado cada item, fora apresentada a just</w:t>
      </w:r>
      <w:r w:rsidR="003A5142">
        <w:rPr>
          <w:rFonts w:ascii="Arial" w:hAnsi="Arial" w:cs="Arial"/>
        </w:rPr>
        <w:t>ificativa do</w:t>
      </w:r>
      <w:r w:rsidR="0014648C">
        <w:rPr>
          <w:rFonts w:ascii="Arial" w:hAnsi="Arial" w:cs="Arial"/>
        </w:rPr>
        <w:t xml:space="preserve"> salde de</w:t>
      </w:r>
      <w:r w:rsidR="003A5142">
        <w:rPr>
          <w:rFonts w:ascii="Arial" w:hAnsi="Arial" w:cs="Arial"/>
        </w:rPr>
        <w:t xml:space="preserve"> recurso</w:t>
      </w:r>
      <w:r w:rsidR="0014648C">
        <w:rPr>
          <w:rFonts w:ascii="Arial" w:hAnsi="Arial" w:cs="Arial"/>
        </w:rPr>
        <w:t xml:space="preserve"> no valor de </w:t>
      </w:r>
      <w:r w:rsidR="00246D4E" w:rsidRPr="00396A28">
        <w:rPr>
          <w:rFonts w:ascii="Arial" w:hAnsi="Arial" w:cs="Arial"/>
        </w:rPr>
        <w:t>R$64.127,86 (sessenta e quatro mil e cento e vinte e sete reais e oitenta e seis centavos</w:t>
      </w:r>
      <w:r w:rsidR="00396A28" w:rsidRPr="00396A28">
        <w:rPr>
          <w:rFonts w:ascii="Arial" w:hAnsi="Arial" w:cs="Arial"/>
        </w:rPr>
        <w:t>)</w:t>
      </w:r>
      <w:r w:rsidR="003A5142">
        <w:rPr>
          <w:rFonts w:ascii="Arial" w:hAnsi="Arial" w:cs="Arial"/>
        </w:rPr>
        <w:t xml:space="preserve"> sendo que, c</w:t>
      </w:r>
      <w:r w:rsidR="00CA4B57" w:rsidRPr="007D5402">
        <w:rPr>
          <w:rFonts w:ascii="Arial" w:eastAsia="Arial" w:hAnsi="Arial" w:cs="Arial"/>
        </w:rPr>
        <w:t xml:space="preserve">onforme Deliberado pelo CMDCA e órgão gestor de Assistência Social, </w:t>
      </w:r>
      <w:r w:rsidR="0014648C">
        <w:rPr>
          <w:rFonts w:ascii="Arial" w:eastAsia="Arial" w:hAnsi="Arial" w:cs="Arial"/>
        </w:rPr>
        <w:t xml:space="preserve">em 2017 </w:t>
      </w:r>
      <w:r w:rsidR="00CA4B57" w:rsidRPr="007D5402">
        <w:rPr>
          <w:rFonts w:ascii="Arial" w:eastAsia="Arial" w:hAnsi="Arial" w:cs="Arial"/>
        </w:rPr>
        <w:t xml:space="preserve">uma parte do recurso foi programado </w:t>
      </w:r>
      <w:r w:rsidR="00CA4B57" w:rsidRPr="007D5402">
        <w:rPr>
          <w:rFonts w:ascii="Arial" w:eastAsia="Arial" w:hAnsi="Arial" w:cs="Arial"/>
        </w:rPr>
        <w:lastRenderedPageBreak/>
        <w:t xml:space="preserve">para ser utilizado com Oficinas Culturais e Esportivas (Hip-Hop e Artes Marciais – Judô), visando desenvolver o trabalho em grupo com o público do AFAI. Assim, </w:t>
      </w:r>
      <w:r w:rsidR="00CA4B57">
        <w:rPr>
          <w:rFonts w:ascii="Arial" w:eastAsia="Arial" w:hAnsi="Arial" w:cs="Arial"/>
        </w:rPr>
        <w:t>os procedimentos legais para realizar o Credenciamento, Seleção e Contratação de duas Oficinas (</w:t>
      </w:r>
      <w:r w:rsidR="00CA4B57" w:rsidRPr="007D5402">
        <w:rPr>
          <w:rFonts w:ascii="Arial" w:eastAsia="Arial" w:hAnsi="Arial" w:cs="Arial"/>
        </w:rPr>
        <w:t>Hip-Hop e Artes Marciais – Judô</w:t>
      </w:r>
      <w:r w:rsidR="00CA4B57">
        <w:rPr>
          <w:rFonts w:ascii="Arial" w:eastAsia="Arial" w:hAnsi="Arial" w:cs="Arial"/>
        </w:rPr>
        <w:t>) ocorreram no 1º Semestre de 2017.</w:t>
      </w:r>
      <w:r w:rsidR="003A5142">
        <w:rPr>
          <w:rFonts w:ascii="Arial" w:eastAsia="Arial" w:hAnsi="Arial" w:cs="Arial"/>
        </w:rPr>
        <w:t xml:space="preserve"> </w:t>
      </w:r>
      <w:r w:rsidR="00CA4B57">
        <w:rPr>
          <w:rFonts w:ascii="Arial" w:eastAsia="Arial" w:hAnsi="Arial" w:cs="Arial"/>
        </w:rPr>
        <w:t>Desta forma, em julho/2017 foi publicado o Edital de Chamamento Público nº 13/2017, para o processo de credenciamento, seleção e contratação das Oficinas.</w:t>
      </w:r>
      <w:r w:rsidR="003A5142">
        <w:rPr>
          <w:rFonts w:ascii="Arial" w:eastAsia="Arial" w:hAnsi="Arial" w:cs="Arial"/>
        </w:rPr>
        <w:t xml:space="preserve"> </w:t>
      </w:r>
      <w:r w:rsidR="00CA4B57" w:rsidRPr="000C0ABD">
        <w:rPr>
          <w:rFonts w:ascii="Arial" w:eastAsia="Arial" w:hAnsi="Arial" w:cs="Arial"/>
        </w:rPr>
        <w:t>Como resultado deste processo, em 12 de julho houve a publicação da Ata de Sessão de Habilitação e Julgamento, habilitando 02 candidatos, um para cada Oficina</w:t>
      </w:r>
      <w:r w:rsidR="00CA4B57">
        <w:rPr>
          <w:rFonts w:ascii="Arial" w:eastAsia="Arial" w:hAnsi="Arial" w:cs="Arial"/>
        </w:rPr>
        <w:t>, estando assim aptos para serem contratados. No entanto, ao iniciar o processo de contratação da Oficina de Judô, houve o impedimento do candidato. Já o candidato apto para a Oficina de Hip-Hop, depois de ter o contratado assinado, partindo para a realização/organização da Oficina houve desistência do mesmo.</w:t>
      </w:r>
      <w:r w:rsidR="003A5142">
        <w:rPr>
          <w:rFonts w:ascii="Arial" w:eastAsia="Arial" w:hAnsi="Arial" w:cs="Arial"/>
        </w:rPr>
        <w:t xml:space="preserve"> </w:t>
      </w:r>
      <w:r w:rsidR="00C348BE">
        <w:rPr>
          <w:rFonts w:ascii="Arial" w:eastAsia="Arial" w:hAnsi="Arial" w:cs="Arial"/>
        </w:rPr>
        <w:t>Mesmo c</w:t>
      </w:r>
      <w:r w:rsidR="003A5142">
        <w:rPr>
          <w:rFonts w:ascii="Arial" w:eastAsia="Arial" w:hAnsi="Arial" w:cs="Arial"/>
        </w:rPr>
        <w:t>umprindo</w:t>
      </w:r>
      <w:r w:rsidR="00CA4B57">
        <w:rPr>
          <w:rFonts w:ascii="Arial" w:eastAsia="Arial" w:hAnsi="Arial" w:cs="Arial"/>
        </w:rPr>
        <w:t xml:space="preserve"> com o princípio da Administração Pública de publicidade, ou seja, com a divulgação do Edital de Chamamento público, apenas houve 01 (um) candidato por oficina, e assim, não foi possível desenvolver estas atividades.</w:t>
      </w:r>
      <w:r w:rsidR="003A5142">
        <w:rPr>
          <w:rFonts w:ascii="Arial" w:eastAsia="Arial" w:hAnsi="Arial" w:cs="Arial"/>
        </w:rPr>
        <w:t xml:space="preserve"> </w:t>
      </w:r>
      <w:r w:rsidR="00CA4B57">
        <w:rPr>
          <w:rFonts w:ascii="Arial" w:eastAsia="Arial" w:hAnsi="Arial" w:cs="Arial"/>
        </w:rPr>
        <w:t xml:space="preserve">Assim, a gestão decidiu fazer os procedimentos para credenciamento, seleção e contratação de outra Oficina Cultural de </w:t>
      </w:r>
      <w:proofErr w:type="spellStart"/>
      <w:r w:rsidR="00CA4B57">
        <w:rPr>
          <w:rFonts w:ascii="Arial" w:eastAsia="Arial" w:hAnsi="Arial" w:cs="Arial"/>
        </w:rPr>
        <w:t>Musicalização</w:t>
      </w:r>
      <w:proofErr w:type="spellEnd"/>
      <w:r w:rsidR="00CA4B57">
        <w:rPr>
          <w:rFonts w:ascii="Arial" w:eastAsia="Arial" w:hAnsi="Arial" w:cs="Arial"/>
        </w:rPr>
        <w:t>.</w:t>
      </w:r>
      <w:r w:rsidR="00954EA0">
        <w:rPr>
          <w:rFonts w:ascii="Arial" w:eastAsia="Arial" w:hAnsi="Arial" w:cs="Arial"/>
        </w:rPr>
        <w:t xml:space="preserve"> Desta forma, em 01 de Dezembro de 2017, foi publicado o Edital de Chamamento Público nº 019/2017 e assim a Inexigibilidade de Licitação nº 032/2017 foi publicada em 14 de dezembro de 2017, autorizando </w:t>
      </w:r>
      <w:r w:rsidR="00F20861">
        <w:rPr>
          <w:rFonts w:ascii="Arial" w:eastAsia="Arial" w:hAnsi="Arial" w:cs="Arial"/>
        </w:rPr>
        <w:t xml:space="preserve">a despesa e emissão de empenho para a facilitadora de música, Gabriela Aparecida Moretti. Portanto, em janeiro de 2018, teve início </w:t>
      </w:r>
      <w:r w:rsidR="00F76C8C">
        <w:rPr>
          <w:rFonts w:ascii="Arial" w:eastAsia="Arial" w:hAnsi="Arial" w:cs="Arial"/>
        </w:rPr>
        <w:t xml:space="preserve">o desenvolvimento desta oficina. </w:t>
      </w:r>
      <w:r w:rsidR="00CA4B57">
        <w:rPr>
          <w:rFonts w:ascii="Arial" w:eastAsia="Arial" w:hAnsi="Arial" w:cs="Arial"/>
        </w:rPr>
        <w:t xml:space="preserve">Portanto, pelos motivos apresentados, justifica-se o saldo em conta de </w:t>
      </w:r>
      <w:r w:rsidR="00396A28" w:rsidRPr="00396A28">
        <w:rPr>
          <w:rFonts w:ascii="Arial" w:hAnsi="Arial" w:cs="Arial"/>
        </w:rPr>
        <w:t>R$64.127,86 (sessenta e quatro mil e cento e vinte e sete reais e oitenta e seis centavos)</w:t>
      </w:r>
      <w:r w:rsidR="00396A28">
        <w:rPr>
          <w:rFonts w:ascii="Arial" w:hAnsi="Arial" w:cs="Arial"/>
        </w:rPr>
        <w:t xml:space="preserve"> </w:t>
      </w:r>
      <w:r w:rsidR="00396A28">
        <w:rPr>
          <w:rFonts w:ascii="Arial" w:eastAsia="Arial" w:hAnsi="Arial" w:cs="Arial"/>
        </w:rPr>
        <w:t>mesmo com os itens já adquiridos</w:t>
      </w:r>
      <w:r w:rsidR="00CA4B57">
        <w:rPr>
          <w:rFonts w:ascii="Arial" w:eastAsia="Arial" w:hAnsi="Arial" w:cs="Arial"/>
        </w:rPr>
        <w:t xml:space="preserve">, considerando que o valor </w:t>
      </w:r>
      <w:r w:rsidR="00CA4B57" w:rsidRPr="00396A28">
        <w:rPr>
          <w:rFonts w:ascii="Arial" w:eastAsia="Arial" w:hAnsi="Arial" w:cs="Arial"/>
        </w:rPr>
        <w:t>repassado foi 60.000,00</w:t>
      </w:r>
      <w:r w:rsidR="00396A28" w:rsidRPr="00396A28">
        <w:rPr>
          <w:rFonts w:ascii="Arial" w:eastAsia="Arial" w:hAnsi="Arial" w:cs="Arial"/>
        </w:rPr>
        <w:t>, no entanto</w:t>
      </w:r>
      <w:r w:rsidR="00CA4B57">
        <w:rPr>
          <w:rFonts w:ascii="Arial" w:eastAsia="Arial" w:hAnsi="Arial" w:cs="Arial"/>
        </w:rPr>
        <w:t>, houve rendimentos.</w:t>
      </w:r>
      <w:r w:rsidR="003A5142">
        <w:rPr>
          <w:rFonts w:ascii="Arial" w:eastAsia="Arial" w:hAnsi="Arial" w:cs="Arial"/>
        </w:rPr>
        <w:t xml:space="preserve"> </w:t>
      </w:r>
      <w:r w:rsidR="00CA4B57">
        <w:rPr>
          <w:rFonts w:ascii="Arial" w:eastAsia="Arial" w:hAnsi="Arial" w:cs="Arial"/>
        </w:rPr>
        <w:t>Ressalta-se ainda, que o recurso será utilizado no prazo estipulado pela própria Deliberação do CEDCA/PR, ou seja, 36 meses.</w:t>
      </w:r>
      <w:r w:rsidR="00F76C8C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F20861">
        <w:rPr>
          <w:rFonts w:ascii="Arial" w:hAnsi="Arial" w:cs="Arial"/>
        </w:rPr>
        <w:t>estação de contas e justificativa de saldo</w:t>
      </w:r>
      <w:r>
        <w:rPr>
          <w:rFonts w:ascii="Arial" w:hAnsi="Arial" w:cs="Arial"/>
        </w:rPr>
        <w:t xml:space="preserve"> aprovada</w:t>
      </w:r>
      <w:r w:rsidR="00F208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Pr="00DB029F">
        <w:rPr>
          <w:rFonts w:ascii="Arial" w:hAnsi="Arial" w:cs="Arial"/>
          <w:b/>
          <w:u w:val="single"/>
        </w:rPr>
        <w:t>Resolução nº 0</w:t>
      </w:r>
      <w:r w:rsidR="00F20861">
        <w:rPr>
          <w:rFonts w:ascii="Arial" w:hAnsi="Arial" w:cs="Arial"/>
          <w:b/>
          <w:u w:val="single"/>
        </w:rPr>
        <w:t>3</w:t>
      </w:r>
      <w:r w:rsidRPr="00DB029F">
        <w:rPr>
          <w:rFonts w:ascii="Arial" w:hAnsi="Arial" w:cs="Arial"/>
          <w:b/>
          <w:u w:val="single"/>
        </w:rPr>
        <w:t>/2018</w:t>
      </w:r>
      <w:r>
        <w:rPr>
          <w:rFonts w:ascii="Arial" w:hAnsi="Arial" w:cs="Arial"/>
        </w:rPr>
        <w:t xml:space="preserve">. </w:t>
      </w:r>
      <w:r w:rsidR="00F20861">
        <w:rPr>
          <w:rFonts w:ascii="Arial" w:hAnsi="Arial" w:cs="Arial"/>
        </w:rPr>
        <w:t xml:space="preserve"> </w:t>
      </w:r>
      <w:r w:rsidRPr="00CF55D6">
        <w:rPr>
          <w:rFonts w:ascii="Arial" w:hAnsi="Arial" w:cs="Arial"/>
          <w:b/>
        </w:rPr>
        <w:t>Pauta</w:t>
      </w:r>
      <w:r>
        <w:rPr>
          <w:rFonts w:ascii="Arial" w:hAnsi="Arial" w:cs="Arial"/>
        </w:rPr>
        <w:t xml:space="preserve"> </w:t>
      </w:r>
      <w:r w:rsidRPr="00CF55D6">
        <w:rPr>
          <w:rFonts w:ascii="Arial" w:hAnsi="Arial" w:cs="Arial"/>
          <w:b/>
        </w:rPr>
        <w:t>nº</w:t>
      </w:r>
      <w:r w:rsidRPr="00DB029F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F20861">
        <w:rPr>
          <w:rFonts w:ascii="Arial" w:hAnsi="Arial" w:cs="Arial"/>
          <w:b/>
        </w:rPr>
        <w:t xml:space="preserve">Relatório final do Projeto </w:t>
      </w:r>
      <w:r w:rsidR="00F76C8C">
        <w:rPr>
          <w:rFonts w:ascii="Arial" w:hAnsi="Arial" w:cs="Arial"/>
          <w:b/>
        </w:rPr>
        <w:t>Esperança 2017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explicado </w:t>
      </w:r>
      <w:r w:rsidR="00DB6C24">
        <w:rPr>
          <w:rFonts w:ascii="Arial" w:hAnsi="Arial" w:cs="Arial"/>
        </w:rPr>
        <w:t>que a</w:t>
      </w:r>
      <w:r>
        <w:rPr>
          <w:rFonts w:ascii="Arial" w:hAnsi="Arial" w:cs="Arial"/>
        </w:rPr>
        <w:t xml:space="preserve"> CTG Brasil</w:t>
      </w:r>
      <w:r w:rsidR="00DB6C24">
        <w:rPr>
          <w:rFonts w:ascii="Arial" w:hAnsi="Arial" w:cs="Arial"/>
        </w:rPr>
        <w:t xml:space="preserve"> solicitou o relatório final do Projeto Esperança 2017, pelo fato da destinação de recurso </w:t>
      </w:r>
      <w:r>
        <w:rPr>
          <w:rFonts w:ascii="Arial" w:hAnsi="Arial" w:cs="Arial"/>
        </w:rPr>
        <w:t>ao Fundo Municipal dos Direi</w:t>
      </w:r>
      <w:r w:rsidR="00DB6C24">
        <w:rPr>
          <w:rFonts w:ascii="Arial" w:hAnsi="Arial" w:cs="Arial"/>
        </w:rPr>
        <w:t>tos da Criança e do Adolescente. Foi r</w:t>
      </w:r>
      <w:r>
        <w:rPr>
          <w:rFonts w:ascii="Arial" w:hAnsi="Arial" w:cs="Arial"/>
        </w:rPr>
        <w:t xml:space="preserve">elembrado que este recurso é destinado ao Projeto Esperança para pagamento de facilitadores de oficina os quais </w:t>
      </w:r>
      <w:r w:rsidR="00DB6C24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contratados </w:t>
      </w:r>
      <w:r w:rsidR="00DB6C24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2017 </w:t>
      </w:r>
      <w:r w:rsidR="00DB6C24">
        <w:rPr>
          <w:rFonts w:ascii="Arial" w:hAnsi="Arial" w:cs="Arial"/>
        </w:rPr>
        <w:t>para prestação de serviços</w:t>
      </w:r>
      <w:r w:rsidR="00396A28">
        <w:t xml:space="preserve">. </w:t>
      </w:r>
      <w:r w:rsidR="00396A28" w:rsidRPr="00396A28">
        <w:rPr>
          <w:rFonts w:ascii="Arial" w:hAnsi="Arial" w:cs="Arial"/>
        </w:rPr>
        <w:t xml:space="preserve">A coordenadora do Projeto Esperança, </w:t>
      </w:r>
      <w:proofErr w:type="spellStart"/>
      <w:r w:rsidR="00396A28" w:rsidRPr="00396A28">
        <w:rPr>
          <w:rFonts w:ascii="Arial" w:hAnsi="Arial" w:cs="Arial"/>
        </w:rPr>
        <w:t>Jocelara</w:t>
      </w:r>
      <w:proofErr w:type="spellEnd"/>
      <w:r w:rsidR="00396A28" w:rsidRPr="00396A28">
        <w:rPr>
          <w:rFonts w:ascii="Arial" w:hAnsi="Arial" w:cs="Arial"/>
        </w:rPr>
        <w:t xml:space="preserve"> Costa apresento</w:t>
      </w:r>
      <w:r w:rsidR="00396A28">
        <w:rPr>
          <w:rFonts w:ascii="Arial" w:hAnsi="Arial" w:cs="Arial"/>
        </w:rPr>
        <w:t>u o relatório das atividades, de</w:t>
      </w:r>
      <w:r w:rsidR="00396A28" w:rsidRPr="00396A28">
        <w:rPr>
          <w:rFonts w:ascii="Arial" w:hAnsi="Arial" w:cs="Arial"/>
        </w:rPr>
        <w:t>stacando a importância do recurso da referida empresa</w:t>
      </w:r>
      <w:r w:rsidR="00396A28">
        <w:rPr>
          <w:rFonts w:ascii="Arial" w:hAnsi="Arial" w:cs="Arial"/>
        </w:rPr>
        <w:t xml:space="preserve">, para o pagamento dos facilitadores de oficinas. </w:t>
      </w:r>
      <w:r>
        <w:t xml:space="preserve"> </w:t>
      </w:r>
      <w:r w:rsidRPr="00497629">
        <w:rPr>
          <w:rFonts w:ascii="Arial" w:hAnsi="Arial" w:cs="Arial"/>
        </w:rPr>
        <w:t xml:space="preserve">Nada mais a </w:t>
      </w:r>
      <w:r>
        <w:rPr>
          <w:rFonts w:ascii="Arial" w:hAnsi="Arial" w:cs="Arial"/>
        </w:rPr>
        <w:t>deliberar</w:t>
      </w:r>
      <w:r w:rsidRPr="00497629">
        <w:rPr>
          <w:rFonts w:ascii="Arial" w:hAnsi="Arial" w:cs="Arial"/>
        </w:rPr>
        <w:t>, e</w:t>
      </w:r>
      <w:r w:rsidRPr="00497629">
        <w:rPr>
          <w:rFonts w:ascii="Arial" w:hAnsi="Arial" w:cs="Arial"/>
          <w:bCs/>
          <w:color w:val="000000" w:themeColor="text1"/>
        </w:rPr>
        <w:t xml:space="preserve">sta reunião </w:t>
      </w:r>
      <w:r>
        <w:rPr>
          <w:rFonts w:ascii="Arial" w:hAnsi="Arial" w:cs="Arial"/>
          <w:bCs/>
          <w:color w:val="000000" w:themeColor="text1"/>
        </w:rPr>
        <w:t xml:space="preserve">foi finalizada </w:t>
      </w:r>
      <w:r w:rsidRPr="00497629">
        <w:rPr>
          <w:rFonts w:ascii="Arial" w:hAnsi="Arial" w:cs="Arial"/>
          <w:bCs/>
          <w:color w:val="000000" w:themeColor="text1"/>
        </w:rPr>
        <w:t xml:space="preserve">às </w:t>
      </w:r>
      <w:r w:rsidR="00DB6C24">
        <w:rPr>
          <w:rFonts w:ascii="Arial" w:hAnsi="Arial" w:cs="Arial"/>
          <w:bCs/>
          <w:color w:val="000000" w:themeColor="text1"/>
        </w:rPr>
        <w:t xml:space="preserve">nove </w:t>
      </w:r>
      <w:r>
        <w:rPr>
          <w:rFonts w:ascii="Arial" w:hAnsi="Arial" w:cs="Arial"/>
          <w:bCs/>
          <w:color w:val="000000" w:themeColor="text1"/>
        </w:rPr>
        <w:t xml:space="preserve">horas </w:t>
      </w:r>
      <w:r w:rsidRPr="00497629">
        <w:rPr>
          <w:rFonts w:ascii="Arial" w:hAnsi="Arial" w:cs="Arial"/>
          <w:bCs/>
          <w:color w:val="000000" w:themeColor="text1"/>
        </w:rPr>
        <w:t>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B6C24">
        <w:rPr>
          <w:rFonts w:ascii="Arial" w:hAnsi="Arial" w:cs="Arial"/>
          <w:bCs/>
          <w:color w:val="000000" w:themeColor="text1"/>
        </w:rPr>
        <w:t xml:space="preserve">trinta </w:t>
      </w:r>
      <w:r>
        <w:rPr>
          <w:rFonts w:ascii="Arial" w:hAnsi="Arial" w:cs="Arial"/>
          <w:bCs/>
          <w:color w:val="000000" w:themeColor="text1"/>
        </w:rPr>
        <w:t xml:space="preserve">minutos e </w:t>
      </w:r>
      <w:r w:rsidRPr="00497629">
        <w:rPr>
          <w:rFonts w:ascii="Arial" w:hAnsi="Arial" w:cs="Arial"/>
        </w:rPr>
        <w:t xml:space="preserve">eu </w:t>
      </w:r>
      <w:proofErr w:type="spellStart"/>
      <w:r>
        <w:rPr>
          <w:rFonts w:ascii="Arial" w:hAnsi="Arial" w:cs="Arial"/>
        </w:rPr>
        <w:t>Silvane</w:t>
      </w:r>
      <w:proofErr w:type="spellEnd"/>
      <w:r>
        <w:rPr>
          <w:rFonts w:ascii="Arial" w:hAnsi="Arial" w:cs="Arial"/>
        </w:rPr>
        <w:t xml:space="preserve"> Marcela </w:t>
      </w:r>
      <w:proofErr w:type="spellStart"/>
      <w:r>
        <w:rPr>
          <w:rFonts w:ascii="Arial" w:hAnsi="Arial" w:cs="Arial"/>
        </w:rPr>
        <w:t>Mazur</w:t>
      </w:r>
      <w:proofErr w:type="spellEnd"/>
      <w:r w:rsidRPr="004976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membro deste Conselho</w:t>
      </w:r>
      <w:r w:rsidRPr="00497629">
        <w:rPr>
          <w:rFonts w:ascii="Arial" w:hAnsi="Arial" w:cs="Arial"/>
        </w:rPr>
        <w:t xml:space="preserve">, subscrevi </w:t>
      </w:r>
      <w:r>
        <w:rPr>
          <w:rFonts w:ascii="Arial" w:hAnsi="Arial" w:cs="Arial"/>
        </w:rPr>
        <w:t>esta</w:t>
      </w:r>
      <w:r w:rsidRPr="00497629">
        <w:rPr>
          <w:rFonts w:ascii="Arial" w:hAnsi="Arial" w:cs="Arial"/>
        </w:rPr>
        <w:t xml:space="preserve"> ata, esclarecendo que a lista de presença des</w:t>
      </w:r>
      <w:r>
        <w:rPr>
          <w:rFonts w:ascii="Arial" w:hAnsi="Arial" w:cs="Arial"/>
        </w:rPr>
        <w:t>t</w:t>
      </w:r>
      <w:r w:rsidRPr="00497629">
        <w:rPr>
          <w:rFonts w:ascii="Arial" w:hAnsi="Arial" w:cs="Arial"/>
        </w:rPr>
        <w:t>a reunião encontra-se em livro próprio do Conselho Municipal dos Direitos da Criança e do Adolescente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, </w:t>
      </w:r>
      <w:r w:rsidR="00C1787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janeiro de 2018. </w:t>
      </w:r>
      <w:proofErr w:type="spellStart"/>
      <w:r>
        <w:rPr>
          <w:rFonts w:ascii="Arial" w:hAnsi="Arial" w:cs="Arial"/>
        </w:rPr>
        <w:t>Silvane</w:t>
      </w:r>
      <w:proofErr w:type="spellEnd"/>
      <w:r>
        <w:rPr>
          <w:rFonts w:ascii="Arial" w:hAnsi="Arial" w:cs="Arial"/>
        </w:rPr>
        <w:t xml:space="preserve"> Marcela </w:t>
      </w:r>
      <w:proofErr w:type="spellStart"/>
      <w:r>
        <w:rPr>
          <w:rFonts w:ascii="Arial" w:hAnsi="Arial" w:cs="Arial"/>
        </w:rPr>
        <w:t>Mazur</w:t>
      </w:r>
      <w:proofErr w:type="spellEnd"/>
      <w:r>
        <w:rPr>
          <w:rFonts w:ascii="Arial" w:hAnsi="Arial" w:cs="Arial"/>
        </w:rPr>
        <w:t>. Marcelo Pinheiro do Nascimento.</w:t>
      </w:r>
      <w:r w:rsidR="00396A28">
        <w:rPr>
          <w:rFonts w:ascii="Arial" w:hAnsi="Arial" w:cs="Arial"/>
        </w:rPr>
        <w:t xml:space="preserve"> </w:t>
      </w:r>
      <w:r w:rsidR="00396A28" w:rsidRPr="00396A28">
        <w:rPr>
          <w:rFonts w:ascii="Arial" w:hAnsi="Arial" w:cs="Arial"/>
          <w:b/>
          <w:u w:val="single"/>
        </w:rPr>
        <w:t>Documento original assinado</w:t>
      </w:r>
      <w:r w:rsidR="00396A28">
        <w:rPr>
          <w:rFonts w:ascii="Arial" w:hAnsi="Arial" w:cs="Arial"/>
        </w:rPr>
        <w:t xml:space="preserve">. </w:t>
      </w:r>
    </w:p>
    <w:sectPr w:rsidR="00F717BD" w:rsidRPr="00396A28" w:rsidSect="00396A28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85" w:rsidRDefault="00AF0F85" w:rsidP="00810B3F">
      <w:r>
        <w:separator/>
      </w:r>
    </w:p>
  </w:endnote>
  <w:endnote w:type="continuationSeparator" w:id="1">
    <w:p w:rsidR="00AF0F85" w:rsidRDefault="00AF0F85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85" w:rsidRDefault="00AF0F85" w:rsidP="00810B3F">
      <w:r>
        <w:separator/>
      </w:r>
    </w:p>
  </w:footnote>
  <w:footnote w:type="continuationSeparator" w:id="1">
    <w:p w:rsidR="00AF0F85" w:rsidRDefault="00AF0F85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801B9"/>
    <w:multiLevelType w:val="hybridMultilevel"/>
    <w:tmpl w:val="3AD45ED0"/>
    <w:lvl w:ilvl="0" w:tplc="FF0043D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D5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1B6188"/>
    <w:multiLevelType w:val="hybridMultilevel"/>
    <w:tmpl w:val="9DBA7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0950"/>
    <w:multiLevelType w:val="hybridMultilevel"/>
    <w:tmpl w:val="869A5BB2"/>
    <w:lvl w:ilvl="0" w:tplc="990E41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A46AC"/>
    <w:multiLevelType w:val="hybridMultilevel"/>
    <w:tmpl w:val="0302C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65A02"/>
    <w:multiLevelType w:val="hybridMultilevel"/>
    <w:tmpl w:val="E7180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A0F0D"/>
    <w:multiLevelType w:val="hybridMultilevel"/>
    <w:tmpl w:val="9DBA7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1485"/>
    <w:rsid w:val="00001DAD"/>
    <w:rsid w:val="0000279E"/>
    <w:rsid w:val="0000298E"/>
    <w:rsid w:val="00002FA2"/>
    <w:rsid w:val="0000396F"/>
    <w:rsid w:val="00003F1A"/>
    <w:rsid w:val="000042B5"/>
    <w:rsid w:val="0000434F"/>
    <w:rsid w:val="00004768"/>
    <w:rsid w:val="00004AB8"/>
    <w:rsid w:val="0000557D"/>
    <w:rsid w:val="00005643"/>
    <w:rsid w:val="000058F7"/>
    <w:rsid w:val="00005EC4"/>
    <w:rsid w:val="000060D0"/>
    <w:rsid w:val="000070B8"/>
    <w:rsid w:val="00007191"/>
    <w:rsid w:val="000107AB"/>
    <w:rsid w:val="000122A5"/>
    <w:rsid w:val="00012941"/>
    <w:rsid w:val="00012BD0"/>
    <w:rsid w:val="00012D4F"/>
    <w:rsid w:val="00013E3A"/>
    <w:rsid w:val="00014675"/>
    <w:rsid w:val="00014970"/>
    <w:rsid w:val="00014988"/>
    <w:rsid w:val="000149AD"/>
    <w:rsid w:val="00014F78"/>
    <w:rsid w:val="00015267"/>
    <w:rsid w:val="000154AA"/>
    <w:rsid w:val="00015B5D"/>
    <w:rsid w:val="00015C5D"/>
    <w:rsid w:val="000178BB"/>
    <w:rsid w:val="00017AAD"/>
    <w:rsid w:val="0002039F"/>
    <w:rsid w:val="000206BF"/>
    <w:rsid w:val="00021396"/>
    <w:rsid w:val="0002156C"/>
    <w:rsid w:val="0002248F"/>
    <w:rsid w:val="00022784"/>
    <w:rsid w:val="00022843"/>
    <w:rsid w:val="00023764"/>
    <w:rsid w:val="00023A30"/>
    <w:rsid w:val="000240A2"/>
    <w:rsid w:val="0002470D"/>
    <w:rsid w:val="00025216"/>
    <w:rsid w:val="0002533C"/>
    <w:rsid w:val="00025774"/>
    <w:rsid w:val="00026A98"/>
    <w:rsid w:val="00027417"/>
    <w:rsid w:val="0002759C"/>
    <w:rsid w:val="0003097E"/>
    <w:rsid w:val="00031B90"/>
    <w:rsid w:val="000328DD"/>
    <w:rsid w:val="00032961"/>
    <w:rsid w:val="00032A2A"/>
    <w:rsid w:val="000343EA"/>
    <w:rsid w:val="00034ADA"/>
    <w:rsid w:val="000352D6"/>
    <w:rsid w:val="00035DE1"/>
    <w:rsid w:val="00036A27"/>
    <w:rsid w:val="00036D2D"/>
    <w:rsid w:val="00037C0F"/>
    <w:rsid w:val="00037C5F"/>
    <w:rsid w:val="00037CA1"/>
    <w:rsid w:val="0004004E"/>
    <w:rsid w:val="00040B2C"/>
    <w:rsid w:val="00040BD3"/>
    <w:rsid w:val="000413FF"/>
    <w:rsid w:val="00041601"/>
    <w:rsid w:val="00041992"/>
    <w:rsid w:val="00041A40"/>
    <w:rsid w:val="00041FF6"/>
    <w:rsid w:val="0004251C"/>
    <w:rsid w:val="00042F7F"/>
    <w:rsid w:val="000431F5"/>
    <w:rsid w:val="00043520"/>
    <w:rsid w:val="00043999"/>
    <w:rsid w:val="00043CD0"/>
    <w:rsid w:val="0004432E"/>
    <w:rsid w:val="00044FAD"/>
    <w:rsid w:val="0004593A"/>
    <w:rsid w:val="00046799"/>
    <w:rsid w:val="00046A1F"/>
    <w:rsid w:val="00047245"/>
    <w:rsid w:val="000502F4"/>
    <w:rsid w:val="00050565"/>
    <w:rsid w:val="0005082B"/>
    <w:rsid w:val="00050AE0"/>
    <w:rsid w:val="00051109"/>
    <w:rsid w:val="0005332C"/>
    <w:rsid w:val="00053F55"/>
    <w:rsid w:val="000542BA"/>
    <w:rsid w:val="00054734"/>
    <w:rsid w:val="00055C8A"/>
    <w:rsid w:val="000565F0"/>
    <w:rsid w:val="00056C32"/>
    <w:rsid w:val="0005715E"/>
    <w:rsid w:val="0006058E"/>
    <w:rsid w:val="000609AB"/>
    <w:rsid w:val="00060F94"/>
    <w:rsid w:val="000620AC"/>
    <w:rsid w:val="00063305"/>
    <w:rsid w:val="00063AA2"/>
    <w:rsid w:val="00063CDB"/>
    <w:rsid w:val="00063E49"/>
    <w:rsid w:val="000640D5"/>
    <w:rsid w:val="00065551"/>
    <w:rsid w:val="00065813"/>
    <w:rsid w:val="00065DD7"/>
    <w:rsid w:val="00066306"/>
    <w:rsid w:val="00067003"/>
    <w:rsid w:val="000677EA"/>
    <w:rsid w:val="00067B3C"/>
    <w:rsid w:val="00067B73"/>
    <w:rsid w:val="00070377"/>
    <w:rsid w:val="000705A9"/>
    <w:rsid w:val="00070B3A"/>
    <w:rsid w:val="00071337"/>
    <w:rsid w:val="0007145A"/>
    <w:rsid w:val="000722A9"/>
    <w:rsid w:val="00072436"/>
    <w:rsid w:val="000728AB"/>
    <w:rsid w:val="00072967"/>
    <w:rsid w:val="00072CFB"/>
    <w:rsid w:val="00073330"/>
    <w:rsid w:val="000737C3"/>
    <w:rsid w:val="00073C4D"/>
    <w:rsid w:val="00074B04"/>
    <w:rsid w:val="00076D4A"/>
    <w:rsid w:val="0007793F"/>
    <w:rsid w:val="00080B25"/>
    <w:rsid w:val="00080BDA"/>
    <w:rsid w:val="00081108"/>
    <w:rsid w:val="000818EA"/>
    <w:rsid w:val="0008214D"/>
    <w:rsid w:val="00082612"/>
    <w:rsid w:val="000826BF"/>
    <w:rsid w:val="00082E5F"/>
    <w:rsid w:val="000832C7"/>
    <w:rsid w:val="00083366"/>
    <w:rsid w:val="000834B1"/>
    <w:rsid w:val="00083767"/>
    <w:rsid w:val="00083A1F"/>
    <w:rsid w:val="000844F5"/>
    <w:rsid w:val="0008476F"/>
    <w:rsid w:val="000853F9"/>
    <w:rsid w:val="00085C00"/>
    <w:rsid w:val="00085F39"/>
    <w:rsid w:val="000861A1"/>
    <w:rsid w:val="00086478"/>
    <w:rsid w:val="00086B37"/>
    <w:rsid w:val="000871E7"/>
    <w:rsid w:val="00090B92"/>
    <w:rsid w:val="0009105D"/>
    <w:rsid w:val="0009183D"/>
    <w:rsid w:val="00092922"/>
    <w:rsid w:val="000936E6"/>
    <w:rsid w:val="0009378F"/>
    <w:rsid w:val="00093943"/>
    <w:rsid w:val="00093BED"/>
    <w:rsid w:val="000945F6"/>
    <w:rsid w:val="0009485A"/>
    <w:rsid w:val="00094C1F"/>
    <w:rsid w:val="00095113"/>
    <w:rsid w:val="0009544B"/>
    <w:rsid w:val="000966E7"/>
    <w:rsid w:val="00096BDF"/>
    <w:rsid w:val="00097AF9"/>
    <w:rsid w:val="00097CDB"/>
    <w:rsid w:val="000A0146"/>
    <w:rsid w:val="000A053B"/>
    <w:rsid w:val="000A1799"/>
    <w:rsid w:val="000A2422"/>
    <w:rsid w:val="000A251C"/>
    <w:rsid w:val="000A2BE1"/>
    <w:rsid w:val="000A2CA2"/>
    <w:rsid w:val="000A3317"/>
    <w:rsid w:val="000A4030"/>
    <w:rsid w:val="000A5108"/>
    <w:rsid w:val="000A5662"/>
    <w:rsid w:val="000A58B8"/>
    <w:rsid w:val="000A67F0"/>
    <w:rsid w:val="000A6A45"/>
    <w:rsid w:val="000B0F46"/>
    <w:rsid w:val="000B1A2B"/>
    <w:rsid w:val="000B1B3B"/>
    <w:rsid w:val="000B1DC0"/>
    <w:rsid w:val="000B2568"/>
    <w:rsid w:val="000B2C74"/>
    <w:rsid w:val="000B2FF5"/>
    <w:rsid w:val="000B31CB"/>
    <w:rsid w:val="000B31F7"/>
    <w:rsid w:val="000B323C"/>
    <w:rsid w:val="000B3663"/>
    <w:rsid w:val="000B39B7"/>
    <w:rsid w:val="000B3A96"/>
    <w:rsid w:val="000B3B91"/>
    <w:rsid w:val="000B474A"/>
    <w:rsid w:val="000B495F"/>
    <w:rsid w:val="000B5107"/>
    <w:rsid w:val="000C08E8"/>
    <w:rsid w:val="000C0C8A"/>
    <w:rsid w:val="000C187A"/>
    <w:rsid w:val="000C1B8A"/>
    <w:rsid w:val="000C3682"/>
    <w:rsid w:val="000C3690"/>
    <w:rsid w:val="000C36A8"/>
    <w:rsid w:val="000C3FD7"/>
    <w:rsid w:val="000C4653"/>
    <w:rsid w:val="000C51B8"/>
    <w:rsid w:val="000C5600"/>
    <w:rsid w:val="000C5B8E"/>
    <w:rsid w:val="000C6038"/>
    <w:rsid w:val="000C6255"/>
    <w:rsid w:val="000C6EB4"/>
    <w:rsid w:val="000C7194"/>
    <w:rsid w:val="000C77A8"/>
    <w:rsid w:val="000C7817"/>
    <w:rsid w:val="000C7C56"/>
    <w:rsid w:val="000C7E20"/>
    <w:rsid w:val="000D022E"/>
    <w:rsid w:val="000D02A6"/>
    <w:rsid w:val="000D11E1"/>
    <w:rsid w:val="000D12FB"/>
    <w:rsid w:val="000D2A06"/>
    <w:rsid w:val="000D2AC5"/>
    <w:rsid w:val="000D2B1C"/>
    <w:rsid w:val="000D31F8"/>
    <w:rsid w:val="000D3917"/>
    <w:rsid w:val="000D395F"/>
    <w:rsid w:val="000D3E93"/>
    <w:rsid w:val="000D42E6"/>
    <w:rsid w:val="000D45B9"/>
    <w:rsid w:val="000D4E55"/>
    <w:rsid w:val="000D668B"/>
    <w:rsid w:val="000D679B"/>
    <w:rsid w:val="000D68E7"/>
    <w:rsid w:val="000D7E88"/>
    <w:rsid w:val="000D7F45"/>
    <w:rsid w:val="000E0468"/>
    <w:rsid w:val="000E12CB"/>
    <w:rsid w:val="000E1926"/>
    <w:rsid w:val="000E2368"/>
    <w:rsid w:val="000E28D4"/>
    <w:rsid w:val="000E406A"/>
    <w:rsid w:val="000E43B6"/>
    <w:rsid w:val="000E45B5"/>
    <w:rsid w:val="000E463C"/>
    <w:rsid w:val="000E4753"/>
    <w:rsid w:val="000E5E56"/>
    <w:rsid w:val="000E623C"/>
    <w:rsid w:val="000E6556"/>
    <w:rsid w:val="000E7127"/>
    <w:rsid w:val="000F0886"/>
    <w:rsid w:val="000F0AD2"/>
    <w:rsid w:val="000F129C"/>
    <w:rsid w:val="000F2C87"/>
    <w:rsid w:val="000F3AF7"/>
    <w:rsid w:val="000F3C6A"/>
    <w:rsid w:val="000F493A"/>
    <w:rsid w:val="000F4CCE"/>
    <w:rsid w:val="000F4F11"/>
    <w:rsid w:val="000F5177"/>
    <w:rsid w:val="000F6382"/>
    <w:rsid w:val="000F65C3"/>
    <w:rsid w:val="000F7BC4"/>
    <w:rsid w:val="00100978"/>
    <w:rsid w:val="001012C5"/>
    <w:rsid w:val="00101342"/>
    <w:rsid w:val="00101452"/>
    <w:rsid w:val="001017E4"/>
    <w:rsid w:val="00101800"/>
    <w:rsid w:val="00102DC2"/>
    <w:rsid w:val="00104281"/>
    <w:rsid w:val="0010497B"/>
    <w:rsid w:val="00105087"/>
    <w:rsid w:val="001050B8"/>
    <w:rsid w:val="001053C0"/>
    <w:rsid w:val="00105F27"/>
    <w:rsid w:val="001063DA"/>
    <w:rsid w:val="001074ED"/>
    <w:rsid w:val="00107923"/>
    <w:rsid w:val="00107AC8"/>
    <w:rsid w:val="00107C71"/>
    <w:rsid w:val="0011082E"/>
    <w:rsid w:val="00110CCA"/>
    <w:rsid w:val="00112E27"/>
    <w:rsid w:val="001139D1"/>
    <w:rsid w:val="001143F0"/>
    <w:rsid w:val="00117546"/>
    <w:rsid w:val="00117C84"/>
    <w:rsid w:val="0012099C"/>
    <w:rsid w:val="00120A7F"/>
    <w:rsid w:val="00121A15"/>
    <w:rsid w:val="001224D7"/>
    <w:rsid w:val="00122B93"/>
    <w:rsid w:val="00122E69"/>
    <w:rsid w:val="001233F8"/>
    <w:rsid w:val="00123896"/>
    <w:rsid w:val="00123D66"/>
    <w:rsid w:val="00124BB4"/>
    <w:rsid w:val="00124EB2"/>
    <w:rsid w:val="00125114"/>
    <w:rsid w:val="001252FB"/>
    <w:rsid w:val="001253D1"/>
    <w:rsid w:val="001255B9"/>
    <w:rsid w:val="00125E9D"/>
    <w:rsid w:val="00125F70"/>
    <w:rsid w:val="00126221"/>
    <w:rsid w:val="00126630"/>
    <w:rsid w:val="0012689C"/>
    <w:rsid w:val="00126B8E"/>
    <w:rsid w:val="00127526"/>
    <w:rsid w:val="00127535"/>
    <w:rsid w:val="001278F3"/>
    <w:rsid w:val="001300FB"/>
    <w:rsid w:val="00130975"/>
    <w:rsid w:val="001309A1"/>
    <w:rsid w:val="00130A5F"/>
    <w:rsid w:val="00131BE7"/>
    <w:rsid w:val="00132C4E"/>
    <w:rsid w:val="0013307B"/>
    <w:rsid w:val="001334EE"/>
    <w:rsid w:val="00133AB5"/>
    <w:rsid w:val="00133C2D"/>
    <w:rsid w:val="0013449D"/>
    <w:rsid w:val="001344C6"/>
    <w:rsid w:val="001346CB"/>
    <w:rsid w:val="00134EC4"/>
    <w:rsid w:val="001359E3"/>
    <w:rsid w:val="00135F6B"/>
    <w:rsid w:val="001361B3"/>
    <w:rsid w:val="0013628F"/>
    <w:rsid w:val="00137137"/>
    <w:rsid w:val="0013758A"/>
    <w:rsid w:val="0013759F"/>
    <w:rsid w:val="00140048"/>
    <w:rsid w:val="00140735"/>
    <w:rsid w:val="00140BDE"/>
    <w:rsid w:val="00140F85"/>
    <w:rsid w:val="00141B4D"/>
    <w:rsid w:val="0014235E"/>
    <w:rsid w:val="0014274B"/>
    <w:rsid w:val="001428AF"/>
    <w:rsid w:val="00142BA4"/>
    <w:rsid w:val="001443FD"/>
    <w:rsid w:val="00144EDA"/>
    <w:rsid w:val="00146395"/>
    <w:rsid w:val="0014648C"/>
    <w:rsid w:val="00146545"/>
    <w:rsid w:val="00146BE6"/>
    <w:rsid w:val="00146F98"/>
    <w:rsid w:val="00147ADC"/>
    <w:rsid w:val="001503BE"/>
    <w:rsid w:val="00150779"/>
    <w:rsid w:val="001512D9"/>
    <w:rsid w:val="00151AE8"/>
    <w:rsid w:val="00151E7F"/>
    <w:rsid w:val="001529B0"/>
    <w:rsid w:val="00152AA5"/>
    <w:rsid w:val="00152D83"/>
    <w:rsid w:val="00152F31"/>
    <w:rsid w:val="0015517F"/>
    <w:rsid w:val="00155C70"/>
    <w:rsid w:val="001562F0"/>
    <w:rsid w:val="0015639E"/>
    <w:rsid w:val="001569B0"/>
    <w:rsid w:val="00156CB9"/>
    <w:rsid w:val="00157B69"/>
    <w:rsid w:val="0016112D"/>
    <w:rsid w:val="00161A2D"/>
    <w:rsid w:val="00161DC6"/>
    <w:rsid w:val="00162040"/>
    <w:rsid w:val="00162D14"/>
    <w:rsid w:val="00162E81"/>
    <w:rsid w:val="00163665"/>
    <w:rsid w:val="00163BAF"/>
    <w:rsid w:val="001644D2"/>
    <w:rsid w:val="001646CB"/>
    <w:rsid w:val="00164DC0"/>
    <w:rsid w:val="0016598B"/>
    <w:rsid w:val="00165A65"/>
    <w:rsid w:val="00166D51"/>
    <w:rsid w:val="00166DDA"/>
    <w:rsid w:val="00167564"/>
    <w:rsid w:val="001700A8"/>
    <w:rsid w:val="00170200"/>
    <w:rsid w:val="00170B2D"/>
    <w:rsid w:val="00171FAD"/>
    <w:rsid w:val="00171FB3"/>
    <w:rsid w:val="001742BF"/>
    <w:rsid w:val="00174AAD"/>
    <w:rsid w:val="00174B99"/>
    <w:rsid w:val="001758E0"/>
    <w:rsid w:val="00175F9F"/>
    <w:rsid w:val="0017648B"/>
    <w:rsid w:val="00176559"/>
    <w:rsid w:val="001769C8"/>
    <w:rsid w:val="00176D98"/>
    <w:rsid w:val="00177543"/>
    <w:rsid w:val="00177896"/>
    <w:rsid w:val="00177926"/>
    <w:rsid w:val="00180E33"/>
    <w:rsid w:val="00181253"/>
    <w:rsid w:val="0018166B"/>
    <w:rsid w:val="001819C5"/>
    <w:rsid w:val="00182072"/>
    <w:rsid w:val="00182225"/>
    <w:rsid w:val="00182661"/>
    <w:rsid w:val="00182C0A"/>
    <w:rsid w:val="0018380F"/>
    <w:rsid w:val="0018463B"/>
    <w:rsid w:val="001847A4"/>
    <w:rsid w:val="001848D3"/>
    <w:rsid w:val="00185547"/>
    <w:rsid w:val="0018612F"/>
    <w:rsid w:val="00186B30"/>
    <w:rsid w:val="00186BFC"/>
    <w:rsid w:val="00186CA9"/>
    <w:rsid w:val="001875D8"/>
    <w:rsid w:val="00187CE1"/>
    <w:rsid w:val="00190101"/>
    <w:rsid w:val="001910ED"/>
    <w:rsid w:val="00191276"/>
    <w:rsid w:val="00192459"/>
    <w:rsid w:val="00193247"/>
    <w:rsid w:val="00193834"/>
    <w:rsid w:val="00193942"/>
    <w:rsid w:val="00193990"/>
    <w:rsid w:val="00193D72"/>
    <w:rsid w:val="00194DD6"/>
    <w:rsid w:val="0019702E"/>
    <w:rsid w:val="001974FD"/>
    <w:rsid w:val="00197510"/>
    <w:rsid w:val="00197620"/>
    <w:rsid w:val="00197DA3"/>
    <w:rsid w:val="001A062F"/>
    <w:rsid w:val="001A0832"/>
    <w:rsid w:val="001A1862"/>
    <w:rsid w:val="001A189F"/>
    <w:rsid w:val="001A2B14"/>
    <w:rsid w:val="001A3480"/>
    <w:rsid w:val="001A3490"/>
    <w:rsid w:val="001A4886"/>
    <w:rsid w:val="001A4B0C"/>
    <w:rsid w:val="001A4F7F"/>
    <w:rsid w:val="001A579F"/>
    <w:rsid w:val="001A5880"/>
    <w:rsid w:val="001A58B6"/>
    <w:rsid w:val="001A6D45"/>
    <w:rsid w:val="001A7015"/>
    <w:rsid w:val="001A7E2A"/>
    <w:rsid w:val="001A7E35"/>
    <w:rsid w:val="001A7E7D"/>
    <w:rsid w:val="001B030D"/>
    <w:rsid w:val="001B100C"/>
    <w:rsid w:val="001B2252"/>
    <w:rsid w:val="001B2E8E"/>
    <w:rsid w:val="001B3269"/>
    <w:rsid w:val="001B362A"/>
    <w:rsid w:val="001B3958"/>
    <w:rsid w:val="001B3B92"/>
    <w:rsid w:val="001B45DF"/>
    <w:rsid w:val="001B4C23"/>
    <w:rsid w:val="001B5034"/>
    <w:rsid w:val="001B51C2"/>
    <w:rsid w:val="001B585A"/>
    <w:rsid w:val="001B7187"/>
    <w:rsid w:val="001B726B"/>
    <w:rsid w:val="001B7DB4"/>
    <w:rsid w:val="001C00A6"/>
    <w:rsid w:val="001C071D"/>
    <w:rsid w:val="001C09EA"/>
    <w:rsid w:val="001C0AD7"/>
    <w:rsid w:val="001C0B79"/>
    <w:rsid w:val="001C0FC7"/>
    <w:rsid w:val="001C152A"/>
    <w:rsid w:val="001C25E7"/>
    <w:rsid w:val="001C3226"/>
    <w:rsid w:val="001C4099"/>
    <w:rsid w:val="001C4AEF"/>
    <w:rsid w:val="001C50C6"/>
    <w:rsid w:val="001C5A96"/>
    <w:rsid w:val="001C5F51"/>
    <w:rsid w:val="001C634E"/>
    <w:rsid w:val="001C6D5D"/>
    <w:rsid w:val="001C70CC"/>
    <w:rsid w:val="001C7B86"/>
    <w:rsid w:val="001C7E97"/>
    <w:rsid w:val="001D0BFE"/>
    <w:rsid w:val="001D1C4A"/>
    <w:rsid w:val="001D217A"/>
    <w:rsid w:val="001D227D"/>
    <w:rsid w:val="001D26E3"/>
    <w:rsid w:val="001D2890"/>
    <w:rsid w:val="001D37B8"/>
    <w:rsid w:val="001D466D"/>
    <w:rsid w:val="001D48FC"/>
    <w:rsid w:val="001D4DF0"/>
    <w:rsid w:val="001D6A75"/>
    <w:rsid w:val="001D7161"/>
    <w:rsid w:val="001E196E"/>
    <w:rsid w:val="001E2899"/>
    <w:rsid w:val="001E2CD7"/>
    <w:rsid w:val="001E2F23"/>
    <w:rsid w:val="001E4FA1"/>
    <w:rsid w:val="001E5A17"/>
    <w:rsid w:val="001E601E"/>
    <w:rsid w:val="001E62C6"/>
    <w:rsid w:val="001E7AAF"/>
    <w:rsid w:val="001E7DB2"/>
    <w:rsid w:val="001E7F10"/>
    <w:rsid w:val="001F0725"/>
    <w:rsid w:val="001F0846"/>
    <w:rsid w:val="001F0AEC"/>
    <w:rsid w:val="001F14DA"/>
    <w:rsid w:val="001F183E"/>
    <w:rsid w:val="001F1CE2"/>
    <w:rsid w:val="001F1FD0"/>
    <w:rsid w:val="001F21A2"/>
    <w:rsid w:val="001F3B4C"/>
    <w:rsid w:val="001F463F"/>
    <w:rsid w:val="001F4A38"/>
    <w:rsid w:val="001F4D29"/>
    <w:rsid w:val="001F6ED6"/>
    <w:rsid w:val="001F7781"/>
    <w:rsid w:val="00200DB4"/>
    <w:rsid w:val="0020199A"/>
    <w:rsid w:val="00201C9B"/>
    <w:rsid w:val="002025AD"/>
    <w:rsid w:val="00202709"/>
    <w:rsid w:val="0020288C"/>
    <w:rsid w:val="0020356A"/>
    <w:rsid w:val="00203C9D"/>
    <w:rsid w:val="00203CCA"/>
    <w:rsid w:val="00204126"/>
    <w:rsid w:val="00204447"/>
    <w:rsid w:val="0020446E"/>
    <w:rsid w:val="002044FC"/>
    <w:rsid w:val="00204B4C"/>
    <w:rsid w:val="00204C03"/>
    <w:rsid w:val="00204CF5"/>
    <w:rsid w:val="0020566A"/>
    <w:rsid w:val="002056A0"/>
    <w:rsid w:val="00205EED"/>
    <w:rsid w:val="002066AB"/>
    <w:rsid w:val="00206905"/>
    <w:rsid w:val="00207B5D"/>
    <w:rsid w:val="002105CA"/>
    <w:rsid w:val="0021095A"/>
    <w:rsid w:val="00210AEA"/>
    <w:rsid w:val="00210DAD"/>
    <w:rsid w:val="00211177"/>
    <w:rsid w:val="0021129A"/>
    <w:rsid w:val="0021211B"/>
    <w:rsid w:val="00212D06"/>
    <w:rsid w:val="00213A9D"/>
    <w:rsid w:val="00213C8A"/>
    <w:rsid w:val="00214541"/>
    <w:rsid w:val="002167D9"/>
    <w:rsid w:val="0021756B"/>
    <w:rsid w:val="00217602"/>
    <w:rsid w:val="0022099E"/>
    <w:rsid w:val="002209C3"/>
    <w:rsid w:val="00220D50"/>
    <w:rsid w:val="00220DA0"/>
    <w:rsid w:val="00220F25"/>
    <w:rsid w:val="00221B2E"/>
    <w:rsid w:val="002235F0"/>
    <w:rsid w:val="00224D4C"/>
    <w:rsid w:val="002254A6"/>
    <w:rsid w:val="00225755"/>
    <w:rsid w:val="002259AC"/>
    <w:rsid w:val="00225E7E"/>
    <w:rsid w:val="00225EBF"/>
    <w:rsid w:val="002265C9"/>
    <w:rsid w:val="0022760F"/>
    <w:rsid w:val="00227BB9"/>
    <w:rsid w:val="00227E32"/>
    <w:rsid w:val="002304D0"/>
    <w:rsid w:val="002304E2"/>
    <w:rsid w:val="00232099"/>
    <w:rsid w:val="0023265F"/>
    <w:rsid w:val="00232900"/>
    <w:rsid w:val="00232DF5"/>
    <w:rsid w:val="00233625"/>
    <w:rsid w:val="002339B5"/>
    <w:rsid w:val="00233F79"/>
    <w:rsid w:val="00235089"/>
    <w:rsid w:val="002360AB"/>
    <w:rsid w:val="0023641B"/>
    <w:rsid w:val="00236B29"/>
    <w:rsid w:val="00236EFA"/>
    <w:rsid w:val="002400E0"/>
    <w:rsid w:val="00240AD9"/>
    <w:rsid w:val="00240BBE"/>
    <w:rsid w:val="00240D20"/>
    <w:rsid w:val="00241028"/>
    <w:rsid w:val="0024182E"/>
    <w:rsid w:val="00241E77"/>
    <w:rsid w:val="00243037"/>
    <w:rsid w:val="00244645"/>
    <w:rsid w:val="002456AE"/>
    <w:rsid w:val="0024695B"/>
    <w:rsid w:val="00246D4E"/>
    <w:rsid w:val="002472C0"/>
    <w:rsid w:val="00252EFC"/>
    <w:rsid w:val="00255403"/>
    <w:rsid w:val="002557E1"/>
    <w:rsid w:val="00256442"/>
    <w:rsid w:val="00256928"/>
    <w:rsid w:val="00256B47"/>
    <w:rsid w:val="00257537"/>
    <w:rsid w:val="002600B7"/>
    <w:rsid w:val="00260219"/>
    <w:rsid w:val="002605F7"/>
    <w:rsid w:val="00260FC6"/>
    <w:rsid w:val="002614BF"/>
    <w:rsid w:val="002616EC"/>
    <w:rsid w:val="00261CA2"/>
    <w:rsid w:val="00262543"/>
    <w:rsid w:val="00262686"/>
    <w:rsid w:val="0026472B"/>
    <w:rsid w:val="00264A95"/>
    <w:rsid w:val="002650FD"/>
    <w:rsid w:val="00265251"/>
    <w:rsid w:val="00267BB1"/>
    <w:rsid w:val="0027071B"/>
    <w:rsid w:val="00271158"/>
    <w:rsid w:val="00271304"/>
    <w:rsid w:val="00272036"/>
    <w:rsid w:val="00272968"/>
    <w:rsid w:val="002729FC"/>
    <w:rsid w:val="002739E1"/>
    <w:rsid w:val="00275CC7"/>
    <w:rsid w:val="00276BAA"/>
    <w:rsid w:val="00277111"/>
    <w:rsid w:val="00277161"/>
    <w:rsid w:val="0027766F"/>
    <w:rsid w:val="002800BA"/>
    <w:rsid w:val="00281D05"/>
    <w:rsid w:val="00281E49"/>
    <w:rsid w:val="002821E4"/>
    <w:rsid w:val="00282D97"/>
    <w:rsid w:val="00283669"/>
    <w:rsid w:val="002836EB"/>
    <w:rsid w:val="00283E1B"/>
    <w:rsid w:val="00284253"/>
    <w:rsid w:val="00284612"/>
    <w:rsid w:val="00284C10"/>
    <w:rsid w:val="00285E07"/>
    <w:rsid w:val="002861E1"/>
    <w:rsid w:val="0028703A"/>
    <w:rsid w:val="00290797"/>
    <w:rsid w:val="00291713"/>
    <w:rsid w:val="00291954"/>
    <w:rsid w:val="00291A08"/>
    <w:rsid w:val="002925DB"/>
    <w:rsid w:val="0029294A"/>
    <w:rsid w:val="00294620"/>
    <w:rsid w:val="00294C6C"/>
    <w:rsid w:val="00295A0B"/>
    <w:rsid w:val="002A0122"/>
    <w:rsid w:val="002A0EA5"/>
    <w:rsid w:val="002A1148"/>
    <w:rsid w:val="002A1427"/>
    <w:rsid w:val="002A179E"/>
    <w:rsid w:val="002A30B0"/>
    <w:rsid w:val="002A31C9"/>
    <w:rsid w:val="002A370E"/>
    <w:rsid w:val="002A4320"/>
    <w:rsid w:val="002A55B1"/>
    <w:rsid w:val="002A5689"/>
    <w:rsid w:val="002A5D64"/>
    <w:rsid w:val="002A61D8"/>
    <w:rsid w:val="002A6499"/>
    <w:rsid w:val="002A6ABE"/>
    <w:rsid w:val="002A6BE7"/>
    <w:rsid w:val="002A7D1B"/>
    <w:rsid w:val="002B0341"/>
    <w:rsid w:val="002B03DB"/>
    <w:rsid w:val="002B04F5"/>
    <w:rsid w:val="002B065B"/>
    <w:rsid w:val="002B0FD5"/>
    <w:rsid w:val="002B12B4"/>
    <w:rsid w:val="002B1FB6"/>
    <w:rsid w:val="002B213E"/>
    <w:rsid w:val="002B24BF"/>
    <w:rsid w:val="002B28D3"/>
    <w:rsid w:val="002B3A23"/>
    <w:rsid w:val="002B3A2D"/>
    <w:rsid w:val="002B3D79"/>
    <w:rsid w:val="002B4E92"/>
    <w:rsid w:val="002B61ED"/>
    <w:rsid w:val="002B6A32"/>
    <w:rsid w:val="002B7772"/>
    <w:rsid w:val="002C0FDE"/>
    <w:rsid w:val="002C195F"/>
    <w:rsid w:val="002C1E56"/>
    <w:rsid w:val="002C2589"/>
    <w:rsid w:val="002C26DC"/>
    <w:rsid w:val="002C2DBE"/>
    <w:rsid w:val="002C3394"/>
    <w:rsid w:val="002C3F03"/>
    <w:rsid w:val="002C53BB"/>
    <w:rsid w:val="002C5EA6"/>
    <w:rsid w:val="002C643A"/>
    <w:rsid w:val="002C64E0"/>
    <w:rsid w:val="002C6831"/>
    <w:rsid w:val="002C6A1A"/>
    <w:rsid w:val="002C6C5C"/>
    <w:rsid w:val="002C7D08"/>
    <w:rsid w:val="002D0F5F"/>
    <w:rsid w:val="002D1695"/>
    <w:rsid w:val="002D19E3"/>
    <w:rsid w:val="002D2B5D"/>
    <w:rsid w:val="002D32BA"/>
    <w:rsid w:val="002D4AF4"/>
    <w:rsid w:val="002D5177"/>
    <w:rsid w:val="002D526E"/>
    <w:rsid w:val="002D57CE"/>
    <w:rsid w:val="002D5F90"/>
    <w:rsid w:val="002D685A"/>
    <w:rsid w:val="002D6C97"/>
    <w:rsid w:val="002D703D"/>
    <w:rsid w:val="002D758C"/>
    <w:rsid w:val="002D7621"/>
    <w:rsid w:val="002D7651"/>
    <w:rsid w:val="002D775D"/>
    <w:rsid w:val="002D7CF1"/>
    <w:rsid w:val="002E05C1"/>
    <w:rsid w:val="002E0731"/>
    <w:rsid w:val="002E1102"/>
    <w:rsid w:val="002E12FA"/>
    <w:rsid w:val="002E1604"/>
    <w:rsid w:val="002E1CC0"/>
    <w:rsid w:val="002E240F"/>
    <w:rsid w:val="002E4405"/>
    <w:rsid w:val="002E4F0C"/>
    <w:rsid w:val="002E5563"/>
    <w:rsid w:val="002E594C"/>
    <w:rsid w:val="002E5B6F"/>
    <w:rsid w:val="002E6FB9"/>
    <w:rsid w:val="002E7556"/>
    <w:rsid w:val="002E767F"/>
    <w:rsid w:val="002E7CED"/>
    <w:rsid w:val="002F0628"/>
    <w:rsid w:val="002F0BFB"/>
    <w:rsid w:val="002F14D0"/>
    <w:rsid w:val="002F17F9"/>
    <w:rsid w:val="002F1F8A"/>
    <w:rsid w:val="002F20E3"/>
    <w:rsid w:val="002F3E78"/>
    <w:rsid w:val="002F44C2"/>
    <w:rsid w:val="002F477E"/>
    <w:rsid w:val="002F6163"/>
    <w:rsid w:val="002F6177"/>
    <w:rsid w:val="002F62DC"/>
    <w:rsid w:val="002F6686"/>
    <w:rsid w:val="002F6AEF"/>
    <w:rsid w:val="002F6F72"/>
    <w:rsid w:val="002F78BE"/>
    <w:rsid w:val="00300190"/>
    <w:rsid w:val="00300C28"/>
    <w:rsid w:val="00302152"/>
    <w:rsid w:val="00302368"/>
    <w:rsid w:val="003028FE"/>
    <w:rsid w:val="00302C41"/>
    <w:rsid w:val="00302ECD"/>
    <w:rsid w:val="00302F57"/>
    <w:rsid w:val="00303067"/>
    <w:rsid w:val="00303216"/>
    <w:rsid w:val="00303308"/>
    <w:rsid w:val="003033ED"/>
    <w:rsid w:val="00303674"/>
    <w:rsid w:val="00303A6E"/>
    <w:rsid w:val="00303B31"/>
    <w:rsid w:val="00303DD1"/>
    <w:rsid w:val="00304CC3"/>
    <w:rsid w:val="00304DB8"/>
    <w:rsid w:val="00305282"/>
    <w:rsid w:val="0030535B"/>
    <w:rsid w:val="00306781"/>
    <w:rsid w:val="00306A30"/>
    <w:rsid w:val="00306A77"/>
    <w:rsid w:val="003078C3"/>
    <w:rsid w:val="00307A2A"/>
    <w:rsid w:val="00307EB8"/>
    <w:rsid w:val="00310091"/>
    <w:rsid w:val="003102CF"/>
    <w:rsid w:val="00311030"/>
    <w:rsid w:val="003111CC"/>
    <w:rsid w:val="0031128A"/>
    <w:rsid w:val="0031129F"/>
    <w:rsid w:val="003113D7"/>
    <w:rsid w:val="00311948"/>
    <w:rsid w:val="00313035"/>
    <w:rsid w:val="00313262"/>
    <w:rsid w:val="00313631"/>
    <w:rsid w:val="00313932"/>
    <w:rsid w:val="00314100"/>
    <w:rsid w:val="0031487E"/>
    <w:rsid w:val="003149A8"/>
    <w:rsid w:val="00315E8C"/>
    <w:rsid w:val="00316220"/>
    <w:rsid w:val="0031631B"/>
    <w:rsid w:val="00316367"/>
    <w:rsid w:val="00316621"/>
    <w:rsid w:val="00316A79"/>
    <w:rsid w:val="00317236"/>
    <w:rsid w:val="00317646"/>
    <w:rsid w:val="00317A41"/>
    <w:rsid w:val="00317E70"/>
    <w:rsid w:val="00317E74"/>
    <w:rsid w:val="0032047B"/>
    <w:rsid w:val="0032059B"/>
    <w:rsid w:val="003210E4"/>
    <w:rsid w:val="0032110B"/>
    <w:rsid w:val="003213AB"/>
    <w:rsid w:val="0032167C"/>
    <w:rsid w:val="00321C1D"/>
    <w:rsid w:val="00321C6E"/>
    <w:rsid w:val="00321CA9"/>
    <w:rsid w:val="00322150"/>
    <w:rsid w:val="003228FD"/>
    <w:rsid w:val="003229B8"/>
    <w:rsid w:val="00323A1E"/>
    <w:rsid w:val="0032458B"/>
    <w:rsid w:val="0032503F"/>
    <w:rsid w:val="00325276"/>
    <w:rsid w:val="00325652"/>
    <w:rsid w:val="00325B79"/>
    <w:rsid w:val="00325FB9"/>
    <w:rsid w:val="00326226"/>
    <w:rsid w:val="00327484"/>
    <w:rsid w:val="0032772C"/>
    <w:rsid w:val="00327BD4"/>
    <w:rsid w:val="00330785"/>
    <w:rsid w:val="003307FA"/>
    <w:rsid w:val="00330961"/>
    <w:rsid w:val="00330F8C"/>
    <w:rsid w:val="003310BA"/>
    <w:rsid w:val="00331783"/>
    <w:rsid w:val="00331FDB"/>
    <w:rsid w:val="00332272"/>
    <w:rsid w:val="003328A0"/>
    <w:rsid w:val="00332953"/>
    <w:rsid w:val="00332E67"/>
    <w:rsid w:val="003338A7"/>
    <w:rsid w:val="003340CD"/>
    <w:rsid w:val="0033415D"/>
    <w:rsid w:val="00334B99"/>
    <w:rsid w:val="00334BDA"/>
    <w:rsid w:val="00335A01"/>
    <w:rsid w:val="003375DA"/>
    <w:rsid w:val="003379D1"/>
    <w:rsid w:val="00337CAD"/>
    <w:rsid w:val="003412C2"/>
    <w:rsid w:val="00341B14"/>
    <w:rsid w:val="003424C8"/>
    <w:rsid w:val="00342521"/>
    <w:rsid w:val="0034406A"/>
    <w:rsid w:val="003447AE"/>
    <w:rsid w:val="003447FB"/>
    <w:rsid w:val="00344B8C"/>
    <w:rsid w:val="00344C09"/>
    <w:rsid w:val="00344DB0"/>
    <w:rsid w:val="00345077"/>
    <w:rsid w:val="003450B0"/>
    <w:rsid w:val="00345C04"/>
    <w:rsid w:val="003460D6"/>
    <w:rsid w:val="00347213"/>
    <w:rsid w:val="00347494"/>
    <w:rsid w:val="00347F58"/>
    <w:rsid w:val="00350589"/>
    <w:rsid w:val="0035061A"/>
    <w:rsid w:val="003508C1"/>
    <w:rsid w:val="00350F93"/>
    <w:rsid w:val="003515CB"/>
    <w:rsid w:val="00352A95"/>
    <w:rsid w:val="00352D3F"/>
    <w:rsid w:val="0035315C"/>
    <w:rsid w:val="00353329"/>
    <w:rsid w:val="00355DE8"/>
    <w:rsid w:val="003571EB"/>
    <w:rsid w:val="00360D81"/>
    <w:rsid w:val="00361D85"/>
    <w:rsid w:val="003623D5"/>
    <w:rsid w:val="003631C7"/>
    <w:rsid w:val="003637EF"/>
    <w:rsid w:val="00364D9A"/>
    <w:rsid w:val="00364FA2"/>
    <w:rsid w:val="00365B63"/>
    <w:rsid w:val="00366185"/>
    <w:rsid w:val="003661A4"/>
    <w:rsid w:val="00366262"/>
    <w:rsid w:val="00366FE1"/>
    <w:rsid w:val="00367270"/>
    <w:rsid w:val="00367684"/>
    <w:rsid w:val="003678A3"/>
    <w:rsid w:val="003707CF"/>
    <w:rsid w:val="00370BA4"/>
    <w:rsid w:val="003710BF"/>
    <w:rsid w:val="003714E0"/>
    <w:rsid w:val="0037183B"/>
    <w:rsid w:val="00371EDE"/>
    <w:rsid w:val="00372A68"/>
    <w:rsid w:val="00372E27"/>
    <w:rsid w:val="00372ED2"/>
    <w:rsid w:val="00373B55"/>
    <w:rsid w:val="00374404"/>
    <w:rsid w:val="00375A53"/>
    <w:rsid w:val="00375AFD"/>
    <w:rsid w:val="0037779E"/>
    <w:rsid w:val="00377AD4"/>
    <w:rsid w:val="00377AF2"/>
    <w:rsid w:val="00381280"/>
    <w:rsid w:val="00381E99"/>
    <w:rsid w:val="00382B6C"/>
    <w:rsid w:val="0038386B"/>
    <w:rsid w:val="003839BF"/>
    <w:rsid w:val="00383E19"/>
    <w:rsid w:val="00384383"/>
    <w:rsid w:val="00384C74"/>
    <w:rsid w:val="00385AB0"/>
    <w:rsid w:val="00386606"/>
    <w:rsid w:val="00386AE8"/>
    <w:rsid w:val="00387165"/>
    <w:rsid w:val="00387445"/>
    <w:rsid w:val="00387A7D"/>
    <w:rsid w:val="00387FFC"/>
    <w:rsid w:val="003901CC"/>
    <w:rsid w:val="00390497"/>
    <w:rsid w:val="003905EA"/>
    <w:rsid w:val="003905ED"/>
    <w:rsid w:val="00390634"/>
    <w:rsid w:val="0039074E"/>
    <w:rsid w:val="003913D9"/>
    <w:rsid w:val="003915ED"/>
    <w:rsid w:val="003916BC"/>
    <w:rsid w:val="00391A7F"/>
    <w:rsid w:val="003921D0"/>
    <w:rsid w:val="0039302F"/>
    <w:rsid w:val="0039339D"/>
    <w:rsid w:val="0039347E"/>
    <w:rsid w:val="00393816"/>
    <w:rsid w:val="003945AE"/>
    <w:rsid w:val="003947C7"/>
    <w:rsid w:val="003947CA"/>
    <w:rsid w:val="00395EBC"/>
    <w:rsid w:val="0039602A"/>
    <w:rsid w:val="00396393"/>
    <w:rsid w:val="00396A28"/>
    <w:rsid w:val="00396BED"/>
    <w:rsid w:val="003970A8"/>
    <w:rsid w:val="00397189"/>
    <w:rsid w:val="003975DA"/>
    <w:rsid w:val="003976FC"/>
    <w:rsid w:val="003A04DD"/>
    <w:rsid w:val="003A0652"/>
    <w:rsid w:val="003A1559"/>
    <w:rsid w:val="003A1BD4"/>
    <w:rsid w:val="003A227B"/>
    <w:rsid w:val="003A24FB"/>
    <w:rsid w:val="003A4002"/>
    <w:rsid w:val="003A4669"/>
    <w:rsid w:val="003A5142"/>
    <w:rsid w:val="003A6BF9"/>
    <w:rsid w:val="003A6C7F"/>
    <w:rsid w:val="003A76FE"/>
    <w:rsid w:val="003A7A94"/>
    <w:rsid w:val="003B05ED"/>
    <w:rsid w:val="003B0B52"/>
    <w:rsid w:val="003B0D70"/>
    <w:rsid w:val="003B1EE2"/>
    <w:rsid w:val="003B3878"/>
    <w:rsid w:val="003B3C4B"/>
    <w:rsid w:val="003B3D29"/>
    <w:rsid w:val="003B41C2"/>
    <w:rsid w:val="003B41E2"/>
    <w:rsid w:val="003B4959"/>
    <w:rsid w:val="003B61F8"/>
    <w:rsid w:val="003B6426"/>
    <w:rsid w:val="003B649B"/>
    <w:rsid w:val="003B64F2"/>
    <w:rsid w:val="003B7C0C"/>
    <w:rsid w:val="003C058A"/>
    <w:rsid w:val="003C094A"/>
    <w:rsid w:val="003C0BBF"/>
    <w:rsid w:val="003C1DDD"/>
    <w:rsid w:val="003C218D"/>
    <w:rsid w:val="003C26E9"/>
    <w:rsid w:val="003C2D74"/>
    <w:rsid w:val="003C2EC1"/>
    <w:rsid w:val="003C3866"/>
    <w:rsid w:val="003C3963"/>
    <w:rsid w:val="003C3AC3"/>
    <w:rsid w:val="003C4651"/>
    <w:rsid w:val="003C4B11"/>
    <w:rsid w:val="003C4D95"/>
    <w:rsid w:val="003C4DAA"/>
    <w:rsid w:val="003C4EF6"/>
    <w:rsid w:val="003C552F"/>
    <w:rsid w:val="003C6944"/>
    <w:rsid w:val="003C7078"/>
    <w:rsid w:val="003C7810"/>
    <w:rsid w:val="003C7A11"/>
    <w:rsid w:val="003C7A33"/>
    <w:rsid w:val="003C7C43"/>
    <w:rsid w:val="003D0596"/>
    <w:rsid w:val="003D066B"/>
    <w:rsid w:val="003D09F5"/>
    <w:rsid w:val="003D0EC2"/>
    <w:rsid w:val="003D1053"/>
    <w:rsid w:val="003D1100"/>
    <w:rsid w:val="003D1350"/>
    <w:rsid w:val="003D1791"/>
    <w:rsid w:val="003D181E"/>
    <w:rsid w:val="003D1BDD"/>
    <w:rsid w:val="003D1DBD"/>
    <w:rsid w:val="003D2291"/>
    <w:rsid w:val="003D23CF"/>
    <w:rsid w:val="003D2DCD"/>
    <w:rsid w:val="003D3255"/>
    <w:rsid w:val="003D392E"/>
    <w:rsid w:val="003D3934"/>
    <w:rsid w:val="003D3B8A"/>
    <w:rsid w:val="003D40B5"/>
    <w:rsid w:val="003D47B1"/>
    <w:rsid w:val="003D4B67"/>
    <w:rsid w:val="003D5357"/>
    <w:rsid w:val="003D6E64"/>
    <w:rsid w:val="003D73E1"/>
    <w:rsid w:val="003D7BAD"/>
    <w:rsid w:val="003D7D4F"/>
    <w:rsid w:val="003D7F1C"/>
    <w:rsid w:val="003E056E"/>
    <w:rsid w:val="003E0731"/>
    <w:rsid w:val="003E0737"/>
    <w:rsid w:val="003E1AF3"/>
    <w:rsid w:val="003E1CF2"/>
    <w:rsid w:val="003E2C72"/>
    <w:rsid w:val="003E3003"/>
    <w:rsid w:val="003E3D7C"/>
    <w:rsid w:val="003E4642"/>
    <w:rsid w:val="003E47C1"/>
    <w:rsid w:val="003E595C"/>
    <w:rsid w:val="003E5EA1"/>
    <w:rsid w:val="003E5F36"/>
    <w:rsid w:val="003E6864"/>
    <w:rsid w:val="003E72A1"/>
    <w:rsid w:val="003E7565"/>
    <w:rsid w:val="003E7840"/>
    <w:rsid w:val="003F0037"/>
    <w:rsid w:val="003F021E"/>
    <w:rsid w:val="003F0331"/>
    <w:rsid w:val="003F1057"/>
    <w:rsid w:val="003F18E5"/>
    <w:rsid w:val="003F1F9B"/>
    <w:rsid w:val="003F2540"/>
    <w:rsid w:val="003F2AE2"/>
    <w:rsid w:val="003F3CF1"/>
    <w:rsid w:val="003F53BC"/>
    <w:rsid w:val="003F54B5"/>
    <w:rsid w:val="003F5B2F"/>
    <w:rsid w:val="003F5B96"/>
    <w:rsid w:val="003F5D21"/>
    <w:rsid w:val="003F64F7"/>
    <w:rsid w:val="003F6ABC"/>
    <w:rsid w:val="003F6E71"/>
    <w:rsid w:val="003F7758"/>
    <w:rsid w:val="003F7917"/>
    <w:rsid w:val="003F7A9E"/>
    <w:rsid w:val="003F7E63"/>
    <w:rsid w:val="004026A0"/>
    <w:rsid w:val="004026E8"/>
    <w:rsid w:val="00402B16"/>
    <w:rsid w:val="00402F2B"/>
    <w:rsid w:val="0040396E"/>
    <w:rsid w:val="00403A1C"/>
    <w:rsid w:val="00404210"/>
    <w:rsid w:val="00405D25"/>
    <w:rsid w:val="00405D40"/>
    <w:rsid w:val="004064F6"/>
    <w:rsid w:val="00406D18"/>
    <w:rsid w:val="004070C2"/>
    <w:rsid w:val="004077E3"/>
    <w:rsid w:val="0041067B"/>
    <w:rsid w:val="00410827"/>
    <w:rsid w:val="00410DC3"/>
    <w:rsid w:val="004117B3"/>
    <w:rsid w:val="00412FE8"/>
    <w:rsid w:val="00413111"/>
    <w:rsid w:val="0041316F"/>
    <w:rsid w:val="004133B6"/>
    <w:rsid w:val="00413602"/>
    <w:rsid w:val="004142B4"/>
    <w:rsid w:val="004148CD"/>
    <w:rsid w:val="00415861"/>
    <w:rsid w:val="004166B4"/>
    <w:rsid w:val="00416ACD"/>
    <w:rsid w:val="00416B42"/>
    <w:rsid w:val="0041750E"/>
    <w:rsid w:val="00417B77"/>
    <w:rsid w:val="004212F2"/>
    <w:rsid w:val="00421CEF"/>
    <w:rsid w:val="00421DB5"/>
    <w:rsid w:val="00422559"/>
    <w:rsid w:val="00422649"/>
    <w:rsid w:val="00422965"/>
    <w:rsid w:val="00422C10"/>
    <w:rsid w:val="00423BE7"/>
    <w:rsid w:val="00423BF5"/>
    <w:rsid w:val="00423D32"/>
    <w:rsid w:val="00425B4B"/>
    <w:rsid w:val="00425D7D"/>
    <w:rsid w:val="0042670E"/>
    <w:rsid w:val="004269C4"/>
    <w:rsid w:val="00427761"/>
    <w:rsid w:val="00427B6A"/>
    <w:rsid w:val="00427DC1"/>
    <w:rsid w:val="00430A89"/>
    <w:rsid w:val="00430C3A"/>
    <w:rsid w:val="00430DBF"/>
    <w:rsid w:val="00430F61"/>
    <w:rsid w:val="00431006"/>
    <w:rsid w:val="0043211D"/>
    <w:rsid w:val="0043212E"/>
    <w:rsid w:val="004327CA"/>
    <w:rsid w:val="0043297C"/>
    <w:rsid w:val="00432BF9"/>
    <w:rsid w:val="004330EA"/>
    <w:rsid w:val="004331A4"/>
    <w:rsid w:val="00433409"/>
    <w:rsid w:val="0043347F"/>
    <w:rsid w:val="00433A7D"/>
    <w:rsid w:val="00434CE5"/>
    <w:rsid w:val="0043524C"/>
    <w:rsid w:val="00435977"/>
    <w:rsid w:val="00435CBC"/>
    <w:rsid w:val="00437097"/>
    <w:rsid w:val="00437BF4"/>
    <w:rsid w:val="0044041A"/>
    <w:rsid w:val="00440935"/>
    <w:rsid w:val="00440EE3"/>
    <w:rsid w:val="00441736"/>
    <w:rsid w:val="00441EF6"/>
    <w:rsid w:val="004428C3"/>
    <w:rsid w:val="00442CEA"/>
    <w:rsid w:val="00443067"/>
    <w:rsid w:val="004430A1"/>
    <w:rsid w:val="004441F7"/>
    <w:rsid w:val="0044451D"/>
    <w:rsid w:val="004448D7"/>
    <w:rsid w:val="00444BFC"/>
    <w:rsid w:val="004455B1"/>
    <w:rsid w:val="00445AE6"/>
    <w:rsid w:val="00445B12"/>
    <w:rsid w:val="004461F8"/>
    <w:rsid w:val="00446E02"/>
    <w:rsid w:val="00447687"/>
    <w:rsid w:val="00447A77"/>
    <w:rsid w:val="00447DAB"/>
    <w:rsid w:val="0045009C"/>
    <w:rsid w:val="0045015F"/>
    <w:rsid w:val="00450204"/>
    <w:rsid w:val="00450D4E"/>
    <w:rsid w:val="00451613"/>
    <w:rsid w:val="004523D9"/>
    <w:rsid w:val="00453AAD"/>
    <w:rsid w:val="0045426F"/>
    <w:rsid w:val="00454E4B"/>
    <w:rsid w:val="0045543B"/>
    <w:rsid w:val="00456837"/>
    <w:rsid w:val="00456C5E"/>
    <w:rsid w:val="00456CAE"/>
    <w:rsid w:val="00456CE7"/>
    <w:rsid w:val="00457803"/>
    <w:rsid w:val="00457CAB"/>
    <w:rsid w:val="004601D6"/>
    <w:rsid w:val="0046049B"/>
    <w:rsid w:val="0046075F"/>
    <w:rsid w:val="0046089D"/>
    <w:rsid w:val="0046115D"/>
    <w:rsid w:val="00461449"/>
    <w:rsid w:val="0046207A"/>
    <w:rsid w:val="00462100"/>
    <w:rsid w:val="00462342"/>
    <w:rsid w:val="00462A05"/>
    <w:rsid w:val="00462D2D"/>
    <w:rsid w:val="00463009"/>
    <w:rsid w:val="00463B97"/>
    <w:rsid w:val="00464DBA"/>
    <w:rsid w:val="0046559C"/>
    <w:rsid w:val="00465754"/>
    <w:rsid w:val="00466E62"/>
    <w:rsid w:val="004670C0"/>
    <w:rsid w:val="00467767"/>
    <w:rsid w:val="004709C0"/>
    <w:rsid w:val="00471241"/>
    <w:rsid w:val="00471FB7"/>
    <w:rsid w:val="00472CBA"/>
    <w:rsid w:val="004730D6"/>
    <w:rsid w:val="004731DD"/>
    <w:rsid w:val="0047387F"/>
    <w:rsid w:val="00473EE5"/>
    <w:rsid w:val="004746C2"/>
    <w:rsid w:val="00475D64"/>
    <w:rsid w:val="00475E06"/>
    <w:rsid w:val="004766FD"/>
    <w:rsid w:val="00476BA0"/>
    <w:rsid w:val="00477518"/>
    <w:rsid w:val="00477EFC"/>
    <w:rsid w:val="00482052"/>
    <w:rsid w:val="00482103"/>
    <w:rsid w:val="00482816"/>
    <w:rsid w:val="0048295F"/>
    <w:rsid w:val="00484C16"/>
    <w:rsid w:val="00484FBD"/>
    <w:rsid w:val="0048573D"/>
    <w:rsid w:val="00485991"/>
    <w:rsid w:val="00486AD8"/>
    <w:rsid w:val="00490F15"/>
    <w:rsid w:val="00491BA4"/>
    <w:rsid w:val="00492010"/>
    <w:rsid w:val="00492831"/>
    <w:rsid w:val="004930F8"/>
    <w:rsid w:val="00494264"/>
    <w:rsid w:val="0049451A"/>
    <w:rsid w:val="004945E5"/>
    <w:rsid w:val="00494A4A"/>
    <w:rsid w:val="00494D8F"/>
    <w:rsid w:val="00494FB0"/>
    <w:rsid w:val="004952B7"/>
    <w:rsid w:val="0049563D"/>
    <w:rsid w:val="00495725"/>
    <w:rsid w:val="00495E80"/>
    <w:rsid w:val="0049677E"/>
    <w:rsid w:val="00496E48"/>
    <w:rsid w:val="0049700A"/>
    <w:rsid w:val="00497629"/>
    <w:rsid w:val="0049799C"/>
    <w:rsid w:val="00497BED"/>
    <w:rsid w:val="004A0E95"/>
    <w:rsid w:val="004A0FBD"/>
    <w:rsid w:val="004A110E"/>
    <w:rsid w:val="004A1F25"/>
    <w:rsid w:val="004A262C"/>
    <w:rsid w:val="004A2F96"/>
    <w:rsid w:val="004A3526"/>
    <w:rsid w:val="004A4137"/>
    <w:rsid w:val="004A4257"/>
    <w:rsid w:val="004A465F"/>
    <w:rsid w:val="004A5596"/>
    <w:rsid w:val="004A5D09"/>
    <w:rsid w:val="004A5E1B"/>
    <w:rsid w:val="004A5FDE"/>
    <w:rsid w:val="004A69E1"/>
    <w:rsid w:val="004A77D2"/>
    <w:rsid w:val="004A790A"/>
    <w:rsid w:val="004A7A8C"/>
    <w:rsid w:val="004A7B66"/>
    <w:rsid w:val="004A7F32"/>
    <w:rsid w:val="004B0CBB"/>
    <w:rsid w:val="004B0F34"/>
    <w:rsid w:val="004B219E"/>
    <w:rsid w:val="004B26B2"/>
    <w:rsid w:val="004B2845"/>
    <w:rsid w:val="004B3206"/>
    <w:rsid w:val="004B3837"/>
    <w:rsid w:val="004B3A1B"/>
    <w:rsid w:val="004B3A68"/>
    <w:rsid w:val="004B3DCF"/>
    <w:rsid w:val="004B4338"/>
    <w:rsid w:val="004B453D"/>
    <w:rsid w:val="004B4690"/>
    <w:rsid w:val="004B4B85"/>
    <w:rsid w:val="004B5A4E"/>
    <w:rsid w:val="004B5C64"/>
    <w:rsid w:val="004B5F29"/>
    <w:rsid w:val="004B6F86"/>
    <w:rsid w:val="004B710D"/>
    <w:rsid w:val="004B7A05"/>
    <w:rsid w:val="004C026A"/>
    <w:rsid w:val="004C0300"/>
    <w:rsid w:val="004C080D"/>
    <w:rsid w:val="004C135A"/>
    <w:rsid w:val="004C1F8C"/>
    <w:rsid w:val="004C2702"/>
    <w:rsid w:val="004C2ED6"/>
    <w:rsid w:val="004C31F1"/>
    <w:rsid w:val="004C4DCA"/>
    <w:rsid w:val="004C5242"/>
    <w:rsid w:val="004C5312"/>
    <w:rsid w:val="004C599D"/>
    <w:rsid w:val="004C5BCA"/>
    <w:rsid w:val="004C6632"/>
    <w:rsid w:val="004C6C69"/>
    <w:rsid w:val="004C74A6"/>
    <w:rsid w:val="004C75D0"/>
    <w:rsid w:val="004C7BA8"/>
    <w:rsid w:val="004C7D9F"/>
    <w:rsid w:val="004C7E98"/>
    <w:rsid w:val="004D0049"/>
    <w:rsid w:val="004D04C3"/>
    <w:rsid w:val="004D0E2C"/>
    <w:rsid w:val="004D1184"/>
    <w:rsid w:val="004D11E0"/>
    <w:rsid w:val="004D16B1"/>
    <w:rsid w:val="004D1746"/>
    <w:rsid w:val="004D1FD4"/>
    <w:rsid w:val="004D26FC"/>
    <w:rsid w:val="004D3066"/>
    <w:rsid w:val="004D3439"/>
    <w:rsid w:val="004D3D92"/>
    <w:rsid w:val="004D601D"/>
    <w:rsid w:val="004D6156"/>
    <w:rsid w:val="004D61D0"/>
    <w:rsid w:val="004D66BB"/>
    <w:rsid w:val="004D6932"/>
    <w:rsid w:val="004D694B"/>
    <w:rsid w:val="004D6C48"/>
    <w:rsid w:val="004D7296"/>
    <w:rsid w:val="004D7737"/>
    <w:rsid w:val="004D7FD2"/>
    <w:rsid w:val="004E168E"/>
    <w:rsid w:val="004E23B5"/>
    <w:rsid w:val="004E254B"/>
    <w:rsid w:val="004E2AC2"/>
    <w:rsid w:val="004E2B13"/>
    <w:rsid w:val="004E2C80"/>
    <w:rsid w:val="004E35DB"/>
    <w:rsid w:val="004E39F2"/>
    <w:rsid w:val="004E3CC6"/>
    <w:rsid w:val="004E4200"/>
    <w:rsid w:val="004E4FEE"/>
    <w:rsid w:val="004E7865"/>
    <w:rsid w:val="004E7D87"/>
    <w:rsid w:val="004F0560"/>
    <w:rsid w:val="004F0AF4"/>
    <w:rsid w:val="004F0F67"/>
    <w:rsid w:val="004F1484"/>
    <w:rsid w:val="004F1502"/>
    <w:rsid w:val="004F1514"/>
    <w:rsid w:val="004F17D4"/>
    <w:rsid w:val="004F2727"/>
    <w:rsid w:val="004F32B5"/>
    <w:rsid w:val="004F3EEA"/>
    <w:rsid w:val="004F45A5"/>
    <w:rsid w:val="004F49F5"/>
    <w:rsid w:val="004F50B4"/>
    <w:rsid w:val="004F56D0"/>
    <w:rsid w:val="004F5BB0"/>
    <w:rsid w:val="004F6430"/>
    <w:rsid w:val="004F6717"/>
    <w:rsid w:val="004F7FB1"/>
    <w:rsid w:val="0050047C"/>
    <w:rsid w:val="005004C1"/>
    <w:rsid w:val="00500961"/>
    <w:rsid w:val="00500B78"/>
    <w:rsid w:val="00500CB3"/>
    <w:rsid w:val="00500F03"/>
    <w:rsid w:val="00501012"/>
    <w:rsid w:val="00501334"/>
    <w:rsid w:val="00501DB8"/>
    <w:rsid w:val="00502946"/>
    <w:rsid w:val="00502EAA"/>
    <w:rsid w:val="00503581"/>
    <w:rsid w:val="00503ACB"/>
    <w:rsid w:val="00504002"/>
    <w:rsid w:val="0050671A"/>
    <w:rsid w:val="00506B36"/>
    <w:rsid w:val="00506DE0"/>
    <w:rsid w:val="00507417"/>
    <w:rsid w:val="005074B6"/>
    <w:rsid w:val="00507971"/>
    <w:rsid w:val="00510041"/>
    <w:rsid w:val="00510575"/>
    <w:rsid w:val="00511491"/>
    <w:rsid w:val="00511BA3"/>
    <w:rsid w:val="0051219A"/>
    <w:rsid w:val="00512C67"/>
    <w:rsid w:val="00513409"/>
    <w:rsid w:val="00513F8E"/>
    <w:rsid w:val="005149D8"/>
    <w:rsid w:val="00515CC4"/>
    <w:rsid w:val="00515DF3"/>
    <w:rsid w:val="0051622B"/>
    <w:rsid w:val="005167A9"/>
    <w:rsid w:val="00516EE5"/>
    <w:rsid w:val="00516FB4"/>
    <w:rsid w:val="00517B3C"/>
    <w:rsid w:val="0052001B"/>
    <w:rsid w:val="00521CC0"/>
    <w:rsid w:val="0052204D"/>
    <w:rsid w:val="005227DF"/>
    <w:rsid w:val="005231D5"/>
    <w:rsid w:val="00523F30"/>
    <w:rsid w:val="0052426D"/>
    <w:rsid w:val="00524986"/>
    <w:rsid w:val="005254EB"/>
    <w:rsid w:val="00525933"/>
    <w:rsid w:val="00525C35"/>
    <w:rsid w:val="005262F1"/>
    <w:rsid w:val="0052786F"/>
    <w:rsid w:val="00527FDE"/>
    <w:rsid w:val="005308F3"/>
    <w:rsid w:val="00530E87"/>
    <w:rsid w:val="0053174E"/>
    <w:rsid w:val="005323A9"/>
    <w:rsid w:val="00532EB5"/>
    <w:rsid w:val="005331A7"/>
    <w:rsid w:val="00533225"/>
    <w:rsid w:val="005332E8"/>
    <w:rsid w:val="005334B8"/>
    <w:rsid w:val="00533523"/>
    <w:rsid w:val="005335DD"/>
    <w:rsid w:val="00533BF6"/>
    <w:rsid w:val="00533C68"/>
    <w:rsid w:val="005346B2"/>
    <w:rsid w:val="005348D3"/>
    <w:rsid w:val="00535786"/>
    <w:rsid w:val="00535C13"/>
    <w:rsid w:val="00536764"/>
    <w:rsid w:val="00537120"/>
    <w:rsid w:val="00537959"/>
    <w:rsid w:val="00537B11"/>
    <w:rsid w:val="00540177"/>
    <w:rsid w:val="00540640"/>
    <w:rsid w:val="0054086F"/>
    <w:rsid w:val="0054095B"/>
    <w:rsid w:val="00540C02"/>
    <w:rsid w:val="00540E14"/>
    <w:rsid w:val="005421DA"/>
    <w:rsid w:val="0054278F"/>
    <w:rsid w:val="0054313D"/>
    <w:rsid w:val="0054358B"/>
    <w:rsid w:val="005438E6"/>
    <w:rsid w:val="00543ADC"/>
    <w:rsid w:val="00543E8A"/>
    <w:rsid w:val="00544954"/>
    <w:rsid w:val="00545D95"/>
    <w:rsid w:val="00546D75"/>
    <w:rsid w:val="0054752E"/>
    <w:rsid w:val="005475C6"/>
    <w:rsid w:val="005502E8"/>
    <w:rsid w:val="005510A3"/>
    <w:rsid w:val="005518C0"/>
    <w:rsid w:val="00551E84"/>
    <w:rsid w:val="00551EEF"/>
    <w:rsid w:val="0055232C"/>
    <w:rsid w:val="00552951"/>
    <w:rsid w:val="00553FC7"/>
    <w:rsid w:val="00555851"/>
    <w:rsid w:val="00555977"/>
    <w:rsid w:val="00555BA8"/>
    <w:rsid w:val="00555F01"/>
    <w:rsid w:val="00556365"/>
    <w:rsid w:val="005563E5"/>
    <w:rsid w:val="005564F4"/>
    <w:rsid w:val="00556867"/>
    <w:rsid w:val="00556C97"/>
    <w:rsid w:val="005573C6"/>
    <w:rsid w:val="005579EE"/>
    <w:rsid w:val="005603D1"/>
    <w:rsid w:val="00560426"/>
    <w:rsid w:val="00560ADA"/>
    <w:rsid w:val="00561F0D"/>
    <w:rsid w:val="00562195"/>
    <w:rsid w:val="005621B1"/>
    <w:rsid w:val="00562892"/>
    <w:rsid w:val="005634C3"/>
    <w:rsid w:val="00564DB4"/>
    <w:rsid w:val="00564F16"/>
    <w:rsid w:val="0056501B"/>
    <w:rsid w:val="00565A1A"/>
    <w:rsid w:val="00565B02"/>
    <w:rsid w:val="005664B7"/>
    <w:rsid w:val="005668C0"/>
    <w:rsid w:val="00566BE6"/>
    <w:rsid w:val="00567025"/>
    <w:rsid w:val="0056711A"/>
    <w:rsid w:val="0057028D"/>
    <w:rsid w:val="0057063A"/>
    <w:rsid w:val="00570965"/>
    <w:rsid w:val="0057097A"/>
    <w:rsid w:val="00570B02"/>
    <w:rsid w:val="005726D1"/>
    <w:rsid w:val="00572751"/>
    <w:rsid w:val="005730CA"/>
    <w:rsid w:val="00573245"/>
    <w:rsid w:val="005733C7"/>
    <w:rsid w:val="00573704"/>
    <w:rsid w:val="00574198"/>
    <w:rsid w:val="00574531"/>
    <w:rsid w:val="0057485C"/>
    <w:rsid w:val="00574E8C"/>
    <w:rsid w:val="0057513B"/>
    <w:rsid w:val="00575CEA"/>
    <w:rsid w:val="00575EAB"/>
    <w:rsid w:val="0057613B"/>
    <w:rsid w:val="005766F4"/>
    <w:rsid w:val="00576836"/>
    <w:rsid w:val="00576AC2"/>
    <w:rsid w:val="005770FA"/>
    <w:rsid w:val="005779BA"/>
    <w:rsid w:val="00581649"/>
    <w:rsid w:val="005826E9"/>
    <w:rsid w:val="00582E69"/>
    <w:rsid w:val="00583599"/>
    <w:rsid w:val="005842D7"/>
    <w:rsid w:val="00585197"/>
    <w:rsid w:val="00585254"/>
    <w:rsid w:val="00585851"/>
    <w:rsid w:val="00587469"/>
    <w:rsid w:val="00587CC4"/>
    <w:rsid w:val="00587E29"/>
    <w:rsid w:val="0059045F"/>
    <w:rsid w:val="00591386"/>
    <w:rsid w:val="005926AA"/>
    <w:rsid w:val="005926F9"/>
    <w:rsid w:val="00593ED0"/>
    <w:rsid w:val="0059440D"/>
    <w:rsid w:val="0059455F"/>
    <w:rsid w:val="005953E9"/>
    <w:rsid w:val="00595A26"/>
    <w:rsid w:val="0059652A"/>
    <w:rsid w:val="00597046"/>
    <w:rsid w:val="00597CD2"/>
    <w:rsid w:val="005A011D"/>
    <w:rsid w:val="005A0E5C"/>
    <w:rsid w:val="005A1093"/>
    <w:rsid w:val="005A193C"/>
    <w:rsid w:val="005A1D92"/>
    <w:rsid w:val="005A20F7"/>
    <w:rsid w:val="005A2149"/>
    <w:rsid w:val="005A3298"/>
    <w:rsid w:val="005A3573"/>
    <w:rsid w:val="005A363C"/>
    <w:rsid w:val="005A417E"/>
    <w:rsid w:val="005A4371"/>
    <w:rsid w:val="005A4400"/>
    <w:rsid w:val="005A4565"/>
    <w:rsid w:val="005A56F8"/>
    <w:rsid w:val="005A61ED"/>
    <w:rsid w:val="005A660E"/>
    <w:rsid w:val="005A7A3B"/>
    <w:rsid w:val="005A7DD6"/>
    <w:rsid w:val="005B0106"/>
    <w:rsid w:val="005B0882"/>
    <w:rsid w:val="005B132A"/>
    <w:rsid w:val="005B1C23"/>
    <w:rsid w:val="005B1DFD"/>
    <w:rsid w:val="005B2974"/>
    <w:rsid w:val="005B4B34"/>
    <w:rsid w:val="005B5C5E"/>
    <w:rsid w:val="005B5E75"/>
    <w:rsid w:val="005B6D05"/>
    <w:rsid w:val="005B7C4E"/>
    <w:rsid w:val="005B7EA1"/>
    <w:rsid w:val="005C037F"/>
    <w:rsid w:val="005C093B"/>
    <w:rsid w:val="005C0D73"/>
    <w:rsid w:val="005C0E22"/>
    <w:rsid w:val="005C0F73"/>
    <w:rsid w:val="005C31EF"/>
    <w:rsid w:val="005C360A"/>
    <w:rsid w:val="005C408F"/>
    <w:rsid w:val="005C413C"/>
    <w:rsid w:val="005C4500"/>
    <w:rsid w:val="005C5502"/>
    <w:rsid w:val="005C5D5C"/>
    <w:rsid w:val="005C64CE"/>
    <w:rsid w:val="005C6F65"/>
    <w:rsid w:val="005C71F8"/>
    <w:rsid w:val="005C793D"/>
    <w:rsid w:val="005D089C"/>
    <w:rsid w:val="005D0B72"/>
    <w:rsid w:val="005D2FC1"/>
    <w:rsid w:val="005D31EB"/>
    <w:rsid w:val="005D4562"/>
    <w:rsid w:val="005D49AE"/>
    <w:rsid w:val="005D61E4"/>
    <w:rsid w:val="005D6705"/>
    <w:rsid w:val="005D69B3"/>
    <w:rsid w:val="005D75DC"/>
    <w:rsid w:val="005D7ABB"/>
    <w:rsid w:val="005D7C59"/>
    <w:rsid w:val="005E12CB"/>
    <w:rsid w:val="005E17D8"/>
    <w:rsid w:val="005E2139"/>
    <w:rsid w:val="005E2478"/>
    <w:rsid w:val="005E312A"/>
    <w:rsid w:val="005E3440"/>
    <w:rsid w:val="005E3954"/>
    <w:rsid w:val="005E39D1"/>
    <w:rsid w:val="005E438A"/>
    <w:rsid w:val="005E45EE"/>
    <w:rsid w:val="005E4BD3"/>
    <w:rsid w:val="005E4E17"/>
    <w:rsid w:val="005E4EC6"/>
    <w:rsid w:val="005E51A5"/>
    <w:rsid w:val="005E5479"/>
    <w:rsid w:val="005E57F3"/>
    <w:rsid w:val="005E5AEA"/>
    <w:rsid w:val="005E7B0C"/>
    <w:rsid w:val="005F2494"/>
    <w:rsid w:val="005F2568"/>
    <w:rsid w:val="005F26D7"/>
    <w:rsid w:val="005F2769"/>
    <w:rsid w:val="005F2A8D"/>
    <w:rsid w:val="005F3227"/>
    <w:rsid w:val="005F3C37"/>
    <w:rsid w:val="005F4069"/>
    <w:rsid w:val="005F4289"/>
    <w:rsid w:val="005F51CC"/>
    <w:rsid w:val="005F635F"/>
    <w:rsid w:val="005F6F75"/>
    <w:rsid w:val="005F74F5"/>
    <w:rsid w:val="005F7B17"/>
    <w:rsid w:val="006006AB"/>
    <w:rsid w:val="00600AD7"/>
    <w:rsid w:val="00601E28"/>
    <w:rsid w:val="006020C0"/>
    <w:rsid w:val="00602E5D"/>
    <w:rsid w:val="00602EC8"/>
    <w:rsid w:val="006033E8"/>
    <w:rsid w:val="006033FF"/>
    <w:rsid w:val="00603425"/>
    <w:rsid w:val="00604847"/>
    <w:rsid w:val="00604E51"/>
    <w:rsid w:val="00605E97"/>
    <w:rsid w:val="00605F0C"/>
    <w:rsid w:val="006065A2"/>
    <w:rsid w:val="00606961"/>
    <w:rsid w:val="00607576"/>
    <w:rsid w:val="0060796C"/>
    <w:rsid w:val="00607A94"/>
    <w:rsid w:val="00610573"/>
    <w:rsid w:val="00610E22"/>
    <w:rsid w:val="00610F8F"/>
    <w:rsid w:val="00612339"/>
    <w:rsid w:val="0061269E"/>
    <w:rsid w:val="00612DFD"/>
    <w:rsid w:val="00612E49"/>
    <w:rsid w:val="0061319D"/>
    <w:rsid w:val="00613BC4"/>
    <w:rsid w:val="00613E2A"/>
    <w:rsid w:val="00614148"/>
    <w:rsid w:val="006141B9"/>
    <w:rsid w:val="00614396"/>
    <w:rsid w:val="006151C0"/>
    <w:rsid w:val="0061585B"/>
    <w:rsid w:val="00616D00"/>
    <w:rsid w:val="00620C17"/>
    <w:rsid w:val="00620D94"/>
    <w:rsid w:val="00621118"/>
    <w:rsid w:val="0062143A"/>
    <w:rsid w:val="0062170E"/>
    <w:rsid w:val="00622132"/>
    <w:rsid w:val="006223C2"/>
    <w:rsid w:val="006237F2"/>
    <w:rsid w:val="00623EB7"/>
    <w:rsid w:val="006242CC"/>
    <w:rsid w:val="006244AA"/>
    <w:rsid w:val="0062499B"/>
    <w:rsid w:val="006252D6"/>
    <w:rsid w:val="00625AC3"/>
    <w:rsid w:val="00625EF5"/>
    <w:rsid w:val="0062670D"/>
    <w:rsid w:val="00626E30"/>
    <w:rsid w:val="00627E3A"/>
    <w:rsid w:val="00630007"/>
    <w:rsid w:val="0063039C"/>
    <w:rsid w:val="00630B8F"/>
    <w:rsid w:val="00631236"/>
    <w:rsid w:val="00631253"/>
    <w:rsid w:val="00631871"/>
    <w:rsid w:val="00631A7D"/>
    <w:rsid w:val="00632CEE"/>
    <w:rsid w:val="00633514"/>
    <w:rsid w:val="00633617"/>
    <w:rsid w:val="00633E2F"/>
    <w:rsid w:val="00633F2B"/>
    <w:rsid w:val="006343E5"/>
    <w:rsid w:val="006348C1"/>
    <w:rsid w:val="00634A37"/>
    <w:rsid w:val="00634F3D"/>
    <w:rsid w:val="00635ADF"/>
    <w:rsid w:val="006379C1"/>
    <w:rsid w:val="00637DD9"/>
    <w:rsid w:val="0064067B"/>
    <w:rsid w:val="00641336"/>
    <w:rsid w:val="00641761"/>
    <w:rsid w:val="00641B65"/>
    <w:rsid w:val="00641BE2"/>
    <w:rsid w:val="006420F0"/>
    <w:rsid w:val="0064212A"/>
    <w:rsid w:val="00642B2A"/>
    <w:rsid w:val="00642C69"/>
    <w:rsid w:val="006430F0"/>
    <w:rsid w:val="00644969"/>
    <w:rsid w:val="00644CC3"/>
    <w:rsid w:val="006460DA"/>
    <w:rsid w:val="00646F40"/>
    <w:rsid w:val="006479A6"/>
    <w:rsid w:val="00647B30"/>
    <w:rsid w:val="00647D6D"/>
    <w:rsid w:val="00650303"/>
    <w:rsid w:val="00650A55"/>
    <w:rsid w:val="00652105"/>
    <w:rsid w:val="0065212A"/>
    <w:rsid w:val="006522F8"/>
    <w:rsid w:val="006523D6"/>
    <w:rsid w:val="00652929"/>
    <w:rsid w:val="0065327E"/>
    <w:rsid w:val="006535C6"/>
    <w:rsid w:val="00653D43"/>
    <w:rsid w:val="0065527C"/>
    <w:rsid w:val="00655610"/>
    <w:rsid w:val="00656002"/>
    <w:rsid w:val="00656EAA"/>
    <w:rsid w:val="006578F6"/>
    <w:rsid w:val="00657C74"/>
    <w:rsid w:val="00657E2B"/>
    <w:rsid w:val="00660202"/>
    <w:rsid w:val="00660914"/>
    <w:rsid w:val="00660D4E"/>
    <w:rsid w:val="00660EF0"/>
    <w:rsid w:val="00661F19"/>
    <w:rsid w:val="0066216C"/>
    <w:rsid w:val="00662633"/>
    <w:rsid w:val="006633BF"/>
    <w:rsid w:val="00663BBA"/>
    <w:rsid w:val="006642A2"/>
    <w:rsid w:val="00664604"/>
    <w:rsid w:val="00664D13"/>
    <w:rsid w:val="006655F8"/>
    <w:rsid w:val="0066564E"/>
    <w:rsid w:val="00665E04"/>
    <w:rsid w:val="00667402"/>
    <w:rsid w:val="006678B8"/>
    <w:rsid w:val="00670429"/>
    <w:rsid w:val="0067046C"/>
    <w:rsid w:val="00670F39"/>
    <w:rsid w:val="006711FC"/>
    <w:rsid w:val="00671FBC"/>
    <w:rsid w:val="00672554"/>
    <w:rsid w:val="00672B50"/>
    <w:rsid w:val="0067317F"/>
    <w:rsid w:val="00673290"/>
    <w:rsid w:val="006732AB"/>
    <w:rsid w:val="00673872"/>
    <w:rsid w:val="00673C46"/>
    <w:rsid w:val="00674616"/>
    <w:rsid w:val="0067550B"/>
    <w:rsid w:val="006756E2"/>
    <w:rsid w:val="00675977"/>
    <w:rsid w:val="006770E2"/>
    <w:rsid w:val="006776E0"/>
    <w:rsid w:val="006779E3"/>
    <w:rsid w:val="00677EAE"/>
    <w:rsid w:val="00681146"/>
    <w:rsid w:val="0068200C"/>
    <w:rsid w:val="00682047"/>
    <w:rsid w:val="0068263D"/>
    <w:rsid w:val="0068279A"/>
    <w:rsid w:val="00682B28"/>
    <w:rsid w:val="00684082"/>
    <w:rsid w:val="0068445D"/>
    <w:rsid w:val="00684A4F"/>
    <w:rsid w:val="00685250"/>
    <w:rsid w:val="006856C6"/>
    <w:rsid w:val="00685CD0"/>
    <w:rsid w:val="006864B6"/>
    <w:rsid w:val="00686FF6"/>
    <w:rsid w:val="00687A8A"/>
    <w:rsid w:val="00687C14"/>
    <w:rsid w:val="0069001F"/>
    <w:rsid w:val="00691D1A"/>
    <w:rsid w:val="00691E98"/>
    <w:rsid w:val="00693696"/>
    <w:rsid w:val="00694FAD"/>
    <w:rsid w:val="00694FFE"/>
    <w:rsid w:val="006959E9"/>
    <w:rsid w:val="00695A37"/>
    <w:rsid w:val="00696ACC"/>
    <w:rsid w:val="006A0076"/>
    <w:rsid w:val="006A0347"/>
    <w:rsid w:val="006A0D8B"/>
    <w:rsid w:val="006A0E69"/>
    <w:rsid w:val="006A16AF"/>
    <w:rsid w:val="006A2D57"/>
    <w:rsid w:val="006A3162"/>
    <w:rsid w:val="006A3307"/>
    <w:rsid w:val="006A495F"/>
    <w:rsid w:val="006A4C1E"/>
    <w:rsid w:val="006A5E24"/>
    <w:rsid w:val="006A606B"/>
    <w:rsid w:val="006A7923"/>
    <w:rsid w:val="006A7994"/>
    <w:rsid w:val="006B022F"/>
    <w:rsid w:val="006B1B8D"/>
    <w:rsid w:val="006B234F"/>
    <w:rsid w:val="006B28CE"/>
    <w:rsid w:val="006B3940"/>
    <w:rsid w:val="006B3B37"/>
    <w:rsid w:val="006B427B"/>
    <w:rsid w:val="006B458A"/>
    <w:rsid w:val="006B468E"/>
    <w:rsid w:val="006B4A59"/>
    <w:rsid w:val="006B4E7E"/>
    <w:rsid w:val="006B54F3"/>
    <w:rsid w:val="006B654D"/>
    <w:rsid w:val="006C03D7"/>
    <w:rsid w:val="006C06B6"/>
    <w:rsid w:val="006C0A52"/>
    <w:rsid w:val="006C1E87"/>
    <w:rsid w:val="006C3009"/>
    <w:rsid w:val="006C338B"/>
    <w:rsid w:val="006C3F56"/>
    <w:rsid w:val="006C4309"/>
    <w:rsid w:val="006C4365"/>
    <w:rsid w:val="006C4C28"/>
    <w:rsid w:val="006C4F2D"/>
    <w:rsid w:val="006C5184"/>
    <w:rsid w:val="006C585B"/>
    <w:rsid w:val="006C5E4D"/>
    <w:rsid w:val="006C70D3"/>
    <w:rsid w:val="006C71D7"/>
    <w:rsid w:val="006C791B"/>
    <w:rsid w:val="006D026E"/>
    <w:rsid w:val="006D058E"/>
    <w:rsid w:val="006D0651"/>
    <w:rsid w:val="006D1DB4"/>
    <w:rsid w:val="006D2FC4"/>
    <w:rsid w:val="006D361B"/>
    <w:rsid w:val="006D3BF0"/>
    <w:rsid w:val="006D5498"/>
    <w:rsid w:val="006D5A73"/>
    <w:rsid w:val="006D5B17"/>
    <w:rsid w:val="006D5BEC"/>
    <w:rsid w:val="006D5C58"/>
    <w:rsid w:val="006D5D7B"/>
    <w:rsid w:val="006D5E28"/>
    <w:rsid w:val="006D60D9"/>
    <w:rsid w:val="006D6845"/>
    <w:rsid w:val="006E00A5"/>
    <w:rsid w:val="006E051A"/>
    <w:rsid w:val="006E0C84"/>
    <w:rsid w:val="006E0E5D"/>
    <w:rsid w:val="006E13CA"/>
    <w:rsid w:val="006E1CAC"/>
    <w:rsid w:val="006E2D50"/>
    <w:rsid w:val="006E2F2C"/>
    <w:rsid w:val="006E4017"/>
    <w:rsid w:val="006E41F0"/>
    <w:rsid w:val="006E4694"/>
    <w:rsid w:val="006E58FB"/>
    <w:rsid w:val="006E5B6C"/>
    <w:rsid w:val="006E5D2B"/>
    <w:rsid w:val="006E5EAE"/>
    <w:rsid w:val="006E61CD"/>
    <w:rsid w:val="006E6B31"/>
    <w:rsid w:val="006E7330"/>
    <w:rsid w:val="006E742D"/>
    <w:rsid w:val="006F06A4"/>
    <w:rsid w:val="006F0C5B"/>
    <w:rsid w:val="006F0E1B"/>
    <w:rsid w:val="006F18C1"/>
    <w:rsid w:val="006F2580"/>
    <w:rsid w:val="006F308A"/>
    <w:rsid w:val="006F340A"/>
    <w:rsid w:val="006F3762"/>
    <w:rsid w:val="006F4E85"/>
    <w:rsid w:val="006F60A8"/>
    <w:rsid w:val="006F6840"/>
    <w:rsid w:val="006F6D0A"/>
    <w:rsid w:val="006F7F48"/>
    <w:rsid w:val="006F7F55"/>
    <w:rsid w:val="007005A6"/>
    <w:rsid w:val="00700660"/>
    <w:rsid w:val="007008A6"/>
    <w:rsid w:val="007015A3"/>
    <w:rsid w:val="007018EC"/>
    <w:rsid w:val="0070220A"/>
    <w:rsid w:val="007024F4"/>
    <w:rsid w:val="00702BB8"/>
    <w:rsid w:val="00703F94"/>
    <w:rsid w:val="007043C4"/>
    <w:rsid w:val="0070499E"/>
    <w:rsid w:val="00704F75"/>
    <w:rsid w:val="007052F4"/>
    <w:rsid w:val="00705349"/>
    <w:rsid w:val="007058E0"/>
    <w:rsid w:val="00706C59"/>
    <w:rsid w:val="00706FB5"/>
    <w:rsid w:val="00707729"/>
    <w:rsid w:val="00707E18"/>
    <w:rsid w:val="0071046C"/>
    <w:rsid w:val="007108E7"/>
    <w:rsid w:val="007114F4"/>
    <w:rsid w:val="00711776"/>
    <w:rsid w:val="00712DD8"/>
    <w:rsid w:val="00713A4A"/>
    <w:rsid w:val="00714111"/>
    <w:rsid w:val="007141DD"/>
    <w:rsid w:val="00714EA6"/>
    <w:rsid w:val="00715971"/>
    <w:rsid w:val="00715D3B"/>
    <w:rsid w:val="0071612B"/>
    <w:rsid w:val="007165B6"/>
    <w:rsid w:val="007172FB"/>
    <w:rsid w:val="00717B45"/>
    <w:rsid w:val="00720D3A"/>
    <w:rsid w:val="00721ACA"/>
    <w:rsid w:val="00722543"/>
    <w:rsid w:val="00723857"/>
    <w:rsid w:val="007238F7"/>
    <w:rsid w:val="0072395C"/>
    <w:rsid w:val="00723BDC"/>
    <w:rsid w:val="00723C28"/>
    <w:rsid w:val="00723F35"/>
    <w:rsid w:val="007241DF"/>
    <w:rsid w:val="00724347"/>
    <w:rsid w:val="00724E31"/>
    <w:rsid w:val="00725F6E"/>
    <w:rsid w:val="0072618F"/>
    <w:rsid w:val="007268DE"/>
    <w:rsid w:val="00727FCC"/>
    <w:rsid w:val="007300F5"/>
    <w:rsid w:val="00730649"/>
    <w:rsid w:val="007308AC"/>
    <w:rsid w:val="00730BD3"/>
    <w:rsid w:val="00732CD4"/>
    <w:rsid w:val="00733443"/>
    <w:rsid w:val="00733534"/>
    <w:rsid w:val="00734527"/>
    <w:rsid w:val="007345D5"/>
    <w:rsid w:val="00734BC6"/>
    <w:rsid w:val="00735472"/>
    <w:rsid w:val="00735A10"/>
    <w:rsid w:val="00736536"/>
    <w:rsid w:val="00736612"/>
    <w:rsid w:val="007367D9"/>
    <w:rsid w:val="00737B3C"/>
    <w:rsid w:val="00737DEE"/>
    <w:rsid w:val="00737E71"/>
    <w:rsid w:val="0074043A"/>
    <w:rsid w:val="00740DE3"/>
    <w:rsid w:val="0074186A"/>
    <w:rsid w:val="00741D20"/>
    <w:rsid w:val="00742438"/>
    <w:rsid w:val="00743714"/>
    <w:rsid w:val="007438BD"/>
    <w:rsid w:val="00743B21"/>
    <w:rsid w:val="00744F6E"/>
    <w:rsid w:val="0074548C"/>
    <w:rsid w:val="00745A69"/>
    <w:rsid w:val="00745BBC"/>
    <w:rsid w:val="00745F47"/>
    <w:rsid w:val="0074629A"/>
    <w:rsid w:val="0074643C"/>
    <w:rsid w:val="007467C3"/>
    <w:rsid w:val="0074681C"/>
    <w:rsid w:val="00747867"/>
    <w:rsid w:val="00747A09"/>
    <w:rsid w:val="00747CE2"/>
    <w:rsid w:val="007510F1"/>
    <w:rsid w:val="0075139F"/>
    <w:rsid w:val="0075144D"/>
    <w:rsid w:val="00753200"/>
    <w:rsid w:val="0075326E"/>
    <w:rsid w:val="007547CF"/>
    <w:rsid w:val="00754962"/>
    <w:rsid w:val="00754EA9"/>
    <w:rsid w:val="00754F3D"/>
    <w:rsid w:val="007555A2"/>
    <w:rsid w:val="00755D20"/>
    <w:rsid w:val="00756DBA"/>
    <w:rsid w:val="007607C9"/>
    <w:rsid w:val="00760A74"/>
    <w:rsid w:val="00760F0E"/>
    <w:rsid w:val="007617EA"/>
    <w:rsid w:val="00761B64"/>
    <w:rsid w:val="0076208A"/>
    <w:rsid w:val="00762F12"/>
    <w:rsid w:val="00763048"/>
    <w:rsid w:val="0076317A"/>
    <w:rsid w:val="00763407"/>
    <w:rsid w:val="007634E8"/>
    <w:rsid w:val="00763EC4"/>
    <w:rsid w:val="00764605"/>
    <w:rsid w:val="00765524"/>
    <w:rsid w:val="00765715"/>
    <w:rsid w:val="00765DA8"/>
    <w:rsid w:val="0076640C"/>
    <w:rsid w:val="00766588"/>
    <w:rsid w:val="00766716"/>
    <w:rsid w:val="00766791"/>
    <w:rsid w:val="007667C3"/>
    <w:rsid w:val="0076759C"/>
    <w:rsid w:val="007714C6"/>
    <w:rsid w:val="00771A86"/>
    <w:rsid w:val="00771EF3"/>
    <w:rsid w:val="00772481"/>
    <w:rsid w:val="00772E7C"/>
    <w:rsid w:val="00773B6E"/>
    <w:rsid w:val="00773BB2"/>
    <w:rsid w:val="0077413F"/>
    <w:rsid w:val="007752BB"/>
    <w:rsid w:val="00775756"/>
    <w:rsid w:val="00775783"/>
    <w:rsid w:val="007759D3"/>
    <w:rsid w:val="00775CDD"/>
    <w:rsid w:val="00775CE0"/>
    <w:rsid w:val="00776372"/>
    <w:rsid w:val="007765DC"/>
    <w:rsid w:val="007773D4"/>
    <w:rsid w:val="007774FE"/>
    <w:rsid w:val="007801C9"/>
    <w:rsid w:val="007807DB"/>
    <w:rsid w:val="0078082C"/>
    <w:rsid w:val="00780B33"/>
    <w:rsid w:val="007814CB"/>
    <w:rsid w:val="0078204F"/>
    <w:rsid w:val="00783264"/>
    <w:rsid w:val="00784AB3"/>
    <w:rsid w:val="00784F46"/>
    <w:rsid w:val="00787347"/>
    <w:rsid w:val="00790988"/>
    <w:rsid w:val="00790D02"/>
    <w:rsid w:val="0079144E"/>
    <w:rsid w:val="007915EB"/>
    <w:rsid w:val="00791F78"/>
    <w:rsid w:val="007925A9"/>
    <w:rsid w:val="00792804"/>
    <w:rsid w:val="00793364"/>
    <w:rsid w:val="00794695"/>
    <w:rsid w:val="00795337"/>
    <w:rsid w:val="00795E2E"/>
    <w:rsid w:val="007967DC"/>
    <w:rsid w:val="00796BBC"/>
    <w:rsid w:val="0079701C"/>
    <w:rsid w:val="007970A8"/>
    <w:rsid w:val="00797E06"/>
    <w:rsid w:val="007A04EB"/>
    <w:rsid w:val="007A0BC0"/>
    <w:rsid w:val="007A0C17"/>
    <w:rsid w:val="007A1360"/>
    <w:rsid w:val="007A1E28"/>
    <w:rsid w:val="007A1FD8"/>
    <w:rsid w:val="007A265B"/>
    <w:rsid w:val="007A29C7"/>
    <w:rsid w:val="007A29FC"/>
    <w:rsid w:val="007A2BDB"/>
    <w:rsid w:val="007A311C"/>
    <w:rsid w:val="007A3302"/>
    <w:rsid w:val="007A37D5"/>
    <w:rsid w:val="007A3B43"/>
    <w:rsid w:val="007A3E90"/>
    <w:rsid w:val="007A4B97"/>
    <w:rsid w:val="007A543A"/>
    <w:rsid w:val="007A54D6"/>
    <w:rsid w:val="007A690A"/>
    <w:rsid w:val="007A6AFE"/>
    <w:rsid w:val="007A6D7A"/>
    <w:rsid w:val="007A6FE6"/>
    <w:rsid w:val="007A788E"/>
    <w:rsid w:val="007A7D10"/>
    <w:rsid w:val="007B010A"/>
    <w:rsid w:val="007B08C7"/>
    <w:rsid w:val="007B09BE"/>
    <w:rsid w:val="007B0A4A"/>
    <w:rsid w:val="007B2263"/>
    <w:rsid w:val="007B27EB"/>
    <w:rsid w:val="007B28DD"/>
    <w:rsid w:val="007B29B9"/>
    <w:rsid w:val="007B2AF0"/>
    <w:rsid w:val="007B3182"/>
    <w:rsid w:val="007B3A5D"/>
    <w:rsid w:val="007B3CC7"/>
    <w:rsid w:val="007B420C"/>
    <w:rsid w:val="007B4BC5"/>
    <w:rsid w:val="007B5216"/>
    <w:rsid w:val="007B5B0D"/>
    <w:rsid w:val="007B5D20"/>
    <w:rsid w:val="007B662A"/>
    <w:rsid w:val="007B68C6"/>
    <w:rsid w:val="007B6AD7"/>
    <w:rsid w:val="007B6E76"/>
    <w:rsid w:val="007B79D8"/>
    <w:rsid w:val="007C0344"/>
    <w:rsid w:val="007C0FB1"/>
    <w:rsid w:val="007C1525"/>
    <w:rsid w:val="007C1845"/>
    <w:rsid w:val="007C18A0"/>
    <w:rsid w:val="007C1BB0"/>
    <w:rsid w:val="007C228D"/>
    <w:rsid w:val="007C22CF"/>
    <w:rsid w:val="007C276B"/>
    <w:rsid w:val="007C2A9C"/>
    <w:rsid w:val="007C2E74"/>
    <w:rsid w:val="007C3038"/>
    <w:rsid w:val="007C34E1"/>
    <w:rsid w:val="007C371D"/>
    <w:rsid w:val="007C3A29"/>
    <w:rsid w:val="007C3B04"/>
    <w:rsid w:val="007C40B1"/>
    <w:rsid w:val="007C51CE"/>
    <w:rsid w:val="007C64B7"/>
    <w:rsid w:val="007C65AA"/>
    <w:rsid w:val="007C724A"/>
    <w:rsid w:val="007C7742"/>
    <w:rsid w:val="007D0065"/>
    <w:rsid w:val="007D0C14"/>
    <w:rsid w:val="007D1344"/>
    <w:rsid w:val="007D141B"/>
    <w:rsid w:val="007D1873"/>
    <w:rsid w:val="007D21DD"/>
    <w:rsid w:val="007D2DE6"/>
    <w:rsid w:val="007D39D6"/>
    <w:rsid w:val="007D4131"/>
    <w:rsid w:val="007D43BE"/>
    <w:rsid w:val="007D4651"/>
    <w:rsid w:val="007D54A4"/>
    <w:rsid w:val="007D5E8A"/>
    <w:rsid w:val="007D69BF"/>
    <w:rsid w:val="007D6AF0"/>
    <w:rsid w:val="007D7970"/>
    <w:rsid w:val="007E1165"/>
    <w:rsid w:val="007E2B8B"/>
    <w:rsid w:val="007E2FF9"/>
    <w:rsid w:val="007E300D"/>
    <w:rsid w:val="007E3070"/>
    <w:rsid w:val="007E36D7"/>
    <w:rsid w:val="007E3BF1"/>
    <w:rsid w:val="007E3C4B"/>
    <w:rsid w:val="007E4041"/>
    <w:rsid w:val="007E41A6"/>
    <w:rsid w:val="007E45A2"/>
    <w:rsid w:val="007E5046"/>
    <w:rsid w:val="007E5673"/>
    <w:rsid w:val="007E6707"/>
    <w:rsid w:val="007E68D1"/>
    <w:rsid w:val="007E6E50"/>
    <w:rsid w:val="007E7FC8"/>
    <w:rsid w:val="007F078F"/>
    <w:rsid w:val="007F1958"/>
    <w:rsid w:val="007F240B"/>
    <w:rsid w:val="007F2FF9"/>
    <w:rsid w:val="007F324D"/>
    <w:rsid w:val="007F3DE5"/>
    <w:rsid w:val="007F5D6C"/>
    <w:rsid w:val="007F5DAC"/>
    <w:rsid w:val="007F6536"/>
    <w:rsid w:val="007F654E"/>
    <w:rsid w:val="007F6F7C"/>
    <w:rsid w:val="007F7E92"/>
    <w:rsid w:val="00800B46"/>
    <w:rsid w:val="00802720"/>
    <w:rsid w:val="00803D82"/>
    <w:rsid w:val="008042D7"/>
    <w:rsid w:val="00804E4B"/>
    <w:rsid w:val="00805128"/>
    <w:rsid w:val="008055B7"/>
    <w:rsid w:val="008056E4"/>
    <w:rsid w:val="00806570"/>
    <w:rsid w:val="008067F3"/>
    <w:rsid w:val="00806B69"/>
    <w:rsid w:val="00806ED2"/>
    <w:rsid w:val="00806F63"/>
    <w:rsid w:val="00807DC3"/>
    <w:rsid w:val="00810008"/>
    <w:rsid w:val="00810888"/>
    <w:rsid w:val="00810B3F"/>
    <w:rsid w:val="00811120"/>
    <w:rsid w:val="00811599"/>
    <w:rsid w:val="00811F15"/>
    <w:rsid w:val="0081238A"/>
    <w:rsid w:val="00812A8A"/>
    <w:rsid w:val="00813057"/>
    <w:rsid w:val="008141EF"/>
    <w:rsid w:val="0081446B"/>
    <w:rsid w:val="0081447D"/>
    <w:rsid w:val="00814505"/>
    <w:rsid w:val="008153BE"/>
    <w:rsid w:val="008156EC"/>
    <w:rsid w:val="00815764"/>
    <w:rsid w:val="008159AA"/>
    <w:rsid w:val="00815A0C"/>
    <w:rsid w:val="00815F14"/>
    <w:rsid w:val="0081690D"/>
    <w:rsid w:val="00817431"/>
    <w:rsid w:val="008176A7"/>
    <w:rsid w:val="00821827"/>
    <w:rsid w:val="00821912"/>
    <w:rsid w:val="00821B1B"/>
    <w:rsid w:val="00821CD4"/>
    <w:rsid w:val="0082263B"/>
    <w:rsid w:val="0082288E"/>
    <w:rsid w:val="00823648"/>
    <w:rsid w:val="00824024"/>
    <w:rsid w:val="00825549"/>
    <w:rsid w:val="00825660"/>
    <w:rsid w:val="0082576C"/>
    <w:rsid w:val="00825B55"/>
    <w:rsid w:val="0082627C"/>
    <w:rsid w:val="00826491"/>
    <w:rsid w:val="00826ABC"/>
    <w:rsid w:val="008275D4"/>
    <w:rsid w:val="00830EAE"/>
    <w:rsid w:val="00833413"/>
    <w:rsid w:val="00833890"/>
    <w:rsid w:val="00833DF7"/>
    <w:rsid w:val="00834148"/>
    <w:rsid w:val="008342F1"/>
    <w:rsid w:val="00834E22"/>
    <w:rsid w:val="00835241"/>
    <w:rsid w:val="00836111"/>
    <w:rsid w:val="008363F3"/>
    <w:rsid w:val="00836AFD"/>
    <w:rsid w:val="00836D5E"/>
    <w:rsid w:val="00837100"/>
    <w:rsid w:val="0083740F"/>
    <w:rsid w:val="00837852"/>
    <w:rsid w:val="008378B5"/>
    <w:rsid w:val="00837BF4"/>
    <w:rsid w:val="00840D2C"/>
    <w:rsid w:val="0084211A"/>
    <w:rsid w:val="008425AC"/>
    <w:rsid w:val="00843092"/>
    <w:rsid w:val="008437E1"/>
    <w:rsid w:val="00843FF3"/>
    <w:rsid w:val="00844D30"/>
    <w:rsid w:val="00845CA8"/>
    <w:rsid w:val="0084663A"/>
    <w:rsid w:val="00846F35"/>
    <w:rsid w:val="008478D1"/>
    <w:rsid w:val="008509B6"/>
    <w:rsid w:val="00850E67"/>
    <w:rsid w:val="0085156E"/>
    <w:rsid w:val="008518C4"/>
    <w:rsid w:val="00852A03"/>
    <w:rsid w:val="008546F9"/>
    <w:rsid w:val="008551C8"/>
    <w:rsid w:val="008553F9"/>
    <w:rsid w:val="008554F8"/>
    <w:rsid w:val="008563B8"/>
    <w:rsid w:val="00856FCC"/>
    <w:rsid w:val="00857E3E"/>
    <w:rsid w:val="0086011F"/>
    <w:rsid w:val="00860184"/>
    <w:rsid w:val="008607E4"/>
    <w:rsid w:val="0086095F"/>
    <w:rsid w:val="00860E75"/>
    <w:rsid w:val="0086105E"/>
    <w:rsid w:val="008611F6"/>
    <w:rsid w:val="00861611"/>
    <w:rsid w:val="00862118"/>
    <w:rsid w:val="008624D2"/>
    <w:rsid w:val="00862946"/>
    <w:rsid w:val="00862FCE"/>
    <w:rsid w:val="0086325D"/>
    <w:rsid w:val="00863596"/>
    <w:rsid w:val="00864222"/>
    <w:rsid w:val="00864C7C"/>
    <w:rsid w:val="00864DC5"/>
    <w:rsid w:val="00864FE9"/>
    <w:rsid w:val="008650FE"/>
    <w:rsid w:val="00865C89"/>
    <w:rsid w:val="008663A0"/>
    <w:rsid w:val="008668F9"/>
    <w:rsid w:val="00866914"/>
    <w:rsid w:val="00866D32"/>
    <w:rsid w:val="008675AF"/>
    <w:rsid w:val="0087028B"/>
    <w:rsid w:val="00870D38"/>
    <w:rsid w:val="00870D3E"/>
    <w:rsid w:val="00871EDD"/>
    <w:rsid w:val="008722D7"/>
    <w:rsid w:val="008723CA"/>
    <w:rsid w:val="00872C82"/>
    <w:rsid w:val="00872E42"/>
    <w:rsid w:val="00873200"/>
    <w:rsid w:val="0087327D"/>
    <w:rsid w:val="008734E7"/>
    <w:rsid w:val="00874501"/>
    <w:rsid w:val="00875C5A"/>
    <w:rsid w:val="00876398"/>
    <w:rsid w:val="00877369"/>
    <w:rsid w:val="00881D15"/>
    <w:rsid w:val="00881EBB"/>
    <w:rsid w:val="008824DD"/>
    <w:rsid w:val="00882787"/>
    <w:rsid w:val="00882BDA"/>
    <w:rsid w:val="00882FC0"/>
    <w:rsid w:val="008841D7"/>
    <w:rsid w:val="00885ACC"/>
    <w:rsid w:val="00886B1F"/>
    <w:rsid w:val="00886F9B"/>
    <w:rsid w:val="00890AD8"/>
    <w:rsid w:val="00891295"/>
    <w:rsid w:val="008912EB"/>
    <w:rsid w:val="008915DC"/>
    <w:rsid w:val="00892063"/>
    <w:rsid w:val="00892180"/>
    <w:rsid w:val="00892C52"/>
    <w:rsid w:val="00892D4D"/>
    <w:rsid w:val="00892EB0"/>
    <w:rsid w:val="00893474"/>
    <w:rsid w:val="00893C8A"/>
    <w:rsid w:val="00893EE0"/>
    <w:rsid w:val="0089411B"/>
    <w:rsid w:val="00894282"/>
    <w:rsid w:val="008942F7"/>
    <w:rsid w:val="008955E6"/>
    <w:rsid w:val="0089572B"/>
    <w:rsid w:val="008964FF"/>
    <w:rsid w:val="00896BC1"/>
    <w:rsid w:val="00896EFB"/>
    <w:rsid w:val="00896FBE"/>
    <w:rsid w:val="0089754A"/>
    <w:rsid w:val="008977D5"/>
    <w:rsid w:val="00897CC2"/>
    <w:rsid w:val="00897F64"/>
    <w:rsid w:val="008A015A"/>
    <w:rsid w:val="008A03A7"/>
    <w:rsid w:val="008A0DA0"/>
    <w:rsid w:val="008A0E79"/>
    <w:rsid w:val="008A1F56"/>
    <w:rsid w:val="008A2875"/>
    <w:rsid w:val="008A32AC"/>
    <w:rsid w:val="008A32FA"/>
    <w:rsid w:val="008A38E5"/>
    <w:rsid w:val="008A4021"/>
    <w:rsid w:val="008A4B8B"/>
    <w:rsid w:val="008A506C"/>
    <w:rsid w:val="008A5122"/>
    <w:rsid w:val="008A5E41"/>
    <w:rsid w:val="008A6F66"/>
    <w:rsid w:val="008A70BD"/>
    <w:rsid w:val="008A71F1"/>
    <w:rsid w:val="008A7336"/>
    <w:rsid w:val="008B02E7"/>
    <w:rsid w:val="008B03B0"/>
    <w:rsid w:val="008B06FC"/>
    <w:rsid w:val="008B0996"/>
    <w:rsid w:val="008B0FC3"/>
    <w:rsid w:val="008B1113"/>
    <w:rsid w:val="008B49D6"/>
    <w:rsid w:val="008B5D37"/>
    <w:rsid w:val="008B612A"/>
    <w:rsid w:val="008B625F"/>
    <w:rsid w:val="008B6CFB"/>
    <w:rsid w:val="008B7D93"/>
    <w:rsid w:val="008B7F0F"/>
    <w:rsid w:val="008C0159"/>
    <w:rsid w:val="008C0947"/>
    <w:rsid w:val="008C0B29"/>
    <w:rsid w:val="008C12C7"/>
    <w:rsid w:val="008C1BEC"/>
    <w:rsid w:val="008C25E8"/>
    <w:rsid w:val="008C2E0D"/>
    <w:rsid w:val="008C393A"/>
    <w:rsid w:val="008C3F9B"/>
    <w:rsid w:val="008C50ED"/>
    <w:rsid w:val="008C609C"/>
    <w:rsid w:val="008C655C"/>
    <w:rsid w:val="008C672D"/>
    <w:rsid w:val="008C6A6B"/>
    <w:rsid w:val="008C6F16"/>
    <w:rsid w:val="008C787A"/>
    <w:rsid w:val="008C7D1B"/>
    <w:rsid w:val="008C7EA7"/>
    <w:rsid w:val="008D1FFF"/>
    <w:rsid w:val="008D2090"/>
    <w:rsid w:val="008D3390"/>
    <w:rsid w:val="008D402E"/>
    <w:rsid w:val="008D40B1"/>
    <w:rsid w:val="008D46AD"/>
    <w:rsid w:val="008D5A95"/>
    <w:rsid w:val="008D6010"/>
    <w:rsid w:val="008D61A7"/>
    <w:rsid w:val="008D674D"/>
    <w:rsid w:val="008D69B2"/>
    <w:rsid w:val="008D6C9B"/>
    <w:rsid w:val="008D6E03"/>
    <w:rsid w:val="008D71E5"/>
    <w:rsid w:val="008D73B4"/>
    <w:rsid w:val="008D75AC"/>
    <w:rsid w:val="008D7CF4"/>
    <w:rsid w:val="008E04A5"/>
    <w:rsid w:val="008E0CC2"/>
    <w:rsid w:val="008E0EFC"/>
    <w:rsid w:val="008E16F1"/>
    <w:rsid w:val="008E215B"/>
    <w:rsid w:val="008E2B39"/>
    <w:rsid w:val="008E30D7"/>
    <w:rsid w:val="008E32EA"/>
    <w:rsid w:val="008E373A"/>
    <w:rsid w:val="008E4692"/>
    <w:rsid w:val="008E4A9F"/>
    <w:rsid w:val="008E4AE2"/>
    <w:rsid w:val="008E4DF1"/>
    <w:rsid w:val="008E4F83"/>
    <w:rsid w:val="008E55F3"/>
    <w:rsid w:val="008E5721"/>
    <w:rsid w:val="008E5951"/>
    <w:rsid w:val="008E61E2"/>
    <w:rsid w:val="008E66B3"/>
    <w:rsid w:val="008E699D"/>
    <w:rsid w:val="008E6A29"/>
    <w:rsid w:val="008E73CB"/>
    <w:rsid w:val="008E7518"/>
    <w:rsid w:val="008E7B42"/>
    <w:rsid w:val="008F0801"/>
    <w:rsid w:val="008F17D6"/>
    <w:rsid w:val="008F1C29"/>
    <w:rsid w:val="008F2784"/>
    <w:rsid w:val="008F298D"/>
    <w:rsid w:val="008F2F57"/>
    <w:rsid w:val="008F35B5"/>
    <w:rsid w:val="008F39E4"/>
    <w:rsid w:val="008F40C7"/>
    <w:rsid w:val="008F4163"/>
    <w:rsid w:val="008F41C4"/>
    <w:rsid w:val="008F4B92"/>
    <w:rsid w:val="008F4E78"/>
    <w:rsid w:val="008F4F3D"/>
    <w:rsid w:val="008F5037"/>
    <w:rsid w:val="008F66C0"/>
    <w:rsid w:val="008F68E7"/>
    <w:rsid w:val="0090009D"/>
    <w:rsid w:val="00900C7E"/>
    <w:rsid w:val="009018D3"/>
    <w:rsid w:val="00901BC5"/>
    <w:rsid w:val="00901F36"/>
    <w:rsid w:val="009021BF"/>
    <w:rsid w:val="0090222B"/>
    <w:rsid w:val="009026DB"/>
    <w:rsid w:val="00902752"/>
    <w:rsid w:val="00902A50"/>
    <w:rsid w:val="00902C96"/>
    <w:rsid w:val="00902DE9"/>
    <w:rsid w:val="009031B6"/>
    <w:rsid w:val="009035C8"/>
    <w:rsid w:val="00903B3F"/>
    <w:rsid w:val="00903B56"/>
    <w:rsid w:val="009041BD"/>
    <w:rsid w:val="0090520A"/>
    <w:rsid w:val="00905241"/>
    <w:rsid w:val="00905731"/>
    <w:rsid w:val="00905F97"/>
    <w:rsid w:val="0090653C"/>
    <w:rsid w:val="009072C9"/>
    <w:rsid w:val="009103FE"/>
    <w:rsid w:val="00910C5F"/>
    <w:rsid w:val="00910D00"/>
    <w:rsid w:val="009114B5"/>
    <w:rsid w:val="009116F9"/>
    <w:rsid w:val="009118B5"/>
    <w:rsid w:val="00911962"/>
    <w:rsid w:val="00912414"/>
    <w:rsid w:val="00913973"/>
    <w:rsid w:val="00914055"/>
    <w:rsid w:val="0091426E"/>
    <w:rsid w:val="0091498B"/>
    <w:rsid w:val="00914CCF"/>
    <w:rsid w:val="0091575B"/>
    <w:rsid w:val="00915AAA"/>
    <w:rsid w:val="0091695C"/>
    <w:rsid w:val="00920128"/>
    <w:rsid w:val="00920F7A"/>
    <w:rsid w:val="00921B41"/>
    <w:rsid w:val="00921B7A"/>
    <w:rsid w:val="00921C69"/>
    <w:rsid w:val="009224B4"/>
    <w:rsid w:val="00922D94"/>
    <w:rsid w:val="0092368C"/>
    <w:rsid w:val="00924A8D"/>
    <w:rsid w:val="009253C4"/>
    <w:rsid w:val="00926D33"/>
    <w:rsid w:val="00926E30"/>
    <w:rsid w:val="00927FA4"/>
    <w:rsid w:val="00930904"/>
    <w:rsid w:val="0093095B"/>
    <w:rsid w:val="009316AB"/>
    <w:rsid w:val="0093176C"/>
    <w:rsid w:val="00931970"/>
    <w:rsid w:val="00933558"/>
    <w:rsid w:val="00933594"/>
    <w:rsid w:val="009337F7"/>
    <w:rsid w:val="00933949"/>
    <w:rsid w:val="00933E94"/>
    <w:rsid w:val="009341FB"/>
    <w:rsid w:val="00935265"/>
    <w:rsid w:val="00935F50"/>
    <w:rsid w:val="00940B6F"/>
    <w:rsid w:val="00941394"/>
    <w:rsid w:val="00943B74"/>
    <w:rsid w:val="00943D67"/>
    <w:rsid w:val="00944911"/>
    <w:rsid w:val="00944D5A"/>
    <w:rsid w:val="00944FEB"/>
    <w:rsid w:val="00945BC5"/>
    <w:rsid w:val="00946103"/>
    <w:rsid w:val="00946668"/>
    <w:rsid w:val="009475DF"/>
    <w:rsid w:val="0095040E"/>
    <w:rsid w:val="00951482"/>
    <w:rsid w:val="009516A6"/>
    <w:rsid w:val="00951C1C"/>
    <w:rsid w:val="009526C5"/>
    <w:rsid w:val="0095286B"/>
    <w:rsid w:val="009529F1"/>
    <w:rsid w:val="00952FFB"/>
    <w:rsid w:val="00953FFE"/>
    <w:rsid w:val="00954EA0"/>
    <w:rsid w:val="00955088"/>
    <w:rsid w:val="00956423"/>
    <w:rsid w:val="00960062"/>
    <w:rsid w:val="009619C4"/>
    <w:rsid w:val="00961CFE"/>
    <w:rsid w:val="00961F28"/>
    <w:rsid w:val="00962325"/>
    <w:rsid w:val="009624E9"/>
    <w:rsid w:val="009626F3"/>
    <w:rsid w:val="00962872"/>
    <w:rsid w:val="00962D53"/>
    <w:rsid w:val="00963213"/>
    <w:rsid w:val="0096373B"/>
    <w:rsid w:val="00963EDF"/>
    <w:rsid w:val="00964098"/>
    <w:rsid w:val="00964FE2"/>
    <w:rsid w:val="00965337"/>
    <w:rsid w:val="00965EBC"/>
    <w:rsid w:val="00967737"/>
    <w:rsid w:val="00967738"/>
    <w:rsid w:val="009679CA"/>
    <w:rsid w:val="0097034B"/>
    <w:rsid w:val="009713DD"/>
    <w:rsid w:val="00971695"/>
    <w:rsid w:val="0097173E"/>
    <w:rsid w:val="00971D9C"/>
    <w:rsid w:val="009736B8"/>
    <w:rsid w:val="009738B9"/>
    <w:rsid w:val="009748C6"/>
    <w:rsid w:val="00974BD3"/>
    <w:rsid w:val="00974F9B"/>
    <w:rsid w:val="0097501B"/>
    <w:rsid w:val="009757DA"/>
    <w:rsid w:val="00975A49"/>
    <w:rsid w:val="00976826"/>
    <w:rsid w:val="009779F6"/>
    <w:rsid w:val="00977AE8"/>
    <w:rsid w:val="00977C0D"/>
    <w:rsid w:val="00977F8E"/>
    <w:rsid w:val="0098031F"/>
    <w:rsid w:val="00980A09"/>
    <w:rsid w:val="00980ACA"/>
    <w:rsid w:val="00981243"/>
    <w:rsid w:val="0098159A"/>
    <w:rsid w:val="009818E2"/>
    <w:rsid w:val="0098192D"/>
    <w:rsid w:val="009829D9"/>
    <w:rsid w:val="00982E1D"/>
    <w:rsid w:val="00983154"/>
    <w:rsid w:val="009831C0"/>
    <w:rsid w:val="0098393D"/>
    <w:rsid w:val="009844E6"/>
    <w:rsid w:val="00984BAB"/>
    <w:rsid w:val="00985549"/>
    <w:rsid w:val="00985840"/>
    <w:rsid w:val="0098595B"/>
    <w:rsid w:val="00985B04"/>
    <w:rsid w:val="00985B2A"/>
    <w:rsid w:val="00986664"/>
    <w:rsid w:val="00987717"/>
    <w:rsid w:val="009907B0"/>
    <w:rsid w:val="009914AF"/>
    <w:rsid w:val="00991CB6"/>
    <w:rsid w:val="0099255B"/>
    <w:rsid w:val="009925BC"/>
    <w:rsid w:val="00992B8D"/>
    <w:rsid w:val="00992E74"/>
    <w:rsid w:val="00994107"/>
    <w:rsid w:val="0099424D"/>
    <w:rsid w:val="00994D10"/>
    <w:rsid w:val="00994E83"/>
    <w:rsid w:val="0099509A"/>
    <w:rsid w:val="00995362"/>
    <w:rsid w:val="009954A0"/>
    <w:rsid w:val="009954BB"/>
    <w:rsid w:val="00995C8C"/>
    <w:rsid w:val="0099612D"/>
    <w:rsid w:val="009970FA"/>
    <w:rsid w:val="009971DA"/>
    <w:rsid w:val="009978E3"/>
    <w:rsid w:val="00997991"/>
    <w:rsid w:val="00997C21"/>
    <w:rsid w:val="00997EBB"/>
    <w:rsid w:val="009A006B"/>
    <w:rsid w:val="009A0859"/>
    <w:rsid w:val="009A1A45"/>
    <w:rsid w:val="009A2175"/>
    <w:rsid w:val="009A32A9"/>
    <w:rsid w:val="009A3D22"/>
    <w:rsid w:val="009A3FC5"/>
    <w:rsid w:val="009A42C9"/>
    <w:rsid w:val="009A4A5A"/>
    <w:rsid w:val="009A5005"/>
    <w:rsid w:val="009A58F8"/>
    <w:rsid w:val="009A5A55"/>
    <w:rsid w:val="009A5D8C"/>
    <w:rsid w:val="009A63B4"/>
    <w:rsid w:val="009A69FB"/>
    <w:rsid w:val="009A6E87"/>
    <w:rsid w:val="009A6F96"/>
    <w:rsid w:val="009A7EFA"/>
    <w:rsid w:val="009B02A9"/>
    <w:rsid w:val="009B04C7"/>
    <w:rsid w:val="009B07C5"/>
    <w:rsid w:val="009B0D49"/>
    <w:rsid w:val="009B0F89"/>
    <w:rsid w:val="009B11CF"/>
    <w:rsid w:val="009B1547"/>
    <w:rsid w:val="009B1A63"/>
    <w:rsid w:val="009B237F"/>
    <w:rsid w:val="009B3104"/>
    <w:rsid w:val="009B3723"/>
    <w:rsid w:val="009B3A29"/>
    <w:rsid w:val="009B3BB9"/>
    <w:rsid w:val="009B3D2E"/>
    <w:rsid w:val="009B4331"/>
    <w:rsid w:val="009B444A"/>
    <w:rsid w:val="009B4DA0"/>
    <w:rsid w:val="009B53F2"/>
    <w:rsid w:val="009B5938"/>
    <w:rsid w:val="009B5D85"/>
    <w:rsid w:val="009B6349"/>
    <w:rsid w:val="009B68D9"/>
    <w:rsid w:val="009B6AAB"/>
    <w:rsid w:val="009B7385"/>
    <w:rsid w:val="009B764C"/>
    <w:rsid w:val="009B773E"/>
    <w:rsid w:val="009C0E7F"/>
    <w:rsid w:val="009C14D8"/>
    <w:rsid w:val="009C1946"/>
    <w:rsid w:val="009C1AD0"/>
    <w:rsid w:val="009C1C2A"/>
    <w:rsid w:val="009C2375"/>
    <w:rsid w:val="009C34F8"/>
    <w:rsid w:val="009C3A1F"/>
    <w:rsid w:val="009C3ACC"/>
    <w:rsid w:val="009C3AD9"/>
    <w:rsid w:val="009C3D3B"/>
    <w:rsid w:val="009C45C2"/>
    <w:rsid w:val="009C4C5E"/>
    <w:rsid w:val="009C5937"/>
    <w:rsid w:val="009C5CF5"/>
    <w:rsid w:val="009C685A"/>
    <w:rsid w:val="009D00A2"/>
    <w:rsid w:val="009D00B3"/>
    <w:rsid w:val="009D07A4"/>
    <w:rsid w:val="009D17F9"/>
    <w:rsid w:val="009D2787"/>
    <w:rsid w:val="009D2C7C"/>
    <w:rsid w:val="009D2F32"/>
    <w:rsid w:val="009D3F85"/>
    <w:rsid w:val="009D45D4"/>
    <w:rsid w:val="009D501A"/>
    <w:rsid w:val="009D5666"/>
    <w:rsid w:val="009D5895"/>
    <w:rsid w:val="009D5DE1"/>
    <w:rsid w:val="009D5EE6"/>
    <w:rsid w:val="009D7954"/>
    <w:rsid w:val="009D7CF5"/>
    <w:rsid w:val="009E083C"/>
    <w:rsid w:val="009E17F1"/>
    <w:rsid w:val="009E1F78"/>
    <w:rsid w:val="009E2392"/>
    <w:rsid w:val="009E2493"/>
    <w:rsid w:val="009E33FA"/>
    <w:rsid w:val="009E34CE"/>
    <w:rsid w:val="009E4356"/>
    <w:rsid w:val="009E471B"/>
    <w:rsid w:val="009E4A50"/>
    <w:rsid w:val="009E4CC0"/>
    <w:rsid w:val="009E5272"/>
    <w:rsid w:val="009E5D32"/>
    <w:rsid w:val="009E6150"/>
    <w:rsid w:val="009E6231"/>
    <w:rsid w:val="009E70A3"/>
    <w:rsid w:val="009E7893"/>
    <w:rsid w:val="009E7E05"/>
    <w:rsid w:val="009F0059"/>
    <w:rsid w:val="009F04C6"/>
    <w:rsid w:val="009F0885"/>
    <w:rsid w:val="009F0A01"/>
    <w:rsid w:val="009F1528"/>
    <w:rsid w:val="009F1B91"/>
    <w:rsid w:val="009F2629"/>
    <w:rsid w:val="009F284F"/>
    <w:rsid w:val="009F28AC"/>
    <w:rsid w:val="009F2AE4"/>
    <w:rsid w:val="009F2BF4"/>
    <w:rsid w:val="009F3F66"/>
    <w:rsid w:val="009F4480"/>
    <w:rsid w:val="009F47FA"/>
    <w:rsid w:val="009F5B65"/>
    <w:rsid w:val="009F6C46"/>
    <w:rsid w:val="009F720F"/>
    <w:rsid w:val="009F7555"/>
    <w:rsid w:val="009F7C97"/>
    <w:rsid w:val="00A00FCA"/>
    <w:rsid w:val="00A01918"/>
    <w:rsid w:val="00A035AA"/>
    <w:rsid w:val="00A03D73"/>
    <w:rsid w:val="00A04CBF"/>
    <w:rsid w:val="00A04CDF"/>
    <w:rsid w:val="00A05944"/>
    <w:rsid w:val="00A0657E"/>
    <w:rsid w:val="00A074E8"/>
    <w:rsid w:val="00A10377"/>
    <w:rsid w:val="00A10F36"/>
    <w:rsid w:val="00A110D4"/>
    <w:rsid w:val="00A11D4B"/>
    <w:rsid w:val="00A139C3"/>
    <w:rsid w:val="00A13A06"/>
    <w:rsid w:val="00A13B18"/>
    <w:rsid w:val="00A14A52"/>
    <w:rsid w:val="00A152A9"/>
    <w:rsid w:val="00A15419"/>
    <w:rsid w:val="00A15590"/>
    <w:rsid w:val="00A15734"/>
    <w:rsid w:val="00A17359"/>
    <w:rsid w:val="00A173F6"/>
    <w:rsid w:val="00A17410"/>
    <w:rsid w:val="00A17936"/>
    <w:rsid w:val="00A17AC5"/>
    <w:rsid w:val="00A208F9"/>
    <w:rsid w:val="00A213E9"/>
    <w:rsid w:val="00A219DB"/>
    <w:rsid w:val="00A22944"/>
    <w:rsid w:val="00A229B2"/>
    <w:rsid w:val="00A233D1"/>
    <w:rsid w:val="00A23432"/>
    <w:rsid w:val="00A237B9"/>
    <w:rsid w:val="00A239F9"/>
    <w:rsid w:val="00A23B59"/>
    <w:rsid w:val="00A24AA8"/>
    <w:rsid w:val="00A25C7E"/>
    <w:rsid w:val="00A25E0E"/>
    <w:rsid w:val="00A260B5"/>
    <w:rsid w:val="00A26573"/>
    <w:rsid w:val="00A267ED"/>
    <w:rsid w:val="00A26FAF"/>
    <w:rsid w:val="00A2712B"/>
    <w:rsid w:val="00A27959"/>
    <w:rsid w:val="00A27E58"/>
    <w:rsid w:val="00A3037A"/>
    <w:rsid w:val="00A30B1D"/>
    <w:rsid w:val="00A31749"/>
    <w:rsid w:val="00A32325"/>
    <w:rsid w:val="00A323DF"/>
    <w:rsid w:val="00A32932"/>
    <w:rsid w:val="00A329EB"/>
    <w:rsid w:val="00A32A9D"/>
    <w:rsid w:val="00A33100"/>
    <w:rsid w:val="00A33926"/>
    <w:rsid w:val="00A34490"/>
    <w:rsid w:val="00A34DF0"/>
    <w:rsid w:val="00A35546"/>
    <w:rsid w:val="00A35C12"/>
    <w:rsid w:val="00A36731"/>
    <w:rsid w:val="00A36D40"/>
    <w:rsid w:val="00A37AEB"/>
    <w:rsid w:val="00A40202"/>
    <w:rsid w:val="00A403D7"/>
    <w:rsid w:val="00A40525"/>
    <w:rsid w:val="00A425B9"/>
    <w:rsid w:val="00A4314C"/>
    <w:rsid w:val="00A43DD4"/>
    <w:rsid w:val="00A43E9C"/>
    <w:rsid w:val="00A447A6"/>
    <w:rsid w:val="00A44C48"/>
    <w:rsid w:val="00A4583D"/>
    <w:rsid w:val="00A45E90"/>
    <w:rsid w:val="00A47D2B"/>
    <w:rsid w:val="00A47D8F"/>
    <w:rsid w:val="00A47FAE"/>
    <w:rsid w:val="00A5223F"/>
    <w:rsid w:val="00A522C0"/>
    <w:rsid w:val="00A52EC7"/>
    <w:rsid w:val="00A52EFF"/>
    <w:rsid w:val="00A540F1"/>
    <w:rsid w:val="00A54195"/>
    <w:rsid w:val="00A54635"/>
    <w:rsid w:val="00A55D3E"/>
    <w:rsid w:val="00A563F9"/>
    <w:rsid w:val="00A56606"/>
    <w:rsid w:val="00A56B88"/>
    <w:rsid w:val="00A56CDF"/>
    <w:rsid w:val="00A57152"/>
    <w:rsid w:val="00A60012"/>
    <w:rsid w:val="00A608E3"/>
    <w:rsid w:val="00A62589"/>
    <w:rsid w:val="00A64B67"/>
    <w:rsid w:val="00A64FE8"/>
    <w:rsid w:val="00A658A2"/>
    <w:rsid w:val="00A65B02"/>
    <w:rsid w:val="00A65B1D"/>
    <w:rsid w:val="00A65DB6"/>
    <w:rsid w:val="00A66A72"/>
    <w:rsid w:val="00A6739E"/>
    <w:rsid w:val="00A679DF"/>
    <w:rsid w:val="00A67E4A"/>
    <w:rsid w:val="00A70208"/>
    <w:rsid w:val="00A71129"/>
    <w:rsid w:val="00A715A4"/>
    <w:rsid w:val="00A71CA7"/>
    <w:rsid w:val="00A71DC2"/>
    <w:rsid w:val="00A71E54"/>
    <w:rsid w:val="00A73955"/>
    <w:rsid w:val="00A74DD6"/>
    <w:rsid w:val="00A75B05"/>
    <w:rsid w:val="00A75BD4"/>
    <w:rsid w:val="00A75D61"/>
    <w:rsid w:val="00A76338"/>
    <w:rsid w:val="00A76565"/>
    <w:rsid w:val="00A778CE"/>
    <w:rsid w:val="00A77F8C"/>
    <w:rsid w:val="00A80D01"/>
    <w:rsid w:val="00A81563"/>
    <w:rsid w:val="00A82372"/>
    <w:rsid w:val="00A828DA"/>
    <w:rsid w:val="00A83201"/>
    <w:rsid w:val="00A83442"/>
    <w:rsid w:val="00A83AB2"/>
    <w:rsid w:val="00A8499A"/>
    <w:rsid w:val="00A8607B"/>
    <w:rsid w:val="00A860A1"/>
    <w:rsid w:val="00A860D7"/>
    <w:rsid w:val="00A8621B"/>
    <w:rsid w:val="00A8643B"/>
    <w:rsid w:val="00A8673D"/>
    <w:rsid w:val="00A874A5"/>
    <w:rsid w:val="00A874B9"/>
    <w:rsid w:val="00A87B8C"/>
    <w:rsid w:val="00A9023B"/>
    <w:rsid w:val="00A90805"/>
    <w:rsid w:val="00A909C3"/>
    <w:rsid w:val="00A90F1A"/>
    <w:rsid w:val="00A90F6F"/>
    <w:rsid w:val="00A91335"/>
    <w:rsid w:val="00A9170D"/>
    <w:rsid w:val="00A91D93"/>
    <w:rsid w:val="00A91EF1"/>
    <w:rsid w:val="00A929C8"/>
    <w:rsid w:val="00A9326F"/>
    <w:rsid w:val="00A946FD"/>
    <w:rsid w:val="00A95514"/>
    <w:rsid w:val="00A95E9A"/>
    <w:rsid w:val="00A963B5"/>
    <w:rsid w:val="00A96811"/>
    <w:rsid w:val="00A97A24"/>
    <w:rsid w:val="00AA00AD"/>
    <w:rsid w:val="00AA043A"/>
    <w:rsid w:val="00AA0820"/>
    <w:rsid w:val="00AA145B"/>
    <w:rsid w:val="00AA2113"/>
    <w:rsid w:val="00AA2132"/>
    <w:rsid w:val="00AA2317"/>
    <w:rsid w:val="00AA2F32"/>
    <w:rsid w:val="00AA3114"/>
    <w:rsid w:val="00AA42B2"/>
    <w:rsid w:val="00AA4F11"/>
    <w:rsid w:val="00AA5541"/>
    <w:rsid w:val="00AA5930"/>
    <w:rsid w:val="00AA5C7F"/>
    <w:rsid w:val="00AA6452"/>
    <w:rsid w:val="00AA710D"/>
    <w:rsid w:val="00AA711C"/>
    <w:rsid w:val="00AA7540"/>
    <w:rsid w:val="00AA7843"/>
    <w:rsid w:val="00AA7968"/>
    <w:rsid w:val="00AB129D"/>
    <w:rsid w:val="00AB1795"/>
    <w:rsid w:val="00AB22EF"/>
    <w:rsid w:val="00AB344B"/>
    <w:rsid w:val="00AB34EC"/>
    <w:rsid w:val="00AB3AF4"/>
    <w:rsid w:val="00AB3E34"/>
    <w:rsid w:val="00AB57DD"/>
    <w:rsid w:val="00AB5A9E"/>
    <w:rsid w:val="00AB5C2F"/>
    <w:rsid w:val="00AB6217"/>
    <w:rsid w:val="00AB6AFB"/>
    <w:rsid w:val="00AB6EE2"/>
    <w:rsid w:val="00AB73EF"/>
    <w:rsid w:val="00AB76FF"/>
    <w:rsid w:val="00AC0500"/>
    <w:rsid w:val="00AC06CD"/>
    <w:rsid w:val="00AC10F9"/>
    <w:rsid w:val="00AC1270"/>
    <w:rsid w:val="00AC130A"/>
    <w:rsid w:val="00AC26F0"/>
    <w:rsid w:val="00AC288B"/>
    <w:rsid w:val="00AC3390"/>
    <w:rsid w:val="00AC3AFE"/>
    <w:rsid w:val="00AC460F"/>
    <w:rsid w:val="00AC46D5"/>
    <w:rsid w:val="00AC4E85"/>
    <w:rsid w:val="00AC5EA6"/>
    <w:rsid w:val="00AC6011"/>
    <w:rsid w:val="00AC6ED4"/>
    <w:rsid w:val="00AC78CB"/>
    <w:rsid w:val="00AC7A45"/>
    <w:rsid w:val="00AD0041"/>
    <w:rsid w:val="00AD0EF0"/>
    <w:rsid w:val="00AD1387"/>
    <w:rsid w:val="00AD167E"/>
    <w:rsid w:val="00AD414C"/>
    <w:rsid w:val="00AD46A6"/>
    <w:rsid w:val="00AD47FD"/>
    <w:rsid w:val="00AD4963"/>
    <w:rsid w:val="00AD54A3"/>
    <w:rsid w:val="00AD5785"/>
    <w:rsid w:val="00AD5DC3"/>
    <w:rsid w:val="00AD6297"/>
    <w:rsid w:val="00AD6A2A"/>
    <w:rsid w:val="00AD6E56"/>
    <w:rsid w:val="00AD7464"/>
    <w:rsid w:val="00AD7945"/>
    <w:rsid w:val="00AE094A"/>
    <w:rsid w:val="00AE17DC"/>
    <w:rsid w:val="00AE2B80"/>
    <w:rsid w:val="00AE2BB9"/>
    <w:rsid w:val="00AE3A84"/>
    <w:rsid w:val="00AE3EC0"/>
    <w:rsid w:val="00AE49BA"/>
    <w:rsid w:val="00AE4E24"/>
    <w:rsid w:val="00AE5517"/>
    <w:rsid w:val="00AE64E8"/>
    <w:rsid w:val="00AE6840"/>
    <w:rsid w:val="00AE6BB5"/>
    <w:rsid w:val="00AE703A"/>
    <w:rsid w:val="00AE7044"/>
    <w:rsid w:val="00AF0E18"/>
    <w:rsid w:val="00AF0F85"/>
    <w:rsid w:val="00AF1676"/>
    <w:rsid w:val="00AF1D1A"/>
    <w:rsid w:val="00AF29D2"/>
    <w:rsid w:val="00AF2A5F"/>
    <w:rsid w:val="00AF3618"/>
    <w:rsid w:val="00AF3958"/>
    <w:rsid w:val="00AF4042"/>
    <w:rsid w:val="00AF4447"/>
    <w:rsid w:val="00AF4670"/>
    <w:rsid w:val="00AF477A"/>
    <w:rsid w:val="00AF4D63"/>
    <w:rsid w:val="00AF53A7"/>
    <w:rsid w:val="00AF6666"/>
    <w:rsid w:val="00AF6ACD"/>
    <w:rsid w:val="00AF6E25"/>
    <w:rsid w:val="00B0011D"/>
    <w:rsid w:val="00B00ADE"/>
    <w:rsid w:val="00B01330"/>
    <w:rsid w:val="00B019A8"/>
    <w:rsid w:val="00B01F63"/>
    <w:rsid w:val="00B021F5"/>
    <w:rsid w:val="00B025E9"/>
    <w:rsid w:val="00B0275A"/>
    <w:rsid w:val="00B02770"/>
    <w:rsid w:val="00B02B7A"/>
    <w:rsid w:val="00B04A63"/>
    <w:rsid w:val="00B05B66"/>
    <w:rsid w:val="00B05B8C"/>
    <w:rsid w:val="00B074EC"/>
    <w:rsid w:val="00B10072"/>
    <w:rsid w:val="00B118DB"/>
    <w:rsid w:val="00B11D0A"/>
    <w:rsid w:val="00B12BE1"/>
    <w:rsid w:val="00B138E4"/>
    <w:rsid w:val="00B1526D"/>
    <w:rsid w:val="00B153F0"/>
    <w:rsid w:val="00B154EF"/>
    <w:rsid w:val="00B1573B"/>
    <w:rsid w:val="00B15D8C"/>
    <w:rsid w:val="00B16237"/>
    <w:rsid w:val="00B178D1"/>
    <w:rsid w:val="00B17B60"/>
    <w:rsid w:val="00B17DE2"/>
    <w:rsid w:val="00B17FA1"/>
    <w:rsid w:val="00B2033A"/>
    <w:rsid w:val="00B205D3"/>
    <w:rsid w:val="00B220D3"/>
    <w:rsid w:val="00B22581"/>
    <w:rsid w:val="00B2277D"/>
    <w:rsid w:val="00B23278"/>
    <w:rsid w:val="00B23ACD"/>
    <w:rsid w:val="00B23E70"/>
    <w:rsid w:val="00B2418E"/>
    <w:rsid w:val="00B2436A"/>
    <w:rsid w:val="00B247BE"/>
    <w:rsid w:val="00B24E27"/>
    <w:rsid w:val="00B2705B"/>
    <w:rsid w:val="00B27248"/>
    <w:rsid w:val="00B278BB"/>
    <w:rsid w:val="00B3083C"/>
    <w:rsid w:val="00B319D9"/>
    <w:rsid w:val="00B31B4D"/>
    <w:rsid w:val="00B31C45"/>
    <w:rsid w:val="00B33BF0"/>
    <w:rsid w:val="00B33D70"/>
    <w:rsid w:val="00B33F92"/>
    <w:rsid w:val="00B34143"/>
    <w:rsid w:val="00B34B48"/>
    <w:rsid w:val="00B34BE0"/>
    <w:rsid w:val="00B350A3"/>
    <w:rsid w:val="00B35635"/>
    <w:rsid w:val="00B358B9"/>
    <w:rsid w:val="00B3611C"/>
    <w:rsid w:val="00B364A3"/>
    <w:rsid w:val="00B36A1E"/>
    <w:rsid w:val="00B377D2"/>
    <w:rsid w:val="00B379AF"/>
    <w:rsid w:val="00B37AD8"/>
    <w:rsid w:val="00B40DE7"/>
    <w:rsid w:val="00B41FD0"/>
    <w:rsid w:val="00B4330E"/>
    <w:rsid w:val="00B441BB"/>
    <w:rsid w:val="00B44714"/>
    <w:rsid w:val="00B44AD0"/>
    <w:rsid w:val="00B4545A"/>
    <w:rsid w:val="00B45462"/>
    <w:rsid w:val="00B4574E"/>
    <w:rsid w:val="00B45B5F"/>
    <w:rsid w:val="00B46133"/>
    <w:rsid w:val="00B46BFE"/>
    <w:rsid w:val="00B472FB"/>
    <w:rsid w:val="00B47916"/>
    <w:rsid w:val="00B5032B"/>
    <w:rsid w:val="00B50AA1"/>
    <w:rsid w:val="00B50E2C"/>
    <w:rsid w:val="00B5100F"/>
    <w:rsid w:val="00B514A7"/>
    <w:rsid w:val="00B5173D"/>
    <w:rsid w:val="00B51A97"/>
    <w:rsid w:val="00B5287F"/>
    <w:rsid w:val="00B53288"/>
    <w:rsid w:val="00B53BF0"/>
    <w:rsid w:val="00B53D22"/>
    <w:rsid w:val="00B544F1"/>
    <w:rsid w:val="00B548BB"/>
    <w:rsid w:val="00B55C7C"/>
    <w:rsid w:val="00B55CFA"/>
    <w:rsid w:val="00B56029"/>
    <w:rsid w:val="00B569F7"/>
    <w:rsid w:val="00B56F50"/>
    <w:rsid w:val="00B60815"/>
    <w:rsid w:val="00B60A39"/>
    <w:rsid w:val="00B612E8"/>
    <w:rsid w:val="00B6186C"/>
    <w:rsid w:val="00B62090"/>
    <w:rsid w:val="00B6240B"/>
    <w:rsid w:val="00B6257D"/>
    <w:rsid w:val="00B62874"/>
    <w:rsid w:val="00B62D5F"/>
    <w:rsid w:val="00B6370C"/>
    <w:rsid w:val="00B63D37"/>
    <w:rsid w:val="00B646D5"/>
    <w:rsid w:val="00B648B9"/>
    <w:rsid w:val="00B648D4"/>
    <w:rsid w:val="00B65E36"/>
    <w:rsid w:val="00B66686"/>
    <w:rsid w:val="00B66B0A"/>
    <w:rsid w:val="00B66D70"/>
    <w:rsid w:val="00B6707A"/>
    <w:rsid w:val="00B670A3"/>
    <w:rsid w:val="00B670B3"/>
    <w:rsid w:val="00B67B9A"/>
    <w:rsid w:val="00B67F75"/>
    <w:rsid w:val="00B71593"/>
    <w:rsid w:val="00B71731"/>
    <w:rsid w:val="00B718CD"/>
    <w:rsid w:val="00B71CC2"/>
    <w:rsid w:val="00B7230F"/>
    <w:rsid w:val="00B72890"/>
    <w:rsid w:val="00B72DC3"/>
    <w:rsid w:val="00B72E5E"/>
    <w:rsid w:val="00B72E61"/>
    <w:rsid w:val="00B73621"/>
    <w:rsid w:val="00B74654"/>
    <w:rsid w:val="00B74BDC"/>
    <w:rsid w:val="00B74FA4"/>
    <w:rsid w:val="00B768DA"/>
    <w:rsid w:val="00B76EE2"/>
    <w:rsid w:val="00B770CF"/>
    <w:rsid w:val="00B77440"/>
    <w:rsid w:val="00B776A7"/>
    <w:rsid w:val="00B7793C"/>
    <w:rsid w:val="00B8037A"/>
    <w:rsid w:val="00B80B78"/>
    <w:rsid w:val="00B80DDC"/>
    <w:rsid w:val="00B813F1"/>
    <w:rsid w:val="00B81EBB"/>
    <w:rsid w:val="00B81F8D"/>
    <w:rsid w:val="00B8236E"/>
    <w:rsid w:val="00B823A1"/>
    <w:rsid w:val="00B83781"/>
    <w:rsid w:val="00B83EE3"/>
    <w:rsid w:val="00B8476E"/>
    <w:rsid w:val="00B8489D"/>
    <w:rsid w:val="00B84CAE"/>
    <w:rsid w:val="00B84EA7"/>
    <w:rsid w:val="00B85E63"/>
    <w:rsid w:val="00B866A5"/>
    <w:rsid w:val="00B86B50"/>
    <w:rsid w:val="00B87876"/>
    <w:rsid w:val="00B87BF5"/>
    <w:rsid w:val="00B90335"/>
    <w:rsid w:val="00B904CE"/>
    <w:rsid w:val="00B91134"/>
    <w:rsid w:val="00B92221"/>
    <w:rsid w:val="00B92C23"/>
    <w:rsid w:val="00B92CBD"/>
    <w:rsid w:val="00B92FA7"/>
    <w:rsid w:val="00B93E9E"/>
    <w:rsid w:val="00B9432D"/>
    <w:rsid w:val="00B945CE"/>
    <w:rsid w:val="00B947E3"/>
    <w:rsid w:val="00B94982"/>
    <w:rsid w:val="00B94E55"/>
    <w:rsid w:val="00B94F80"/>
    <w:rsid w:val="00B95A58"/>
    <w:rsid w:val="00B96879"/>
    <w:rsid w:val="00B969AB"/>
    <w:rsid w:val="00B97969"/>
    <w:rsid w:val="00B97BBD"/>
    <w:rsid w:val="00BA0067"/>
    <w:rsid w:val="00BA017B"/>
    <w:rsid w:val="00BA03B2"/>
    <w:rsid w:val="00BA0875"/>
    <w:rsid w:val="00BA08DA"/>
    <w:rsid w:val="00BA144E"/>
    <w:rsid w:val="00BA1B29"/>
    <w:rsid w:val="00BA1D95"/>
    <w:rsid w:val="00BA2156"/>
    <w:rsid w:val="00BA2853"/>
    <w:rsid w:val="00BA2907"/>
    <w:rsid w:val="00BA290B"/>
    <w:rsid w:val="00BA2B9B"/>
    <w:rsid w:val="00BA2BC8"/>
    <w:rsid w:val="00BA2F48"/>
    <w:rsid w:val="00BA311D"/>
    <w:rsid w:val="00BA4438"/>
    <w:rsid w:val="00BA48AE"/>
    <w:rsid w:val="00BA5136"/>
    <w:rsid w:val="00BA5FCB"/>
    <w:rsid w:val="00BA6D80"/>
    <w:rsid w:val="00BA7015"/>
    <w:rsid w:val="00BA7778"/>
    <w:rsid w:val="00BA7A85"/>
    <w:rsid w:val="00BA7DD8"/>
    <w:rsid w:val="00BB0475"/>
    <w:rsid w:val="00BB078D"/>
    <w:rsid w:val="00BB0DB4"/>
    <w:rsid w:val="00BB1740"/>
    <w:rsid w:val="00BB231B"/>
    <w:rsid w:val="00BB24B9"/>
    <w:rsid w:val="00BB3A4A"/>
    <w:rsid w:val="00BB4EE4"/>
    <w:rsid w:val="00BB4F3B"/>
    <w:rsid w:val="00BB50DF"/>
    <w:rsid w:val="00BB55D6"/>
    <w:rsid w:val="00BB68D6"/>
    <w:rsid w:val="00BB77F9"/>
    <w:rsid w:val="00BB7C57"/>
    <w:rsid w:val="00BC002B"/>
    <w:rsid w:val="00BC0DF8"/>
    <w:rsid w:val="00BC1956"/>
    <w:rsid w:val="00BC1AA2"/>
    <w:rsid w:val="00BC2292"/>
    <w:rsid w:val="00BC22F5"/>
    <w:rsid w:val="00BC2692"/>
    <w:rsid w:val="00BC2742"/>
    <w:rsid w:val="00BC2B8E"/>
    <w:rsid w:val="00BC3010"/>
    <w:rsid w:val="00BC3101"/>
    <w:rsid w:val="00BC34CF"/>
    <w:rsid w:val="00BC39A1"/>
    <w:rsid w:val="00BC45E6"/>
    <w:rsid w:val="00BC4607"/>
    <w:rsid w:val="00BC4961"/>
    <w:rsid w:val="00BC4AA4"/>
    <w:rsid w:val="00BC4CDB"/>
    <w:rsid w:val="00BC52A1"/>
    <w:rsid w:val="00BC6317"/>
    <w:rsid w:val="00BD0E35"/>
    <w:rsid w:val="00BD0F08"/>
    <w:rsid w:val="00BD1656"/>
    <w:rsid w:val="00BD210F"/>
    <w:rsid w:val="00BD26AF"/>
    <w:rsid w:val="00BD26E5"/>
    <w:rsid w:val="00BD2D46"/>
    <w:rsid w:val="00BD2F18"/>
    <w:rsid w:val="00BD3217"/>
    <w:rsid w:val="00BD33C2"/>
    <w:rsid w:val="00BD3848"/>
    <w:rsid w:val="00BD3A6B"/>
    <w:rsid w:val="00BD3BF0"/>
    <w:rsid w:val="00BD3F33"/>
    <w:rsid w:val="00BD54BD"/>
    <w:rsid w:val="00BD5518"/>
    <w:rsid w:val="00BD693A"/>
    <w:rsid w:val="00BD6AB8"/>
    <w:rsid w:val="00BD6B8C"/>
    <w:rsid w:val="00BD6CE9"/>
    <w:rsid w:val="00BD77F0"/>
    <w:rsid w:val="00BE0039"/>
    <w:rsid w:val="00BE0B75"/>
    <w:rsid w:val="00BE0BC4"/>
    <w:rsid w:val="00BE0C80"/>
    <w:rsid w:val="00BE1995"/>
    <w:rsid w:val="00BE2574"/>
    <w:rsid w:val="00BE25C8"/>
    <w:rsid w:val="00BE2753"/>
    <w:rsid w:val="00BE2870"/>
    <w:rsid w:val="00BE291B"/>
    <w:rsid w:val="00BE29C0"/>
    <w:rsid w:val="00BE3390"/>
    <w:rsid w:val="00BE369E"/>
    <w:rsid w:val="00BE36DD"/>
    <w:rsid w:val="00BE4DE8"/>
    <w:rsid w:val="00BE53AE"/>
    <w:rsid w:val="00BE554B"/>
    <w:rsid w:val="00BE645B"/>
    <w:rsid w:val="00BE65D6"/>
    <w:rsid w:val="00BE667C"/>
    <w:rsid w:val="00BE6DA8"/>
    <w:rsid w:val="00BE6E45"/>
    <w:rsid w:val="00BF02C1"/>
    <w:rsid w:val="00BF0614"/>
    <w:rsid w:val="00BF240F"/>
    <w:rsid w:val="00BF295E"/>
    <w:rsid w:val="00BF32C7"/>
    <w:rsid w:val="00BF3321"/>
    <w:rsid w:val="00BF3955"/>
    <w:rsid w:val="00BF3983"/>
    <w:rsid w:val="00BF3B3B"/>
    <w:rsid w:val="00BF4068"/>
    <w:rsid w:val="00BF41D5"/>
    <w:rsid w:val="00BF42D9"/>
    <w:rsid w:val="00BF452C"/>
    <w:rsid w:val="00BF5150"/>
    <w:rsid w:val="00BF55C8"/>
    <w:rsid w:val="00BF673D"/>
    <w:rsid w:val="00BF68DA"/>
    <w:rsid w:val="00BF723F"/>
    <w:rsid w:val="00BF751E"/>
    <w:rsid w:val="00C00003"/>
    <w:rsid w:val="00C00670"/>
    <w:rsid w:val="00C011D6"/>
    <w:rsid w:val="00C01B27"/>
    <w:rsid w:val="00C0200E"/>
    <w:rsid w:val="00C022D4"/>
    <w:rsid w:val="00C02B42"/>
    <w:rsid w:val="00C03842"/>
    <w:rsid w:val="00C03ADA"/>
    <w:rsid w:val="00C045AB"/>
    <w:rsid w:val="00C04D0C"/>
    <w:rsid w:val="00C04D36"/>
    <w:rsid w:val="00C05319"/>
    <w:rsid w:val="00C05E40"/>
    <w:rsid w:val="00C0612F"/>
    <w:rsid w:val="00C06385"/>
    <w:rsid w:val="00C06408"/>
    <w:rsid w:val="00C06E93"/>
    <w:rsid w:val="00C071C0"/>
    <w:rsid w:val="00C0742D"/>
    <w:rsid w:val="00C075B7"/>
    <w:rsid w:val="00C07628"/>
    <w:rsid w:val="00C07DD1"/>
    <w:rsid w:val="00C10F13"/>
    <w:rsid w:val="00C10F1E"/>
    <w:rsid w:val="00C1179C"/>
    <w:rsid w:val="00C119A6"/>
    <w:rsid w:val="00C1272C"/>
    <w:rsid w:val="00C13146"/>
    <w:rsid w:val="00C13B21"/>
    <w:rsid w:val="00C1433F"/>
    <w:rsid w:val="00C14402"/>
    <w:rsid w:val="00C14848"/>
    <w:rsid w:val="00C16582"/>
    <w:rsid w:val="00C166CC"/>
    <w:rsid w:val="00C170F9"/>
    <w:rsid w:val="00C17872"/>
    <w:rsid w:val="00C20EDF"/>
    <w:rsid w:val="00C20F5D"/>
    <w:rsid w:val="00C214C7"/>
    <w:rsid w:val="00C2177D"/>
    <w:rsid w:val="00C21FD4"/>
    <w:rsid w:val="00C231C5"/>
    <w:rsid w:val="00C24052"/>
    <w:rsid w:val="00C2407C"/>
    <w:rsid w:val="00C2575C"/>
    <w:rsid w:val="00C25935"/>
    <w:rsid w:val="00C262AE"/>
    <w:rsid w:val="00C26E7E"/>
    <w:rsid w:val="00C272CD"/>
    <w:rsid w:val="00C2731C"/>
    <w:rsid w:val="00C275E6"/>
    <w:rsid w:val="00C2794D"/>
    <w:rsid w:val="00C30B03"/>
    <w:rsid w:val="00C32171"/>
    <w:rsid w:val="00C325F0"/>
    <w:rsid w:val="00C32824"/>
    <w:rsid w:val="00C3282C"/>
    <w:rsid w:val="00C32C6C"/>
    <w:rsid w:val="00C32EE4"/>
    <w:rsid w:val="00C3319C"/>
    <w:rsid w:val="00C336A8"/>
    <w:rsid w:val="00C33F87"/>
    <w:rsid w:val="00C3478F"/>
    <w:rsid w:val="00C348BE"/>
    <w:rsid w:val="00C34BF4"/>
    <w:rsid w:val="00C355B4"/>
    <w:rsid w:val="00C35FDE"/>
    <w:rsid w:val="00C36573"/>
    <w:rsid w:val="00C36644"/>
    <w:rsid w:val="00C36D41"/>
    <w:rsid w:val="00C371CC"/>
    <w:rsid w:val="00C37CB1"/>
    <w:rsid w:val="00C40AC4"/>
    <w:rsid w:val="00C41AC9"/>
    <w:rsid w:val="00C41E51"/>
    <w:rsid w:val="00C4251F"/>
    <w:rsid w:val="00C426A8"/>
    <w:rsid w:val="00C42C90"/>
    <w:rsid w:val="00C42F8F"/>
    <w:rsid w:val="00C43536"/>
    <w:rsid w:val="00C445CC"/>
    <w:rsid w:val="00C44E00"/>
    <w:rsid w:val="00C44F9D"/>
    <w:rsid w:val="00C45696"/>
    <w:rsid w:val="00C45884"/>
    <w:rsid w:val="00C45C1D"/>
    <w:rsid w:val="00C464DE"/>
    <w:rsid w:val="00C46DE2"/>
    <w:rsid w:val="00C46E02"/>
    <w:rsid w:val="00C4756B"/>
    <w:rsid w:val="00C476A3"/>
    <w:rsid w:val="00C47716"/>
    <w:rsid w:val="00C47B26"/>
    <w:rsid w:val="00C5034B"/>
    <w:rsid w:val="00C510CC"/>
    <w:rsid w:val="00C51AE2"/>
    <w:rsid w:val="00C54C23"/>
    <w:rsid w:val="00C55641"/>
    <w:rsid w:val="00C5619D"/>
    <w:rsid w:val="00C56616"/>
    <w:rsid w:val="00C56BE3"/>
    <w:rsid w:val="00C5720F"/>
    <w:rsid w:val="00C578F9"/>
    <w:rsid w:val="00C57DCA"/>
    <w:rsid w:val="00C60717"/>
    <w:rsid w:val="00C6086F"/>
    <w:rsid w:val="00C60C24"/>
    <w:rsid w:val="00C6266A"/>
    <w:rsid w:val="00C629F9"/>
    <w:rsid w:val="00C637E9"/>
    <w:rsid w:val="00C6391A"/>
    <w:rsid w:val="00C63E95"/>
    <w:rsid w:val="00C63F37"/>
    <w:rsid w:val="00C6418E"/>
    <w:rsid w:val="00C65C2E"/>
    <w:rsid w:val="00C661E1"/>
    <w:rsid w:val="00C6710C"/>
    <w:rsid w:val="00C67EAF"/>
    <w:rsid w:val="00C67FBB"/>
    <w:rsid w:val="00C7003F"/>
    <w:rsid w:val="00C70082"/>
    <w:rsid w:val="00C7066C"/>
    <w:rsid w:val="00C70BAD"/>
    <w:rsid w:val="00C70EBA"/>
    <w:rsid w:val="00C712DF"/>
    <w:rsid w:val="00C7237F"/>
    <w:rsid w:val="00C73896"/>
    <w:rsid w:val="00C74251"/>
    <w:rsid w:val="00C74736"/>
    <w:rsid w:val="00C7483F"/>
    <w:rsid w:val="00C750F4"/>
    <w:rsid w:val="00C80055"/>
    <w:rsid w:val="00C81738"/>
    <w:rsid w:val="00C81EB9"/>
    <w:rsid w:val="00C82296"/>
    <w:rsid w:val="00C827DF"/>
    <w:rsid w:val="00C82ECE"/>
    <w:rsid w:val="00C82FED"/>
    <w:rsid w:val="00C838F1"/>
    <w:rsid w:val="00C842B0"/>
    <w:rsid w:val="00C84F2F"/>
    <w:rsid w:val="00C8587F"/>
    <w:rsid w:val="00C85E4A"/>
    <w:rsid w:val="00C86A4E"/>
    <w:rsid w:val="00C87079"/>
    <w:rsid w:val="00C87535"/>
    <w:rsid w:val="00C87D56"/>
    <w:rsid w:val="00C9014E"/>
    <w:rsid w:val="00C90674"/>
    <w:rsid w:val="00C90F1F"/>
    <w:rsid w:val="00C91579"/>
    <w:rsid w:val="00C91662"/>
    <w:rsid w:val="00C91B0B"/>
    <w:rsid w:val="00C91D70"/>
    <w:rsid w:val="00C92528"/>
    <w:rsid w:val="00C93701"/>
    <w:rsid w:val="00C93F14"/>
    <w:rsid w:val="00C944B7"/>
    <w:rsid w:val="00C94603"/>
    <w:rsid w:val="00C94EFE"/>
    <w:rsid w:val="00C9538C"/>
    <w:rsid w:val="00C962E7"/>
    <w:rsid w:val="00C9635A"/>
    <w:rsid w:val="00C979DF"/>
    <w:rsid w:val="00CA147F"/>
    <w:rsid w:val="00CA14B0"/>
    <w:rsid w:val="00CA1730"/>
    <w:rsid w:val="00CA1D60"/>
    <w:rsid w:val="00CA2612"/>
    <w:rsid w:val="00CA2B2F"/>
    <w:rsid w:val="00CA2B99"/>
    <w:rsid w:val="00CA3301"/>
    <w:rsid w:val="00CA34B5"/>
    <w:rsid w:val="00CA355C"/>
    <w:rsid w:val="00CA37E1"/>
    <w:rsid w:val="00CA46DA"/>
    <w:rsid w:val="00CA48AA"/>
    <w:rsid w:val="00CA4B57"/>
    <w:rsid w:val="00CA4DF7"/>
    <w:rsid w:val="00CA518F"/>
    <w:rsid w:val="00CA5B87"/>
    <w:rsid w:val="00CA61D8"/>
    <w:rsid w:val="00CA6334"/>
    <w:rsid w:val="00CA65F1"/>
    <w:rsid w:val="00CA684F"/>
    <w:rsid w:val="00CA6B05"/>
    <w:rsid w:val="00CA6CE8"/>
    <w:rsid w:val="00CA7382"/>
    <w:rsid w:val="00CA7D3B"/>
    <w:rsid w:val="00CB00D4"/>
    <w:rsid w:val="00CB0786"/>
    <w:rsid w:val="00CB16E2"/>
    <w:rsid w:val="00CB1960"/>
    <w:rsid w:val="00CB21B0"/>
    <w:rsid w:val="00CB2CE4"/>
    <w:rsid w:val="00CB3C39"/>
    <w:rsid w:val="00CB4150"/>
    <w:rsid w:val="00CB4562"/>
    <w:rsid w:val="00CB476D"/>
    <w:rsid w:val="00CB56BB"/>
    <w:rsid w:val="00CB64B6"/>
    <w:rsid w:val="00CB692B"/>
    <w:rsid w:val="00CB6EC4"/>
    <w:rsid w:val="00CB747E"/>
    <w:rsid w:val="00CB7725"/>
    <w:rsid w:val="00CB7AFD"/>
    <w:rsid w:val="00CB7E21"/>
    <w:rsid w:val="00CB7EBE"/>
    <w:rsid w:val="00CC0C2C"/>
    <w:rsid w:val="00CC0CD1"/>
    <w:rsid w:val="00CC1CAC"/>
    <w:rsid w:val="00CC1D2F"/>
    <w:rsid w:val="00CC2180"/>
    <w:rsid w:val="00CC2448"/>
    <w:rsid w:val="00CC245F"/>
    <w:rsid w:val="00CC25F0"/>
    <w:rsid w:val="00CC27EE"/>
    <w:rsid w:val="00CC377F"/>
    <w:rsid w:val="00CC3926"/>
    <w:rsid w:val="00CC3A55"/>
    <w:rsid w:val="00CC4006"/>
    <w:rsid w:val="00CC6004"/>
    <w:rsid w:val="00CC6869"/>
    <w:rsid w:val="00CC6953"/>
    <w:rsid w:val="00CD002B"/>
    <w:rsid w:val="00CD0BBA"/>
    <w:rsid w:val="00CD0F67"/>
    <w:rsid w:val="00CD1D70"/>
    <w:rsid w:val="00CD1F94"/>
    <w:rsid w:val="00CD31EC"/>
    <w:rsid w:val="00CD321B"/>
    <w:rsid w:val="00CD329B"/>
    <w:rsid w:val="00CD341A"/>
    <w:rsid w:val="00CD39F3"/>
    <w:rsid w:val="00CD4484"/>
    <w:rsid w:val="00CD49A4"/>
    <w:rsid w:val="00CD65A6"/>
    <w:rsid w:val="00CD6630"/>
    <w:rsid w:val="00CD6BB9"/>
    <w:rsid w:val="00CD7840"/>
    <w:rsid w:val="00CD797D"/>
    <w:rsid w:val="00CE018C"/>
    <w:rsid w:val="00CE02AA"/>
    <w:rsid w:val="00CE1228"/>
    <w:rsid w:val="00CE129A"/>
    <w:rsid w:val="00CE164B"/>
    <w:rsid w:val="00CE276E"/>
    <w:rsid w:val="00CE352C"/>
    <w:rsid w:val="00CE3602"/>
    <w:rsid w:val="00CE3767"/>
    <w:rsid w:val="00CE3AF1"/>
    <w:rsid w:val="00CE3F1F"/>
    <w:rsid w:val="00CE43B1"/>
    <w:rsid w:val="00CE49ED"/>
    <w:rsid w:val="00CE57E7"/>
    <w:rsid w:val="00CE7209"/>
    <w:rsid w:val="00CF0080"/>
    <w:rsid w:val="00CF0756"/>
    <w:rsid w:val="00CF187D"/>
    <w:rsid w:val="00CF1DF1"/>
    <w:rsid w:val="00CF23FD"/>
    <w:rsid w:val="00CF2D4A"/>
    <w:rsid w:val="00CF3385"/>
    <w:rsid w:val="00CF3472"/>
    <w:rsid w:val="00CF3826"/>
    <w:rsid w:val="00CF3CFF"/>
    <w:rsid w:val="00CF3F27"/>
    <w:rsid w:val="00CF43E4"/>
    <w:rsid w:val="00CF48B3"/>
    <w:rsid w:val="00CF4D0B"/>
    <w:rsid w:val="00CF5E8B"/>
    <w:rsid w:val="00CF608F"/>
    <w:rsid w:val="00CF6F88"/>
    <w:rsid w:val="00CF7253"/>
    <w:rsid w:val="00CF7DD3"/>
    <w:rsid w:val="00D00F8C"/>
    <w:rsid w:val="00D0162C"/>
    <w:rsid w:val="00D019B0"/>
    <w:rsid w:val="00D01A6B"/>
    <w:rsid w:val="00D029D1"/>
    <w:rsid w:val="00D02BA8"/>
    <w:rsid w:val="00D0324D"/>
    <w:rsid w:val="00D03501"/>
    <w:rsid w:val="00D03E9D"/>
    <w:rsid w:val="00D059E2"/>
    <w:rsid w:val="00D05C9F"/>
    <w:rsid w:val="00D07FD8"/>
    <w:rsid w:val="00D10574"/>
    <w:rsid w:val="00D10770"/>
    <w:rsid w:val="00D10F44"/>
    <w:rsid w:val="00D12059"/>
    <w:rsid w:val="00D123E0"/>
    <w:rsid w:val="00D131A7"/>
    <w:rsid w:val="00D1322F"/>
    <w:rsid w:val="00D13869"/>
    <w:rsid w:val="00D14F02"/>
    <w:rsid w:val="00D15522"/>
    <w:rsid w:val="00D15C4C"/>
    <w:rsid w:val="00D1688D"/>
    <w:rsid w:val="00D16B01"/>
    <w:rsid w:val="00D20D7E"/>
    <w:rsid w:val="00D22C40"/>
    <w:rsid w:val="00D2333B"/>
    <w:rsid w:val="00D236CA"/>
    <w:rsid w:val="00D25E99"/>
    <w:rsid w:val="00D25EBB"/>
    <w:rsid w:val="00D25FF1"/>
    <w:rsid w:val="00D26D33"/>
    <w:rsid w:val="00D27B3B"/>
    <w:rsid w:val="00D27D99"/>
    <w:rsid w:val="00D301CC"/>
    <w:rsid w:val="00D303CE"/>
    <w:rsid w:val="00D31066"/>
    <w:rsid w:val="00D3108E"/>
    <w:rsid w:val="00D31A43"/>
    <w:rsid w:val="00D324C4"/>
    <w:rsid w:val="00D333DF"/>
    <w:rsid w:val="00D35360"/>
    <w:rsid w:val="00D35E01"/>
    <w:rsid w:val="00D369CB"/>
    <w:rsid w:val="00D36FF7"/>
    <w:rsid w:val="00D40A4B"/>
    <w:rsid w:val="00D40AB1"/>
    <w:rsid w:val="00D41425"/>
    <w:rsid w:val="00D41A55"/>
    <w:rsid w:val="00D4253F"/>
    <w:rsid w:val="00D4342F"/>
    <w:rsid w:val="00D43D58"/>
    <w:rsid w:val="00D43FAD"/>
    <w:rsid w:val="00D44151"/>
    <w:rsid w:val="00D44152"/>
    <w:rsid w:val="00D452B3"/>
    <w:rsid w:val="00D45490"/>
    <w:rsid w:val="00D4551C"/>
    <w:rsid w:val="00D45B9C"/>
    <w:rsid w:val="00D45D32"/>
    <w:rsid w:val="00D4691A"/>
    <w:rsid w:val="00D469C2"/>
    <w:rsid w:val="00D46BAA"/>
    <w:rsid w:val="00D47210"/>
    <w:rsid w:val="00D473BB"/>
    <w:rsid w:val="00D5056A"/>
    <w:rsid w:val="00D5092B"/>
    <w:rsid w:val="00D50E02"/>
    <w:rsid w:val="00D517BC"/>
    <w:rsid w:val="00D51F57"/>
    <w:rsid w:val="00D52741"/>
    <w:rsid w:val="00D5499C"/>
    <w:rsid w:val="00D5552B"/>
    <w:rsid w:val="00D55771"/>
    <w:rsid w:val="00D55F4A"/>
    <w:rsid w:val="00D5650F"/>
    <w:rsid w:val="00D570A3"/>
    <w:rsid w:val="00D575A3"/>
    <w:rsid w:val="00D57854"/>
    <w:rsid w:val="00D57BEC"/>
    <w:rsid w:val="00D57C18"/>
    <w:rsid w:val="00D57EDC"/>
    <w:rsid w:val="00D609F0"/>
    <w:rsid w:val="00D62383"/>
    <w:rsid w:val="00D626D5"/>
    <w:rsid w:val="00D64464"/>
    <w:rsid w:val="00D644E8"/>
    <w:rsid w:val="00D64789"/>
    <w:rsid w:val="00D64992"/>
    <w:rsid w:val="00D65A21"/>
    <w:rsid w:val="00D65DFD"/>
    <w:rsid w:val="00D667D4"/>
    <w:rsid w:val="00D67C2F"/>
    <w:rsid w:val="00D67CFC"/>
    <w:rsid w:val="00D70C4B"/>
    <w:rsid w:val="00D70EBB"/>
    <w:rsid w:val="00D723E7"/>
    <w:rsid w:val="00D727AD"/>
    <w:rsid w:val="00D72A2F"/>
    <w:rsid w:val="00D72F94"/>
    <w:rsid w:val="00D7337E"/>
    <w:rsid w:val="00D73415"/>
    <w:rsid w:val="00D74057"/>
    <w:rsid w:val="00D744A2"/>
    <w:rsid w:val="00D744EE"/>
    <w:rsid w:val="00D74C87"/>
    <w:rsid w:val="00D753EF"/>
    <w:rsid w:val="00D75CF7"/>
    <w:rsid w:val="00D7647E"/>
    <w:rsid w:val="00D764CA"/>
    <w:rsid w:val="00D766AB"/>
    <w:rsid w:val="00D769F7"/>
    <w:rsid w:val="00D77294"/>
    <w:rsid w:val="00D7752C"/>
    <w:rsid w:val="00D779FF"/>
    <w:rsid w:val="00D77E9E"/>
    <w:rsid w:val="00D803A4"/>
    <w:rsid w:val="00D807A2"/>
    <w:rsid w:val="00D80EBE"/>
    <w:rsid w:val="00D81B19"/>
    <w:rsid w:val="00D81C06"/>
    <w:rsid w:val="00D81F5E"/>
    <w:rsid w:val="00D81FE7"/>
    <w:rsid w:val="00D823DD"/>
    <w:rsid w:val="00D826F0"/>
    <w:rsid w:val="00D831D5"/>
    <w:rsid w:val="00D83E48"/>
    <w:rsid w:val="00D85BAC"/>
    <w:rsid w:val="00D86A51"/>
    <w:rsid w:val="00D8705C"/>
    <w:rsid w:val="00D87134"/>
    <w:rsid w:val="00D87D95"/>
    <w:rsid w:val="00D90604"/>
    <w:rsid w:val="00D90F43"/>
    <w:rsid w:val="00D910A7"/>
    <w:rsid w:val="00D913AF"/>
    <w:rsid w:val="00D9189B"/>
    <w:rsid w:val="00D91DC1"/>
    <w:rsid w:val="00D92031"/>
    <w:rsid w:val="00D9257A"/>
    <w:rsid w:val="00D928D4"/>
    <w:rsid w:val="00D92DB0"/>
    <w:rsid w:val="00D93E1B"/>
    <w:rsid w:val="00D94CAC"/>
    <w:rsid w:val="00D961E9"/>
    <w:rsid w:val="00D967F5"/>
    <w:rsid w:val="00D96863"/>
    <w:rsid w:val="00D97DC9"/>
    <w:rsid w:val="00D97EE7"/>
    <w:rsid w:val="00DA08E2"/>
    <w:rsid w:val="00DA10C9"/>
    <w:rsid w:val="00DA154D"/>
    <w:rsid w:val="00DA16CF"/>
    <w:rsid w:val="00DA1CAF"/>
    <w:rsid w:val="00DA20B3"/>
    <w:rsid w:val="00DA24BD"/>
    <w:rsid w:val="00DA25C9"/>
    <w:rsid w:val="00DA2B44"/>
    <w:rsid w:val="00DA2D1A"/>
    <w:rsid w:val="00DA3652"/>
    <w:rsid w:val="00DA3BF0"/>
    <w:rsid w:val="00DA3D7D"/>
    <w:rsid w:val="00DA40E4"/>
    <w:rsid w:val="00DA41ED"/>
    <w:rsid w:val="00DA42A9"/>
    <w:rsid w:val="00DA4B19"/>
    <w:rsid w:val="00DA4D13"/>
    <w:rsid w:val="00DA5090"/>
    <w:rsid w:val="00DA512E"/>
    <w:rsid w:val="00DA549F"/>
    <w:rsid w:val="00DA5955"/>
    <w:rsid w:val="00DA6A72"/>
    <w:rsid w:val="00DA76F4"/>
    <w:rsid w:val="00DB0331"/>
    <w:rsid w:val="00DB11A4"/>
    <w:rsid w:val="00DB16B2"/>
    <w:rsid w:val="00DB17B4"/>
    <w:rsid w:val="00DB18DC"/>
    <w:rsid w:val="00DB1BE9"/>
    <w:rsid w:val="00DB2556"/>
    <w:rsid w:val="00DB29AA"/>
    <w:rsid w:val="00DB3BD1"/>
    <w:rsid w:val="00DB5249"/>
    <w:rsid w:val="00DB6A80"/>
    <w:rsid w:val="00DB6C24"/>
    <w:rsid w:val="00DB74D5"/>
    <w:rsid w:val="00DB78BD"/>
    <w:rsid w:val="00DB7C85"/>
    <w:rsid w:val="00DC01B9"/>
    <w:rsid w:val="00DC0548"/>
    <w:rsid w:val="00DC0727"/>
    <w:rsid w:val="00DC0D2E"/>
    <w:rsid w:val="00DC162C"/>
    <w:rsid w:val="00DC19F5"/>
    <w:rsid w:val="00DC1B1F"/>
    <w:rsid w:val="00DC2572"/>
    <w:rsid w:val="00DC2702"/>
    <w:rsid w:val="00DC27FD"/>
    <w:rsid w:val="00DC3577"/>
    <w:rsid w:val="00DC3767"/>
    <w:rsid w:val="00DC3AAB"/>
    <w:rsid w:val="00DC467B"/>
    <w:rsid w:val="00DC5E9E"/>
    <w:rsid w:val="00DC6CC9"/>
    <w:rsid w:val="00DC7780"/>
    <w:rsid w:val="00DC7EBE"/>
    <w:rsid w:val="00DD000D"/>
    <w:rsid w:val="00DD0E26"/>
    <w:rsid w:val="00DD1277"/>
    <w:rsid w:val="00DD157D"/>
    <w:rsid w:val="00DD19BB"/>
    <w:rsid w:val="00DD19C3"/>
    <w:rsid w:val="00DD1D71"/>
    <w:rsid w:val="00DD26F8"/>
    <w:rsid w:val="00DD2E1D"/>
    <w:rsid w:val="00DD3EDB"/>
    <w:rsid w:val="00DD4B33"/>
    <w:rsid w:val="00DD501D"/>
    <w:rsid w:val="00DD5094"/>
    <w:rsid w:val="00DD5116"/>
    <w:rsid w:val="00DD619C"/>
    <w:rsid w:val="00DD62BE"/>
    <w:rsid w:val="00DD74F9"/>
    <w:rsid w:val="00DE0E08"/>
    <w:rsid w:val="00DE13EE"/>
    <w:rsid w:val="00DE189C"/>
    <w:rsid w:val="00DE1F53"/>
    <w:rsid w:val="00DE1FF8"/>
    <w:rsid w:val="00DE2141"/>
    <w:rsid w:val="00DE2DD3"/>
    <w:rsid w:val="00DE37D6"/>
    <w:rsid w:val="00DE392C"/>
    <w:rsid w:val="00DE4B4D"/>
    <w:rsid w:val="00DE5D80"/>
    <w:rsid w:val="00DE5DD7"/>
    <w:rsid w:val="00DE6E1A"/>
    <w:rsid w:val="00DE7CF4"/>
    <w:rsid w:val="00DF0E02"/>
    <w:rsid w:val="00DF1202"/>
    <w:rsid w:val="00DF1475"/>
    <w:rsid w:val="00DF2C36"/>
    <w:rsid w:val="00DF458A"/>
    <w:rsid w:val="00DF4D76"/>
    <w:rsid w:val="00DF52C5"/>
    <w:rsid w:val="00DF601B"/>
    <w:rsid w:val="00DF606F"/>
    <w:rsid w:val="00DF7349"/>
    <w:rsid w:val="00DF7B79"/>
    <w:rsid w:val="00E00A85"/>
    <w:rsid w:val="00E018BC"/>
    <w:rsid w:val="00E02186"/>
    <w:rsid w:val="00E05D45"/>
    <w:rsid w:val="00E0645E"/>
    <w:rsid w:val="00E06819"/>
    <w:rsid w:val="00E07806"/>
    <w:rsid w:val="00E07AEB"/>
    <w:rsid w:val="00E10938"/>
    <w:rsid w:val="00E11559"/>
    <w:rsid w:val="00E12AC0"/>
    <w:rsid w:val="00E12AC9"/>
    <w:rsid w:val="00E130B8"/>
    <w:rsid w:val="00E1411A"/>
    <w:rsid w:val="00E14608"/>
    <w:rsid w:val="00E14DD7"/>
    <w:rsid w:val="00E152FC"/>
    <w:rsid w:val="00E15DFA"/>
    <w:rsid w:val="00E168EE"/>
    <w:rsid w:val="00E174A7"/>
    <w:rsid w:val="00E1754C"/>
    <w:rsid w:val="00E20704"/>
    <w:rsid w:val="00E209A9"/>
    <w:rsid w:val="00E20D29"/>
    <w:rsid w:val="00E21079"/>
    <w:rsid w:val="00E21DAC"/>
    <w:rsid w:val="00E22AB4"/>
    <w:rsid w:val="00E2312F"/>
    <w:rsid w:val="00E233C8"/>
    <w:rsid w:val="00E23779"/>
    <w:rsid w:val="00E2391E"/>
    <w:rsid w:val="00E2489C"/>
    <w:rsid w:val="00E2678F"/>
    <w:rsid w:val="00E2798F"/>
    <w:rsid w:val="00E3063E"/>
    <w:rsid w:val="00E30A34"/>
    <w:rsid w:val="00E319E5"/>
    <w:rsid w:val="00E32015"/>
    <w:rsid w:val="00E328D0"/>
    <w:rsid w:val="00E33D98"/>
    <w:rsid w:val="00E33E81"/>
    <w:rsid w:val="00E34C80"/>
    <w:rsid w:val="00E354D3"/>
    <w:rsid w:val="00E36852"/>
    <w:rsid w:val="00E37D3C"/>
    <w:rsid w:val="00E4008C"/>
    <w:rsid w:val="00E409FE"/>
    <w:rsid w:val="00E4158F"/>
    <w:rsid w:val="00E42B09"/>
    <w:rsid w:val="00E43859"/>
    <w:rsid w:val="00E43F3C"/>
    <w:rsid w:val="00E441CE"/>
    <w:rsid w:val="00E4456A"/>
    <w:rsid w:val="00E4516B"/>
    <w:rsid w:val="00E45561"/>
    <w:rsid w:val="00E45BBD"/>
    <w:rsid w:val="00E468E9"/>
    <w:rsid w:val="00E47044"/>
    <w:rsid w:val="00E47F57"/>
    <w:rsid w:val="00E501E8"/>
    <w:rsid w:val="00E50427"/>
    <w:rsid w:val="00E51F4D"/>
    <w:rsid w:val="00E52ECB"/>
    <w:rsid w:val="00E5303E"/>
    <w:rsid w:val="00E5322F"/>
    <w:rsid w:val="00E53272"/>
    <w:rsid w:val="00E534FB"/>
    <w:rsid w:val="00E53961"/>
    <w:rsid w:val="00E53CE2"/>
    <w:rsid w:val="00E54055"/>
    <w:rsid w:val="00E56203"/>
    <w:rsid w:val="00E56BC9"/>
    <w:rsid w:val="00E56CEF"/>
    <w:rsid w:val="00E57F33"/>
    <w:rsid w:val="00E60D7C"/>
    <w:rsid w:val="00E60E20"/>
    <w:rsid w:val="00E6111B"/>
    <w:rsid w:val="00E6240E"/>
    <w:rsid w:val="00E625A6"/>
    <w:rsid w:val="00E62ABC"/>
    <w:rsid w:val="00E634A9"/>
    <w:rsid w:val="00E639BF"/>
    <w:rsid w:val="00E641F9"/>
    <w:rsid w:val="00E64282"/>
    <w:rsid w:val="00E64E0C"/>
    <w:rsid w:val="00E65A26"/>
    <w:rsid w:val="00E663FA"/>
    <w:rsid w:val="00E66BD3"/>
    <w:rsid w:val="00E66FB1"/>
    <w:rsid w:val="00E70B50"/>
    <w:rsid w:val="00E71013"/>
    <w:rsid w:val="00E712A4"/>
    <w:rsid w:val="00E71CCD"/>
    <w:rsid w:val="00E727B2"/>
    <w:rsid w:val="00E72DEF"/>
    <w:rsid w:val="00E733B9"/>
    <w:rsid w:val="00E7386E"/>
    <w:rsid w:val="00E73D0A"/>
    <w:rsid w:val="00E7500B"/>
    <w:rsid w:val="00E75D4A"/>
    <w:rsid w:val="00E76515"/>
    <w:rsid w:val="00E76A68"/>
    <w:rsid w:val="00E76F6D"/>
    <w:rsid w:val="00E805C5"/>
    <w:rsid w:val="00E81019"/>
    <w:rsid w:val="00E81022"/>
    <w:rsid w:val="00E82691"/>
    <w:rsid w:val="00E82742"/>
    <w:rsid w:val="00E830FD"/>
    <w:rsid w:val="00E8311B"/>
    <w:rsid w:val="00E83126"/>
    <w:rsid w:val="00E8325C"/>
    <w:rsid w:val="00E83743"/>
    <w:rsid w:val="00E83765"/>
    <w:rsid w:val="00E83C7C"/>
    <w:rsid w:val="00E83FF3"/>
    <w:rsid w:val="00E8476D"/>
    <w:rsid w:val="00E8499C"/>
    <w:rsid w:val="00E84A78"/>
    <w:rsid w:val="00E85789"/>
    <w:rsid w:val="00E857E8"/>
    <w:rsid w:val="00E867E5"/>
    <w:rsid w:val="00E90014"/>
    <w:rsid w:val="00E90624"/>
    <w:rsid w:val="00E90ADF"/>
    <w:rsid w:val="00E9138A"/>
    <w:rsid w:val="00E91606"/>
    <w:rsid w:val="00E9255F"/>
    <w:rsid w:val="00E92651"/>
    <w:rsid w:val="00E9333A"/>
    <w:rsid w:val="00E93420"/>
    <w:rsid w:val="00E939E1"/>
    <w:rsid w:val="00E93D52"/>
    <w:rsid w:val="00E9405C"/>
    <w:rsid w:val="00E948E8"/>
    <w:rsid w:val="00E94C24"/>
    <w:rsid w:val="00E95D85"/>
    <w:rsid w:val="00E95E80"/>
    <w:rsid w:val="00E963A1"/>
    <w:rsid w:val="00E965E5"/>
    <w:rsid w:val="00E96952"/>
    <w:rsid w:val="00E96A58"/>
    <w:rsid w:val="00E96C74"/>
    <w:rsid w:val="00E96EAC"/>
    <w:rsid w:val="00EA0220"/>
    <w:rsid w:val="00EA044D"/>
    <w:rsid w:val="00EA0BB4"/>
    <w:rsid w:val="00EA1839"/>
    <w:rsid w:val="00EA1D06"/>
    <w:rsid w:val="00EA2665"/>
    <w:rsid w:val="00EA3097"/>
    <w:rsid w:val="00EA310E"/>
    <w:rsid w:val="00EA3923"/>
    <w:rsid w:val="00EA458B"/>
    <w:rsid w:val="00EA4B2D"/>
    <w:rsid w:val="00EA4BE2"/>
    <w:rsid w:val="00EA6233"/>
    <w:rsid w:val="00EA75DD"/>
    <w:rsid w:val="00EB0024"/>
    <w:rsid w:val="00EB0622"/>
    <w:rsid w:val="00EB0FD5"/>
    <w:rsid w:val="00EB1565"/>
    <w:rsid w:val="00EB16FF"/>
    <w:rsid w:val="00EB261C"/>
    <w:rsid w:val="00EB3901"/>
    <w:rsid w:val="00EB3E76"/>
    <w:rsid w:val="00EB4D94"/>
    <w:rsid w:val="00EB5DEA"/>
    <w:rsid w:val="00EB611D"/>
    <w:rsid w:val="00EB6767"/>
    <w:rsid w:val="00EB677B"/>
    <w:rsid w:val="00EB6822"/>
    <w:rsid w:val="00EB6ADA"/>
    <w:rsid w:val="00EB6C8F"/>
    <w:rsid w:val="00EB7ABC"/>
    <w:rsid w:val="00EC07D1"/>
    <w:rsid w:val="00EC10F6"/>
    <w:rsid w:val="00EC14BA"/>
    <w:rsid w:val="00EC1C94"/>
    <w:rsid w:val="00EC1F87"/>
    <w:rsid w:val="00EC2839"/>
    <w:rsid w:val="00EC30E1"/>
    <w:rsid w:val="00EC3922"/>
    <w:rsid w:val="00EC3992"/>
    <w:rsid w:val="00EC3D13"/>
    <w:rsid w:val="00EC4424"/>
    <w:rsid w:val="00EC48F8"/>
    <w:rsid w:val="00EC5584"/>
    <w:rsid w:val="00EC5A10"/>
    <w:rsid w:val="00EC5DF5"/>
    <w:rsid w:val="00EC5ED3"/>
    <w:rsid w:val="00EC60AC"/>
    <w:rsid w:val="00EC6108"/>
    <w:rsid w:val="00EC6258"/>
    <w:rsid w:val="00EC62D1"/>
    <w:rsid w:val="00EC651C"/>
    <w:rsid w:val="00EC6636"/>
    <w:rsid w:val="00EC6DA5"/>
    <w:rsid w:val="00EC6F87"/>
    <w:rsid w:val="00EC743A"/>
    <w:rsid w:val="00ED0D84"/>
    <w:rsid w:val="00ED12E8"/>
    <w:rsid w:val="00ED2074"/>
    <w:rsid w:val="00ED225E"/>
    <w:rsid w:val="00ED2316"/>
    <w:rsid w:val="00ED2AF2"/>
    <w:rsid w:val="00ED33F4"/>
    <w:rsid w:val="00ED5B43"/>
    <w:rsid w:val="00ED60F9"/>
    <w:rsid w:val="00ED7A69"/>
    <w:rsid w:val="00ED7ABD"/>
    <w:rsid w:val="00EE0ED5"/>
    <w:rsid w:val="00EE1DC7"/>
    <w:rsid w:val="00EE1E8E"/>
    <w:rsid w:val="00EE1EE8"/>
    <w:rsid w:val="00EE2033"/>
    <w:rsid w:val="00EE3787"/>
    <w:rsid w:val="00EE379E"/>
    <w:rsid w:val="00EE454B"/>
    <w:rsid w:val="00EE4966"/>
    <w:rsid w:val="00EE4DBE"/>
    <w:rsid w:val="00EE5534"/>
    <w:rsid w:val="00EE556A"/>
    <w:rsid w:val="00EE5908"/>
    <w:rsid w:val="00EE5A06"/>
    <w:rsid w:val="00EE5CF8"/>
    <w:rsid w:val="00EE61C0"/>
    <w:rsid w:val="00EE61DF"/>
    <w:rsid w:val="00EE62DF"/>
    <w:rsid w:val="00EE6C6F"/>
    <w:rsid w:val="00EE6F8E"/>
    <w:rsid w:val="00EE7520"/>
    <w:rsid w:val="00EE7806"/>
    <w:rsid w:val="00EE7E0A"/>
    <w:rsid w:val="00EF0826"/>
    <w:rsid w:val="00EF0D00"/>
    <w:rsid w:val="00EF109B"/>
    <w:rsid w:val="00EF17C7"/>
    <w:rsid w:val="00EF18DD"/>
    <w:rsid w:val="00EF19E3"/>
    <w:rsid w:val="00EF1DE0"/>
    <w:rsid w:val="00EF2AFF"/>
    <w:rsid w:val="00EF3706"/>
    <w:rsid w:val="00EF3A80"/>
    <w:rsid w:val="00EF3E1B"/>
    <w:rsid w:val="00EF569C"/>
    <w:rsid w:val="00EF5F45"/>
    <w:rsid w:val="00EF6CDE"/>
    <w:rsid w:val="00EF71D4"/>
    <w:rsid w:val="00EF7571"/>
    <w:rsid w:val="00EF79A1"/>
    <w:rsid w:val="00EF7E25"/>
    <w:rsid w:val="00F00C73"/>
    <w:rsid w:val="00F01243"/>
    <w:rsid w:val="00F02B36"/>
    <w:rsid w:val="00F041B8"/>
    <w:rsid w:val="00F04E9A"/>
    <w:rsid w:val="00F04F9C"/>
    <w:rsid w:val="00F05B2D"/>
    <w:rsid w:val="00F05D07"/>
    <w:rsid w:val="00F05D98"/>
    <w:rsid w:val="00F0640E"/>
    <w:rsid w:val="00F06557"/>
    <w:rsid w:val="00F06681"/>
    <w:rsid w:val="00F0692F"/>
    <w:rsid w:val="00F06948"/>
    <w:rsid w:val="00F069AE"/>
    <w:rsid w:val="00F0703F"/>
    <w:rsid w:val="00F07040"/>
    <w:rsid w:val="00F07D24"/>
    <w:rsid w:val="00F101C2"/>
    <w:rsid w:val="00F11EE6"/>
    <w:rsid w:val="00F12339"/>
    <w:rsid w:val="00F14203"/>
    <w:rsid w:val="00F14223"/>
    <w:rsid w:val="00F14A4A"/>
    <w:rsid w:val="00F14EE0"/>
    <w:rsid w:val="00F16075"/>
    <w:rsid w:val="00F162E3"/>
    <w:rsid w:val="00F177DB"/>
    <w:rsid w:val="00F1789C"/>
    <w:rsid w:val="00F206A8"/>
    <w:rsid w:val="00F20861"/>
    <w:rsid w:val="00F20F68"/>
    <w:rsid w:val="00F21018"/>
    <w:rsid w:val="00F2133B"/>
    <w:rsid w:val="00F2169D"/>
    <w:rsid w:val="00F21AF9"/>
    <w:rsid w:val="00F224A2"/>
    <w:rsid w:val="00F23346"/>
    <w:rsid w:val="00F24346"/>
    <w:rsid w:val="00F25121"/>
    <w:rsid w:val="00F25943"/>
    <w:rsid w:val="00F2595C"/>
    <w:rsid w:val="00F263C6"/>
    <w:rsid w:val="00F2689F"/>
    <w:rsid w:val="00F275FE"/>
    <w:rsid w:val="00F3154C"/>
    <w:rsid w:val="00F33C55"/>
    <w:rsid w:val="00F349F5"/>
    <w:rsid w:val="00F34DB4"/>
    <w:rsid w:val="00F34EDC"/>
    <w:rsid w:val="00F350C5"/>
    <w:rsid w:val="00F35E9A"/>
    <w:rsid w:val="00F35FE8"/>
    <w:rsid w:val="00F36928"/>
    <w:rsid w:val="00F36B07"/>
    <w:rsid w:val="00F36B58"/>
    <w:rsid w:val="00F36D05"/>
    <w:rsid w:val="00F36F92"/>
    <w:rsid w:val="00F414FA"/>
    <w:rsid w:val="00F41641"/>
    <w:rsid w:val="00F41BBB"/>
    <w:rsid w:val="00F41D51"/>
    <w:rsid w:val="00F42900"/>
    <w:rsid w:val="00F42D74"/>
    <w:rsid w:val="00F43055"/>
    <w:rsid w:val="00F430F2"/>
    <w:rsid w:val="00F4472B"/>
    <w:rsid w:val="00F44D72"/>
    <w:rsid w:val="00F451CC"/>
    <w:rsid w:val="00F45D7D"/>
    <w:rsid w:val="00F47029"/>
    <w:rsid w:val="00F47626"/>
    <w:rsid w:val="00F47780"/>
    <w:rsid w:val="00F4796A"/>
    <w:rsid w:val="00F47A1A"/>
    <w:rsid w:val="00F500AC"/>
    <w:rsid w:val="00F50124"/>
    <w:rsid w:val="00F50E29"/>
    <w:rsid w:val="00F50E2F"/>
    <w:rsid w:val="00F52E73"/>
    <w:rsid w:val="00F532FE"/>
    <w:rsid w:val="00F54331"/>
    <w:rsid w:val="00F546CB"/>
    <w:rsid w:val="00F5480F"/>
    <w:rsid w:val="00F548B2"/>
    <w:rsid w:val="00F56888"/>
    <w:rsid w:val="00F56F67"/>
    <w:rsid w:val="00F56F95"/>
    <w:rsid w:val="00F57850"/>
    <w:rsid w:val="00F60046"/>
    <w:rsid w:val="00F600DA"/>
    <w:rsid w:val="00F6045E"/>
    <w:rsid w:val="00F60F7C"/>
    <w:rsid w:val="00F60FCC"/>
    <w:rsid w:val="00F61065"/>
    <w:rsid w:val="00F61174"/>
    <w:rsid w:val="00F6167D"/>
    <w:rsid w:val="00F621FC"/>
    <w:rsid w:val="00F633F7"/>
    <w:rsid w:val="00F639F1"/>
    <w:rsid w:val="00F64481"/>
    <w:rsid w:val="00F64B6F"/>
    <w:rsid w:val="00F6502E"/>
    <w:rsid w:val="00F658F1"/>
    <w:rsid w:val="00F65BBD"/>
    <w:rsid w:val="00F65EEE"/>
    <w:rsid w:val="00F6646C"/>
    <w:rsid w:val="00F66823"/>
    <w:rsid w:val="00F67490"/>
    <w:rsid w:val="00F67B74"/>
    <w:rsid w:val="00F70085"/>
    <w:rsid w:val="00F70883"/>
    <w:rsid w:val="00F71476"/>
    <w:rsid w:val="00F717BD"/>
    <w:rsid w:val="00F72B5A"/>
    <w:rsid w:val="00F72DE6"/>
    <w:rsid w:val="00F72E16"/>
    <w:rsid w:val="00F72F3B"/>
    <w:rsid w:val="00F74537"/>
    <w:rsid w:val="00F745CF"/>
    <w:rsid w:val="00F74644"/>
    <w:rsid w:val="00F74877"/>
    <w:rsid w:val="00F74A64"/>
    <w:rsid w:val="00F7508D"/>
    <w:rsid w:val="00F75538"/>
    <w:rsid w:val="00F7578D"/>
    <w:rsid w:val="00F75B68"/>
    <w:rsid w:val="00F76AA9"/>
    <w:rsid w:val="00F76C8C"/>
    <w:rsid w:val="00F76D62"/>
    <w:rsid w:val="00F77122"/>
    <w:rsid w:val="00F77B14"/>
    <w:rsid w:val="00F77BEA"/>
    <w:rsid w:val="00F80031"/>
    <w:rsid w:val="00F8021B"/>
    <w:rsid w:val="00F80B2E"/>
    <w:rsid w:val="00F81B70"/>
    <w:rsid w:val="00F82549"/>
    <w:rsid w:val="00F8264F"/>
    <w:rsid w:val="00F8281C"/>
    <w:rsid w:val="00F828AC"/>
    <w:rsid w:val="00F828E5"/>
    <w:rsid w:val="00F8293E"/>
    <w:rsid w:val="00F842C3"/>
    <w:rsid w:val="00F84333"/>
    <w:rsid w:val="00F8459B"/>
    <w:rsid w:val="00F8466A"/>
    <w:rsid w:val="00F8477D"/>
    <w:rsid w:val="00F8571E"/>
    <w:rsid w:val="00F85B27"/>
    <w:rsid w:val="00F85D37"/>
    <w:rsid w:val="00F86274"/>
    <w:rsid w:val="00F86CFB"/>
    <w:rsid w:val="00F90A0E"/>
    <w:rsid w:val="00F914EF"/>
    <w:rsid w:val="00F916AE"/>
    <w:rsid w:val="00F91D9B"/>
    <w:rsid w:val="00F91DCB"/>
    <w:rsid w:val="00F922B0"/>
    <w:rsid w:val="00F92A34"/>
    <w:rsid w:val="00F92ED6"/>
    <w:rsid w:val="00F9336E"/>
    <w:rsid w:val="00F933E0"/>
    <w:rsid w:val="00F94C31"/>
    <w:rsid w:val="00F95A75"/>
    <w:rsid w:val="00F95B69"/>
    <w:rsid w:val="00F95EA1"/>
    <w:rsid w:val="00F9666A"/>
    <w:rsid w:val="00F96C9A"/>
    <w:rsid w:val="00F97B7A"/>
    <w:rsid w:val="00FA05A5"/>
    <w:rsid w:val="00FA083A"/>
    <w:rsid w:val="00FA0AE6"/>
    <w:rsid w:val="00FA0B20"/>
    <w:rsid w:val="00FA0CA6"/>
    <w:rsid w:val="00FA0E53"/>
    <w:rsid w:val="00FA1C97"/>
    <w:rsid w:val="00FA1EDE"/>
    <w:rsid w:val="00FA260C"/>
    <w:rsid w:val="00FA31E5"/>
    <w:rsid w:val="00FA336A"/>
    <w:rsid w:val="00FA39D5"/>
    <w:rsid w:val="00FA3E74"/>
    <w:rsid w:val="00FA4063"/>
    <w:rsid w:val="00FA450D"/>
    <w:rsid w:val="00FA5718"/>
    <w:rsid w:val="00FA594E"/>
    <w:rsid w:val="00FA6063"/>
    <w:rsid w:val="00FA7F5F"/>
    <w:rsid w:val="00FB02A9"/>
    <w:rsid w:val="00FB0453"/>
    <w:rsid w:val="00FB0A63"/>
    <w:rsid w:val="00FB0D8E"/>
    <w:rsid w:val="00FB27A2"/>
    <w:rsid w:val="00FB2A67"/>
    <w:rsid w:val="00FB2B78"/>
    <w:rsid w:val="00FB2FD3"/>
    <w:rsid w:val="00FB34F8"/>
    <w:rsid w:val="00FB3871"/>
    <w:rsid w:val="00FB3C60"/>
    <w:rsid w:val="00FB3FD2"/>
    <w:rsid w:val="00FB43DC"/>
    <w:rsid w:val="00FB4C23"/>
    <w:rsid w:val="00FB577C"/>
    <w:rsid w:val="00FB5AC9"/>
    <w:rsid w:val="00FB5CE3"/>
    <w:rsid w:val="00FB5EEF"/>
    <w:rsid w:val="00FB6144"/>
    <w:rsid w:val="00FB6653"/>
    <w:rsid w:val="00FB687B"/>
    <w:rsid w:val="00FB6CE8"/>
    <w:rsid w:val="00FB758F"/>
    <w:rsid w:val="00FB76AE"/>
    <w:rsid w:val="00FB79BF"/>
    <w:rsid w:val="00FC030D"/>
    <w:rsid w:val="00FC08A7"/>
    <w:rsid w:val="00FC0D99"/>
    <w:rsid w:val="00FC1C62"/>
    <w:rsid w:val="00FC1F14"/>
    <w:rsid w:val="00FC1F7B"/>
    <w:rsid w:val="00FC2848"/>
    <w:rsid w:val="00FC35CD"/>
    <w:rsid w:val="00FC4074"/>
    <w:rsid w:val="00FC4194"/>
    <w:rsid w:val="00FC43DE"/>
    <w:rsid w:val="00FC5A33"/>
    <w:rsid w:val="00FC6052"/>
    <w:rsid w:val="00FC614A"/>
    <w:rsid w:val="00FC67F1"/>
    <w:rsid w:val="00FC685C"/>
    <w:rsid w:val="00FC78F4"/>
    <w:rsid w:val="00FC7A02"/>
    <w:rsid w:val="00FC7F31"/>
    <w:rsid w:val="00FD0171"/>
    <w:rsid w:val="00FD077F"/>
    <w:rsid w:val="00FD0CE7"/>
    <w:rsid w:val="00FD1296"/>
    <w:rsid w:val="00FD153D"/>
    <w:rsid w:val="00FD18B5"/>
    <w:rsid w:val="00FD1A30"/>
    <w:rsid w:val="00FD1A60"/>
    <w:rsid w:val="00FD2512"/>
    <w:rsid w:val="00FD2B9F"/>
    <w:rsid w:val="00FD30B4"/>
    <w:rsid w:val="00FD3CC1"/>
    <w:rsid w:val="00FD475A"/>
    <w:rsid w:val="00FD4D10"/>
    <w:rsid w:val="00FD571C"/>
    <w:rsid w:val="00FD574D"/>
    <w:rsid w:val="00FD5BB2"/>
    <w:rsid w:val="00FD64DD"/>
    <w:rsid w:val="00FD7223"/>
    <w:rsid w:val="00FD74B7"/>
    <w:rsid w:val="00FD7660"/>
    <w:rsid w:val="00FD779E"/>
    <w:rsid w:val="00FD7830"/>
    <w:rsid w:val="00FD78D3"/>
    <w:rsid w:val="00FD7A25"/>
    <w:rsid w:val="00FE0B1C"/>
    <w:rsid w:val="00FE0FC5"/>
    <w:rsid w:val="00FE22EC"/>
    <w:rsid w:val="00FE2AB6"/>
    <w:rsid w:val="00FE2C83"/>
    <w:rsid w:val="00FE2E5F"/>
    <w:rsid w:val="00FE3826"/>
    <w:rsid w:val="00FE3857"/>
    <w:rsid w:val="00FE4130"/>
    <w:rsid w:val="00FE5A26"/>
    <w:rsid w:val="00FE60BA"/>
    <w:rsid w:val="00FE6361"/>
    <w:rsid w:val="00FE66F2"/>
    <w:rsid w:val="00FE6AC6"/>
    <w:rsid w:val="00FE6B41"/>
    <w:rsid w:val="00FE6E2D"/>
    <w:rsid w:val="00FE7F8E"/>
    <w:rsid w:val="00FE7F92"/>
    <w:rsid w:val="00FF04C1"/>
    <w:rsid w:val="00FF0B37"/>
    <w:rsid w:val="00FF0B52"/>
    <w:rsid w:val="00FF0DEE"/>
    <w:rsid w:val="00FF109F"/>
    <w:rsid w:val="00FF10A0"/>
    <w:rsid w:val="00FF151D"/>
    <w:rsid w:val="00FF326E"/>
    <w:rsid w:val="00FF3AEB"/>
    <w:rsid w:val="00FF3CE8"/>
    <w:rsid w:val="00FF3E24"/>
    <w:rsid w:val="00FF4228"/>
    <w:rsid w:val="00FF4C63"/>
    <w:rsid w:val="00FF56AD"/>
    <w:rsid w:val="00FF5938"/>
    <w:rsid w:val="00FF6004"/>
    <w:rsid w:val="00FF6531"/>
    <w:rsid w:val="00FF67AD"/>
    <w:rsid w:val="00FF6816"/>
    <w:rsid w:val="00FF6A0B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60C2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60C24"/>
    <w:rPr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52A95"/>
    <w:pPr>
      <w:tabs>
        <w:tab w:val="left" w:pos="440"/>
        <w:tab w:val="right" w:leader="dot" w:pos="9204"/>
      </w:tabs>
      <w:spacing w:after="10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56F67"/>
    <w:pPr>
      <w:ind w:left="720"/>
      <w:contextualSpacing/>
    </w:pPr>
    <w:rPr>
      <w:sz w:val="20"/>
      <w:szCs w:val="20"/>
    </w:rPr>
  </w:style>
  <w:style w:type="character" w:customStyle="1" w:styleId="Fontepargpadro2">
    <w:name w:val="Fonte parág. padrão2"/>
    <w:rsid w:val="009B7385"/>
  </w:style>
  <w:style w:type="paragraph" w:customStyle="1" w:styleId="yiv1368365773msonormal">
    <w:name w:val="yiv1368365773msonormal"/>
    <w:basedOn w:val="Normal"/>
    <w:rsid w:val="000D2B1C"/>
    <w:pPr>
      <w:spacing w:before="100" w:beforeAutospacing="1" w:after="100" w:afterAutospacing="1"/>
    </w:pPr>
  </w:style>
  <w:style w:type="paragraph" w:customStyle="1" w:styleId="yiv1368365773default">
    <w:name w:val="yiv1368365773default"/>
    <w:basedOn w:val="Normal"/>
    <w:rsid w:val="000D2B1C"/>
    <w:pPr>
      <w:spacing w:before="100" w:beforeAutospacing="1" w:after="100" w:afterAutospacing="1"/>
    </w:pPr>
  </w:style>
  <w:style w:type="character" w:styleId="Nmerodelinha">
    <w:name w:val="line number"/>
    <w:basedOn w:val="Fontepargpadro"/>
    <w:semiHidden/>
    <w:unhideWhenUsed/>
    <w:rsid w:val="00396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8DA6-83CF-4386-9445-94756C89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1</TotalTime>
  <Pages>3</Pages>
  <Words>812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2018-01-30T10:42:00Z</cp:lastPrinted>
  <dcterms:created xsi:type="dcterms:W3CDTF">2018-02-01T13:03:00Z</dcterms:created>
  <dcterms:modified xsi:type="dcterms:W3CDTF">2018-02-01T13:03:00Z</dcterms:modified>
</cp:coreProperties>
</file>