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22</w:t>
      </w:r>
      <w:r w:rsidR="00352CFA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73376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OUTUBRO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BE5490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352CFA">
        <w:rPr>
          <w:rFonts w:ascii="Arial" w:hAnsi="Arial" w:cs="Arial"/>
          <w:sz w:val="24"/>
          <w:szCs w:val="24"/>
        </w:rPr>
        <w:t>20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733767">
        <w:rPr>
          <w:rFonts w:ascii="Arial" w:hAnsi="Arial" w:cs="Arial"/>
          <w:sz w:val="24"/>
          <w:szCs w:val="24"/>
        </w:rPr>
        <w:t>novembro</w:t>
      </w:r>
      <w:r w:rsidRPr="005934DF">
        <w:rPr>
          <w:rFonts w:ascii="Arial" w:hAnsi="Arial" w:cs="Arial"/>
          <w:sz w:val="24"/>
          <w:szCs w:val="24"/>
        </w:rPr>
        <w:t xml:space="preserve"> de 2018, a</w:t>
      </w:r>
      <w:r w:rsidR="00426503">
        <w:rPr>
          <w:rFonts w:ascii="Arial" w:hAnsi="Arial" w:cs="Arial"/>
          <w:sz w:val="24"/>
          <w:szCs w:val="24"/>
        </w:rPr>
        <w:t>o</w:t>
      </w:r>
      <w:r w:rsidRPr="005934DF">
        <w:rPr>
          <w:rFonts w:ascii="Arial" w:hAnsi="Arial" w:cs="Arial"/>
          <w:sz w:val="24"/>
          <w:szCs w:val="24"/>
        </w:rPr>
        <w:t xml:space="preserve"> S</w:t>
      </w:r>
      <w:r w:rsidR="00DE1581">
        <w:rPr>
          <w:rFonts w:ascii="Arial" w:hAnsi="Arial" w:cs="Arial"/>
          <w:sz w:val="24"/>
          <w:szCs w:val="24"/>
        </w:rPr>
        <w:t>ervidor Públic</w:t>
      </w:r>
      <w:r w:rsidR="00426503">
        <w:rPr>
          <w:rFonts w:ascii="Arial" w:hAnsi="Arial" w:cs="Arial"/>
          <w:sz w:val="24"/>
          <w:szCs w:val="24"/>
        </w:rPr>
        <w:t>o</w:t>
      </w:r>
      <w:r w:rsidR="00DE1581">
        <w:rPr>
          <w:rFonts w:ascii="Arial" w:hAnsi="Arial" w:cs="Arial"/>
          <w:sz w:val="24"/>
          <w:szCs w:val="24"/>
        </w:rPr>
        <w:t xml:space="preserve"> Municipal</w:t>
      </w:r>
      <w:r w:rsidR="00352CFA">
        <w:rPr>
          <w:rFonts w:ascii="Arial" w:hAnsi="Arial" w:cs="Arial"/>
          <w:b/>
          <w:sz w:val="24"/>
          <w:szCs w:val="24"/>
        </w:rPr>
        <w:t>FÁBIO FERIATTI</w:t>
      </w:r>
      <w:r w:rsidRPr="005934DF">
        <w:rPr>
          <w:rFonts w:ascii="Arial" w:hAnsi="Arial" w:cs="Arial"/>
          <w:sz w:val="24"/>
          <w:szCs w:val="24"/>
        </w:rPr>
        <w:t xml:space="preserve">, 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352CFA">
        <w:rPr>
          <w:rFonts w:ascii="Arial" w:hAnsi="Arial" w:cs="Arial"/>
          <w:sz w:val="24"/>
          <w:szCs w:val="24"/>
        </w:rPr>
        <w:t>MOTORISTA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001874">
        <w:rPr>
          <w:rFonts w:ascii="Arial" w:hAnsi="Arial" w:cs="Arial"/>
          <w:sz w:val="24"/>
          <w:szCs w:val="24"/>
        </w:rPr>
        <w:t>0</w:t>
      </w:r>
      <w:r w:rsidR="00352CFA"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>-0</w:t>
      </w:r>
      <w:r w:rsidR="00352CFA">
        <w:rPr>
          <w:rFonts w:ascii="Arial" w:hAnsi="Arial" w:cs="Arial"/>
          <w:sz w:val="24"/>
          <w:szCs w:val="24"/>
        </w:rPr>
        <w:t>4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 xml:space="preserve"> a </w:t>
      </w:r>
      <w:r w:rsidR="00352CFA">
        <w:rPr>
          <w:rFonts w:ascii="Arial" w:hAnsi="Arial" w:cs="Arial"/>
          <w:sz w:val="24"/>
          <w:szCs w:val="24"/>
        </w:rPr>
        <w:t>06</w:t>
      </w:r>
      <w:r w:rsidRPr="005934DF">
        <w:rPr>
          <w:rFonts w:ascii="Arial" w:hAnsi="Arial" w:cs="Arial"/>
          <w:sz w:val="24"/>
          <w:szCs w:val="24"/>
        </w:rPr>
        <w:t>-0</w:t>
      </w:r>
      <w:r w:rsidR="00352CFA">
        <w:rPr>
          <w:rFonts w:ascii="Arial" w:hAnsi="Arial" w:cs="Arial"/>
          <w:sz w:val="24"/>
          <w:szCs w:val="24"/>
        </w:rPr>
        <w:t>4</w:t>
      </w:r>
      <w:bookmarkStart w:id="1" w:name="_GoBack"/>
      <w:bookmarkEnd w:id="1"/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1</w:t>
      </w:r>
      <w:r w:rsidR="00733767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DE1581">
        <w:rPr>
          <w:rFonts w:ascii="Arial" w:eastAsia="Calibri" w:hAnsi="Arial" w:cs="Arial"/>
          <w:sz w:val="24"/>
          <w:szCs w:val="24"/>
          <w:lang w:eastAsia="pt-BR"/>
        </w:rPr>
        <w:t>outubro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85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5B329E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2867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5B329E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5B329E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867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8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5B329E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2867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8676"/>
    <o:shapelayout v:ext="edit">
      <o:idmap v:ext="edit" data="2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1874"/>
    <w:rsid w:val="000041EB"/>
    <w:rsid w:val="00024D4A"/>
    <w:rsid w:val="0003663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57049"/>
    <w:rsid w:val="002B0608"/>
    <w:rsid w:val="002D26D6"/>
    <w:rsid w:val="002F391A"/>
    <w:rsid w:val="0030140B"/>
    <w:rsid w:val="00302C6F"/>
    <w:rsid w:val="00306152"/>
    <w:rsid w:val="00315FDB"/>
    <w:rsid w:val="00345AA3"/>
    <w:rsid w:val="00352CFA"/>
    <w:rsid w:val="00366CE0"/>
    <w:rsid w:val="0037069F"/>
    <w:rsid w:val="003A0FDF"/>
    <w:rsid w:val="003B4DC3"/>
    <w:rsid w:val="003D0DDF"/>
    <w:rsid w:val="003E1383"/>
    <w:rsid w:val="00400668"/>
    <w:rsid w:val="00401687"/>
    <w:rsid w:val="00411407"/>
    <w:rsid w:val="00426503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B329E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E40D7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C0C08"/>
    <w:rsid w:val="007C6FC2"/>
    <w:rsid w:val="007E2D77"/>
    <w:rsid w:val="007E42AC"/>
    <w:rsid w:val="00817CBA"/>
    <w:rsid w:val="008377C3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D729C"/>
    <w:rsid w:val="00BE07A1"/>
    <w:rsid w:val="00BE5490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AE75-1F94-467B-B6C9-02F9D728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664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2018-10-18T18:43:00Z</cp:lastPrinted>
  <dcterms:created xsi:type="dcterms:W3CDTF">2018-10-19T16:45:00Z</dcterms:created>
  <dcterms:modified xsi:type="dcterms:W3CDTF">2018-10-19T16:45:00Z</dcterms:modified>
  <cp:category>18-2018</cp:category>
</cp:coreProperties>
</file>