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DB3649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AD3088" w:rsidRPr="00DB3649" w:rsidRDefault="00FB3A2B" w:rsidP="00DB3649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DB3649">
        <w:rPr>
          <w:rFonts w:ascii="Arial" w:hAnsi="Arial" w:cs="Arial"/>
          <w:b/>
          <w:u w:val="single"/>
        </w:rPr>
        <w:t>RESOLUÇÃO</w:t>
      </w:r>
      <w:r w:rsidR="00AA33E9" w:rsidRPr="00DB3649">
        <w:rPr>
          <w:rFonts w:ascii="Arial" w:hAnsi="Arial" w:cs="Arial"/>
          <w:b/>
          <w:u w:val="single"/>
        </w:rPr>
        <w:t xml:space="preserve"> Nº. </w:t>
      </w:r>
      <w:r w:rsidR="00B82463" w:rsidRPr="00DB3649">
        <w:rPr>
          <w:rFonts w:ascii="Arial" w:hAnsi="Arial" w:cs="Arial"/>
          <w:b/>
          <w:u w:val="single"/>
        </w:rPr>
        <w:t>03</w:t>
      </w:r>
      <w:r w:rsidR="007E6FFC" w:rsidRPr="00DB3649">
        <w:rPr>
          <w:rFonts w:ascii="Arial" w:hAnsi="Arial" w:cs="Arial"/>
          <w:b/>
          <w:u w:val="single"/>
        </w:rPr>
        <w:t>/</w:t>
      </w:r>
      <w:r w:rsidR="004B51FC" w:rsidRPr="00DB3649">
        <w:rPr>
          <w:rFonts w:ascii="Arial" w:hAnsi="Arial" w:cs="Arial"/>
          <w:b/>
          <w:u w:val="single"/>
        </w:rPr>
        <w:t>201</w:t>
      </w:r>
      <w:r w:rsidR="00B82463" w:rsidRPr="00DB3649">
        <w:rPr>
          <w:rFonts w:ascii="Arial" w:hAnsi="Arial" w:cs="Arial"/>
          <w:b/>
          <w:u w:val="single"/>
        </w:rPr>
        <w:t>7</w:t>
      </w:r>
    </w:p>
    <w:p w:rsidR="004C5F92" w:rsidRPr="00DB3649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25176C" w:rsidRPr="00DB3649" w:rsidRDefault="0025176C" w:rsidP="00DB3649">
      <w:pPr>
        <w:spacing w:line="360" w:lineRule="auto"/>
        <w:ind w:left="2836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  <w:bCs/>
        </w:rPr>
        <w:t>SÚMULA:</w:t>
      </w:r>
      <w:r w:rsidRPr="00DB3649">
        <w:rPr>
          <w:rFonts w:ascii="Arial" w:hAnsi="Arial" w:cs="Arial"/>
        </w:rPr>
        <w:t xml:space="preserve"> Substituição de representante</w:t>
      </w:r>
      <w:r w:rsidR="0075001E">
        <w:rPr>
          <w:rFonts w:ascii="Arial" w:hAnsi="Arial" w:cs="Arial"/>
        </w:rPr>
        <w:t>s</w:t>
      </w:r>
      <w:r w:rsidRPr="00DB3649">
        <w:rPr>
          <w:rFonts w:ascii="Arial" w:hAnsi="Arial" w:cs="Arial"/>
        </w:rPr>
        <w:t xml:space="preserve"> da Comissão para formação do plano de ação para enfrentamento ao uso de álcool e outras drogas por crianças e adolescentes, assim como, articular campanhas e ou ações de proteção às crianças e adolescentes do </w:t>
      </w:r>
      <w:r w:rsidR="00162AE9" w:rsidRPr="00DB3649">
        <w:rPr>
          <w:rFonts w:ascii="Arial" w:hAnsi="Arial" w:cs="Arial"/>
        </w:rPr>
        <w:t>M</w:t>
      </w:r>
      <w:r w:rsidRPr="00DB3649">
        <w:rPr>
          <w:rFonts w:ascii="Arial" w:hAnsi="Arial" w:cs="Arial"/>
        </w:rPr>
        <w:t>unicípio.</w:t>
      </w:r>
    </w:p>
    <w:p w:rsidR="0025176C" w:rsidRPr="00DB3649" w:rsidRDefault="0025176C" w:rsidP="00DB3649">
      <w:pPr>
        <w:spacing w:line="360" w:lineRule="auto"/>
        <w:jc w:val="both"/>
        <w:rPr>
          <w:rFonts w:ascii="Arial" w:hAnsi="Arial" w:cs="Arial"/>
        </w:rPr>
      </w:pPr>
    </w:p>
    <w:p w:rsidR="0025176C" w:rsidRPr="00DB3649" w:rsidRDefault="0025176C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A91579" w:rsidRPr="00DB3649">
        <w:rPr>
          <w:rFonts w:ascii="Arial" w:hAnsi="Arial" w:cs="Arial"/>
        </w:rPr>
        <w:t xml:space="preserve"> Lei </w:t>
      </w:r>
      <w:r w:rsidR="00745BA7" w:rsidRPr="00DB3649">
        <w:rPr>
          <w:rFonts w:ascii="Arial" w:hAnsi="Arial" w:cs="Arial"/>
        </w:rPr>
        <w:t xml:space="preserve">Municipal </w:t>
      </w:r>
      <w:r w:rsidR="00A91579" w:rsidRPr="00DB3649">
        <w:rPr>
          <w:rFonts w:ascii="Arial" w:hAnsi="Arial" w:cs="Arial"/>
        </w:rPr>
        <w:t>nº 2.442 de 12 de novembro de 2013, e</w:t>
      </w:r>
    </w:p>
    <w:p w:rsidR="0025176C" w:rsidRPr="00DB3649" w:rsidRDefault="0025176C" w:rsidP="00DB3649">
      <w:pPr>
        <w:spacing w:line="360" w:lineRule="auto"/>
        <w:jc w:val="both"/>
        <w:rPr>
          <w:rFonts w:ascii="Arial" w:hAnsi="Arial" w:cs="Arial"/>
        </w:rPr>
      </w:pPr>
    </w:p>
    <w:p w:rsidR="000D6976" w:rsidRPr="00DB3649" w:rsidRDefault="0025176C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 xml:space="preserve">CONSIDERANDO </w:t>
      </w:r>
      <w:r w:rsidR="000904BC" w:rsidRPr="00DB3649">
        <w:rPr>
          <w:rFonts w:ascii="Arial" w:hAnsi="Arial" w:cs="Arial"/>
        </w:rPr>
        <w:t xml:space="preserve">a Resolução </w:t>
      </w:r>
      <w:r w:rsidR="000D6976" w:rsidRPr="00DB3649">
        <w:rPr>
          <w:rFonts w:ascii="Arial" w:hAnsi="Arial" w:cs="Arial"/>
        </w:rPr>
        <w:t>n</w:t>
      </w:r>
      <w:r w:rsidR="005C4CFC" w:rsidRPr="00DB3649">
        <w:rPr>
          <w:rFonts w:ascii="Arial" w:hAnsi="Arial" w:cs="Arial"/>
        </w:rPr>
        <w:t xml:space="preserve">º 12/2015 </w:t>
      </w:r>
      <w:r w:rsidR="000904BC" w:rsidRPr="00DB3649">
        <w:rPr>
          <w:rFonts w:ascii="Arial" w:hAnsi="Arial" w:cs="Arial"/>
        </w:rPr>
        <w:t xml:space="preserve">do Conselho Municipal dos Direitos da Criança e do Adolescente </w:t>
      </w:r>
      <w:r w:rsidR="005C4CFC" w:rsidRPr="00DB3649">
        <w:rPr>
          <w:rFonts w:ascii="Arial" w:hAnsi="Arial" w:cs="Arial"/>
        </w:rPr>
        <w:t>–</w:t>
      </w:r>
      <w:r w:rsidR="000904BC" w:rsidRPr="00DB3649">
        <w:rPr>
          <w:rFonts w:ascii="Arial" w:hAnsi="Arial" w:cs="Arial"/>
        </w:rPr>
        <w:t xml:space="preserve"> CMDCA</w:t>
      </w:r>
      <w:r w:rsidR="005C4CFC" w:rsidRPr="00DB3649">
        <w:rPr>
          <w:rFonts w:ascii="Arial" w:hAnsi="Arial" w:cs="Arial"/>
        </w:rPr>
        <w:t xml:space="preserve"> de Andirá</w:t>
      </w:r>
      <w:r w:rsidR="00D8584B" w:rsidRPr="00DB3649">
        <w:rPr>
          <w:rFonts w:ascii="Arial" w:hAnsi="Arial" w:cs="Arial"/>
        </w:rPr>
        <w:t>/PR</w:t>
      </w:r>
      <w:r w:rsidR="004A6A72" w:rsidRPr="00DB3649">
        <w:rPr>
          <w:rFonts w:ascii="Arial" w:hAnsi="Arial" w:cs="Arial"/>
        </w:rPr>
        <w:t>, no qual constitui Comissão para formação do plano de ação para enfrentamento ao uso de álcool e outras drogas por crianças e adolescentes, assim como, articular campanhas e ou ações de proteção às crianças e adolescentes do Município;</w:t>
      </w:r>
    </w:p>
    <w:p w:rsidR="00263FAA" w:rsidRPr="00DB3649" w:rsidRDefault="00263FAA" w:rsidP="00DB364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42CBF" w:rsidRPr="00DB3649" w:rsidRDefault="000D6976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 xml:space="preserve">CONSIDERANDO </w:t>
      </w:r>
      <w:r w:rsidR="00F61998" w:rsidRPr="00DB3649">
        <w:rPr>
          <w:rFonts w:ascii="Arial" w:hAnsi="Arial" w:cs="Arial"/>
        </w:rPr>
        <w:t>a</w:t>
      </w:r>
      <w:r w:rsidRPr="00DB3649">
        <w:rPr>
          <w:rFonts w:ascii="Arial" w:hAnsi="Arial" w:cs="Arial"/>
        </w:rPr>
        <w:t xml:space="preserve"> Resolução nº 04/2016 do Conselho Municipal dos Direitos da Criança e do Adolescente – CMDCA de Andirá</w:t>
      </w:r>
      <w:r w:rsidR="00D8584B" w:rsidRPr="00DB3649">
        <w:rPr>
          <w:rFonts w:ascii="Arial" w:hAnsi="Arial" w:cs="Arial"/>
        </w:rPr>
        <w:t>/PR</w:t>
      </w:r>
      <w:r w:rsidR="009406FD" w:rsidRPr="00DB3649">
        <w:rPr>
          <w:rFonts w:ascii="Arial" w:hAnsi="Arial" w:cs="Arial"/>
        </w:rPr>
        <w:t>, no qual substitui representante da Comissão para formação do plano de ação para enfrentamento ao uso de álcool e outras drogas por crianças e adolescentes, assim como, articular campanhas e ou ações de proteção às crianças e adolescentes do Município;</w:t>
      </w:r>
    </w:p>
    <w:p w:rsidR="00231D14" w:rsidRPr="00DB3649" w:rsidRDefault="00231D14" w:rsidP="00DB364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EA0FEE" w:rsidRPr="00DB3649" w:rsidRDefault="00231D14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 xml:space="preserve">CONSIDERANDO </w:t>
      </w:r>
      <w:r w:rsidRPr="00DB3649">
        <w:rPr>
          <w:rFonts w:ascii="Arial" w:hAnsi="Arial" w:cs="Arial"/>
        </w:rPr>
        <w:t>a Resolução nº 17/2016 do Conselho Municipal dos Direitos da Criança e do Adolescente – CMDCA de Andirá</w:t>
      </w:r>
      <w:r w:rsidR="00D8584B" w:rsidRPr="00DB3649">
        <w:rPr>
          <w:rFonts w:ascii="Arial" w:hAnsi="Arial" w:cs="Arial"/>
        </w:rPr>
        <w:t>/PR</w:t>
      </w:r>
      <w:r w:rsidR="00EA0FEE" w:rsidRPr="00DB3649">
        <w:rPr>
          <w:rFonts w:ascii="Arial" w:hAnsi="Arial" w:cs="Arial"/>
        </w:rPr>
        <w:t>, no qual substitui representante da Comissão para formação do plano de ação para enfrentamento ao uso de álcool e outras drogas por crianças e adolescentes, assim como, articular campanhas e ou ações de proteção às crianças e adolescentes do município</w:t>
      </w:r>
      <w:r w:rsidR="0057762F">
        <w:rPr>
          <w:rFonts w:ascii="Arial" w:hAnsi="Arial" w:cs="Arial"/>
        </w:rPr>
        <w:t>;</w:t>
      </w:r>
    </w:p>
    <w:p w:rsidR="00231D14" w:rsidRPr="00DB3649" w:rsidRDefault="00231D14" w:rsidP="00DB364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31D14" w:rsidRPr="00DB3649" w:rsidRDefault="00231D14" w:rsidP="00DB364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7762F" w:rsidRDefault="0057762F" w:rsidP="00DB364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242CBF" w:rsidRPr="00DB3649" w:rsidRDefault="00242CBF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 xml:space="preserve">CONSIDERANDO </w:t>
      </w:r>
      <w:r w:rsidR="00DE2426" w:rsidRPr="00DB3649">
        <w:rPr>
          <w:rFonts w:ascii="Arial" w:hAnsi="Arial" w:cs="Arial"/>
        </w:rPr>
        <w:t>a R</w:t>
      </w:r>
      <w:r w:rsidRPr="00DB3649">
        <w:rPr>
          <w:rFonts w:ascii="Arial" w:hAnsi="Arial" w:cs="Arial"/>
        </w:rPr>
        <w:t>eunião</w:t>
      </w:r>
      <w:r w:rsidR="00231D14" w:rsidRPr="00DB3649">
        <w:rPr>
          <w:rFonts w:ascii="Arial" w:hAnsi="Arial" w:cs="Arial"/>
        </w:rPr>
        <w:t xml:space="preserve"> Extraordinária </w:t>
      </w:r>
      <w:r w:rsidRPr="00DB3649">
        <w:rPr>
          <w:rFonts w:ascii="Arial" w:hAnsi="Arial" w:cs="Arial"/>
        </w:rPr>
        <w:t>do Conselho Municipal dos Direitos da Criança e do Adol</w:t>
      </w:r>
      <w:r w:rsidR="00231D14" w:rsidRPr="00DB3649">
        <w:rPr>
          <w:rFonts w:ascii="Arial" w:hAnsi="Arial" w:cs="Arial"/>
        </w:rPr>
        <w:t>escente (CMDCA), realizada em 25</w:t>
      </w:r>
      <w:r w:rsidR="00F07249" w:rsidRPr="00DB3649">
        <w:rPr>
          <w:rFonts w:ascii="Arial" w:hAnsi="Arial" w:cs="Arial"/>
        </w:rPr>
        <w:t xml:space="preserve"> de </w:t>
      </w:r>
      <w:r w:rsidR="00231D14" w:rsidRPr="00DB3649">
        <w:rPr>
          <w:rFonts w:ascii="Arial" w:hAnsi="Arial" w:cs="Arial"/>
        </w:rPr>
        <w:t xml:space="preserve">Janeiro </w:t>
      </w:r>
      <w:r w:rsidR="00F07249" w:rsidRPr="00DB3649">
        <w:rPr>
          <w:rFonts w:ascii="Arial" w:hAnsi="Arial" w:cs="Arial"/>
        </w:rPr>
        <w:t xml:space="preserve">de </w:t>
      </w:r>
      <w:r w:rsidRPr="00DB3649">
        <w:rPr>
          <w:rFonts w:ascii="Arial" w:hAnsi="Arial" w:cs="Arial"/>
        </w:rPr>
        <w:t>201</w:t>
      </w:r>
      <w:r w:rsidR="00231D14" w:rsidRPr="00DB3649">
        <w:rPr>
          <w:rFonts w:ascii="Arial" w:hAnsi="Arial" w:cs="Arial"/>
        </w:rPr>
        <w:t>7</w:t>
      </w:r>
      <w:r w:rsidRPr="00DB3649">
        <w:rPr>
          <w:rFonts w:ascii="Arial" w:hAnsi="Arial" w:cs="Arial"/>
        </w:rPr>
        <w:t>;</w:t>
      </w:r>
    </w:p>
    <w:p w:rsidR="00F839F3" w:rsidRPr="00DB3649" w:rsidRDefault="00F839F3" w:rsidP="00DB364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B48BB" w:rsidRPr="00DB3649" w:rsidRDefault="00F839F3" w:rsidP="00DB3649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B3649">
        <w:rPr>
          <w:rFonts w:ascii="Arial" w:hAnsi="Arial" w:cs="Arial"/>
        </w:rPr>
        <w:t xml:space="preserve"> </w:t>
      </w:r>
      <w:r w:rsidRPr="00DB3649">
        <w:rPr>
          <w:rFonts w:ascii="Arial" w:hAnsi="Arial" w:cs="Arial"/>
          <w:b/>
        </w:rPr>
        <w:t xml:space="preserve">CONSIDERANDO </w:t>
      </w:r>
      <w:r w:rsidRPr="00DB3649">
        <w:rPr>
          <w:rFonts w:ascii="Arial" w:hAnsi="Arial" w:cs="Arial"/>
        </w:rPr>
        <w:t xml:space="preserve">o DECRETO Nº. 7.608 de 30 </w:t>
      </w:r>
      <w:r w:rsidR="003B48BB" w:rsidRPr="00DB3649">
        <w:rPr>
          <w:rFonts w:ascii="Arial" w:hAnsi="Arial" w:cs="Arial"/>
        </w:rPr>
        <w:t>DE JANEIRO DE 2017 no qual</w:t>
      </w:r>
      <w:r w:rsidR="003B48BB" w:rsidRPr="00DB3649">
        <w:rPr>
          <w:rFonts w:ascii="Arial" w:hAnsi="Arial" w:cs="Arial"/>
          <w:b/>
        </w:rPr>
        <w:t xml:space="preserve"> </w:t>
      </w:r>
      <w:r w:rsidR="003B48BB" w:rsidRPr="00DB3649">
        <w:rPr>
          <w:rFonts w:ascii="Arial" w:hAnsi="Arial" w:cs="Arial"/>
        </w:rPr>
        <w:t xml:space="preserve">altera os representantes do Poder Público e nomeia o Conselho Municipal dos Direitos da Criança e do Adolescente – CMDCA, mandato 2016 </w:t>
      </w:r>
      <w:r w:rsidR="006762A9">
        <w:rPr>
          <w:rFonts w:ascii="Arial" w:hAnsi="Arial" w:cs="Arial"/>
        </w:rPr>
        <w:t>–</w:t>
      </w:r>
      <w:r w:rsidR="003B48BB" w:rsidRPr="00DB3649">
        <w:rPr>
          <w:rFonts w:ascii="Arial" w:hAnsi="Arial" w:cs="Arial"/>
        </w:rPr>
        <w:t xml:space="preserve"> 2018</w:t>
      </w:r>
      <w:r w:rsidR="006762A9">
        <w:rPr>
          <w:rFonts w:ascii="Arial" w:hAnsi="Arial" w:cs="Arial"/>
        </w:rPr>
        <w:t>;</w:t>
      </w:r>
      <w:r w:rsidR="003B48BB" w:rsidRPr="00DB3649">
        <w:rPr>
          <w:rFonts w:ascii="Arial" w:hAnsi="Arial" w:cs="Arial"/>
          <w:b/>
        </w:rPr>
        <w:t xml:space="preserve"> </w:t>
      </w:r>
    </w:p>
    <w:p w:rsidR="00365CC7" w:rsidRPr="00DB3649" w:rsidRDefault="00365CC7" w:rsidP="00DB3649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5A6230" w:rsidRPr="00DB3649" w:rsidRDefault="0025176C" w:rsidP="00DB3649">
      <w:pPr>
        <w:spacing w:line="360" w:lineRule="auto"/>
        <w:ind w:firstLine="709"/>
        <w:jc w:val="center"/>
        <w:rPr>
          <w:rFonts w:ascii="Arial" w:hAnsi="Arial" w:cs="Arial"/>
        </w:rPr>
      </w:pPr>
      <w:r w:rsidRPr="00DB3649">
        <w:rPr>
          <w:rFonts w:ascii="Arial" w:hAnsi="Arial" w:cs="Arial"/>
          <w:b/>
          <w:bCs/>
        </w:rPr>
        <w:t>RESOLVE:</w:t>
      </w:r>
    </w:p>
    <w:p w:rsidR="005B4F57" w:rsidRPr="00DB3649" w:rsidRDefault="005B4F57" w:rsidP="00DB3649">
      <w:pPr>
        <w:spacing w:line="360" w:lineRule="auto"/>
        <w:ind w:left="3545" w:firstLine="709"/>
        <w:jc w:val="both"/>
        <w:rPr>
          <w:rFonts w:ascii="Arial" w:hAnsi="Arial" w:cs="Arial"/>
        </w:rPr>
      </w:pPr>
    </w:p>
    <w:p w:rsidR="0025176C" w:rsidRPr="00DB3649" w:rsidRDefault="005B4F57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>Art. 1º</w:t>
      </w:r>
      <w:r w:rsidRPr="00DB3649">
        <w:rPr>
          <w:rFonts w:ascii="Arial" w:hAnsi="Arial" w:cs="Arial"/>
        </w:rPr>
        <w:t xml:space="preserve"> - </w:t>
      </w:r>
      <w:r w:rsidR="00397A77" w:rsidRPr="00DB3649">
        <w:rPr>
          <w:rFonts w:ascii="Arial" w:hAnsi="Arial" w:cs="Arial"/>
        </w:rPr>
        <w:t>Substituir representante</w:t>
      </w:r>
      <w:r w:rsidR="00365261" w:rsidRPr="00DB3649">
        <w:rPr>
          <w:rFonts w:ascii="Arial" w:hAnsi="Arial" w:cs="Arial"/>
        </w:rPr>
        <w:t xml:space="preserve">s para compor a </w:t>
      </w:r>
      <w:r w:rsidR="0025176C" w:rsidRPr="00DB3649">
        <w:rPr>
          <w:rFonts w:ascii="Arial" w:hAnsi="Arial" w:cs="Arial"/>
        </w:rPr>
        <w:t xml:space="preserve">Comissão para formação do plano de ação para enfrentamento ao uso de álcool e outras drogas por crianças e adolescentes, assim como, articular campanhas e ou ações de proteção às crianças e adolescentes do </w:t>
      </w:r>
      <w:r w:rsidR="00162AE9" w:rsidRPr="00DB3649">
        <w:rPr>
          <w:rFonts w:ascii="Arial" w:hAnsi="Arial" w:cs="Arial"/>
        </w:rPr>
        <w:t>M</w:t>
      </w:r>
      <w:r w:rsidR="0025176C" w:rsidRPr="00DB3649">
        <w:rPr>
          <w:rFonts w:ascii="Arial" w:hAnsi="Arial" w:cs="Arial"/>
        </w:rPr>
        <w:t>unicípio.</w:t>
      </w:r>
    </w:p>
    <w:p w:rsidR="0025176C" w:rsidRPr="00DB3649" w:rsidRDefault="0025176C" w:rsidP="00DB36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24F22" w:rsidRPr="00DB3649" w:rsidRDefault="005B4F57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 xml:space="preserve">Art. 2º - </w:t>
      </w:r>
      <w:r w:rsidR="00024F22" w:rsidRPr="00DB3649">
        <w:rPr>
          <w:rFonts w:ascii="Arial" w:hAnsi="Arial" w:cs="Arial"/>
        </w:rPr>
        <w:t>Esta Comissão será composta pelos seguintes representantes:</w:t>
      </w:r>
    </w:p>
    <w:p w:rsidR="00024F22" w:rsidRPr="00DB3649" w:rsidRDefault="00024F22" w:rsidP="00DB364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841"/>
      </w:tblGrid>
      <w:tr w:rsidR="00F05C30" w:rsidRPr="00DB3649" w:rsidTr="00D3194D">
        <w:tc>
          <w:tcPr>
            <w:tcW w:w="3936" w:type="dxa"/>
          </w:tcPr>
          <w:p w:rsidR="00F05C30" w:rsidRPr="00DB364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B364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841" w:type="dxa"/>
          </w:tcPr>
          <w:p w:rsidR="00F05C30" w:rsidRPr="00DB364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B3649">
              <w:rPr>
                <w:rFonts w:ascii="Arial" w:hAnsi="Arial" w:cs="Arial"/>
                <w:b/>
              </w:rPr>
              <w:t>REPRESENTAÇÃO</w:t>
            </w:r>
          </w:p>
        </w:tc>
      </w:tr>
      <w:tr w:rsidR="00F05C30" w:rsidRPr="00DB3649" w:rsidTr="00D3194D">
        <w:tc>
          <w:tcPr>
            <w:tcW w:w="3936" w:type="dxa"/>
          </w:tcPr>
          <w:p w:rsidR="00F05C30" w:rsidRPr="00DB3649" w:rsidRDefault="00F96329" w:rsidP="00DB36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B3649">
              <w:rPr>
                <w:rFonts w:ascii="Arial" w:hAnsi="Arial" w:cs="Arial"/>
              </w:rPr>
              <w:t>Ronivaldo Visoto</w:t>
            </w:r>
          </w:p>
        </w:tc>
        <w:tc>
          <w:tcPr>
            <w:tcW w:w="5841" w:type="dxa"/>
          </w:tcPr>
          <w:p w:rsidR="00F05C30" w:rsidRPr="00DB3649" w:rsidRDefault="00F96329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 xml:space="preserve">Conselho Tutelar </w:t>
            </w:r>
          </w:p>
        </w:tc>
      </w:tr>
      <w:tr w:rsidR="00F05C30" w:rsidRPr="00DB3649" w:rsidTr="00D3194D">
        <w:tc>
          <w:tcPr>
            <w:tcW w:w="3936" w:type="dxa"/>
          </w:tcPr>
          <w:p w:rsidR="00F05C30" w:rsidRPr="00DB3649" w:rsidRDefault="00F96329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Claysse Danielle Morimoto</w:t>
            </w:r>
          </w:p>
        </w:tc>
        <w:tc>
          <w:tcPr>
            <w:tcW w:w="5841" w:type="dxa"/>
          </w:tcPr>
          <w:p w:rsidR="00F05C30" w:rsidRPr="00DB3649" w:rsidRDefault="00F96329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Centro de Referência de Assistência Social - CRAS</w:t>
            </w:r>
          </w:p>
        </w:tc>
      </w:tr>
      <w:tr w:rsidR="00F05C30" w:rsidRPr="00DB3649" w:rsidTr="00D3194D">
        <w:tc>
          <w:tcPr>
            <w:tcW w:w="3936" w:type="dxa"/>
          </w:tcPr>
          <w:p w:rsidR="00F05C30" w:rsidRPr="00DB3649" w:rsidRDefault="00B85C2A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 xml:space="preserve">Jocelara Costa </w:t>
            </w:r>
          </w:p>
        </w:tc>
        <w:tc>
          <w:tcPr>
            <w:tcW w:w="5841" w:type="dxa"/>
          </w:tcPr>
          <w:p w:rsidR="00F05C30" w:rsidRPr="00DB3649" w:rsidRDefault="003406F9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Projeto Esperança</w:t>
            </w:r>
          </w:p>
        </w:tc>
      </w:tr>
      <w:tr w:rsidR="00F05C30" w:rsidRPr="00DB3649" w:rsidTr="00D3194D">
        <w:tc>
          <w:tcPr>
            <w:tcW w:w="3936" w:type="dxa"/>
          </w:tcPr>
          <w:p w:rsidR="00F05C30" w:rsidRPr="00DB3649" w:rsidRDefault="00F12845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Evelise Nogueira da Silva</w:t>
            </w:r>
          </w:p>
        </w:tc>
        <w:tc>
          <w:tcPr>
            <w:tcW w:w="5841" w:type="dxa"/>
          </w:tcPr>
          <w:p w:rsidR="00F05C30" w:rsidRPr="00DB3649" w:rsidRDefault="00F12845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 xml:space="preserve">Casa da Criança </w:t>
            </w:r>
          </w:p>
        </w:tc>
      </w:tr>
      <w:tr w:rsidR="00F05C30" w:rsidRPr="00DB3649" w:rsidTr="00D3194D">
        <w:tc>
          <w:tcPr>
            <w:tcW w:w="3936" w:type="dxa"/>
          </w:tcPr>
          <w:p w:rsidR="00F05C30" w:rsidRPr="00DB3649" w:rsidRDefault="00462FDB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Juliana Morais da Silva Varella</w:t>
            </w:r>
          </w:p>
        </w:tc>
        <w:tc>
          <w:tcPr>
            <w:tcW w:w="5841" w:type="dxa"/>
          </w:tcPr>
          <w:p w:rsidR="00F05C30" w:rsidRPr="00DB3649" w:rsidRDefault="00113903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Conselho Municipal dos Direitos da Criança e do Adolescente - CMDCA</w:t>
            </w:r>
          </w:p>
        </w:tc>
      </w:tr>
      <w:tr w:rsidR="00F05C30" w:rsidRPr="00DB3649" w:rsidTr="00D3194D">
        <w:tc>
          <w:tcPr>
            <w:tcW w:w="3936" w:type="dxa"/>
          </w:tcPr>
          <w:p w:rsidR="00462FDB" w:rsidRPr="00DB3649" w:rsidRDefault="00462FDB" w:rsidP="00DB36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 xml:space="preserve">Karolyne Maria Paludetto </w:t>
            </w:r>
          </w:p>
          <w:p w:rsidR="00F05C30" w:rsidRPr="00DB364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</w:tcPr>
          <w:p w:rsidR="00F05C30" w:rsidRPr="00DB3649" w:rsidRDefault="00A36C42" w:rsidP="00DB36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B3649">
              <w:rPr>
                <w:rFonts w:ascii="Arial" w:hAnsi="Arial" w:cs="Arial"/>
              </w:rPr>
              <w:t>Conselho Municipal dos Direitos da Criança e do Adolescente - CMDCA</w:t>
            </w:r>
          </w:p>
        </w:tc>
      </w:tr>
    </w:tbl>
    <w:p w:rsidR="00024F22" w:rsidRPr="00DB3649" w:rsidRDefault="00024F22" w:rsidP="00DB364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1220E" w:rsidRPr="00DB3649" w:rsidRDefault="00024F22" w:rsidP="00DB3649">
      <w:pPr>
        <w:spacing w:line="360" w:lineRule="auto"/>
        <w:ind w:firstLine="709"/>
        <w:jc w:val="both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>Art. 3º</w:t>
      </w:r>
      <w:r w:rsidRPr="00DB3649">
        <w:rPr>
          <w:rFonts w:ascii="Arial" w:hAnsi="Arial" w:cs="Arial"/>
        </w:rPr>
        <w:t xml:space="preserve"> - </w:t>
      </w:r>
      <w:r w:rsidR="00BE150D" w:rsidRPr="00DB3649">
        <w:rPr>
          <w:rFonts w:ascii="Arial" w:hAnsi="Arial" w:cs="Arial"/>
        </w:rPr>
        <w:t>Esta R</w:t>
      </w:r>
      <w:r w:rsidR="0025176C" w:rsidRPr="00DB3649">
        <w:rPr>
          <w:rFonts w:ascii="Arial" w:hAnsi="Arial" w:cs="Arial"/>
        </w:rPr>
        <w:t>esolução entra em vigor na data de sua publicação</w:t>
      </w:r>
      <w:r w:rsidR="0031220E" w:rsidRPr="00DB3649">
        <w:rPr>
          <w:rFonts w:ascii="Arial" w:hAnsi="Arial" w:cs="Arial"/>
        </w:rPr>
        <w:t xml:space="preserve">. </w:t>
      </w:r>
    </w:p>
    <w:p w:rsidR="00812C4C" w:rsidRPr="00DB3649" w:rsidRDefault="00812C4C" w:rsidP="00DB3649">
      <w:pPr>
        <w:spacing w:line="360" w:lineRule="auto"/>
        <w:jc w:val="both"/>
        <w:rPr>
          <w:rFonts w:ascii="Arial" w:hAnsi="Arial" w:cs="Arial"/>
        </w:rPr>
      </w:pPr>
    </w:p>
    <w:p w:rsidR="009C50C1" w:rsidRPr="00DB3649" w:rsidRDefault="0031220E" w:rsidP="00DB3649">
      <w:pPr>
        <w:spacing w:line="360" w:lineRule="auto"/>
        <w:ind w:left="4963"/>
        <w:jc w:val="both"/>
        <w:rPr>
          <w:rFonts w:ascii="Arial" w:hAnsi="Arial" w:cs="Arial"/>
        </w:rPr>
      </w:pPr>
      <w:r w:rsidRPr="00DB3649">
        <w:rPr>
          <w:rFonts w:ascii="Arial" w:hAnsi="Arial" w:cs="Arial"/>
        </w:rPr>
        <w:t>Andi</w:t>
      </w:r>
      <w:r w:rsidR="004B20E2" w:rsidRPr="00DB3649">
        <w:rPr>
          <w:rFonts w:ascii="Arial" w:hAnsi="Arial" w:cs="Arial"/>
        </w:rPr>
        <w:t>rá-</w:t>
      </w:r>
      <w:r w:rsidR="0025176C" w:rsidRPr="00DB3649">
        <w:rPr>
          <w:rFonts w:ascii="Arial" w:hAnsi="Arial" w:cs="Arial"/>
        </w:rPr>
        <w:t xml:space="preserve">Paraná, </w:t>
      </w:r>
      <w:r w:rsidR="00A53DA3" w:rsidRPr="00DB3649">
        <w:rPr>
          <w:rFonts w:ascii="Arial" w:hAnsi="Arial" w:cs="Arial"/>
        </w:rPr>
        <w:t>31</w:t>
      </w:r>
      <w:r w:rsidR="0025176C" w:rsidRPr="00DB3649">
        <w:rPr>
          <w:rFonts w:ascii="Arial" w:hAnsi="Arial" w:cs="Arial"/>
        </w:rPr>
        <w:t xml:space="preserve"> de </w:t>
      </w:r>
      <w:r w:rsidR="00A53DA3" w:rsidRPr="00DB3649">
        <w:rPr>
          <w:rFonts w:ascii="Arial" w:hAnsi="Arial" w:cs="Arial"/>
        </w:rPr>
        <w:t xml:space="preserve">Janeiro </w:t>
      </w:r>
      <w:r w:rsidR="0025176C" w:rsidRPr="00DB3649">
        <w:rPr>
          <w:rFonts w:ascii="Arial" w:hAnsi="Arial" w:cs="Arial"/>
        </w:rPr>
        <w:t>de 201</w:t>
      </w:r>
      <w:r w:rsidR="00A53DA3" w:rsidRPr="00DB3649">
        <w:rPr>
          <w:rFonts w:ascii="Arial" w:hAnsi="Arial" w:cs="Arial"/>
        </w:rPr>
        <w:t>7</w:t>
      </w:r>
    </w:p>
    <w:p w:rsidR="009C50C1" w:rsidRPr="00DB3649" w:rsidRDefault="009C50C1" w:rsidP="00DB3649">
      <w:pPr>
        <w:spacing w:line="360" w:lineRule="auto"/>
        <w:rPr>
          <w:rFonts w:ascii="Arial" w:hAnsi="Arial" w:cs="Arial"/>
        </w:rPr>
      </w:pPr>
    </w:p>
    <w:p w:rsidR="009C50C1" w:rsidRPr="00DB3649" w:rsidRDefault="009C50C1" w:rsidP="00DB36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B3649">
        <w:rPr>
          <w:rFonts w:ascii="Arial" w:hAnsi="Arial" w:cs="Arial"/>
          <w:b/>
        </w:rPr>
        <w:t xml:space="preserve">KAROLYNE MARIA PALUDETTO </w:t>
      </w:r>
    </w:p>
    <w:p w:rsidR="00003355" w:rsidRPr="00DB3649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B3649">
        <w:rPr>
          <w:rFonts w:ascii="Arial" w:hAnsi="Arial" w:cs="Arial"/>
          <w:b/>
        </w:rPr>
        <w:t>PRESIDENTE DO CMDCA</w:t>
      </w:r>
    </w:p>
    <w:sectPr w:rsidR="00003355" w:rsidRPr="00DB3649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BE" w:rsidRDefault="00BC0ABE" w:rsidP="00B34C6F">
      <w:r>
        <w:separator/>
      </w:r>
    </w:p>
  </w:endnote>
  <w:endnote w:type="continuationSeparator" w:id="1">
    <w:p w:rsidR="00BC0ABE" w:rsidRDefault="00BC0ABE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BE" w:rsidRDefault="00BC0ABE" w:rsidP="00B34C6F">
      <w:r>
        <w:separator/>
      </w:r>
    </w:p>
  </w:footnote>
  <w:footnote w:type="continuationSeparator" w:id="1">
    <w:p w:rsidR="00BC0ABE" w:rsidRDefault="00BC0ABE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4D6524">
      <w:rPr>
        <w:rFonts w:ascii="Arial" w:hAnsi="Arial" w:cs="Arial"/>
        <w:b/>
        <w:sz w:val="22"/>
        <w:szCs w:val="22"/>
      </w:rPr>
      <w:t xml:space="preserve">1978 de 18 de Agosto de 2009, </w:t>
    </w: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>nº. 2.305 de 04 de maio de 2012</w:t>
    </w:r>
    <w:r w:rsidR="004D6524" w:rsidRPr="004D6524">
      <w:rPr>
        <w:rFonts w:ascii="Arial" w:hAnsi="Arial" w:cs="Arial"/>
        <w:b/>
        <w:sz w:val="22"/>
        <w:szCs w:val="22"/>
      </w:rPr>
      <w:t xml:space="preserve"> </w:t>
    </w:r>
    <w:r w:rsidR="004D6524" w:rsidRPr="006762FA">
      <w:rPr>
        <w:rFonts w:ascii="Arial" w:hAnsi="Arial" w:cs="Arial"/>
        <w:b/>
        <w:sz w:val="22"/>
        <w:szCs w:val="22"/>
      </w:rPr>
      <w:t>e Lei</w:t>
    </w:r>
    <w:r w:rsidR="004D6524">
      <w:rPr>
        <w:rFonts w:ascii="Arial" w:hAnsi="Arial" w:cs="Arial"/>
        <w:b/>
        <w:sz w:val="22"/>
        <w:szCs w:val="22"/>
      </w:rPr>
      <w:t xml:space="preserve"> Municipal </w:t>
    </w:r>
    <w:r w:rsidR="004D6524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20626"/>
    <w:rsid w:val="00021F03"/>
    <w:rsid w:val="00024F22"/>
    <w:rsid w:val="00036F74"/>
    <w:rsid w:val="00043BD6"/>
    <w:rsid w:val="00057542"/>
    <w:rsid w:val="00062410"/>
    <w:rsid w:val="00070716"/>
    <w:rsid w:val="000718A2"/>
    <w:rsid w:val="00071F5E"/>
    <w:rsid w:val="0007640E"/>
    <w:rsid w:val="00080BB6"/>
    <w:rsid w:val="000812BD"/>
    <w:rsid w:val="00081DED"/>
    <w:rsid w:val="0008464F"/>
    <w:rsid w:val="000904BC"/>
    <w:rsid w:val="0009489D"/>
    <w:rsid w:val="000A0AA6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6754"/>
    <w:rsid w:val="001060E1"/>
    <w:rsid w:val="001108BD"/>
    <w:rsid w:val="00112484"/>
    <w:rsid w:val="00113903"/>
    <w:rsid w:val="00120AB6"/>
    <w:rsid w:val="00122E0A"/>
    <w:rsid w:val="0013191B"/>
    <w:rsid w:val="00132420"/>
    <w:rsid w:val="00133000"/>
    <w:rsid w:val="001414C6"/>
    <w:rsid w:val="00141F98"/>
    <w:rsid w:val="00155555"/>
    <w:rsid w:val="00161894"/>
    <w:rsid w:val="00162AE9"/>
    <w:rsid w:val="00171BB3"/>
    <w:rsid w:val="001731D8"/>
    <w:rsid w:val="00173C4F"/>
    <w:rsid w:val="00177AB9"/>
    <w:rsid w:val="001850D3"/>
    <w:rsid w:val="00190656"/>
    <w:rsid w:val="001A47BE"/>
    <w:rsid w:val="001A75CF"/>
    <w:rsid w:val="001B597D"/>
    <w:rsid w:val="001B6AAC"/>
    <w:rsid w:val="001C4BAC"/>
    <w:rsid w:val="001C6A45"/>
    <w:rsid w:val="001D344C"/>
    <w:rsid w:val="001D64EA"/>
    <w:rsid w:val="001D77C9"/>
    <w:rsid w:val="001E1D46"/>
    <w:rsid w:val="001E7332"/>
    <w:rsid w:val="001F47CF"/>
    <w:rsid w:val="00201774"/>
    <w:rsid w:val="002201AE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4526"/>
    <w:rsid w:val="00290E94"/>
    <w:rsid w:val="0029210C"/>
    <w:rsid w:val="002A27EE"/>
    <w:rsid w:val="002A4EFC"/>
    <w:rsid w:val="002B40B4"/>
    <w:rsid w:val="002C7BC9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74B1"/>
    <w:rsid w:val="00320501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5B34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4B45"/>
    <w:rsid w:val="00547790"/>
    <w:rsid w:val="005534CA"/>
    <w:rsid w:val="00554328"/>
    <w:rsid w:val="00576DBA"/>
    <w:rsid w:val="00577621"/>
    <w:rsid w:val="0057762F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7590"/>
    <w:rsid w:val="005F7F32"/>
    <w:rsid w:val="00602719"/>
    <w:rsid w:val="00606874"/>
    <w:rsid w:val="00607BDF"/>
    <w:rsid w:val="00614F5A"/>
    <w:rsid w:val="0062169A"/>
    <w:rsid w:val="00627B4A"/>
    <w:rsid w:val="0063051F"/>
    <w:rsid w:val="00632743"/>
    <w:rsid w:val="006356E3"/>
    <w:rsid w:val="0064196B"/>
    <w:rsid w:val="00643739"/>
    <w:rsid w:val="00643D2E"/>
    <w:rsid w:val="00647E98"/>
    <w:rsid w:val="00663159"/>
    <w:rsid w:val="00665E01"/>
    <w:rsid w:val="00671706"/>
    <w:rsid w:val="00671F18"/>
    <w:rsid w:val="00673E9E"/>
    <w:rsid w:val="006762A9"/>
    <w:rsid w:val="0069303D"/>
    <w:rsid w:val="006B3147"/>
    <w:rsid w:val="006B4DAF"/>
    <w:rsid w:val="006C2D3A"/>
    <w:rsid w:val="006C57CF"/>
    <w:rsid w:val="006C5897"/>
    <w:rsid w:val="006C799F"/>
    <w:rsid w:val="006D10ED"/>
    <w:rsid w:val="006E0BF5"/>
    <w:rsid w:val="006E1DEF"/>
    <w:rsid w:val="006F7CB8"/>
    <w:rsid w:val="00701C81"/>
    <w:rsid w:val="007021CC"/>
    <w:rsid w:val="007027FF"/>
    <w:rsid w:val="00703699"/>
    <w:rsid w:val="00703B11"/>
    <w:rsid w:val="00712D02"/>
    <w:rsid w:val="00725690"/>
    <w:rsid w:val="00725BD3"/>
    <w:rsid w:val="00726078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45BA7"/>
    <w:rsid w:val="0075001E"/>
    <w:rsid w:val="00763308"/>
    <w:rsid w:val="00765999"/>
    <w:rsid w:val="00767CF4"/>
    <w:rsid w:val="0077231E"/>
    <w:rsid w:val="00775520"/>
    <w:rsid w:val="00775B7B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A2F2E"/>
    <w:rsid w:val="007A4A53"/>
    <w:rsid w:val="007A5D63"/>
    <w:rsid w:val="007B0F66"/>
    <w:rsid w:val="007B3D14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805381"/>
    <w:rsid w:val="00805801"/>
    <w:rsid w:val="008062E0"/>
    <w:rsid w:val="00812C4C"/>
    <w:rsid w:val="00820A8A"/>
    <w:rsid w:val="008231C0"/>
    <w:rsid w:val="00826A67"/>
    <w:rsid w:val="008362C9"/>
    <w:rsid w:val="0084566F"/>
    <w:rsid w:val="00855F52"/>
    <w:rsid w:val="00856E7C"/>
    <w:rsid w:val="0086308D"/>
    <w:rsid w:val="00872582"/>
    <w:rsid w:val="0087436C"/>
    <w:rsid w:val="00880381"/>
    <w:rsid w:val="00881051"/>
    <w:rsid w:val="008B4A3A"/>
    <w:rsid w:val="008C2C0F"/>
    <w:rsid w:val="008C4EC6"/>
    <w:rsid w:val="008C7628"/>
    <w:rsid w:val="008D1099"/>
    <w:rsid w:val="008E0AB4"/>
    <w:rsid w:val="008E389E"/>
    <w:rsid w:val="008E6944"/>
    <w:rsid w:val="008F0A50"/>
    <w:rsid w:val="008F0FC3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7F95"/>
    <w:rsid w:val="00A36C42"/>
    <w:rsid w:val="00A36CD1"/>
    <w:rsid w:val="00A446EC"/>
    <w:rsid w:val="00A44A06"/>
    <w:rsid w:val="00A529AA"/>
    <w:rsid w:val="00A53DA3"/>
    <w:rsid w:val="00A64EC6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D0B6C"/>
    <w:rsid w:val="00AD2BCE"/>
    <w:rsid w:val="00AD3088"/>
    <w:rsid w:val="00AD4120"/>
    <w:rsid w:val="00AD5E37"/>
    <w:rsid w:val="00AF2A95"/>
    <w:rsid w:val="00AF3410"/>
    <w:rsid w:val="00AF6E00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530C"/>
    <w:rsid w:val="00B6671F"/>
    <w:rsid w:val="00B74C65"/>
    <w:rsid w:val="00B82463"/>
    <w:rsid w:val="00B837C4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F032A"/>
    <w:rsid w:val="00BF1BEB"/>
    <w:rsid w:val="00BF4AAE"/>
    <w:rsid w:val="00BF6A4F"/>
    <w:rsid w:val="00BF7F1B"/>
    <w:rsid w:val="00C00028"/>
    <w:rsid w:val="00C0201A"/>
    <w:rsid w:val="00C05170"/>
    <w:rsid w:val="00C34C32"/>
    <w:rsid w:val="00C375DA"/>
    <w:rsid w:val="00C403B0"/>
    <w:rsid w:val="00C43D41"/>
    <w:rsid w:val="00C52041"/>
    <w:rsid w:val="00C54309"/>
    <w:rsid w:val="00C60ACD"/>
    <w:rsid w:val="00C71FCB"/>
    <w:rsid w:val="00C75EAF"/>
    <w:rsid w:val="00C76C39"/>
    <w:rsid w:val="00C81BD6"/>
    <w:rsid w:val="00C83DB5"/>
    <w:rsid w:val="00C937B7"/>
    <w:rsid w:val="00CA0D1D"/>
    <w:rsid w:val="00CA13D4"/>
    <w:rsid w:val="00CA2B2D"/>
    <w:rsid w:val="00CB0580"/>
    <w:rsid w:val="00CB4EC7"/>
    <w:rsid w:val="00CD17EB"/>
    <w:rsid w:val="00CE4387"/>
    <w:rsid w:val="00CF5F2C"/>
    <w:rsid w:val="00D10E99"/>
    <w:rsid w:val="00D126F4"/>
    <w:rsid w:val="00D15CF7"/>
    <w:rsid w:val="00D16CEC"/>
    <w:rsid w:val="00D24A1A"/>
    <w:rsid w:val="00D265DD"/>
    <w:rsid w:val="00D27CF6"/>
    <w:rsid w:val="00D3194D"/>
    <w:rsid w:val="00D31CBD"/>
    <w:rsid w:val="00D65D35"/>
    <w:rsid w:val="00D7213A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2694"/>
    <w:rsid w:val="00DE2426"/>
    <w:rsid w:val="00DE4859"/>
    <w:rsid w:val="00DE4F91"/>
    <w:rsid w:val="00DF1730"/>
    <w:rsid w:val="00E0061C"/>
    <w:rsid w:val="00E301C9"/>
    <w:rsid w:val="00E4112D"/>
    <w:rsid w:val="00E43408"/>
    <w:rsid w:val="00E5078D"/>
    <w:rsid w:val="00E51102"/>
    <w:rsid w:val="00E54EEC"/>
    <w:rsid w:val="00E6337F"/>
    <w:rsid w:val="00E7252E"/>
    <w:rsid w:val="00E87BB3"/>
    <w:rsid w:val="00E939EF"/>
    <w:rsid w:val="00E93AA5"/>
    <w:rsid w:val="00EA0FEE"/>
    <w:rsid w:val="00EA1A5F"/>
    <w:rsid w:val="00EC236D"/>
    <w:rsid w:val="00EC2693"/>
    <w:rsid w:val="00EE660C"/>
    <w:rsid w:val="00EF2716"/>
    <w:rsid w:val="00EF35FA"/>
    <w:rsid w:val="00EF3D0D"/>
    <w:rsid w:val="00EF4645"/>
    <w:rsid w:val="00EF7701"/>
    <w:rsid w:val="00F03979"/>
    <w:rsid w:val="00F05C30"/>
    <w:rsid w:val="00F069FA"/>
    <w:rsid w:val="00F07249"/>
    <w:rsid w:val="00F12845"/>
    <w:rsid w:val="00F13536"/>
    <w:rsid w:val="00F13F51"/>
    <w:rsid w:val="00F1683E"/>
    <w:rsid w:val="00F17DBA"/>
    <w:rsid w:val="00F2068D"/>
    <w:rsid w:val="00F24A4F"/>
    <w:rsid w:val="00F27EF4"/>
    <w:rsid w:val="00F40986"/>
    <w:rsid w:val="00F60144"/>
    <w:rsid w:val="00F61998"/>
    <w:rsid w:val="00F642CF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E272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23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55</cp:revision>
  <cp:lastPrinted>2017-01-31T13:15:00Z</cp:lastPrinted>
  <dcterms:created xsi:type="dcterms:W3CDTF">2017-01-30T17:00:00Z</dcterms:created>
  <dcterms:modified xsi:type="dcterms:W3CDTF">2017-01-31T13:16:00Z</dcterms:modified>
</cp:coreProperties>
</file>