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C6F" w:rsidRPr="001E1D46" w:rsidRDefault="00B34C6F" w:rsidP="00F1683E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489D" w:rsidRPr="00431B56" w:rsidRDefault="0009489D" w:rsidP="00431B56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043BD6" w:rsidRPr="00431B56" w:rsidRDefault="00FB3A2B" w:rsidP="00431B56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431B56">
        <w:rPr>
          <w:rFonts w:ascii="Arial" w:hAnsi="Arial" w:cs="Arial"/>
          <w:b/>
          <w:u w:val="single"/>
        </w:rPr>
        <w:t>RESOLUÇÃO</w:t>
      </w:r>
      <w:r w:rsidR="00AA33E9" w:rsidRPr="00431B56">
        <w:rPr>
          <w:rFonts w:ascii="Arial" w:hAnsi="Arial" w:cs="Arial"/>
          <w:b/>
          <w:u w:val="single"/>
        </w:rPr>
        <w:t xml:space="preserve"> Nº. </w:t>
      </w:r>
      <w:r w:rsidR="009F50E7" w:rsidRPr="00431B56">
        <w:rPr>
          <w:rFonts w:ascii="Arial" w:hAnsi="Arial" w:cs="Arial"/>
          <w:b/>
          <w:u w:val="single"/>
        </w:rPr>
        <w:t>0</w:t>
      </w:r>
      <w:r w:rsidR="00A67794" w:rsidRPr="00431B56">
        <w:rPr>
          <w:rFonts w:ascii="Arial" w:hAnsi="Arial" w:cs="Arial"/>
          <w:b/>
          <w:u w:val="single"/>
        </w:rPr>
        <w:t>4</w:t>
      </w:r>
      <w:r w:rsidR="007E6FFC" w:rsidRPr="00431B56">
        <w:rPr>
          <w:rFonts w:ascii="Arial" w:hAnsi="Arial" w:cs="Arial"/>
          <w:b/>
          <w:u w:val="single"/>
        </w:rPr>
        <w:t>/</w:t>
      </w:r>
      <w:r w:rsidR="004B51FC" w:rsidRPr="00431B56">
        <w:rPr>
          <w:rFonts w:ascii="Arial" w:hAnsi="Arial" w:cs="Arial"/>
          <w:b/>
          <w:u w:val="single"/>
        </w:rPr>
        <w:t>201</w:t>
      </w:r>
      <w:r w:rsidR="00A67794" w:rsidRPr="00431B56">
        <w:rPr>
          <w:rFonts w:ascii="Arial" w:hAnsi="Arial" w:cs="Arial"/>
          <w:b/>
          <w:u w:val="single"/>
        </w:rPr>
        <w:t>7</w:t>
      </w:r>
    </w:p>
    <w:p w:rsidR="009F50E7" w:rsidRPr="00431B56" w:rsidRDefault="009F50E7" w:rsidP="00431B56">
      <w:pPr>
        <w:spacing w:line="360" w:lineRule="auto"/>
        <w:ind w:firstLine="709"/>
        <w:jc w:val="center"/>
        <w:rPr>
          <w:rFonts w:ascii="Arial" w:hAnsi="Arial" w:cs="Arial"/>
          <w:b/>
          <w:u w:val="single"/>
        </w:rPr>
      </w:pPr>
    </w:p>
    <w:p w:rsidR="00C60ACD" w:rsidRPr="00431B56" w:rsidRDefault="005A5563" w:rsidP="00431B56">
      <w:pPr>
        <w:spacing w:line="360" w:lineRule="auto"/>
        <w:ind w:left="2836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  <w:bCs/>
        </w:rPr>
        <w:t>SÚMULA:</w:t>
      </w:r>
      <w:r w:rsidRPr="00431B56">
        <w:rPr>
          <w:rFonts w:ascii="Arial" w:hAnsi="Arial" w:cs="Arial"/>
        </w:rPr>
        <w:t xml:space="preserve"> O Conselho Municipal dos Direitos da Criança e do Adolescente – CMDCA, aprova a realização da Campanha para Doação de Imposto sobre a Renda de Pessoas Físicas e Jurídicas</w:t>
      </w:r>
      <w:r w:rsidR="008536AD">
        <w:rPr>
          <w:rFonts w:ascii="Arial" w:hAnsi="Arial" w:cs="Arial"/>
        </w:rPr>
        <w:t xml:space="preserve">, </w:t>
      </w:r>
      <w:r w:rsidRPr="00431B56">
        <w:rPr>
          <w:rFonts w:ascii="Arial" w:hAnsi="Arial" w:cs="Arial"/>
        </w:rPr>
        <w:t xml:space="preserve">a ser </w:t>
      </w:r>
      <w:r w:rsidR="00C60ACD" w:rsidRPr="00431B56">
        <w:rPr>
          <w:rFonts w:ascii="Arial" w:hAnsi="Arial" w:cs="Arial"/>
        </w:rPr>
        <w:t xml:space="preserve">articulada por membros do Conselho Municipal dos Direitos da Criança e </w:t>
      </w:r>
      <w:r w:rsidR="00E12295" w:rsidRPr="00431B56">
        <w:rPr>
          <w:rFonts w:ascii="Arial" w:hAnsi="Arial" w:cs="Arial"/>
        </w:rPr>
        <w:t xml:space="preserve">do Adolescente de Andirá/Paraná, bem como, substitui representantes deste Conselho e pessoas </w:t>
      </w:r>
      <w:r w:rsidR="00C60ACD" w:rsidRPr="00431B56">
        <w:rPr>
          <w:rFonts w:ascii="Arial" w:hAnsi="Arial" w:cs="Arial"/>
        </w:rPr>
        <w:t>indicadas</w:t>
      </w:r>
      <w:r w:rsidR="00190656" w:rsidRPr="00431B56">
        <w:rPr>
          <w:rFonts w:ascii="Arial" w:hAnsi="Arial" w:cs="Arial"/>
        </w:rPr>
        <w:t xml:space="preserve"> por este órgão</w:t>
      </w:r>
      <w:r w:rsidR="009F4C1D" w:rsidRPr="00431B56">
        <w:rPr>
          <w:rFonts w:ascii="Arial" w:hAnsi="Arial" w:cs="Arial"/>
        </w:rPr>
        <w:t>.</w:t>
      </w:r>
    </w:p>
    <w:p w:rsidR="005A5563" w:rsidRPr="00431B56" w:rsidRDefault="005A5563" w:rsidP="00431B56">
      <w:pPr>
        <w:spacing w:line="360" w:lineRule="auto"/>
        <w:jc w:val="both"/>
        <w:rPr>
          <w:rFonts w:ascii="Arial" w:hAnsi="Arial" w:cs="Arial"/>
        </w:rPr>
      </w:pPr>
    </w:p>
    <w:p w:rsidR="00C347EB" w:rsidRPr="00431B56" w:rsidRDefault="005A5563" w:rsidP="00431B56">
      <w:pPr>
        <w:spacing w:line="360" w:lineRule="auto"/>
        <w:ind w:firstLine="709"/>
        <w:jc w:val="both"/>
        <w:rPr>
          <w:rFonts w:ascii="Arial" w:hAnsi="Arial" w:cs="Arial"/>
        </w:rPr>
      </w:pPr>
      <w:r w:rsidRPr="00431B56">
        <w:rPr>
          <w:rFonts w:ascii="Arial" w:hAnsi="Arial" w:cs="Arial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C347EB" w:rsidRPr="00431B56">
        <w:rPr>
          <w:rFonts w:ascii="Arial" w:hAnsi="Arial" w:cs="Arial"/>
        </w:rPr>
        <w:t xml:space="preserve"> Lei Municipal nº 2.442 de 12 de novembro de 2013, e</w:t>
      </w:r>
    </w:p>
    <w:p w:rsidR="005A5563" w:rsidRPr="00431B56" w:rsidRDefault="005A5563" w:rsidP="00431B56">
      <w:pPr>
        <w:spacing w:line="360" w:lineRule="auto"/>
        <w:jc w:val="both"/>
        <w:rPr>
          <w:rFonts w:ascii="Arial" w:hAnsi="Arial" w:cs="Arial"/>
        </w:rPr>
      </w:pPr>
    </w:p>
    <w:p w:rsidR="00730D7C" w:rsidRPr="00431B56" w:rsidRDefault="00730D7C" w:rsidP="00431B56">
      <w:pPr>
        <w:spacing w:line="360" w:lineRule="auto"/>
        <w:ind w:firstLine="709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</w:rPr>
        <w:t xml:space="preserve">CONSIDERANDO </w:t>
      </w:r>
      <w:r w:rsidRPr="00431B56">
        <w:rPr>
          <w:rFonts w:ascii="Arial" w:hAnsi="Arial" w:cs="Arial"/>
        </w:rPr>
        <w:t>artigo 260 inciso III do Estatuto da Criança e do Adolescente (ECA);</w:t>
      </w:r>
    </w:p>
    <w:p w:rsidR="00730D7C" w:rsidRPr="00431B56" w:rsidRDefault="00730D7C" w:rsidP="00431B56">
      <w:pPr>
        <w:spacing w:line="360" w:lineRule="auto"/>
        <w:jc w:val="both"/>
        <w:rPr>
          <w:rFonts w:ascii="Arial" w:hAnsi="Arial" w:cs="Arial"/>
          <w:b/>
        </w:rPr>
      </w:pPr>
    </w:p>
    <w:p w:rsidR="00692CB8" w:rsidRPr="00431B56" w:rsidRDefault="00692CB8" w:rsidP="00431B56">
      <w:pPr>
        <w:spacing w:line="360" w:lineRule="auto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</w:rPr>
        <w:tab/>
        <w:t xml:space="preserve">CONSIDERANDO </w:t>
      </w:r>
      <w:r w:rsidRPr="00431B56">
        <w:rPr>
          <w:rFonts w:ascii="Arial" w:hAnsi="Arial" w:cs="Arial"/>
        </w:rPr>
        <w:t>a Resolução nº 02/2016 do Conselho Municipal dos Direitos da Criança e do Adolescente – CMDCA de Andirá/PR;</w:t>
      </w:r>
    </w:p>
    <w:p w:rsidR="00692CB8" w:rsidRPr="00431B56" w:rsidRDefault="00692CB8" w:rsidP="00431B56">
      <w:pPr>
        <w:spacing w:line="360" w:lineRule="auto"/>
        <w:jc w:val="both"/>
        <w:rPr>
          <w:rFonts w:ascii="Arial" w:hAnsi="Arial" w:cs="Arial"/>
        </w:rPr>
      </w:pPr>
    </w:p>
    <w:p w:rsidR="005A5563" w:rsidRPr="00431B56" w:rsidRDefault="008B490B" w:rsidP="00431B56">
      <w:pPr>
        <w:spacing w:line="360" w:lineRule="auto"/>
        <w:ind w:firstLine="709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</w:rPr>
        <w:t>CONSIDERANDO</w:t>
      </w:r>
      <w:r w:rsidR="005A5563" w:rsidRPr="00431B56">
        <w:rPr>
          <w:rFonts w:ascii="Arial" w:hAnsi="Arial" w:cs="Arial"/>
          <w:b/>
        </w:rPr>
        <w:t xml:space="preserve"> </w:t>
      </w:r>
      <w:r w:rsidR="001D1C3B" w:rsidRPr="00431B56">
        <w:rPr>
          <w:rFonts w:ascii="Arial" w:hAnsi="Arial" w:cs="Arial"/>
        </w:rPr>
        <w:t>a R</w:t>
      </w:r>
      <w:r w:rsidR="005A5563" w:rsidRPr="00431B56">
        <w:rPr>
          <w:rFonts w:ascii="Arial" w:hAnsi="Arial" w:cs="Arial"/>
        </w:rPr>
        <w:t xml:space="preserve">eunião </w:t>
      </w:r>
      <w:r w:rsidR="001D1C3B" w:rsidRPr="00431B56">
        <w:rPr>
          <w:rFonts w:ascii="Arial" w:hAnsi="Arial" w:cs="Arial"/>
        </w:rPr>
        <w:t xml:space="preserve">Extraordinária </w:t>
      </w:r>
      <w:r w:rsidR="005A5563" w:rsidRPr="00431B56">
        <w:rPr>
          <w:rFonts w:ascii="Arial" w:hAnsi="Arial" w:cs="Arial"/>
        </w:rPr>
        <w:t xml:space="preserve">do Conselho Municipal dos Direitos da Criança e do Adolescente (CMDCA), realizada em </w:t>
      </w:r>
      <w:r w:rsidR="001D1C3B" w:rsidRPr="00431B56">
        <w:rPr>
          <w:rFonts w:ascii="Arial" w:hAnsi="Arial" w:cs="Arial"/>
        </w:rPr>
        <w:t>25</w:t>
      </w:r>
      <w:r w:rsidR="005A5563" w:rsidRPr="00431B56">
        <w:rPr>
          <w:rFonts w:ascii="Arial" w:hAnsi="Arial" w:cs="Arial"/>
        </w:rPr>
        <w:t>/0</w:t>
      </w:r>
      <w:r w:rsidR="001D1C3B" w:rsidRPr="00431B56">
        <w:rPr>
          <w:rFonts w:ascii="Arial" w:hAnsi="Arial" w:cs="Arial"/>
        </w:rPr>
        <w:t>1</w:t>
      </w:r>
      <w:r w:rsidR="005A5563" w:rsidRPr="00431B56">
        <w:rPr>
          <w:rFonts w:ascii="Arial" w:hAnsi="Arial" w:cs="Arial"/>
        </w:rPr>
        <w:t>/201</w:t>
      </w:r>
      <w:r w:rsidR="001D1C3B" w:rsidRPr="00431B56">
        <w:rPr>
          <w:rFonts w:ascii="Arial" w:hAnsi="Arial" w:cs="Arial"/>
        </w:rPr>
        <w:t>7</w:t>
      </w:r>
      <w:r w:rsidR="00FC5A70" w:rsidRPr="00431B56">
        <w:rPr>
          <w:rFonts w:ascii="Arial" w:hAnsi="Arial" w:cs="Arial"/>
        </w:rPr>
        <w:t>;</w:t>
      </w:r>
    </w:p>
    <w:p w:rsidR="00FC5A70" w:rsidRPr="00431B56" w:rsidRDefault="00FC5A70" w:rsidP="00431B56">
      <w:pPr>
        <w:spacing w:line="360" w:lineRule="auto"/>
        <w:jc w:val="both"/>
        <w:rPr>
          <w:rFonts w:ascii="Arial" w:hAnsi="Arial" w:cs="Arial"/>
          <w:b/>
        </w:rPr>
      </w:pPr>
    </w:p>
    <w:p w:rsidR="00692CB8" w:rsidRPr="00431B56" w:rsidRDefault="00FC5A70" w:rsidP="00431B56">
      <w:pPr>
        <w:spacing w:line="360" w:lineRule="auto"/>
        <w:ind w:firstLine="709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</w:rPr>
        <w:t xml:space="preserve">CONSIDERANDO </w:t>
      </w:r>
      <w:r w:rsidRPr="00431B56">
        <w:rPr>
          <w:rFonts w:ascii="Arial" w:hAnsi="Arial" w:cs="Arial"/>
        </w:rPr>
        <w:t>o DECRETO Nº. 7.608 de 30 DE JANEIRO DE 2017 no qual</w:t>
      </w:r>
      <w:r w:rsidRPr="00431B56">
        <w:rPr>
          <w:rFonts w:ascii="Arial" w:hAnsi="Arial" w:cs="Arial"/>
          <w:b/>
        </w:rPr>
        <w:t xml:space="preserve"> </w:t>
      </w:r>
      <w:r w:rsidRPr="00431B56">
        <w:rPr>
          <w:rFonts w:ascii="Arial" w:hAnsi="Arial" w:cs="Arial"/>
        </w:rPr>
        <w:t xml:space="preserve">altera os representantes do Poder Público e nomeia o Conselho Municipal dos Direitos da Criança e do Adolescente – CMDCA, mandato 2016 </w:t>
      </w:r>
      <w:r w:rsidR="00692CB8" w:rsidRPr="00431B56">
        <w:rPr>
          <w:rFonts w:ascii="Arial" w:hAnsi="Arial" w:cs="Arial"/>
        </w:rPr>
        <w:t>–</w:t>
      </w:r>
      <w:r w:rsidRPr="00431B56">
        <w:rPr>
          <w:rFonts w:ascii="Arial" w:hAnsi="Arial" w:cs="Arial"/>
        </w:rPr>
        <w:t xml:space="preserve"> 2018</w:t>
      </w:r>
      <w:r w:rsidR="00B46D63" w:rsidRPr="00431B56">
        <w:rPr>
          <w:rFonts w:ascii="Arial" w:hAnsi="Arial" w:cs="Arial"/>
        </w:rPr>
        <w:t>;</w:t>
      </w:r>
    </w:p>
    <w:p w:rsidR="00692CB8" w:rsidRPr="00431B56" w:rsidRDefault="00692CB8" w:rsidP="00431B5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C5A70" w:rsidRPr="00431B56" w:rsidRDefault="00FC5A70" w:rsidP="00431B56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431B56">
        <w:rPr>
          <w:rFonts w:ascii="Arial" w:hAnsi="Arial" w:cs="Arial"/>
          <w:b/>
        </w:rPr>
        <w:t xml:space="preserve"> </w:t>
      </w:r>
    </w:p>
    <w:p w:rsidR="00F62BDB" w:rsidRPr="00431B56" w:rsidRDefault="00F62BDB" w:rsidP="00431B56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F62BDB" w:rsidRPr="00431B56" w:rsidRDefault="00F62BDB" w:rsidP="00431B56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F62BDB" w:rsidRPr="00431B56" w:rsidRDefault="00F62BDB" w:rsidP="00431B56">
      <w:pPr>
        <w:spacing w:line="360" w:lineRule="auto"/>
        <w:ind w:firstLine="709"/>
        <w:jc w:val="both"/>
        <w:rPr>
          <w:rFonts w:ascii="Arial" w:hAnsi="Arial" w:cs="Arial"/>
          <w:b/>
          <w:color w:val="C0504D" w:themeColor="accent2"/>
        </w:rPr>
      </w:pPr>
    </w:p>
    <w:p w:rsidR="005A5563" w:rsidRPr="00431B56" w:rsidRDefault="005A5563" w:rsidP="00431B56">
      <w:pPr>
        <w:spacing w:line="360" w:lineRule="auto"/>
        <w:jc w:val="center"/>
        <w:rPr>
          <w:rFonts w:ascii="Arial" w:hAnsi="Arial" w:cs="Arial"/>
          <w:b/>
          <w:bCs/>
        </w:rPr>
      </w:pPr>
      <w:r w:rsidRPr="00431B56">
        <w:rPr>
          <w:rFonts w:ascii="Arial" w:hAnsi="Arial" w:cs="Arial"/>
          <w:b/>
          <w:bCs/>
        </w:rPr>
        <w:t>RESOLVE:</w:t>
      </w:r>
    </w:p>
    <w:p w:rsidR="00F62BDB" w:rsidRPr="00431B56" w:rsidRDefault="00F62BDB" w:rsidP="00431B56">
      <w:pPr>
        <w:spacing w:line="360" w:lineRule="auto"/>
        <w:jc w:val="center"/>
        <w:rPr>
          <w:rFonts w:ascii="Arial" w:hAnsi="Arial" w:cs="Arial"/>
          <w:b/>
          <w:bCs/>
          <w:color w:val="C0504D" w:themeColor="accent2"/>
        </w:rPr>
      </w:pPr>
    </w:p>
    <w:p w:rsidR="00F06457" w:rsidRPr="00431B56" w:rsidRDefault="005A5563" w:rsidP="00431B56">
      <w:pPr>
        <w:spacing w:line="360" w:lineRule="auto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  <w:bCs/>
        </w:rPr>
        <w:t>Art. 1º</w:t>
      </w:r>
      <w:r w:rsidRPr="00431B56">
        <w:rPr>
          <w:rFonts w:ascii="Arial" w:hAnsi="Arial" w:cs="Arial"/>
          <w:shd w:val="clear" w:color="auto" w:fill="FFFFFF"/>
        </w:rPr>
        <w:t xml:space="preserve"> A</w:t>
      </w:r>
      <w:r w:rsidRPr="00431B56">
        <w:rPr>
          <w:rFonts w:ascii="Arial" w:hAnsi="Arial" w:cs="Arial"/>
        </w:rPr>
        <w:t>provar a realização da Campanha para Doação de Imposto sobre a Renda de Pessoas Físicas e Jurídicas</w:t>
      </w:r>
      <w:r w:rsidR="00F91AE5">
        <w:rPr>
          <w:rFonts w:ascii="Arial" w:hAnsi="Arial" w:cs="Arial"/>
        </w:rPr>
        <w:t xml:space="preserve">, </w:t>
      </w:r>
      <w:r w:rsidRPr="00431B56">
        <w:rPr>
          <w:rFonts w:ascii="Arial" w:hAnsi="Arial" w:cs="Arial"/>
        </w:rPr>
        <w:t>a ser</w:t>
      </w:r>
      <w:r w:rsidR="00F40986" w:rsidRPr="00431B56">
        <w:rPr>
          <w:rFonts w:ascii="Arial" w:hAnsi="Arial" w:cs="Arial"/>
        </w:rPr>
        <w:t xml:space="preserve"> articulada por membros </w:t>
      </w:r>
      <w:r w:rsidR="007B5AAF" w:rsidRPr="00431B56">
        <w:rPr>
          <w:rFonts w:ascii="Arial" w:hAnsi="Arial" w:cs="Arial"/>
        </w:rPr>
        <w:t>do Conselho Municipal dos Direitos da Criança e do Adolescente de Andirá/Paraná</w:t>
      </w:r>
      <w:r w:rsidR="00F06457" w:rsidRPr="00431B56">
        <w:rPr>
          <w:rFonts w:ascii="Arial" w:hAnsi="Arial" w:cs="Arial"/>
        </w:rPr>
        <w:t xml:space="preserve">, bem como, substituir </w:t>
      </w:r>
      <w:r w:rsidR="003C094A" w:rsidRPr="00431B56">
        <w:rPr>
          <w:rFonts w:ascii="Arial" w:hAnsi="Arial" w:cs="Arial"/>
        </w:rPr>
        <w:t xml:space="preserve"> </w:t>
      </w:r>
      <w:r w:rsidR="00F06457" w:rsidRPr="00431B56">
        <w:rPr>
          <w:rFonts w:ascii="Arial" w:hAnsi="Arial" w:cs="Arial"/>
        </w:rPr>
        <w:t>representantes deste Conselho e p</w:t>
      </w:r>
      <w:r w:rsidR="008A753B" w:rsidRPr="00431B56">
        <w:rPr>
          <w:rFonts w:ascii="Arial" w:hAnsi="Arial" w:cs="Arial"/>
        </w:rPr>
        <w:t>essoas indicadas por este órgão</w:t>
      </w:r>
      <w:r w:rsidR="005D78D5" w:rsidRPr="00431B56">
        <w:rPr>
          <w:rFonts w:ascii="Arial" w:hAnsi="Arial" w:cs="Arial"/>
        </w:rPr>
        <w:t xml:space="preserve">. </w:t>
      </w:r>
      <w:r w:rsidR="00F06457" w:rsidRPr="00431B56">
        <w:rPr>
          <w:rFonts w:ascii="Arial" w:hAnsi="Arial" w:cs="Arial"/>
        </w:rPr>
        <w:t xml:space="preserve"> </w:t>
      </w:r>
    </w:p>
    <w:p w:rsidR="00F06457" w:rsidRPr="00431B56" w:rsidRDefault="00F06457" w:rsidP="00431B56">
      <w:pPr>
        <w:spacing w:line="360" w:lineRule="auto"/>
        <w:jc w:val="both"/>
        <w:rPr>
          <w:rFonts w:ascii="Arial" w:hAnsi="Arial" w:cs="Arial"/>
        </w:rPr>
      </w:pPr>
    </w:p>
    <w:p w:rsidR="007E5F3A" w:rsidRPr="00431B56" w:rsidRDefault="0041520B" w:rsidP="00431B56">
      <w:pPr>
        <w:spacing w:line="360" w:lineRule="auto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  <w:bCs/>
        </w:rPr>
        <w:t xml:space="preserve">Art. 2º </w:t>
      </w:r>
      <w:r w:rsidR="00B3146C" w:rsidRPr="00431B56">
        <w:rPr>
          <w:rFonts w:ascii="Arial" w:hAnsi="Arial" w:cs="Arial"/>
          <w:bCs/>
        </w:rPr>
        <w:t xml:space="preserve">A Campanha </w:t>
      </w:r>
      <w:r w:rsidR="00B3146C" w:rsidRPr="00431B56">
        <w:rPr>
          <w:rFonts w:ascii="Arial" w:hAnsi="Arial" w:cs="Arial"/>
        </w:rPr>
        <w:t>para Doação de Imposto sobre a Renda de Pessoas Físicas e Jurídicas será organizada e articulada pelas seguintes pessoas indicadas na reunião do Conselho Municipal dos Direitos da Criança e do Adolescente</w:t>
      </w:r>
      <w:r w:rsidR="00A16362" w:rsidRPr="00431B56">
        <w:rPr>
          <w:rFonts w:ascii="Arial" w:hAnsi="Arial" w:cs="Arial"/>
        </w:rPr>
        <w:t xml:space="preserve"> - CMDC</w:t>
      </w:r>
      <w:r w:rsidR="003F2353" w:rsidRPr="00431B56">
        <w:rPr>
          <w:rFonts w:ascii="Arial" w:hAnsi="Arial" w:cs="Arial"/>
        </w:rPr>
        <w:t>A</w:t>
      </w:r>
      <w:r w:rsidR="00B3146C" w:rsidRPr="00431B56">
        <w:rPr>
          <w:rFonts w:ascii="Arial" w:hAnsi="Arial" w:cs="Arial"/>
        </w:rPr>
        <w:t xml:space="preserve"> realizada em 25/0</w:t>
      </w:r>
      <w:r w:rsidR="00A16362" w:rsidRPr="00431B56">
        <w:rPr>
          <w:rFonts w:ascii="Arial" w:hAnsi="Arial" w:cs="Arial"/>
        </w:rPr>
        <w:t>1</w:t>
      </w:r>
      <w:r w:rsidR="00B3146C" w:rsidRPr="00431B56">
        <w:rPr>
          <w:rFonts w:ascii="Arial" w:hAnsi="Arial" w:cs="Arial"/>
        </w:rPr>
        <w:t>/201</w:t>
      </w:r>
      <w:r w:rsidR="00A16362" w:rsidRPr="00431B56">
        <w:rPr>
          <w:rFonts w:ascii="Arial" w:hAnsi="Arial" w:cs="Arial"/>
        </w:rPr>
        <w:t>7</w:t>
      </w:r>
      <w:r w:rsidR="002F0F07" w:rsidRPr="00431B56">
        <w:rPr>
          <w:rFonts w:ascii="Arial" w:hAnsi="Arial" w:cs="Arial"/>
        </w:rPr>
        <w:t xml:space="preserve">, que segue: </w:t>
      </w:r>
    </w:p>
    <w:p w:rsidR="00FF1932" w:rsidRPr="00431B56" w:rsidRDefault="00FF1932" w:rsidP="00431B5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888"/>
        <w:gridCol w:w="4889"/>
      </w:tblGrid>
      <w:tr w:rsidR="00FF011B" w:rsidRPr="00431B56" w:rsidTr="00FF011B">
        <w:tc>
          <w:tcPr>
            <w:tcW w:w="4888" w:type="dxa"/>
          </w:tcPr>
          <w:p w:rsidR="00FF011B" w:rsidRPr="00431B56" w:rsidRDefault="00FF011B" w:rsidP="00431B5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31B56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889" w:type="dxa"/>
          </w:tcPr>
          <w:p w:rsidR="00FF011B" w:rsidRPr="00431B56" w:rsidRDefault="00FF011B" w:rsidP="00431B5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31B56">
              <w:rPr>
                <w:rFonts w:ascii="Arial" w:hAnsi="Arial" w:cs="Arial"/>
                <w:b/>
              </w:rPr>
              <w:t>REPRESENTAÇÃO</w:t>
            </w:r>
          </w:p>
        </w:tc>
      </w:tr>
      <w:tr w:rsidR="00FF011B" w:rsidRPr="00431B56" w:rsidTr="00FF011B">
        <w:tc>
          <w:tcPr>
            <w:tcW w:w="4888" w:type="dxa"/>
          </w:tcPr>
          <w:p w:rsidR="00FF011B" w:rsidRPr="00431B56" w:rsidRDefault="007F2033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>Tiago</w:t>
            </w:r>
            <w:r w:rsidR="00F2068D" w:rsidRPr="00431B56">
              <w:rPr>
                <w:rFonts w:ascii="Arial" w:hAnsi="Arial" w:cs="Arial"/>
              </w:rPr>
              <w:t xml:space="preserve"> Silvio Dedoné</w:t>
            </w:r>
          </w:p>
        </w:tc>
        <w:tc>
          <w:tcPr>
            <w:tcW w:w="4889" w:type="dxa"/>
          </w:tcPr>
          <w:p w:rsidR="00FF011B" w:rsidRPr="00431B56" w:rsidRDefault="00315D98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 xml:space="preserve">Secretário Municipal de Cultura e </w:t>
            </w:r>
            <w:r w:rsidR="00DA31D5" w:rsidRPr="00431B56">
              <w:rPr>
                <w:rFonts w:ascii="Arial" w:hAnsi="Arial" w:cs="Arial"/>
              </w:rPr>
              <w:t xml:space="preserve">Comunicação </w:t>
            </w:r>
            <w:r w:rsidR="00701C81" w:rsidRPr="00431B56">
              <w:rPr>
                <w:rFonts w:ascii="Arial" w:hAnsi="Arial" w:cs="Arial"/>
              </w:rPr>
              <w:t xml:space="preserve">(Prefeitura Municipal de Andirá) </w:t>
            </w:r>
          </w:p>
        </w:tc>
      </w:tr>
      <w:tr w:rsidR="00FF011B" w:rsidRPr="00431B56" w:rsidTr="00FF011B">
        <w:tc>
          <w:tcPr>
            <w:tcW w:w="4888" w:type="dxa"/>
          </w:tcPr>
          <w:p w:rsidR="00FF011B" w:rsidRPr="00431B56" w:rsidRDefault="00236965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>Flávia Dallava Martins Jaques</w:t>
            </w:r>
          </w:p>
        </w:tc>
        <w:tc>
          <w:tcPr>
            <w:tcW w:w="4889" w:type="dxa"/>
          </w:tcPr>
          <w:p w:rsidR="00FF011B" w:rsidRPr="00431B56" w:rsidRDefault="00236965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 xml:space="preserve">Associação de Pais e Amigos dos Excepcionais de Andirá-APAE </w:t>
            </w:r>
          </w:p>
        </w:tc>
      </w:tr>
      <w:tr w:rsidR="00FF011B" w:rsidRPr="00431B56" w:rsidTr="00FF011B">
        <w:tc>
          <w:tcPr>
            <w:tcW w:w="4888" w:type="dxa"/>
          </w:tcPr>
          <w:p w:rsidR="00FF011B" w:rsidRPr="00431B56" w:rsidRDefault="007F2033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>Valéria</w:t>
            </w:r>
            <w:r w:rsidR="001108BD" w:rsidRPr="00431B56">
              <w:rPr>
                <w:rFonts w:ascii="Arial" w:hAnsi="Arial" w:cs="Arial"/>
              </w:rPr>
              <w:t xml:space="preserve"> </w:t>
            </w:r>
            <w:r w:rsidR="006B3147" w:rsidRPr="00431B56">
              <w:rPr>
                <w:rFonts w:ascii="Arial" w:hAnsi="Arial" w:cs="Arial"/>
              </w:rPr>
              <w:t>Letícia de</w:t>
            </w:r>
            <w:r w:rsidR="00D16CEC" w:rsidRPr="00431B56">
              <w:rPr>
                <w:rFonts w:ascii="Arial" w:hAnsi="Arial" w:cs="Arial"/>
              </w:rPr>
              <w:t xml:space="preserve"> Santana </w:t>
            </w:r>
          </w:p>
        </w:tc>
        <w:tc>
          <w:tcPr>
            <w:tcW w:w="4889" w:type="dxa"/>
          </w:tcPr>
          <w:p w:rsidR="00FF011B" w:rsidRPr="00431B56" w:rsidRDefault="00B444E0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>Conselheira Tutelar</w:t>
            </w:r>
          </w:p>
        </w:tc>
      </w:tr>
      <w:tr w:rsidR="00FF011B" w:rsidRPr="00431B56" w:rsidTr="00FF011B">
        <w:tc>
          <w:tcPr>
            <w:tcW w:w="4888" w:type="dxa"/>
          </w:tcPr>
          <w:p w:rsidR="00FF011B" w:rsidRPr="00431B56" w:rsidRDefault="00DC1958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>Jane</w:t>
            </w:r>
            <w:r w:rsidR="00116961" w:rsidRPr="00431B56">
              <w:rPr>
                <w:rFonts w:ascii="Arial" w:hAnsi="Arial" w:cs="Arial"/>
              </w:rPr>
              <w:t xml:space="preserve"> Teresa Nobile M</w:t>
            </w:r>
            <w:r w:rsidR="00284D43" w:rsidRPr="00431B56">
              <w:rPr>
                <w:rFonts w:ascii="Arial" w:hAnsi="Arial" w:cs="Arial"/>
              </w:rPr>
              <w:t>i</w:t>
            </w:r>
            <w:r w:rsidR="00116961" w:rsidRPr="00431B56">
              <w:rPr>
                <w:rFonts w:ascii="Arial" w:hAnsi="Arial" w:cs="Arial"/>
              </w:rPr>
              <w:t xml:space="preserve">guel </w:t>
            </w:r>
          </w:p>
        </w:tc>
        <w:tc>
          <w:tcPr>
            <w:tcW w:w="4889" w:type="dxa"/>
          </w:tcPr>
          <w:p w:rsidR="00FF011B" w:rsidRPr="00431B56" w:rsidRDefault="00B444E0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 xml:space="preserve">Membro do </w:t>
            </w:r>
            <w:r w:rsidR="00DC1958" w:rsidRPr="00431B56">
              <w:rPr>
                <w:rFonts w:ascii="Arial" w:hAnsi="Arial" w:cs="Arial"/>
              </w:rPr>
              <w:t>Conselho Municipal dos Direitos da Criança e do Adolescente -</w:t>
            </w:r>
            <w:r w:rsidRPr="00431B56">
              <w:rPr>
                <w:rFonts w:ascii="Arial" w:hAnsi="Arial" w:cs="Arial"/>
              </w:rPr>
              <w:t>CMDCA</w:t>
            </w:r>
          </w:p>
        </w:tc>
      </w:tr>
      <w:tr w:rsidR="00DC1958" w:rsidRPr="00431B56" w:rsidTr="00FF011B">
        <w:tc>
          <w:tcPr>
            <w:tcW w:w="4888" w:type="dxa"/>
          </w:tcPr>
          <w:p w:rsidR="00DC1958" w:rsidRPr="00431B56" w:rsidRDefault="00DC1958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 xml:space="preserve">Angélica Pontara </w:t>
            </w:r>
            <w:r w:rsidR="00284D43" w:rsidRPr="00431B56">
              <w:rPr>
                <w:rFonts w:ascii="Arial" w:hAnsi="Arial" w:cs="Arial"/>
              </w:rPr>
              <w:t xml:space="preserve">Marques </w:t>
            </w:r>
          </w:p>
        </w:tc>
        <w:tc>
          <w:tcPr>
            <w:tcW w:w="4889" w:type="dxa"/>
          </w:tcPr>
          <w:p w:rsidR="00DC1958" w:rsidRPr="00431B56" w:rsidRDefault="00DC1958" w:rsidP="00431B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1B56">
              <w:rPr>
                <w:rFonts w:ascii="Arial" w:hAnsi="Arial" w:cs="Arial"/>
              </w:rPr>
              <w:t>Membro do Conselho Municipal dos Direitos da Criança e do Adolescente -CMDCA</w:t>
            </w:r>
          </w:p>
        </w:tc>
      </w:tr>
    </w:tbl>
    <w:p w:rsidR="001850D3" w:rsidRPr="00431B56" w:rsidRDefault="001850D3" w:rsidP="00431B56">
      <w:pPr>
        <w:spacing w:line="360" w:lineRule="auto"/>
        <w:jc w:val="both"/>
        <w:rPr>
          <w:rFonts w:ascii="Arial" w:hAnsi="Arial" w:cs="Arial"/>
        </w:rPr>
      </w:pPr>
    </w:p>
    <w:p w:rsidR="00C81BD6" w:rsidRPr="00431B56" w:rsidRDefault="005A5563" w:rsidP="00431B56">
      <w:pPr>
        <w:spacing w:line="360" w:lineRule="auto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  <w:bCs/>
        </w:rPr>
        <w:t>Art.</w:t>
      </w:r>
      <w:r w:rsidR="0041520B" w:rsidRPr="00431B56">
        <w:rPr>
          <w:rFonts w:ascii="Arial" w:hAnsi="Arial" w:cs="Arial"/>
          <w:b/>
          <w:bCs/>
        </w:rPr>
        <w:t>3</w:t>
      </w:r>
      <w:r w:rsidRPr="00431B56">
        <w:rPr>
          <w:rFonts w:ascii="Arial" w:hAnsi="Arial" w:cs="Arial"/>
          <w:b/>
          <w:bCs/>
        </w:rPr>
        <w:t>º</w:t>
      </w:r>
      <w:r w:rsidRPr="00431B56">
        <w:rPr>
          <w:rFonts w:ascii="Arial" w:hAnsi="Arial" w:cs="Arial"/>
        </w:rPr>
        <w:t xml:space="preserve"> </w:t>
      </w:r>
      <w:r w:rsidR="00C81BD6" w:rsidRPr="00431B56">
        <w:rPr>
          <w:rFonts w:ascii="Arial" w:hAnsi="Arial" w:cs="Arial"/>
        </w:rPr>
        <w:t>Após a realização da</w:t>
      </w:r>
      <w:r w:rsidR="00333993" w:rsidRPr="00431B56">
        <w:rPr>
          <w:rFonts w:ascii="Arial" w:hAnsi="Arial" w:cs="Arial"/>
        </w:rPr>
        <w:t xml:space="preserve"> C</w:t>
      </w:r>
      <w:r w:rsidR="00D31A92" w:rsidRPr="00431B56">
        <w:rPr>
          <w:rFonts w:ascii="Arial" w:hAnsi="Arial" w:cs="Arial"/>
        </w:rPr>
        <w:t>ampanha, será publicado E</w:t>
      </w:r>
      <w:r w:rsidR="00C81BD6" w:rsidRPr="00431B56">
        <w:rPr>
          <w:rFonts w:ascii="Arial" w:hAnsi="Arial" w:cs="Arial"/>
        </w:rPr>
        <w:t xml:space="preserve">dital específico </w:t>
      </w:r>
      <w:r w:rsidR="0059740B" w:rsidRPr="00431B56">
        <w:rPr>
          <w:rFonts w:ascii="Arial" w:hAnsi="Arial" w:cs="Arial"/>
        </w:rPr>
        <w:t>contendo critérios para liberação de recursos por meio do Fundo Municipal dos Direitos da Criança e do Adolescente de Andirá – Paraná (FMDCA) considerando a Lei Municipal nº 2.090 de 06 de julho de 2010</w:t>
      </w:r>
      <w:r w:rsidR="00333993" w:rsidRPr="00431B56">
        <w:rPr>
          <w:rFonts w:ascii="Arial" w:hAnsi="Arial" w:cs="Arial"/>
        </w:rPr>
        <w:t xml:space="preserve">, bem como, </w:t>
      </w:r>
      <w:r w:rsidR="0059740B" w:rsidRPr="00431B56">
        <w:rPr>
          <w:rFonts w:ascii="Arial" w:hAnsi="Arial" w:cs="Arial"/>
        </w:rPr>
        <w:t>outras providências correlatas</w:t>
      </w:r>
      <w:r w:rsidR="00EF4645" w:rsidRPr="00431B56">
        <w:rPr>
          <w:rFonts w:ascii="Arial" w:hAnsi="Arial" w:cs="Arial"/>
        </w:rPr>
        <w:t>.</w:t>
      </w:r>
    </w:p>
    <w:p w:rsidR="00C81BD6" w:rsidRPr="00431B56" w:rsidRDefault="00C81BD6" w:rsidP="00431B56">
      <w:pPr>
        <w:spacing w:line="360" w:lineRule="auto"/>
        <w:jc w:val="both"/>
        <w:rPr>
          <w:rFonts w:ascii="Arial" w:hAnsi="Arial" w:cs="Arial"/>
        </w:rPr>
      </w:pPr>
    </w:p>
    <w:p w:rsidR="00431B56" w:rsidRPr="00431B56" w:rsidRDefault="00431B56" w:rsidP="00431B5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A5563" w:rsidRPr="00431B56" w:rsidRDefault="005A5563" w:rsidP="00431B56">
      <w:pPr>
        <w:spacing w:line="360" w:lineRule="auto"/>
        <w:jc w:val="both"/>
        <w:rPr>
          <w:rFonts w:ascii="Arial" w:hAnsi="Arial" w:cs="Arial"/>
        </w:rPr>
      </w:pPr>
      <w:r w:rsidRPr="00431B56">
        <w:rPr>
          <w:rFonts w:ascii="Arial" w:hAnsi="Arial" w:cs="Arial"/>
          <w:b/>
          <w:bCs/>
        </w:rPr>
        <w:t>Art.</w:t>
      </w:r>
      <w:r w:rsidR="00AD33B2" w:rsidRPr="00431B56">
        <w:rPr>
          <w:rFonts w:ascii="Arial" w:hAnsi="Arial" w:cs="Arial"/>
          <w:b/>
          <w:bCs/>
        </w:rPr>
        <w:t xml:space="preserve"> </w:t>
      </w:r>
      <w:r w:rsidRPr="00431B56">
        <w:rPr>
          <w:rFonts w:ascii="Arial" w:hAnsi="Arial" w:cs="Arial"/>
          <w:b/>
          <w:bCs/>
        </w:rPr>
        <w:t>4º</w:t>
      </w:r>
      <w:r w:rsidR="00E5084E" w:rsidRPr="00431B56">
        <w:rPr>
          <w:rFonts w:ascii="Arial" w:hAnsi="Arial" w:cs="Arial"/>
        </w:rPr>
        <w:t xml:space="preserve"> Esta R</w:t>
      </w:r>
      <w:r w:rsidRPr="00431B56">
        <w:rPr>
          <w:rFonts w:ascii="Arial" w:hAnsi="Arial" w:cs="Arial"/>
        </w:rPr>
        <w:t>esolução entra em vigor na data de sua publicação.</w:t>
      </w:r>
    </w:p>
    <w:p w:rsidR="005A5563" w:rsidRPr="00431B56" w:rsidRDefault="005A5563" w:rsidP="00431B56">
      <w:pPr>
        <w:spacing w:line="360" w:lineRule="auto"/>
        <w:jc w:val="both"/>
        <w:rPr>
          <w:rFonts w:ascii="Arial" w:hAnsi="Arial" w:cs="Arial"/>
        </w:rPr>
      </w:pPr>
    </w:p>
    <w:p w:rsidR="005A5563" w:rsidRPr="00431B56" w:rsidRDefault="005A5563" w:rsidP="00431B56">
      <w:pPr>
        <w:spacing w:line="360" w:lineRule="auto"/>
        <w:jc w:val="both"/>
        <w:rPr>
          <w:rFonts w:ascii="Arial" w:hAnsi="Arial" w:cs="Arial"/>
        </w:rPr>
      </w:pPr>
      <w:r w:rsidRPr="00431B56">
        <w:rPr>
          <w:rFonts w:ascii="Arial" w:hAnsi="Arial" w:cs="Arial"/>
        </w:rPr>
        <w:t xml:space="preserve">Andirá, Paraná, </w:t>
      </w:r>
      <w:r w:rsidR="00A67794" w:rsidRPr="00431B56">
        <w:rPr>
          <w:rFonts w:ascii="Arial" w:hAnsi="Arial" w:cs="Arial"/>
        </w:rPr>
        <w:t>31</w:t>
      </w:r>
      <w:r w:rsidRPr="00431B56">
        <w:rPr>
          <w:rFonts w:ascii="Arial" w:hAnsi="Arial" w:cs="Arial"/>
        </w:rPr>
        <w:t xml:space="preserve"> de </w:t>
      </w:r>
      <w:r w:rsidR="00A67794" w:rsidRPr="00431B56">
        <w:rPr>
          <w:rFonts w:ascii="Arial" w:hAnsi="Arial" w:cs="Arial"/>
        </w:rPr>
        <w:t xml:space="preserve">Janeiro </w:t>
      </w:r>
      <w:r w:rsidRPr="00431B56">
        <w:rPr>
          <w:rFonts w:ascii="Arial" w:hAnsi="Arial" w:cs="Arial"/>
        </w:rPr>
        <w:t>de 201</w:t>
      </w:r>
      <w:r w:rsidR="00A67794" w:rsidRPr="00431B56">
        <w:rPr>
          <w:rFonts w:ascii="Arial" w:hAnsi="Arial" w:cs="Arial"/>
        </w:rPr>
        <w:t>7</w:t>
      </w:r>
      <w:r w:rsidRPr="00431B56">
        <w:rPr>
          <w:rFonts w:ascii="Arial" w:hAnsi="Arial" w:cs="Arial"/>
        </w:rPr>
        <w:t>.</w:t>
      </w:r>
    </w:p>
    <w:p w:rsidR="00A67794" w:rsidRPr="00431B56" w:rsidRDefault="00A67794" w:rsidP="00431B56">
      <w:pPr>
        <w:spacing w:line="360" w:lineRule="auto"/>
        <w:rPr>
          <w:rFonts w:ascii="Arial" w:hAnsi="Arial" w:cs="Arial"/>
        </w:rPr>
      </w:pPr>
    </w:p>
    <w:p w:rsidR="00A67794" w:rsidRPr="00431B56" w:rsidRDefault="00A67794" w:rsidP="00431B56">
      <w:pPr>
        <w:spacing w:line="360" w:lineRule="auto"/>
        <w:rPr>
          <w:rFonts w:ascii="Arial" w:hAnsi="Arial" w:cs="Arial"/>
        </w:rPr>
      </w:pPr>
    </w:p>
    <w:p w:rsidR="00A67794" w:rsidRPr="00431B56" w:rsidRDefault="00A67794" w:rsidP="00431B56">
      <w:pPr>
        <w:spacing w:line="360" w:lineRule="auto"/>
        <w:rPr>
          <w:rFonts w:ascii="Arial" w:hAnsi="Arial" w:cs="Arial"/>
        </w:rPr>
      </w:pPr>
    </w:p>
    <w:p w:rsidR="00A67794" w:rsidRPr="00431B56" w:rsidRDefault="00A67794" w:rsidP="00431B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31B56">
        <w:rPr>
          <w:rFonts w:ascii="Arial" w:hAnsi="Arial" w:cs="Arial"/>
          <w:b/>
        </w:rPr>
        <w:t xml:space="preserve">KAROLYNE MARIA PALUDETTO </w:t>
      </w:r>
    </w:p>
    <w:p w:rsidR="005A5563" w:rsidRPr="00431B56" w:rsidRDefault="00A67794" w:rsidP="00431B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31B56">
        <w:rPr>
          <w:rFonts w:ascii="Arial" w:hAnsi="Arial" w:cs="Arial"/>
          <w:b/>
        </w:rPr>
        <w:t>PRESIDENTE DO CMDCA</w:t>
      </w:r>
    </w:p>
    <w:sectPr w:rsidR="005A5563" w:rsidRPr="00431B56" w:rsidSect="001E1D46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0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69" w:rsidRDefault="007F4869" w:rsidP="00B34C6F">
      <w:r>
        <w:separator/>
      </w:r>
    </w:p>
  </w:endnote>
  <w:endnote w:type="continuationSeparator" w:id="1">
    <w:p w:rsidR="007F4869" w:rsidRDefault="007F4869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69" w:rsidRDefault="007F4869" w:rsidP="00B34C6F">
      <w:r>
        <w:separator/>
      </w:r>
    </w:p>
  </w:footnote>
  <w:footnote w:type="continuationSeparator" w:id="1">
    <w:p w:rsidR="007F4869" w:rsidRDefault="007F4869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D15FC5" w:rsidRDefault="00FF6283" w:rsidP="00D15FC5">
    <w:pPr>
      <w:spacing w:line="360" w:lineRule="auto"/>
      <w:ind w:firstLine="709"/>
      <w:jc w:val="center"/>
      <w:rPr>
        <w:rFonts w:ascii="Arial" w:hAnsi="Arial" w:cs="Arial"/>
        <w:b/>
        <w:sz w:val="22"/>
        <w:szCs w:val="22"/>
      </w:rPr>
    </w:pPr>
    <w:r w:rsidRPr="00D15FC5">
      <w:rPr>
        <w:rFonts w:ascii="Arial" w:hAnsi="Arial" w:cs="Arial"/>
        <w:b/>
        <w:sz w:val="22"/>
        <w:szCs w:val="22"/>
      </w:rPr>
      <w:t xml:space="preserve">Lei </w:t>
    </w:r>
    <w:r w:rsidR="00CF484C">
      <w:rPr>
        <w:rFonts w:ascii="Arial" w:hAnsi="Arial" w:cs="Arial"/>
        <w:b/>
        <w:sz w:val="22"/>
        <w:szCs w:val="22"/>
      </w:rPr>
      <w:t xml:space="preserve">Municipal </w:t>
    </w:r>
    <w:r w:rsidRPr="00D15FC5">
      <w:rPr>
        <w:rFonts w:ascii="Arial" w:hAnsi="Arial" w:cs="Arial"/>
        <w:b/>
        <w:sz w:val="22"/>
        <w:szCs w:val="22"/>
      </w:rPr>
      <w:t>n</w:t>
    </w:r>
    <w:r w:rsidR="00D15FC5" w:rsidRPr="00D15FC5">
      <w:rPr>
        <w:rFonts w:ascii="Arial" w:hAnsi="Arial" w:cs="Arial"/>
        <w:b/>
        <w:sz w:val="22"/>
        <w:szCs w:val="22"/>
      </w:rPr>
      <w:t xml:space="preserve">º. 1978 de 18 de Agosto de 2009, </w:t>
    </w:r>
    <w:r w:rsidRPr="00D15FC5">
      <w:rPr>
        <w:rFonts w:ascii="Arial" w:hAnsi="Arial" w:cs="Arial"/>
        <w:b/>
        <w:sz w:val="22"/>
        <w:szCs w:val="22"/>
      </w:rPr>
      <w:t xml:space="preserve">Lei </w:t>
    </w:r>
    <w:r w:rsidR="00CF484C">
      <w:rPr>
        <w:rFonts w:ascii="Arial" w:hAnsi="Arial" w:cs="Arial"/>
        <w:b/>
        <w:sz w:val="22"/>
        <w:szCs w:val="22"/>
      </w:rPr>
      <w:t xml:space="preserve">Municipal </w:t>
    </w:r>
    <w:r w:rsidRPr="00D15FC5">
      <w:rPr>
        <w:rFonts w:ascii="Arial" w:hAnsi="Arial" w:cs="Arial"/>
        <w:b/>
        <w:sz w:val="22"/>
        <w:szCs w:val="22"/>
      </w:rPr>
      <w:t>nº. 2.305 de 04 de maio de 2012</w:t>
    </w:r>
    <w:r w:rsidR="00D15FC5" w:rsidRPr="00D15FC5">
      <w:rPr>
        <w:rFonts w:ascii="Arial" w:hAnsi="Arial" w:cs="Arial"/>
        <w:b/>
        <w:sz w:val="22"/>
        <w:szCs w:val="22"/>
      </w:rPr>
      <w:t xml:space="preserve"> e Lei Municipal 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20626"/>
    <w:rsid w:val="00021F03"/>
    <w:rsid w:val="00043BD6"/>
    <w:rsid w:val="00053570"/>
    <w:rsid w:val="00057542"/>
    <w:rsid w:val="000718A2"/>
    <w:rsid w:val="0007640E"/>
    <w:rsid w:val="00080BB6"/>
    <w:rsid w:val="000812BD"/>
    <w:rsid w:val="00081DED"/>
    <w:rsid w:val="0008464F"/>
    <w:rsid w:val="0009489D"/>
    <w:rsid w:val="000A0AA6"/>
    <w:rsid w:val="000B2734"/>
    <w:rsid w:val="000C39A1"/>
    <w:rsid w:val="000C630C"/>
    <w:rsid w:val="000D0EEE"/>
    <w:rsid w:val="000D4ABA"/>
    <w:rsid w:val="000E6070"/>
    <w:rsid w:val="000F05CC"/>
    <w:rsid w:val="000F6754"/>
    <w:rsid w:val="001108BD"/>
    <w:rsid w:val="00112484"/>
    <w:rsid w:val="00116961"/>
    <w:rsid w:val="00120AB6"/>
    <w:rsid w:val="00122E0A"/>
    <w:rsid w:val="0013191B"/>
    <w:rsid w:val="00132420"/>
    <w:rsid w:val="00141F98"/>
    <w:rsid w:val="00155555"/>
    <w:rsid w:val="00171BB3"/>
    <w:rsid w:val="001731D8"/>
    <w:rsid w:val="00173C4F"/>
    <w:rsid w:val="00177AB9"/>
    <w:rsid w:val="001850D3"/>
    <w:rsid w:val="00190656"/>
    <w:rsid w:val="001A75CF"/>
    <w:rsid w:val="001B597D"/>
    <w:rsid w:val="001B6AAC"/>
    <w:rsid w:val="001C4BAC"/>
    <w:rsid w:val="001C6A45"/>
    <w:rsid w:val="001D1C3B"/>
    <w:rsid w:val="001D64EA"/>
    <w:rsid w:val="001D77C9"/>
    <w:rsid w:val="001E1D46"/>
    <w:rsid w:val="001E6BA4"/>
    <w:rsid w:val="001E7136"/>
    <w:rsid w:val="001E7332"/>
    <w:rsid w:val="00201774"/>
    <w:rsid w:val="002201AE"/>
    <w:rsid w:val="00232B90"/>
    <w:rsid w:val="00236965"/>
    <w:rsid w:val="00236BB9"/>
    <w:rsid w:val="00242E07"/>
    <w:rsid w:val="002520F7"/>
    <w:rsid w:val="00266DFC"/>
    <w:rsid w:val="00284526"/>
    <w:rsid w:val="00284D43"/>
    <w:rsid w:val="0029210C"/>
    <w:rsid w:val="00297030"/>
    <w:rsid w:val="002A27EE"/>
    <w:rsid w:val="002A4EFC"/>
    <w:rsid w:val="002B40B4"/>
    <w:rsid w:val="002E065F"/>
    <w:rsid w:val="002E4538"/>
    <w:rsid w:val="002E55D0"/>
    <w:rsid w:val="002F0F07"/>
    <w:rsid w:val="002F31ED"/>
    <w:rsid w:val="003000A9"/>
    <w:rsid w:val="00310EBD"/>
    <w:rsid w:val="003123C6"/>
    <w:rsid w:val="00315D98"/>
    <w:rsid w:val="003174B1"/>
    <w:rsid w:val="00320501"/>
    <w:rsid w:val="00330EAF"/>
    <w:rsid w:val="00333993"/>
    <w:rsid w:val="00334F3E"/>
    <w:rsid w:val="00351AF4"/>
    <w:rsid w:val="0035227B"/>
    <w:rsid w:val="00363121"/>
    <w:rsid w:val="0036495A"/>
    <w:rsid w:val="003752A4"/>
    <w:rsid w:val="00390241"/>
    <w:rsid w:val="00391491"/>
    <w:rsid w:val="00391E64"/>
    <w:rsid w:val="0039233C"/>
    <w:rsid w:val="003A4AF2"/>
    <w:rsid w:val="003B0042"/>
    <w:rsid w:val="003B12B9"/>
    <w:rsid w:val="003B3656"/>
    <w:rsid w:val="003C094A"/>
    <w:rsid w:val="003C5B34"/>
    <w:rsid w:val="003E09BB"/>
    <w:rsid w:val="003E1890"/>
    <w:rsid w:val="003E5786"/>
    <w:rsid w:val="003F2353"/>
    <w:rsid w:val="003F3192"/>
    <w:rsid w:val="003F4B1E"/>
    <w:rsid w:val="003F5BEF"/>
    <w:rsid w:val="004060AE"/>
    <w:rsid w:val="0041520B"/>
    <w:rsid w:val="00422B86"/>
    <w:rsid w:val="00430E24"/>
    <w:rsid w:val="00431B56"/>
    <w:rsid w:val="00431CE7"/>
    <w:rsid w:val="004378AE"/>
    <w:rsid w:val="004456FB"/>
    <w:rsid w:val="0044611F"/>
    <w:rsid w:val="004534D6"/>
    <w:rsid w:val="00477662"/>
    <w:rsid w:val="00482FB4"/>
    <w:rsid w:val="0048407A"/>
    <w:rsid w:val="00485637"/>
    <w:rsid w:val="004923E1"/>
    <w:rsid w:val="00496241"/>
    <w:rsid w:val="004A66EC"/>
    <w:rsid w:val="004B0362"/>
    <w:rsid w:val="004B21CA"/>
    <w:rsid w:val="004B51FC"/>
    <w:rsid w:val="004D2CCB"/>
    <w:rsid w:val="004D5427"/>
    <w:rsid w:val="004D67D8"/>
    <w:rsid w:val="004E0B2C"/>
    <w:rsid w:val="004E1D10"/>
    <w:rsid w:val="004E7E48"/>
    <w:rsid w:val="004F0237"/>
    <w:rsid w:val="004F203C"/>
    <w:rsid w:val="004F3A7D"/>
    <w:rsid w:val="004F60D4"/>
    <w:rsid w:val="004F6BB4"/>
    <w:rsid w:val="00505926"/>
    <w:rsid w:val="00506593"/>
    <w:rsid w:val="005069C2"/>
    <w:rsid w:val="00517B7D"/>
    <w:rsid w:val="00543527"/>
    <w:rsid w:val="005448BF"/>
    <w:rsid w:val="00545447"/>
    <w:rsid w:val="00547790"/>
    <w:rsid w:val="00576DBA"/>
    <w:rsid w:val="00577621"/>
    <w:rsid w:val="00592A72"/>
    <w:rsid w:val="0059740B"/>
    <w:rsid w:val="005A11FA"/>
    <w:rsid w:val="005A1DF5"/>
    <w:rsid w:val="005A4660"/>
    <w:rsid w:val="005A5563"/>
    <w:rsid w:val="005B10FB"/>
    <w:rsid w:val="005B77D1"/>
    <w:rsid w:val="005C1869"/>
    <w:rsid w:val="005C488C"/>
    <w:rsid w:val="005C6CB4"/>
    <w:rsid w:val="005D54CF"/>
    <w:rsid w:val="005D73B1"/>
    <w:rsid w:val="005D78D5"/>
    <w:rsid w:val="005E3FE3"/>
    <w:rsid w:val="005E4E89"/>
    <w:rsid w:val="005E5EC6"/>
    <w:rsid w:val="005F6B64"/>
    <w:rsid w:val="005F7F32"/>
    <w:rsid w:val="00606874"/>
    <w:rsid w:val="00607BDF"/>
    <w:rsid w:val="00614F5A"/>
    <w:rsid w:val="0062169A"/>
    <w:rsid w:val="00627B4A"/>
    <w:rsid w:val="0063051F"/>
    <w:rsid w:val="00632743"/>
    <w:rsid w:val="006356E3"/>
    <w:rsid w:val="00643739"/>
    <w:rsid w:val="00643D2E"/>
    <w:rsid w:val="00671706"/>
    <w:rsid w:val="00671F18"/>
    <w:rsid w:val="00673E9E"/>
    <w:rsid w:val="00692CB8"/>
    <w:rsid w:val="0069303D"/>
    <w:rsid w:val="006B3147"/>
    <w:rsid w:val="006B4DAF"/>
    <w:rsid w:val="006C2D3A"/>
    <w:rsid w:val="006C57CF"/>
    <w:rsid w:val="006C5897"/>
    <w:rsid w:val="006C799F"/>
    <w:rsid w:val="006E0BF5"/>
    <w:rsid w:val="006E1DEF"/>
    <w:rsid w:val="00701C81"/>
    <w:rsid w:val="007021CC"/>
    <w:rsid w:val="00703699"/>
    <w:rsid w:val="00703B11"/>
    <w:rsid w:val="00712D02"/>
    <w:rsid w:val="00725BD3"/>
    <w:rsid w:val="00726078"/>
    <w:rsid w:val="00727072"/>
    <w:rsid w:val="00730D7C"/>
    <w:rsid w:val="00732761"/>
    <w:rsid w:val="0073573B"/>
    <w:rsid w:val="00736B85"/>
    <w:rsid w:val="00744113"/>
    <w:rsid w:val="00763308"/>
    <w:rsid w:val="00765999"/>
    <w:rsid w:val="00767CF4"/>
    <w:rsid w:val="00775520"/>
    <w:rsid w:val="00780560"/>
    <w:rsid w:val="00786300"/>
    <w:rsid w:val="00786C9B"/>
    <w:rsid w:val="007971F8"/>
    <w:rsid w:val="00797984"/>
    <w:rsid w:val="007A2F2E"/>
    <w:rsid w:val="007B0F66"/>
    <w:rsid w:val="007B3D14"/>
    <w:rsid w:val="007B5AAF"/>
    <w:rsid w:val="007B65FA"/>
    <w:rsid w:val="007B7839"/>
    <w:rsid w:val="007C798B"/>
    <w:rsid w:val="007D7E98"/>
    <w:rsid w:val="007E5F3A"/>
    <w:rsid w:val="007E6FFC"/>
    <w:rsid w:val="007F2033"/>
    <w:rsid w:val="007F3F49"/>
    <w:rsid w:val="007F4869"/>
    <w:rsid w:val="00805381"/>
    <w:rsid w:val="00805801"/>
    <w:rsid w:val="008062E0"/>
    <w:rsid w:val="00820A8A"/>
    <w:rsid w:val="00826A67"/>
    <w:rsid w:val="008536AD"/>
    <w:rsid w:val="00855F52"/>
    <w:rsid w:val="00856E7C"/>
    <w:rsid w:val="0086308D"/>
    <w:rsid w:val="00872582"/>
    <w:rsid w:val="0087436C"/>
    <w:rsid w:val="008762C5"/>
    <w:rsid w:val="00881051"/>
    <w:rsid w:val="008A753B"/>
    <w:rsid w:val="008B490B"/>
    <w:rsid w:val="008C4EC6"/>
    <w:rsid w:val="008C7628"/>
    <w:rsid w:val="008D1099"/>
    <w:rsid w:val="008E0AB4"/>
    <w:rsid w:val="008E389E"/>
    <w:rsid w:val="008E6944"/>
    <w:rsid w:val="008F0A50"/>
    <w:rsid w:val="008F0FC3"/>
    <w:rsid w:val="009202A3"/>
    <w:rsid w:val="00922D01"/>
    <w:rsid w:val="0094035E"/>
    <w:rsid w:val="009420CB"/>
    <w:rsid w:val="00946F42"/>
    <w:rsid w:val="00955648"/>
    <w:rsid w:val="00957911"/>
    <w:rsid w:val="009606EE"/>
    <w:rsid w:val="009636D3"/>
    <w:rsid w:val="00963EB2"/>
    <w:rsid w:val="00964455"/>
    <w:rsid w:val="00972CB0"/>
    <w:rsid w:val="00996E8D"/>
    <w:rsid w:val="009A371E"/>
    <w:rsid w:val="009A3871"/>
    <w:rsid w:val="009B02A0"/>
    <w:rsid w:val="009B5000"/>
    <w:rsid w:val="009C48A4"/>
    <w:rsid w:val="009E1577"/>
    <w:rsid w:val="009E509D"/>
    <w:rsid w:val="009F4C1D"/>
    <w:rsid w:val="009F50E7"/>
    <w:rsid w:val="009F76DD"/>
    <w:rsid w:val="00A003F4"/>
    <w:rsid w:val="00A059AF"/>
    <w:rsid w:val="00A07347"/>
    <w:rsid w:val="00A103FE"/>
    <w:rsid w:val="00A11A4C"/>
    <w:rsid w:val="00A14F65"/>
    <w:rsid w:val="00A16362"/>
    <w:rsid w:val="00A27F95"/>
    <w:rsid w:val="00A446EC"/>
    <w:rsid w:val="00A44A06"/>
    <w:rsid w:val="00A529AA"/>
    <w:rsid w:val="00A64EC6"/>
    <w:rsid w:val="00A67794"/>
    <w:rsid w:val="00A84DD2"/>
    <w:rsid w:val="00A8754F"/>
    <w:rsid w:val="00A9048E"/>
    <w:rsid w:val="00A97E97"/>
    <w:rsid w:val="00AA05E4"/>
    <w:rsid w:val="00AA33E9"/>
    <w:rsid w:val="00AA3403"/>
    <w:rsid w:val="00AA4049"/>
    <w:rsid w:val="00AA54C6"/>
    <w:rsid w:val="00AA6579"/>
    <w:rsid w:val="00AB3EAA"/>
    <w:rsid w:val="00AD0B6C"/>
    <w:rsid w:val="00AD33B2"/>
    <w:rsid w:val="00AD4120"/>
    <w:rsid w:val="00AF2A95"/>
    <w:rsid w:val="00AF6E00"/>
    <w:rsid w:val="00B2031D"/>
    <w:rsid w:val="00B3146C"/>
    <w:rsid w:val="00B336C0"/>
    <w:rsid w:val="00B34C6F"/>
    <w:rsid w:val="00B36DBC"/>
    <w:rsid w:val="00B419D0"/>
    <w:rsid w:val="00B43DD3"/>
    <w:rsid w:val="00B444E0"/>
    <w:rsid w:val="00B46D63"/>
    <w:rsid w:val="00B5240B"/>
    <w:rsid w:val="00B527C4"/>
    <w:rsid w:val="00B60D61"/>
    <w:rsid w:val="00B61423"/>
    <w:rsid w:val="00B6530C"/>
    <w:rsid w:val="00B6671F"/>
    <w:rsid w:val="00B9031E"/>
    <w:rsid w:val="00B93112"/>
    <w:rsid w:val="00B95AE9"/>
    <w:rsid w:val="00BA4087"/>
    <w:rsid w:val="00BC1954"/>
    <w:rsid w:val="00BC2335"/>
    <w:rsid w:val="00BC3B49"/>
    <w:rsid w:val="00BC4A48"/>
    <w:rsid w:val="00BE1207"/>
    <w:rsid w:val="00BE1725"/>
    <w:rsid w:val="00BF032A"/>
    <w:rsid w:val="00BF1BEB"/>
    <w:rsid w:val="00BF4AAE"/>
    <w:rsid w:val="00BF6A4F"/>
    <w:rsid w:val="00BF7F1B"/>
    <w:rsid w:val="00C00028"/>
    <w:rsid w:val="00C0201A"/>
    <w:rsid w:val="00C05170"/>
    <w:rsid w:val="00C347EB"/>
    <w:rsid w:val="00C34C32"/>
    <w:rsid w:val="00C375DA"/>
    <w:rsid w:val="00C403B0"/>
    <w:rsid w:val="00C43D41"/>
    <w:rsid w:val="00C52041"/>
    <w:rsid w:val="00C60ACD"/>
    <w:rsid w:val="00C71FCB"/>
    <w:rsid w:val="00C75EAF"/>
    <w:rsid w:val="00C76C39"/>
    <w:rsid w:val="00C81BD6"/>
    <w:rsid w:val="00C83DB5"/>
    <w:rsid w:val="00C937B7"/>
    <w:rsid w:val="00CA13D4"/>
    <w:rsid w:val="00CA2B2D"/>
    <w:rsid w:val="00CB0580"/>
    <w:rsid w:val="00CB4EC7"/>
    <w:rsid w:val="00CD17EB"/>
    <w:rsid w:val="00CD214B"/>
    <w:rsid w:val="00CE1C3D"/>
    <w:rsid w:val="00CE4387"/>
    <w:rsid w:val="00CF484C"/>
    <w:rsid w:val="00CF48B6"/>
    <w:rsid w:val="00CF5F2C"/>
    <w:rsid w:val="00D1057C"/>
    <w:rsid w:val="00D10E99"/>
    <w:rsid w:val="00D126F4"/>
    <w:rsid w:val="00D15FC5"/>
    <w:rsid w:val="00D16CEC"/>
    <w:rsid w:val="00D24A1A"/>
    <w:rsid w:val="00D265DD"/>
    <w:rsid w:val="00D27CF6"/>
    <w:rsid w:val="00D31A92"/>
    <w:rsid w:val="00D31CBD"/>
    <w:rsid w:val="00D7213A"/>
    <w:rsid w:val="00D82F21"/>
    <w:rsid w:val="00D8463C"/>
    <w:rsid w:val="00DA2075"/>
    <w:rsid w:val="00DA31D5"/>
    <w:rsid w:val="00DA471D"/>
    <w:rsid w:val="00DA69DC"/>
    <w:rsid w:val="00DB4596"/>
    <w:rsid w:val="00DB7F97"/>
    <w:rsid w:val="00DC1958"/>
    <w:rsid w:val="00DD0E0E"/>
    <w:rsid w:val="00DE4859"/>
    <w:rsid w:val="00DE4F91"/>
    <w:rsid w:val="00DF1730"/>
    <w:rsid w:val="00E0061C"/>
    <w:rsid w:val="00E12295"/>
    <w:rsid w:val="00E4112D"/>
    <w:rsid w:val="00E43408"/>
    <w:rsid w:val="00E5078D"/>
    <w:rsid w:val="00E5084E"/>
    <w:rsid w:val="00E51102"/>
    <w:rsid w:val="00E54EEC"/>
    <w:rsid w:val="00E6337F"/>
    <w:rsid w:val="00E7252E"/>
    <w:rsid w:val="00E73814"/>
    <w:rsid w:val="00E87BB3"/>
    <w:rsid w:val="00E939EF"/>
    <w:rsid w:val="00E93AA5"/>
    <w:rsid w:val="00EC236D"/>
    <w:rsid w:val="00EC2693"/>
    <w:rsid w:val="00EE660C"/>
    <w:rsid w:val="00EF35FA"/>
    <w:rsid w:val="00EF3D0D"/>
    <w:rsid w:val="00EF4645"/>
    <w:rsid w:val="00EF7701"/>
    <w:rsid w:val="00F03979"/>
    <w:rsid w:val="00F06457"/>
    <w:rsid w:val="00F069FA"/>
    <w:rsid w:val="00F13F51"/>
    <w:rsid w:val="00F1683E"/>
    <w:rsid w:val="00F17DBA"/>
    <w:rsid w:val="00F2068D"/>
    <w:rsid w:val="00F24A4F"/>
    <w:rsid w:val="00F27EF4"/>
    <w:rsid w:val="00F40986"/>
    <w:rsid w:val="00F570B0"/>
    <w:rsid w:val="00F60144"/>
    <w:rsid w:val="00F62BDB"/>
    <w:rsid w:val="00F76D53"/>
    <w:rsid w:val="00F77A2A"/>
    <w:rsid w:val="00F91AE5"/>
    <w:rsid w:val="00F959D6"/>
    <w:rsid w:val="00F961B9"/>
    <w:rsid w:val="00FB03D9"/>
    <w:rsid w:val="00FB2F9C"/>
    <w:rsid w:val="00FB3A2B"/>
    <w:rsid w:val="00FC5A70"/>
    <w:rsid w:val="00FD20F3"/>
    <w:rsid w:val="00FE5084"/>
    <w:rsid w:val="00FF011B"/>
    <w:rsid w:val="00FF1932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C5A70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FC5A7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45</TotalTime>
  <Pages>3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francieli.martins</cp:lastModifiedBy>
  <cp:revision>76</cp:revision>
  <cp:lastPrinted>2016-02-29T13:51:00Z</cp:lastPrinted>
  <dcterms:created xsi:type="dcterms:W3CDTF">2017-01-30T17:26:00Z</dcterms:created>
  <dcterms:modified xsi:type="dcterms:W3CDTF">2017-01-31T13:18:00Z</dcterms:modified>
</cp:coreProperties>
</file>