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AB" w:rsidRPr="00E944AA" w:rsidRDefault="00C37BF3" w:rsidP="008E15AA">
      <w:pPr>
        <w:suppressLineNumbers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B17EAB" w:rsidRPr="00E944AA">
        <w:rPr>
          <w:rFonts w:ascii="Arial" w:hAnsi="Arial" w:cs="Arial"/>
          <w:b/>
        </w:rPr>
        <w:t>Reunião</w:t>
      </w:r>
      <w:r w:rsidR="00994C48">
        <w:rPr>
          <w:rFonts w:ascii="Arial" w:hAnsi="Arial" w:cs="Arial"/>
          <w:b/>
        </w:rPr>
        <w:t xml:space="preserve"> </w:t>
      </w:r>
      <w:r w:rsidR="00511CC9">
        <w:rPr>
          <w:rFonts w:ascii="Arial" w:hAnsi="Arial" w:cs="Arial"/>
          <w:b/>
        </w:rPr>
        <w:t xml:space="preserve">Ordinária </w:t>
      </w:r>
      <w:r w:rsidR="00B17EAB" w:rsidRPr="00E944AA">
        <w:rPr>
          <w:rFonts w:ascii="Arial" w:hAnsi="Arial" w:cs="Arial"/>
          <w:b/>
        </w:rPr>
        <w:t xml:space="preserve">nº </w:t>
      </w:r>
      <w:r w:rsidR="001F64BE">
        <w:rPr>
          <w:rFonts w:ascii="Arial" w:hAnsi="Arial" w:cs="Arial"/>
          <w:b/>
        </w:rPr>
        <w:t>1</w:t>
      </w:r>
      <w:r w:rsidR="00511CC9">
        <w:rPr>
          <w:rFonts w:ascii="Arial" w:hAnsi="Arial" w:cs="Arial"/>
          <w:b/>
        </w:rPr>
        <w:t>2</w:t>
      </w:r>
      <w:r w:rsidR="00FC142A">
        <w:rPr>
          <w:rFonts w:ascii="Arial" w:hAnsi="Arial" w:cs="Arial"/>
          <w:b/>
        </w:rPr>
        <w:t>/</w:t>
      </w:r>
      <w:r w:rsidR="00B17EAB" w:rsidRPr="00E944AA">
        <w:rPr>
          <w:rFonts w:ascii="Arial" w:hAnsi="Arial" w:cs="Arial"/>
          <w:b/>
        </w:rPr>
        <w:t>201</w:t>
      </w:r>
      <w:r w:rsidR="007D7F8A" w:rsidRPr="00E944AA">
        <w:rPr>
          <w:rFonts w:ascii="Arial" w:hAnsi="Arial" w:cs="Arial"/>
          <w:b/>
        </w:rPr>
        <w:t>7</w:t>
      </w:r>
      <w:r w:rsidR="00B17EAB" w:rsidRPr="00E944AA">
        <w:rPr>
          <w:rFonts w:ascii="Arial" w:hAnsi="Arial" w:cs="Arial"/>
          <w:b/>
        </w:rPr>
        <w:t xml:space="preserve"> do Conselho Municipal de Assistência Social (CMAS)</w:t>
      </w:r>
    </w:p>
    <w:p w:rsidR="006F55DE" w:rsidRDefault="00511CC9" w:rsidP="008E15AA">
      <w:pPr>
        <w:suppressLineNumbers/>
        <w:spacing w:before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 w:rsidR="00FC142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outubro </w:t>
      </w:r>
      <w:r w:rsidR="00B17EAB" w:rsidRPr="00E944AA">
        <w:rPr>
          <w:rFonts w:ascii="Arial" w:hAnsi="Arial" w:cs="Arial"/>
          <w:b/>
        </w:rPr>
        <w:t>de 201</w:t>
      </w:r>
      <w:r w:rsidR="00850E58">
        <w:rPr>
          <w:rFonts w:ascii="Arial" w:hAnsi="Arial" w:cs="Arial"/>
          <w:b/>
        </w:rPr>
        <w:t xml:space="preserve">7 </w:t>
      </w:r>
      <w:r w:rsidR="00664B94">
        <w:rPr>
          <w:rFonts w:ascii="Arial" w:hAnsi="Arial" w:cs="Arial"/>
          <w:b/>
        </w:rPr>
        <w:t>às</w:t>
      </w:r>
      <w:r w:rsidR="007D7F8A" w:rsidRPr="00E944AA">
        <w:rPr>
          <w:rFonts w:ascii="Arial" w:hAnsi="Arial" w:cs="Arial"/>
          <w:b/>
        </w:rPr>
        <w:t xml:space="preserve"> </w:t>
      </w:r>
      <w:proofErr w:type="gramStart"/>
      <w:r w:rsidRPr="00A36106">
        <w:rPr>
          <w:rFonts w:ascii="Arial" w:hAnsi="Arial" w:cs="Arial"/>
          <w:b/>
        </w:rPr>
        <w:t>09</w:t>
      </w:r>
      <w:r w:rsidR="001F64BE" w:rsidRPr="00A36106">
        <w:rPr>
          <w:rFonts w:ascii="Arial" w:hAnsi="Arial" w:cs="Arial"/>
          <w:b/>
        </w:rPr>
        <w:t>:</w:t>
      </w:r>
      <w:r w:rsidRPr="00A36106">
        <w:rPr>
          <w:rFonts w:ascii="Arial" w:hAnsi="Arial" w:cs="Arial"/>
          <w:b/>
        </w:rPr>
        <w:t>0</w:t>
      </w:r>
      <w:r w:rsidR="001F64BE" w:rsidRPr="00A36106">
        <w:rPr>
          <w:rFonts w:ascii="Arial" w:hAnsi="Arial" w:cs="Arial"/>
          <w:b/>
        </w:rPr>
        <w:t>0</w:t>
      </w:r>
      <w:proofErr w:type="gramEnd"/>
      <w:r w:rsidR="00917073">
        <w:rPr>
          <w:rFonts w:ascii="Arial" w:hAnsi="Arial" w:cs="Arial"/>
          <w:b/>
        </w:rPr>
        <w:t xml:space="preserve"> </w:t>
      </w:r>
      <w:r w:rsidR="00B17EAB" w:rsidRPr="00E944AA">
        <w:rPr>
          <w:rFonts w:ascii="Arial" w:hAnsi="Arial" w:cs="Arial"/>
          <w:b/>
        </w:rPr>
        <w:t>h</w:t>
      </w:r>
      <w:r w:rsidR="00917073">
        <w:rPr>
          <w:rFonts w:ascii="Arial" w:hAnsi="Arial" w:cs="Arial"/>
          <w:b/>
        </w:rPr>
        <w:t>oras</w:t>
      </w:r>
    </w:p>
    <w:p w:rsidR="00F06513" w:rsidRPr="00584A58" w:rsidRDefault="00F06513" w:rsidP="008E15AA">
      <w:pPr>
        <w:suppressLineNumbers/>
        <w:spacing w:before="240" w:line="360" w:lineRule="auto"/>
        <w:jc w:val="center"/>
        <w:rPr>
          <w:rFonts w:ascii="Arial" w:hAnsi="Arial" w:cs="Arial"/>
        </w:rPr>
      </w:pPr>
    </w:p>
    <w:p w:rsidR="00803CAC" w:rsidRPr="00C5360C" w:rsidRDefault="00AB3DE2" w:rsidP="00382464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color w:val="000000"/>
        </w:rPr>
        <w:t xml:space="preserve">Às </w:t>
      </w:r>
      <w:r w:rsidR="003E46AA">
        <w:rPr>
          <w:rFonts w:ascii="Arial" w:hAnsi="Arial" w:cs="Arial"/>
          <w:color w:val="000000"/>
        </w:rPr>
        <w:t>nove horas do dia nove de outubro de dois mil e dezessete,</w:t>
      </w:r>
      <w:r>
        <w:rPr>
          <w:rFonts w:ascii="Arial" w:hAnsi="Arial" w:cs="Arial"/>
          <w:color w:val="000000"/>
        </w:rPr>
        <w:t xml:space="preserve"> realizou-se reunião </w:t>
      </w:r>
      <w:r w:rsidR="003E46AA">
        <w:rPr>
          <w:rFonts w:ascii="Arial" w:hAnsi="Arial" w:cs="Arial"/>
          <w:color w:val="000000"/>
        </w:rPr>
        <w:t>ordinária</w:t>
      </w:r>
      <w:r>
        <w:rPr>
          <w:rFonts w:ascii="Arial" w:hAnsi="Arial" w:cs="Arial"/>
          <w:color w:val="000000"/>
        </w:rPr>
        <w:t xml:space="preserve"> do Conselho Municipal de Assistência Social – CMAS de </w:t>
      </w:r>
      <w:proofErr w:type="spellStart"/>
      <w:r>
        <w:rPr>
          <w:rFonts w:ascii="Arial" w:hAnsi="Arial" w:cs="Arial"/>
          <w:color w:val="000000"/>
        </w:rPr>
        <w:t>Andirá</w:t>
      </w:r>
      <w:proofErr w:type="spellEnd"/>
      <w:r>
        <w:rPr>
          <w:rFonts w:ascii="Arial" w:hAnsi="Arial" w:cs="Arial"/>
          <w:color w:val="000000"/>
        </w:rPr>
        <w:t>, Paraná</w:t>
      </w:r>
      <w:r w:rsidR="00EA1BB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3E46AA">
        <w:rPr>
          <w:rFonts w:ascii="Arial" w:hAnsi="Arial" w:cs="Arial"/>
          <w:color w:val="000000"/>
        </w:rPr>
        <w:t>nas dependências do Centro de Referência de Assistência Social – CRAS, situado na Rua</w:t>
      </w:r>
      <w:r w:rsidR="009C0F4E">
        <w:rPr>
          <w:rFonts w:ascii="Arial" w:hAnsi="Arial" w:cs="Arial"/>
          <w:color w:val="000000"/>
        </w:rPr>
        <w:t xml:space="preserve"> Erasmo Canhoto, 195 – Jardim Vésper em </w:t>
      </w:r>
      <w:proofErr w:type="spellStart"/>
      <w:r w:rsidR="009C0F4E">
        <w:rPr>
          <w:rFonts w:ascii="Arial" w:hAnsi="Arial" w:cs="Arial"/>
          <w:color w:val="000000"/>
        </w:rPr>
        <w:t>Andirá</w:t>
      </w:r>
      <w:proofErr w:type="spellEnd"/>
      <w:r w:rsidR="009C0F4E">
        <w:rPr>
          <w:rFonts w:ascii="Arial" w:hAnsi="Arial" w:cs="Arial"/>
          <w:color w:val="000000"/>
        </w:rPr>
        <w:t xml:space="preserve">/PR. </w:t>
      </w:r>
      <w:r w:rsidR="00E650EA">
        <w:rPr>
          <w:rFonts w:ascii="Arial" w:hAnsi="Arial" w:cs="Arial"/>
          <w:color w:val="000000"/>
        </w:rPr>
        <w:t xml:space="preserve">Esta reunião contou com a presença dos membros que representam este Conselho: </w:t>
      </w:r>
      <w:proofErr w:type="spellStart"/>
      <w:r w:rsidR="00C21FEA">
        <w:rPr>
          <w:rFonts w:ascii="Arial" w:hAnsi="Arial" w:cs="Arial"/>
          <w:color w:val="000000"/>
        </w:rPr>
        <w:t>Elessandra</w:t>
      </w:r>
      <w:proofErr w:type="spellEnd"/>
      <w:r w:rsidR="00C21FEA">
        <w:rPr>
          <w:rFonts w:ascii="Arial" w:hAnsi="Arial" w:cs="Arial"/>
          <w:color w:val="000000"/>
        </w:rPr>
        <w:t xml:space="preserve"> Pacheco Coelho (presidente RG: 5.</w:t>
      </w:r>
      <w:r w:rsidR="0042682D">
        <w:rPr>
          <w:rFonts w:ascii="Arial" w:hAnsi="Arial" w:cs="Arial"/>
          <w:color w:val="000000"/>
        </w:rPr>
        <w:t>191.760-</w:t>
      </w:r>
      <w:proofErr w:type="gramStart"/>
      <w:r w:rsidR="0042682D">
        <w:rPr>
          <w:rFonts w:ascii="Arial" w:hAnsi="Arial" w:cs="Arial"/>
          <w:color w:val="000000"/>
        </w:rPr>
        <w:t>0, CPF</w:t>
      </w:r>
      <w:proofErr w:type="gramEnd"/>
      <w:r w:rsidR="0042682D">
        <w:rPr>
          <w:rFonts w:ascii="Arial" w:hAnsi="Arial" w:cs="Arial"/>
          <w:color w:val="000000"/>
        </w:rPr>
        <w:t>: 741.644.739-91);</w:t>
      </w:r>
      <w:r w:rsidR="00C21FEA">
        <w:rPr>
          <w:rFonts w:ascii="Arial" w:hAnsi="Arial" w:cs="Arial"/>
          <w:color w:val="000000"/>
        </w:rPr>
        <w:t xml:space="preserve"> </w:t>
      </w:r>
      <w:proofErr w:type="spellStart"/>
      <w:r w:rsidR="000C525A">
        <w:rPr>
          <w:rFonts w:ascii="Arial" w:hAnsi="Arial" w:cs="Arial"/>
          <w:color w:val="000000"/>
        </w:rPr>
        <w:t>Francieli</w:t>
      </w:r>
      <w:proofErr w:type="spellEnd"/>
      <w:r w:rsidR="000C525A">
        <w:rPr>
          <w:rFonts w:ascii="Arial" w:hAnsi="Arial" w:cs="Arial"/>
          <w:color w:val="000000"/>
        </w:rPr>
        <w:t xml:space="preserve"> </w:t>
      </w:r>
      <w:proofErr w:type="spellStart"/>
      <w:r w:rsidR="000C525A">
        <w:rPr>
          <w:rFonts w:ascii="Arial" w:hAnsi="Arial" w:cs="Arial"/>
          <w:color w:val="000000"/>
        </w:rPr>
        <w:t>Munhão</w:t>
      </w:r>
      <w:proofErr w:type="spellEnd"/>
      <w:r w:rsidR="000C525A">
        <w:rPr>
          <w:rFonts w:ascii="Arial" w:hAnsi="Arial" w:cs="Arial"/>
          <w:color w:val="000000"/>
        </w:rPr>
        <w:t xml:space="preserve"> Martins</w:t>
      </w:r>
      <w:r w:rsidR="00C2116F">
        <w:rPr>
          <w:rFonts w:ascii="Arial" w:hAnsi="Arial" w:cs="Arial"/>
          <w:color w:val="000000"/>
        </w:rPr>
        <w:t xml:space="preserve"> (RG: </w:t>
      </w:r>
      <w:r w:rsidR="00C350DC">
        <w:rPr>
          <w:rFonts w:ascii="Arial" w:hAnsi="Arial" w:cs="Arial"/>
          <w:color w:val="000000"/>
        </w:rPr>
        <w:t>14.114.697-1</w:t>
      </w:r>
      <w:r w:rsidR="00C2116F">
        <w:rPr>
          <w:rFonts w:ascii="Arial" w:hAnsi="Arial" w:cs="Arial"/>
          <w:color w:val="000000"/>
        </w:rPr>
        <w:t xml:space="preserve">, CPF: 320.783.448-50); </w:t>
      </w:r>
      <w:r w:rsidR="00C350DC">
        <w:rPr>
          <w:rFonts w:ascii="Arial" w:hAnsi="Arial" w:cs="Arial"/>
          <w:color w:val="000000"/>
        </w:rPr>
        <w:t>Roberta C</w:t>
      </w:r>
      <w:r w:rsidR="00041E1D">
        <w:rPr>
          <w:rFonts w:ascii="Arial" w:hAnsi="Arial" w:cs="Arial"/>
          <w:color w:val="000000"/>
        </w:rPr>
        <w:t>h</w:t>
      </w:r>
      <w:r w:rsidR="00C350DC">
        <w:rPr>
          <w:rFonts w:ascii="Arial" w:hAnsi="Arial" w:cs="Arial"/>
          <w:color w:val="000000"/>
        </w:rPr>
        <w:t>ristina Ferreira</w:t>
      </w:r>
      <w:r w:rsidR="00041E1D">
        <w:rPr>
          <w:rFonts w:ascii="Arial" w:hAnsi="Arial" w:cs="Arial"/>
          <w:color w:val="000000"/>
        </w:rPr>
        <w:t xml:space="preserve"> Dias</w:t>
      </w:r>
      <w:r w:rsidR="00C350DC">
        <w:rPr>
          <w:rFonts w:ascii="Arial" w:hAnsi="Arial" w:cs="Arial"/>
          <w:color w:val="000000"/>
        </w:rPr>
        <w:t xml:space="preserve"> </w:t>
      </w:r>
      <w:r w:rsidR="00F91126">
        <w:rPr>
          <w:rFonts w:ascii="Arial" w:hAnsi="Arial" w:cs="Arial"/>
          <w:color w:val="000000"/>
        </w:rPr>
        <w:t>(RG: 25.97</w:t>
      </w:r>
      <w:r w:rsidR="00F848DC">
        <w:rPr>
          <w:rFonts w:ascii="Arial" w:hAnsi="Arial" w:cs="Arial"/>
          <w:color w:val="000000"/>
        </w:rPr>
        <w:t>9</w:t>
      </w:r>
      <w:r w:rsidR="00F91126">
        <w:rPr>
          <w:rFonts w:ascii="Arial" w:hAnsi="Arial" w:cs="Arial"/>
          <w:color w:val="000000"/>
        </w:rPr>
        <w:t xml:space="preserve">.857-5, CPF: 255.162.768-02); </w:t>
      </w:r>
      <w:r w:rsidR="00640095">
        <w:rPr>
          <w:rFonts w:ascii="Arial" w:hAnsi="Arial" w:cs="Arial"/>
          <w:color w:val="000000"/>
        </w:rPr>
        <w:t xml:space="preserve">Ruth Ramos Arnaud Sampaio Zamboni (RG: 4.240.067-0, CPF: 563.045.369-68); </w:t>
      </w:r>
      <w:r w:rsidR="004634F5">
        <w:rPr>
          <w:rFonts w:ascii="Arial" w:hAnsi="Arial" w:cs="Arial"/>
          <w:color w:val="000000"/>
        </w:rPr>
        <w:t xml:space="preserve">Bernadete dos Santos </w:t>
      </w:r>
      <w:proofErr w:type="spellStart"/>
      <w:r w:rsidR="004634F5">
        <w:rPr>
          <w:rFonts w:ascii="Arial" w:hAnsi="Arial" w:cs="Arial"/>
          <w:color w:val="000000"/>
        </w:rPr>
        <w:t>Meletto</w:t>
      </w:r>
      <w:proofErr w:type="spellEnd"/>
      <w:r w:rsidR="004634F5">
        <w:rPr>
          <w:rFonts w:ascii="Arial" w:hAnsi="Arial" w:cs="Arial"/>
          <w:color w:val="000000"/>
        </w:rPr>
        <w:t xml:space="preserve"> </w:t>
      </w:r>
      <w:r w:rsidR="00F848DC">
        <w:rPr>
          <w:rFonts w:ascii="Arial" w:hAnsi="Arial" w:cs="Arial"/>
          <w:color w:val="000000"/>
        </w:rPr>
        <w:t>(</w:t>
      </w:r>
      <w:r w:rsidR="004634F5">
        <w:rPr>
          <w:rFonts w:ascii="Arial" w:hAnsi="Arial" w:cs="Arial"/>
          <w:color w:val="000000"/>
        </w:rPr>
        <w:t xml:space="preserve">RG: 3.927.133-8, CPF: 904.770.499-15); </w:t>
      </w:r>
      <w:proofErr w:type="spellStart"/>
      <w:r w:rsidR="00026226">
        <w:rPr>
          <w:rFonts w:ascii="Arial" w:hAnsi="Arial" w:cs="Arial"/>
          <w:color w:val="000000"/>
        </w:rPr>
        <w:t>Taciana</w:t>
      </w:r>
      <w:proofErr w:type="spellEnd"/>
      <w:r w:rsidR="00026226">
        <w:rPr>
          <w:rFonts w:ascii="Arial" w:hAnsi="Arial" w:cs="Arial"/>
          <w:color w:val="000000"/>
        </w:rPr>
        <w:t xml:space="preserve"> de Souza </w:t>
      </w:r>
      <w:r w:rsidR="00A33AC1">
        <w:rPr>
          <w:rFonts w:ascii="Arial" w:hAnsi="Arial" w:cs="Arial"/>
          <w:color w:val="000000"/>
        </w:rPr>
        <w:t>(</w:t>
      </w:r>
      <w:r w:rsidR="00026226">
        <w:rPr>
          <w:rFonts w:ascii="Arial" w:hAnsi="Arial" w:cs="Arial"/>
          <w:color w:val="000000"/>
        </w:rPr>
        <w:t xml:space="preserve">RG: 4.074.8867-4 SP, CPF: 346.819.538-90); </w:t>
      </w:r>
      <w:r w:rsidR="002B4E17">
        <w:rPr>
          <w:rFonts w:ascii="Arial" w:hAnsi="Arial" w:cs="Arial"/>
          <w:color w:val="000000"/>
        </w:rPr>
        <w:t>Benedito Rossi (</w:t>
      </w:r>
      <w:r w:rsidR="00B26521">
        <w:rPr>
          <w:rFonts w:ascii="Arial" w:hAnsi="Arial" w:cs="Arial"/>
          <w:color w:val="000000"/>
        </w:rPr>
        <w:t>RG</w:t>
      </w:r>
      <w:r w:rsidR="00B26521" w:rsidRPr="002A78DD">
        <w:rPr>
          <w:rFonts w:ascii="Arial" w:hAnsi="Arial" w:cs="Arial"/>
          <w:color w:val="000000"/>
        </w:rPr>
        <w:t xml:space="preserve">: </w:t>
      </w:r>
      <w:r w:rsidR="00B26521" w:rsidRPr="002A78DD">
        <w:rPr>
          <w:rFonts w:ascii="Arial" w:hAnsi="Arial" w:cs="Arial"/>
        </w:rPr>
        <w:t>3.400.100-</w:t>
      </w:r>
      <w:proofErr w:type="gramStart"/>
      <w:r w:rsidR="00B26521" w:rsidRPr="002A78DD">
        <w:rPr>
          <w:rFonts w:ascii="Arial" w:hAnsi="Arial" w:cs="Arial"/>
        </w:rPr>
        <w:t>3</w:t>
      </w:r>
      <w:r w:rsidR="00B26521">
        <w:rPr>
          <w:rFonts w:ascii="Arial" w:hAnsi="Arial" w:cs="Arial"/>
          <w:color w:val="000000"/>
        </w:rPr>
        <w:t>,</w:t>
      </w:r>
      <w:r w:rsidR="00B26521" w:rsidRPr="002A78DD">
        <w:rPr>
          <w:rFonts w:ascii="Arial" w:hAnsi="Arial" w:cs="Arial"/>
          <w:color w:val="000000"/>
        </w:rPr>
        <w:t xml:space="preserve"> CPF</w:t>
      </w:r>
      <w:proofErr w:type="gramEnd"/>
      <w:r w:rsidR="00B26521" w:rsidRPr="002A78DD">
        <w:rPr>
          <w:rFonts w:ascii="Arial" w:hAnsi="Arial" w:cs="Arial"/>
          <w:color w:val="000000"/>
        </w:rPr>
        <w:t>: 328.842.309-04</w:t>
      </w:r>
      <w:r w:rsidR="00B26521">
        <w:rPr>
          <w:rFonts w:ascii="Arial" w:hAnsi="Arial" w:cs="Arial"/>
          <w:color w:val="000000"/>
        </w:rPr>
        <w:t xml:space="preserve">); Magna </w:t>
      </w:r>
      <w:r w:rsidR="00B26521" w:rsidRPr="00474281">
        <w:rPr>
          <w:rFonts w:ascii="Arial" w:hAnsi="Arial" w:cs="Arial"/>
        </w:rPr>
        <w:t xml:space="preserve">Cristina </w:t>
      </w:r>
      <w:proofErr w:type="spellStart"/>
      <w:r w:rsidR="00B26521" w:rsidRPr="00474281">
        <w:rPr>
          <w:rFonts w:ascii="Arial" w:hAnsi="Arial" w:cs="Arial"/>
        </w:rPr>
        <w:t>Marchioni</w:t>
      </w:r>
      <w:proofErr w:type="spellEnd"/>
      <w:r w:rsidR="00B26521" w:rsidRPr="00474281">
        <w:rPr>
          <w:rFonts w:ascii="Arial" w:hAnsi="Arial" w:cs="Arial"/>
        </w:rPr>
        <w:t xml:space="preserve"> (RG: 6.270.107-2, CPF: 026.49</w:t>
      </w:r>
      <w:r w:rsidR="006C72EA" w:rsidRPr="00474281">
        <w:rPr>
          <w:rFonts w:ascii="Arial" w:hAnsi="Arial" w:cs="Arial"/>
        </w:rPr>
        <w:t>2</w:t>
      </w:r>
      <w:r w:rsidR="00B26521" w:rsidRPr="00474281">
        <w:rPr>
          <w:rFonts w:ascii="Arial" w:hAnsi="Arial" w:cs="Arial"/>
        </w:rPr>
        <w:t>.159-33)</w:t>
      </w:r>
      <w:r w:rsidR="00C453D8" w:rsidRPr="00474281">
        <w:rPr>
          <w:rFonts w:ascii="Arial" w:hAnsi="Arial" w:cs="Arial"/>
        </w:rPr>
        <w:t>.</w:t>
      </w:r>
      <w:r w:rsidR="00C453D8">
        <w:rPr>
          <w:rFonts w:ascii="Arial" w:hAnsi="Arial" w:cs="Arial"/>
          <w:color w:val="FF0000"/>
        </w:rPr>
        <w:t xml:space="preserve"> </w:t>
      </w:r>
      <w:r w:rsidR="00C453D8" w:rsidRPr="00C453D8">
        <w:rPr>
          <w:rFonts w:ascii="Arial" w:hAnsi="Arial" w:cs="Arial"/>
        </w:rPr>
        <w:t>Também participou desta reunião a pedagoga</w:t>
      </w:r>
      <w:r w:rsidR="00C453D8">
        <w:rPr>
          <w:rFonts w:ascii="Arial" w:hAnsi="Arial" w:cs="Arial"/>
          <w:color w:val="FF0000"/>
        </w:rPr>
        <w:t xml:space="preserve"> </w:t>
      </w:r>
      <w:proofErr w:type="spellStart"/>
      <w:r w:rsidR="00902399">
        <w:rPr>
          <w:rFonts w:ascii="Arial" w:hAnsi="Arial" w:cs="Arial"/>
          <w:bCs/>
        </w:rPr>
        <w:t>Silvane</w:t>
      </w:r>
      <w:proofErr w:type="spellEnd"/>
      <w:r w:rsidR="00902399">
        <w:rPr>
          <w:rFonts w:ascii="Arial" w:hAnsi="Arial" w:cs="Arial"/>
          <w:bCs/>
        </w:rPr>
        <w:t xml:space="preserve"> Marcela </w:t>
      </w:r>
      <w:proofErr w:type="spellStart"/>
      <w:r w:rsidR="00902399">
        <w:rPr>
          <w:rFonts w:ascii="Arial" w:hAnsi="Arial" w:cs="Arial"/>
          <w:bCs/>
        </w:rPr>
        <w:t>Mazur</w:t>
      </w:r>
      <w:proofErr w:type="spellEnd"/>
      <w:r w:rsidR="00902399">
        <w:rPr>
          <w:rFonts w:ascii="Arial" w:hAnsi="Arial" w:cs="Arial"/>
          <w:bCs/>
        </w:rPr>
        <w:t xml:space="preserve"> (RG: 8.005.308-</w:t>
      </w:r>
      <w:proofErr w:type="gramStart"/>
      <w:r w:rsidR="00902399">
        <w:rPr>
          <w:rFonts w:ascii="Arial" w:hAnsi="Arial" w:cs="Arial"/>
          <w:bCs/>
        </w:rPr>
        <w:t>8, CPF</w:t>
      </w:r>
      <w:proofErr w:type="gramEnd"/>
      <w:r w:rsidR="00902399">
        <w:rPr>
          <w:rFonts w:ascii="Arial" w:hAnsi="Arial" w:cs="Arial"/>
          <w:bCs/>
        </w:rPr>
        <w:t>: 037.765.079-00)</w:t>
      </w:r>
      <w:r w:rsidR="00DD69AF">
        <w:rPr>
          <w:rFonts w:ascii="Arial" w:hAnsi="Arial" w:cs="Arial"/>
          <w:bCs/>
        </w:rPr>
        <w:t xml:space="preserve"> e Juliana Del </w:t>
      </w:r>
      <w:proofErr w:type="spellStart"/>
      <w:r w:rsidR="00DD69AF">
        <w:rPr>
          <w:rFonts w:ascii="Arial" w:hAnsi="Arial" w:cs="Arial"/>
          <w:bCs/>
        </w:rPr>
        <w:t>Ciampo</w:t>
      </w:r>
      <w:proofErr w:type="spellEnd"/>
      <w:r w:rsidR="00DD69AF">
        <w:rPr>
          <w:rFonts w:ascii="Arial" w:hAnsi="Arial" w:cs="Arial"/>
          <w:bCs/>
        </w:rPr>
        <w:t xml:space="preserve"> Oliveira (RG: 42.325.708-0, CPF: 322.279.108-28).</w:t>
      </w:r>
      <w:r w:rsidR="00925301">
        <w:rPr>
          <w:rFonts w:ascii="Arial" w:hAnsi="Arial" w:cs="Arial"/>
          <w:bCs/>
        </w:rPr>
        <w:t xml:space="preserve"> </w:t>
      </w:r>
      <w:r w:rsidR="0055479A">
        <w:rPr>
          <w:rFonts w:ascii="Arial" w:hAnsi="Arial" w:cs="Arial"/>
          <w:color w:val="000000"/>
        </w:rPr>
        <w:t xml:space="preserve">A presidente iniciou a reunião </w:t>
      </w:r>
      <w:r w:rsidR="00EF013A">
        <w:rPr>
          <w:rFonts w:ascii="Arial" w:hAnsi="Arial" w:cs="Arial"/>
          <w:color w:val="000000"/>
        </w:rPr>
        <w:t>agradecendo a presença de todos e ressaltando que as reuniões deste Conselho estão sendo realizadas nos serviços</w:t>
      </w:r>
      <w:r w:rsidR="00E44F89">
        <w:rPr>
          <w:rFonts w:ascii="Arial" w:hAnsi="Arial" w:cs="Arial"/>
          <w:color w:val="000000"/>
        </w:rPr>
        <w:t xml:space="preserve">, para que os Conselheiros tenham </w:t>
      </w:r>
      <w:r w:rsidR="00584A58">
        <w:rPr>
          <w:rFonts w:ascii="Arial" w:hAnsi="Arial" w:cs="Arial"/>
          <w:color w:val="000000"/>
        </w:rPr>
        <w:t xml:space="preserve">mais conhecimento dos serviços ofertados pela rede </w:t>
      </w:r>
      <w:proofErr w:type="spellStart"/>
      <w:r w:rsidR="00584A58">
        <w:rPr>
          <w:rFonts w:ascii="Arial" w:hAnsi="Arial" w:cs="Arial"/>
          <w:color w:val="000000"/>
        </w:rPr>
        <w:t>socio</w:t>
      </w:r>
      <w:r w:rsidR="004544A9">
        <w:rPr>
          <w:rFonts w:ascii="Arial" w:hAnsi="Arial" w:cs="Arial"/>
          <w:color w:val="000000"/>
        </w:rPr>
        <w:t>assistencial</w:t>
      </w:r>
      <w:proofErr w:type="spellEnd"/>
      <w:r w:rsidR="004544A9">
        <w:rPr>
          <w:rFonts w:ascii="Arial" w:hAnsi="Arial" w:cs="Arial"/>
          <w:color w:val="000000"/>
        </w:rPr>
        <w:t>. Iniciou a reunião</w:t>
      </w:r>
      <w:r w:rsidR="00EF013A">
        <w:rPr>
          <w:rFonts w:ascii="Arial" w:hAnsi="Arial" w:cs="Arial"/>
          <w:color w:val="000000"/>
        </w:rPr>
        <w:t xml:space="preserve"> </w:t>
      </w:r>
      <w:r w:rsidR="00AB36D0">
        <w:rPr>
          <w:rFonts w:ascii="Arial" w:hAnsi="Arial" w:cs="Arial"/>
          <w:color w:val="000000"/>
        </w:rPr>
        <w:t xml:space="preserve">informando aos Conselheiros, sobre a </w:t>
      </w:r>
      <w:r w:rsidR="00AB36D0" w:rsidRPr="00E233C8">
        <w:rPr>
          <w:rFonts w:ascii="Arial" w:hAnsi="Arial" w:cs="Arial"/>
        </w:rPr>
        <w:t>necessidade de ser elaborada uma justificativa referente à Deliberação nº 54/2016 do CEDCA/PR, solicitado pela Coordenação da Proteção Social Especial da Secretaria da Família e Desenvolvimento Social – SEDS, encaminhado por email pelo Escritório Regional de Cornélio Procópio em quatro de outu</w:t>
      </w:r>
      <w:r w:rsidR="00474281">
        <w:rPr>
          <w:rFonts w:ascii="Arial" w:hAnsi="Arial" w:cs="Arial"/>
        </w:rPr>
        <w:t>bro de dois mil e dezessete. Est</w:t>
      </w:r>
      <w:r w:rsidR="00AB36D0" w:rsidRPr="00E233C8">
        <w:rPr>
          <w:rFonts w:ascii="Arial" w:hAnsi="Arial" w:cs="Arial"/>
        </w:rPr>
        <w:t xml:space="preserve">a justificativa é necessária em relação à forma de contratação descrita nas atas nº 21/2016 e 07/2017 do CMDCA “contratação de Orientador Social [...] por meio de Processo Seletivo, para profissional de nível superior trabalhador </w:t>
      </w:r>
      <w:proofErr w:type="gramStart"/>
      <w:r w:rsidR="00AB36D0" w:rsidRPr="00E233C8">
        <w:rPr>
          <w:rFonts w:ascii="Arial" w:hAnsi="Arial" w:cs="Arial"/>
        </w:rPr>
        <w:t>do SUAS</w:t>
      </w:r>
      <w:proofErr w:type="gramEnd"/>
      <w:r w:rsidR="00AB36D0" w:rsidRPr="00E233C8">
        <w:rPr>
          <w:rFonts w:ascii="Arial" w:hAnsi="Arial" w:cs="Arial"/>
        </w:rPr>
        <w:t xml:space="preserve">”, no entanto, essa forma de contratação gera vínculo, </w:t>
      </w:r>
      <w:r w:rsidR="00AB36D0" w:rsidRPr="00E233C8">
        <w:rPr>
          <w:rFonts w:ascii="Arial" w:hAnsi="Arial" w:cs="Arial"/>
        </w:rPr>
        <w:lastRenderedPageBreak/>
        <w:t xml:space="preserve">mesmo que temporário com o município, contradizendo assim o artigo 13º - </w:t>
      </w:r>
      <w:r w:rsidR="00AB36D0" w:rsidRPr="00E233C8">
        <w:rPr>
          <w:rFonts w:ascii="Arial" w:hAnsi="Arial" w:cs="Arial"/>
          <w:shd w:val="clear" w:color="auto" w:fill="FFFFFF"/>
        </w:rPr>
        <w:t xml:space="preserve"> §2º da Deliberação nº 54/2016 do CEDCA/PR, ou seja, é vedado pagamento de pessoal. Assim após consulta </w:t>
      </w:r>
      <w:r w:rsidR="00AB36D0" w:rsidRPr="00E233C8">
        <w:rPr>
          <w:rFonts w:ascii="Arial" w:hAnsi="Arial" w:cs="Arial"/>
        </w:rPr>
        <w:t>ao Departamento Jurídico do Município este orientou a realizar contratação de Facilitador Social</w:t>
      </w:r>
      <w:r w:rsidR="00AB36D0">
        <w:rPr>
          <w:rFonts w:ascii="Arial" w:hAnsi="Arial" w:cs="Arial"/>
        </w:rPr>
        <w:t xml:space="preserve"> </w:t>
      </w:r>
      <w:r w:rsidR="00AB36D0" w:rsidRPr="00763407">
        <w:rPr>
          <w:rFonts w:ascii="Arial" w:hAnsi="Arial" w:cs="Arial"/>
        </w:rPr>
        <w:t>de acordo com a NOB RH</w:t>
      </w:r>
      <w:r w:rsidR="00AB36D0">
        <w:rPr>
          <w:rFonts w:ascii="Arial" w:hAnsi="Arial" w:cs="Arial"/>
        </w:rPr>
        <w:t xml:space="preserve"> e a Resolução nº 17/2011 do CNAS</w:t>
      </w:r>
      <w:r w:rsidR="00AB36D0" w:rsidRPr="00E233C8">
        <w:rPr>
          <w:rFonts w:ascii="Arial" w:hAnsi="Arial" w:cs="Arial"/>
        </w:rPr>
        <w:t xml:space="preserve">, através de processo de credenciamento, pois dessa forma se enquadra </w:t>
      </w:r>
      <w:r w:rsidR="00AB36D0">
        <w:rPr>
          <w:rFonts w:ascii="Arial" w:hAnsi="Arial" w:cs="Arial"/>
        </w:rPr>
        <w:t>na Deliberação ora citada para Custeio – Serviço de Terceiro</w:t>
      </w:r>
      <w:r w:rsidR="00AB36D0" w:rsidRPr="00350F93">
        <w:rPr>
          <w:rFonts w:ascii="Arial" w:hAnsi="Arial" w:cs="Arial"/>
        </w:rPr>
        <w:t>.</w:t>
      </w:r>
      <w:r w:rsidR="00B12E5F">
        <w:rPr>
          <w:rFonts w:ascii="Arial" w:hAnsi="Arial" w:cs="Arial"/>
        </w:rPr>
        <w:t xml:space="preserve"> Assim, explicou que transmitiu estas informações a este Conselho, porém, a responsabilidade em </w:t>
      </w:r>
      <w:r w:rsidR="00713F55">
        <w:rPr>
          <w:rFonts w:ascii="Arial" w:hAnsi="Arial" w:cs="Arial"/>
        </w:rPr>
        <w:t>deliberar sobre as alterações é do Conselho Municipal dos Direitos da Criança e do Adolescente – CMDCA,</w:t>
      </w:r>
      <w:r w:rsidR="004544A9">
        <w:rPr>
          <w:rFonts w:ascii="Arial" w:hAnsi="Arial" w:cs="Arial"/>
        </w:rPr>
        <w:t xml:space="preserve"> as quais serão verificadas</w:t>
      </w:r>
      <w:r w:rsidR="00713F55">
        <w:rPr>
          <w:rFonts w:ascii="Arial" w:hAnsi="Arial" w:cs="Arial"/>
        </w:rPr>
        <w:t xml:space="preserve"> na reunião do próximo dia dez de outubro. </w:t>
      </w:r>
      <w:proofErr w:type="spellStart"/>
      <w:r w:rsidR="004544A9">
        <w:rPr>
          <w:rFonts w:ascii="Arial" w:hAnsi="Arial" w:cs="Arial"/>
        </w:rPr>
        <w:t>Elessandra</w:t>
      </w:r>
      <w:proofErr w:type="spellEnd"/>
      <w:r w:rsidR="004544A9">
        <w:rPr>
          <w:rFonts w:ascii="Arial" w:hAnsi="Arial" w:cs="Arial"/>
        </w:rPr>
        <w:t xml:space="preserve"> também explicou sobre a Deliberação nº 076/2017 do Conselho Estadual de Assistência Social – CEAS/PR, que delibera </w:t>
      </w:r>
      <w:r w:rsidR="004544A9" w:rsidRPr="004544A9">
        <w:rPr>
          <w:rFonts w:ascii="Arial" w:hAnsi="Arial" w:cs="Arial"/>
        </w:rPr>
        <w:t>pelo repasse Fundo a Fundo do Incentivo Benefício Eventual no valor</w:t>
      </w:r>
      <w:r w:rsidR="00474281">
        <w:rPr>
          <w:rFonts w:ascii="Arial" w:hAnsi="Arial" w:cs="Arial"/>
        </w:rPr>
        <w:t xml:space="preserve"> de R$ 1.279.000,00 (um milhão e </w:t>
      </w:r>
      <w:r w:rsidR="004544A9" w:rsidRPr="004544A9">
        <w:rPr>
          <w:rFonts w:ascii="Arial" w:hAnsi="Arial" w:cs="Arial"/>
        </w:rPr>
        <w:t xml:space="preserve">duzentos e setenta e nove mil reais), para os municípios com porte </w:t>
      </w:r>
      <w:proofErr w:type="gramStart"/>
      <w:r w:rsidR="004544A9" w:rsidRPr="004544A9">
        <w:rPr>
          <w:rFonts w:ascii="Arial" w:hAnsi="Arial" w:cs="Arial"/>
        </w:rPr>
        <w:t>populacional assim definidos</w:t>
      </w:r>
      <w:proofErr w:type="gramEnd"/>
      <w:r w:rsidR="004544A9" w:rsidRPr="004544A9">
        <w:rPr>
          <w:rFonts w:ascii="Arial" w:hAnsi="Arial" w:cs="Arial"/>
        </w:rPr>
        <w:t xml:space="preserve"> em Médio Porte, Pequeno Porte II e Pequeno Porte I (que não possuem Piso Paranaense de Assistência Social – PPAS I) do Estad</w:t>
      </w:r>
      <w:r w:rsidR="00200984">
        <w:rPr>
          <w:rFonts w:ascii="Arial" w:hAnsi="Arial" w:cs="Arial"/>
        </w:rPr>
        <w:t>o do Paraná. Informou que o valor a ser pleiteado para este município é de nove mil reais, propondo que este recurso seja utilizado para aquisição do Benefício Eventual de Cesta Básica de Alimentos</w:t>
      </w:r>
      <w:r w:rsidR="001C7071">
        <w:rPr>
          <w:rFonts w:ascii="Arial" w:hAnsi="Arial" w:cs="Arial"/>
        </w:rPr>
        <w:t>, sendo</w:t>
      </w:r>
      <w:r w:rsidR="008C569B">
        <w:rPr>
          <w:rFonts w:ascii="Arial" w:hAnsi="Arial" w:cs="Arial"/>
        </w:rPr>
        <w:t xml:space="preserve"> que cada cesta custa </w:t>
      </w:r>
      <w:r w:rsidR="00FE03D5">
        <w:rPr>
          <w:rFonts w:ascii="Arial" w:hAnsi="Arial" w:cs="Arial"/>
        </w:rPr>
        <w:t>R$ 39,97 (trinta e nove reais e noventa e sete centavos)</w:t>
      </w:r>
      <w:r w:rsidR="001C7071">
        <w:rPr>
          <w:rFonts w:ascii="Arial" w:hAnsi="Arial" w:cs="Arial"/>
        </w:rPr>
        <w:t xml:space="preserve">. Assim, o valor disponibilizado pela Deliberação nº 076/2017 CEAS é suficiente para adquirir </w:t>
      </w:r>
      <w:r w:rsidR="004216C4">
        <w:rPr>
          <w:rFonts w:ascii="Arial" w:hAnsi="Arial" w:cs="Arial"/>
        </w:rPr>
        <w:t xml:space="preserve">duzentos e vinte e cinco unidades </w:t>
      </w:r>
      <w:r w:rsidR="003754C2">
        <w:rPr>
          <w:rFonts w:ascii="Arial" w:hAnsi="Arial" w:cs="Arial"/>
        </w:rPr>
        <w:t>de cesta básica, totalizando R$</w:t>
      </w:r>
      <w:r w:rsidR="004216C4">
        <w:rPr>
          <w:rFonts w:ascii="Arial" w:hAnsi="Arial" w:cs="Arial"/>
        </w:rPr>
        <w:t xml:space="preserve">8.993,25 (oito mil e novecentos e noventa e três reais e vinte e </w:t>
      </w:r>
      <w:r w:rsidR="003754C2">
        <w:rPr>
          <w:rFonts w:ascii="Arial" w:hAnsi="Arial" w:cs="Arial"/>
        </w:rPr>
        <w:t>cinco centavos) e o saldo de R$</w:t>
      </w:r>
      <w:r w:rsidR="004216C4">
        <w:rPr>
          <w:rFonts w:ascii="Arial" w:hAnsi="Arial" w:cs="Arial"/>
        </w:rPr>
        <w:t xml:space="preserve">6,75 (seis reais e setenta e cinco centavos) será utilizado para complementar </w:t>
      </w:r>
      <w:r w:rsidR="00BB12A2">
        <w:rPr>
          <w:rFonts w:ascii="Arial" w:hAnsi="Arial" w:cs="Arial"/>
        </w:rPr>
        <w:t>à</w:t>
      </w:r>
      <w:r w:rsidR="003754C2">
        <w:rPr>
          <w:rFonts w:ascii="Arial" w:hAnsi="Arial" w:cs="Arial"/>
        </w:rPr>
        <w:t xml:space="preserve"> aquisição dest</w:t>
      </w:r>
      <w:r w:rsidR="004216C4">
        <w:rPr>
          <w:rFonts w:ascii="Arial" w:hAnsi="Arial" w:cs="Arial"/>
        </w:rPr>
        <w:t>e benefício com recursos próprios do município</w:t>
      </w:r>
      <w:r w:rsidR="00DD5FFF">
        <w:rPr>
          <w:rFonts w:ascii="Arial" w:hAnsi="Arial" w:cs="Arial"/>
        </w:rPr>
        <w:t xml:space="preserve">, com proposta de utilizar este recurso ainda neste ano. </w:t>
      </w:r>
      <w:r w:rsidR="001513CB">
        <w:rPr>
          <w:rFonts w:ascii="Arial" w:hAnsi="Arial" w:cs="Arial"/>
        </w:rPr>
        <w:t>Tal proposta foi colocada em votação pela presidente</w:t>
      </w:r>
      <w:r w:rsidR="00B431F3">
        <w:rPr>
          <w:rFonts w:ascii="Arial" w:hAnsi="Arial" w:cs="Arial"/>
        </w:rPr>
        <w:t xml:space="preserve"> a qual foi aprovada por todos os Conselheiros</w:t>
      </w:r>
      <w:r w:rsidR="00C312AD">
        <w:rPr>
          <w:rFonts w:ascii="Arial" w:hAnsi="Arial" w:cs="Arial"/>
        </w:rPr>
        <w:t xml:space="preserve">. </w:t>
      </w:r>
      <w:r w:rsidR="003754C2">
        <w:rPr>
          <w:rFonts w:ascii="Arial" w:hAnsi="Arial" w:cs="Arial"/>
        </w:rPr>
        <w:t>Assim, a aprovação dest</w:t>
      </w:r>
      <w:r w:rsidR="000A1D11">
        <w:rPr>
          <w:rFonts w:ascii="Arial" w:hAnsi="Arial" w:cs="Arial"/>
        </w:rPr>
        <w:t xml:space="preserve">a proposta será efetivada por meio da </w:t>
      </w:r>
      <w:r w:rsidR="000A1D11" w:rsidRPr="00B97E09">
        <w:rPr>
          <w:rFonts w:ascii="Arial" w:hAnsi="Arial" w:cs="Arial"/>
        </w:rPr>
        <w:t>Resolução nº</w:t>
      </w:r>
      <w:r w:rsidR="00B97E09">
        <w:rPr>
          <w:rFonts w:ascii="Arial" w:hAnsi="Arial" w:cs="Arial"/>
          <w:color w:val="FF0000"/>
        </w:rPr>
        <w:t xml:space="preserve"> </w:t>
      </w:r>
      <w:r w:rsidR="003754C2">
        <w:rPr>
          <w:rFonts w:ascii="Arial" w:hAnsi="Arial" w:cs="Arial"/>
        </w:rPr>
        <w:t xml:space="preserve">21/2017 </w:t>
      </w:r>
      <w:r w:rsidR="000A1D11">
        <w:rPr>
          <w:rFonts w:ascii="Arial" w:hAnsi="Arial" w:cs="Arial"/>
        </w:rPr>
        <w:t xml:space="preserve">que aprova o Plano de Ação para o Incentivo Benefício Eventual, bem como, </w:t>
      </w:r>
      <w:r w:rsidR="00671860">
        <w:rPr>
          <w:rFonts w:ascii="Arial" w:hAnsi="Arial" w:cs="Arial"/>
        </w:rPr>
        <w:t xml:space="preserve">a </w:t>
      </w:r>
      <w:r w:rsidR="000A1D11">
        <w:rPr>
          <w:rFonts w:ascii="Arial" w:hAnsi="Arial" w:cs="Arial"/>
        </w:rPr>
        <w:t xml:space="preserve">aprovação do Termo de Adesão ao Incentivo Benefício Eventual </w:t>
      </w:r>
      <w:r w:rsidR="00671860">
        <w:rPr>
          <w:rFonts w:ascii="Arial" w:hAnsi="Arial" w:cs="Arial"/>
        </w:rPr>
        <w:t xml:space="preserve">será </w:t>
      </w:r>
      <w:r w:rsidR="000A1D11">
        <w:rPr>
          <w:rFonts w:ascii="Arial" w:hAnsi="Arial" w:cs="Arial"/>
        </w:rPr>
        <w:t>efetivad</w:t>
      </w:r>
      <w:r w:rsidR="00671860">
        <w:rPr>
          <w:rFonts w:ascii="Arial" w:hAnsi="Arial" w:cs="Arial"/>
        </w:rPr>
        <w:t>a</w:t>
      </w:r>
      <w:r w:rsidR="00B97E09">
        <w:rPr>
          <w:rFonts w:ascii="Arial" w:hAnsi="Arial" w:cs="Arial"/>
        </w:rPr>
        <w:t xml:space="preserve"> pela Resolução </w:t>
      </w:r>
      <w:r w:rsidR="00B97E09" w:rsidRPr="00B97E09">
        <w:rPr>
          <w:rFonts w:ascii="Arial" w:hAnsi="Arial" w:cs="Arial"/>
        </w:rPr>
        <w:t>nº</w:t>
      </w:r>
      <w:r w:rsidR="00B97E09">
        <w:rPr>
          <w:rFonts w:ascii="Arial" w:hAnsi="Arial" w:cs="Arial"/>
        </w:rPr>
        <w:t xml:space="preserve"> 22/2017</w:t>
      </w:r>
      <w:r w:rsidR="000A1D11">
        <w:rPr>
          <w:rFonts w:ascii="Arial" w:hAnsi="Arial" w:cs="Arial"/>
        </w:rPr>
        <w:t>.</w:t>
      </w:r>
      <w:r w:rsidR="00B97E09">
        <w:rPr>
          <w:rFonts w:ascii="Arial" w:hAnsi="Arial" w:cs="Arial"/>
        </w:rPr>
        <w:t xml:space="preserve"> </w:t>
      </w:r>
      <w:proofErr w:type="spellStart"/>
      <w:r w:rsidR="00C312AD">
        <w:rPr>
          <w:rFonts w:ascii="Arial" w:hAnsi="Arial" w:cs="Arial"/>
        </w:rPr>
        <w:t>Silvane</w:t>
      </w:r>
      <w:proofErr w:type="spellEnd"/>
      <w:r w:rsidR="00C312AD">
        <w:rPr>
          <w:rFonts w:ascii="Arial" w:hAnsi="Arial" w:cs="Arial"/>
        </w:rPr>
        <w:t xml:space="preserve"> informou sobre a documentação necessária a ser enviada, conforme anexo IV da Deliberação nº 076/2017 CEAS</w:t>
      </w:r>
      <w:r w:rsidR="00B97E09">
        <w:rPr>
          <w:rFonts w:ascii="Arial" w:hAnsi="Arial" w:cs="Arial"/>
        </w:rPr>
        <w:t>-PR</w:t>
      </w:r>
      <w:r w:rsidR="000A1D11">
        <w:rPr>
          <w:rFonts w:ascii="Arial" w:hAnsi="Arial" w:cs="Arial"/>
        </w:rPr>
        <w:t xml:space="preserve">. </w:t>
      </w:r>
      <w:r w:rsidR="00417BD4">
        <w:rPr>
          <w:rFonts w:ascii="Arial" w:hAnsi="Arial" w:cs="Arial"/>
        </w:rPr>
        <w:t xml:space="preserve">Assim, o Conselho Municipal de Assistência Social – CMAS é favorável ao Plano de Ação referente </w:t>
      </w:r>
      <w:r w:rsidR="00B97E09">
        <w:rPr>
          <w:rFonts w:ascii="Arial" w:hAnsi="Arial" w:cs="Arial"/>
        </w:rPr>
        <w:t>à</w:t>
      </w:r>
      <w:r w:rsidR="00417BD4">
        <w:rPr>
          <w:rFonts w:ascii="Arial" w:hAnsi="Arial" w:cs="Arial"/>
        </w:rPr>
        <w:t xml:space="preserve"> Deliberação nº 076/2017 e </w:t>
      </w:r>
      <w:r w:rsidR="00417BD4">
        <w:rPr>
          <w:rFonts w:ascii="Arial" w:hAnsi="Arial" w:cs="Arial"/>
        </w:rPr>
        <w:lastRenderedPageBreak/>
        <w:t>065/2017 do CEAS, bem como, o Termo de Adesão ao Incentivo Benefício Eventual</w:t>
      </w:r>
      <w:r w:rsidR="006070C0">
        <w:rPr>
          <w:rFonts w:ascii="Arial" w:hAnsi="Arial" w:cs="Arial"/>
        </w:rPr>
        <w:t>, efetivado</w:t>
      </w:r>
      <w:r w:rsidR="00B97E09">
        <w:rPr>
          <w:rFonts w:ascii="Arial" w:hAnsi="Arial" w:cs="Arial"/>
        </w:rPr>
        <w:t>s através das Resoluções nº 21/2017 e nº 22/2017 – CMAS. Ficou definido que a próxima reunião</w:t>
      </w:r>
      <w:r w:rsidR="000C7C44">
        <w:rPr>
          <w:rFonts w:ascii="Arial" w:hAnsi="Arial" w:cs="Arial"/>
        </w:rPr>
        <w:t xml:space="preserve"> ordinária</w:t>
      </w:r>
      <w:r w:rsidR="00B97E09">
        <w:rPr>
          <w:rFonts w:ascii="Arial" w:hAnsi="Arial" w:cs="Arial"/>
        </w:rPr>
        <w:t xml:space="preserve"> deste Conselho será realizada nas dependências da Institui</w:t>
      </w:r>
      <w:r w:rsidR="000C7C44">
        <w:rPr>
          <w:rFonts w:ascii="Arial" w:hAnsi="Arial" w:cs="Arial"/>
        </w:rPr>
        <w:t xml:space="preserve">ção de Longa Permanência para </w:t>
      </w:r>
      <w:proofErr w:type="spellStart"/>
      <w:r w:rsidR="000C7C44">
        <w:rPr>
          <w:rFonts w:ascii="Arial" w:hAnsi="Arial" w:cs="Arial"/>
        </w:rPr>
        <w:t>Idosos-Lar</w:t>
      </w:r>
      <w:proofErr w:type="spellEnd"/>
      <w:r w:rsidR="000C7C44">
        <w:rPr>
          <w:rFonts w:ascii="Arial" w:hAnsi="Arial" w:cs="Arial"/>
        </w:rPr>
        <w:t xml:space="preserve"> dos </w:t>
      </w:r>
      <w:proofErr w:type="gramStart"/>
      <w:r w:rsidR="000C7C44">
        <w:rPr>
          <w:rFonts w:ascii="Arial" w:hAnsi="Arial" w:cs="Arial"/>
        </w:rPr>
        <w:t>Idosos Dona</w:t>
      </w:r>
      <w:proofErr w:type="gramEnd"/>
      <w:r w:rsidR="000C7C44">
        <w:rPr>
          <w:rFonts w:ascii="Arial" w:hAnsi="Arial" w:cs="Arial"/>
        </w:rPr>
        <w:t xml:space="preserve"> Aracy Barbosa. </w:t>
      </w:r>
      <w:r w:rsidR="00F738B3" w:rsidRPr="0011615B">
        <w:rPr>
          <w:rFonts w:ascii="Arial" w:hAnsi="Arial" w:cs="Arial"/>
        </w:rPr>
        <w:t xml:space="preserve">Nada mais a deliberar esta reunião </w:t>
      </w:r>
      <w:proofErr w:type="gramStart"/>
      <w:r w:rsidR="00F738B3" w:rsidRPr="0011615B">
        <w:rPr>
          <w:rFonts w:ascii="Arial" w:hAnsi="Arial" w:cs="Arial"/>
        </w:rPr>
        <w:t>foi</w:t>
      </w:r>
      <w:proofErr w:type="gramEnd"/>
      <w:r w:rsidR="00F738B3" w:rsidRPr="0011615B">
        <w:rPr>
          <w:rFonts w:ascii="Arial" w:hAnsi="Arial" w:cs="Arial"/>
        </w:rPr>
        <w:t xml:space="preserve"> finalizada às </w:t>
      </w:r>
      <w:r w:rsidR="00F738B3">
        <w:rPr>
          <w:rFonts w:ascii="Arial" w:hAnsi="Arial" w:cs="Arial"/>
        </w:rPr>
        <w:t>dez</w:t>
      </w:r>
      <w:r w:rsidR="006B2721">
        <w:rPr>
          <w:rFonts w:ascii="Arial" w:hAnsi="Arial" w:cs="Arial"/>
        </w:rPr>
        <w:t xml:space="preserve"> </w:t>
      </w:r>
      <w:r w:rsidR="00F738B3">
        <w:rPr>
          <w:rFonts w:ascii="Arial" w:hAnsi="Arial" w:cs="Arial"/>
        </w:rPr>
        <w:t xml:space="preserve">horas e </w:t>
      </w:r>
      <w:r w:rsidR="00DD0192">
        <w:rPr>
          <w:rFonts w:ascii="Arial" w:hAnsi="Arial" w:cs="Arial"/>
        </w:rPr>
        <w:t>trinta m</w:t>
      </w:r>
      <w:r w:rsidR="006B2721">
        <w:rPr>
          <w:rFonts w:ascii="Arial" w:hAnsi="Arial" w:cs="Arial"/>
        </w:rPr>
        <w:t xml:space="preserve">inutos </w:t>
      </w:r>
      <w:r w:rsidR="00F738B3" w:rsidRPr="0011615B">
        <w:rPr>
          <w:rFonts w:ascii="Arial" w:hAnsi="Arial" w:cs="Arial"/>
        </w:rPr>
        <w:t xml:space="preserve">eu </w:t>
      </w:r>
      <w:proofErr w:type="spellStart"/>
      <w:r w:rsidR="006B2721">
        <w:rPr>
          <w:rFonts w:ascii="Arial" w:hAnsi="Arial" w:cs="Arial"/>
        </w:rPr>
        <w:t>Francieli</w:t>
      </w:r>
      <w:proofErr w:type="spellEnd"/>
      <w:r w:rsidR="006B2721">
        <w:rPr>
          <w:rFonts w:ascii="Arial" w:hAnsi="Arial" w:cs="Arial"/>
        </w:rPr>
        <w:t xml:space="preserve"> </w:t>
      </w:r>
      <w:proofErr w:type="spellStart"/>
      <w:r w:rsidR="006B2721">
        <w:rPr>
          <w:rFonts w:ascii="Arial" w:hAnsi="Arial" w:cs="Arial"/>
        </w:rPr>
        <w:t>Munhão</w:t>
      </w:r>
      <w:proofErr w:type="spellEnd"/>
      <w:r w:rsidR="006B2721">
        <w:rPr>
          <w:rFonts w:ascii="Arial" w:hAnsi="Arial" w:cs="Arial"/>
        </w:rPr>
        <w:t xml:space="preserve"> Martins</w:t>
      </w:r>
      <w:r w:rsidR="001A2891">
        <w:rPr>
          <w:rFonts w:ascii="Arial" w:hAnsi="Arial" w:cs="Arial"/>
        </w:rPr>
        <w:t xml:space="preserve">, </w:t>
      </w:r>
      <w:r w:rsidR="006B2721">
        <w:rPr>
          <w:rFonts w:ascii="Arial" w:hAnsi="Arial" w:cs="Arial"/>
        </w:rPr>
        <w:t>responsável pela Secretaria Executiva dos Conselhos</w:t>
      </w:r>
      <w:r w:rsidR="00F738B3" w:rsidRPr="0011615B">
        <w:rPr>
          <w:rFonts w:ascii="Arial" w:hAnsi="Arial" w:cs="Arial"/>
        </w:rPr>
        <w:t>, subscrevi a presente ata, esclarecendo que a lista de presença dessa reunião encontra-se em livro próprio do Conselho Municipal de Assistência</w:t>
      </w:r>
      <w:r w:rsidR="00382464">
        <w:rPr>
          <w:rFonts w:ascii="Arial" w:hAnsi="Arial" w:cs="Arial"/>
        </w:rPr>
        <w:t xml:space="preserve"> Social</w:t>
      </w:r>
      <w:r w:rsidR="001E147D">
        <w:rPr>
          <w:rFonts w:ascii="Arial" w:hAnsi="Arial" w:cs="Arial"/>
        </w:rPr>
        <w:t xml:space="preserve"> e segue na seqüência assinada pelos presentes.</w:t>
      </w:r>
      <w:r w:rsidR="00382464" w:rsidRPr="009E4356">
        <w:rPr>
          <w:rFonts w:ascii="Arial" w:hAnsi="Arial" w:cs="Arial"/>
          <w:b/>
          <w:u w:val="single"/>
        </w:rPr>
        <w:t xml:space="preserve"> </w:t>
      </w:r>
      <w:r w:rsidR="00C5360C">
        <w:rPr>
          <w:rFonts w:ascii="Arial" w:hAnsi="Arial" w:cs="Arial"/>
          <w:b/>
          <w:i/>
          <w:u w:val="single"/>
        </w:rPr>
        <w:t>ORIGINAL ASSINADA.</w:t>
      </w:r>
    </w:p>
    <w:sectPr w:rsidR="00803CAC" w:rsidRPr="00C5360C" w:rsidSect="00E81E28"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BC" w:rsidRDefault="00AA34BC" w:rsidP="00810B3F">
      <w:r>
        <w:separator/>
      </w:r>
    </w:p>
  </w:endnote>
  <w:endnote w:type="continuationSeparator" w:id="1">
    <w:p w:rsidR="00AA34BC" w:rsidRDefault="00AA34BC" w:rsidP="008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BC" w:rsidRDefault="00AA34BC" w:rsidP="00810B3F">
      <w:r>
        <w:separator/>
      </w:r>
    </w:p>
  </w:footnote>
  <w:footnote w:type="continuationSeparator" w:id="1">
    <w:p w:rsidR="00AA34BC" w:rsidRDefault="00AA34BC" w:rsidP="0081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6D8"/>
    <w:multiLevelType w:val="hybridMultilevel"/>
    <w:tmpl w:val="1C0A08BA"/>
    <w:lvl w:ilvl="0" w:tplc="5C3830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C57E41"/>
    <w:multiLevelType w:val="hybridMultilevel"/>
    <w:tmpl w:val="1D76A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7269"/>
    <w:multiLevelType w:val="hybridMultilevel"/>
    <w:tmpl w:val="57B0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F7"/>
    <w:rsid w:val="00000EA0"/>
    <w:rsid w:val="00002FA2"/>
    <w:rsid w:val="0000396F"/>
    <w:rsid w:val="00003F1A"/>
    <w:rsid w:val="000042B5"/>
    <w:rsid w:val="00004768"/>
    <w:rsid w:val="00004AB8"/>
    <w:rsid w:val="00005643"/>
    <w:rsid w:val="00005DE8"/>
    <w:rsid w:val="00012BD0"/>
    <w:rsid w:val="00013BA7"/>
    <w:rsid w:val="00013E3A"/>
    <w:rsid w:val="000140ED"/>
    <w:rsid w:val="0001478E"/>
    <w:rsid w:val="000149AD"/>
    <w:rsid w:val="00014F78"/>
    <w:rsid w:val="00015267"/>
    <w:rsid w:val="000154AA"/>
    <w:rsid w:val="00015BB3"/>
    <w:rsid w:val="00015C5D"/>
    <w:rsid w:val="00016B86"/>
    <w:rsid w:val="0002039F"/>
    <w:rsid w:val="000206BF"/>
    <w:rsid w:val="00021478"/>
    <w:rsid w:val="0002156C"/>
    <w:rsid w:val="0002248F"/>
    <w:rsid w:val="00022843"/>
    <w:rsid w:val="00023A30"/>
    <w:rsid w:val="00025216"/>
    <w:rsid w:val="00025774"/>
    <w:rsid w:val="00026226"/>
    <w:rsid w:val="000263C3"/>
    <w:rsid w:val="00027417"/>
    <w:rsid w:val="0002759C"/>
    <w:rsid w:val="00027D32"/>
    <w:rsid w:val="00027FBA"/>
    <w:rsid w:val="0003097E"/>
    <w:rsid w:val="000318A7"/>
    <w:rsid w:val="00032961"/>
    <w:rsid w:val="00036D2D"/>
    <w:rsid w:val="00037C5F"/>
    <w:rsid w:val="00037CA1"/>
    <w:rsid w:val="00040BD3"/>
    <w:rsid w:val="000413FF"/>
    <w:rsid w:val="00041601"/>
    <w:rsid w:val="0004170A"/>
    <w:rsid w:val="00041A40"/>
    <w:rsid w:val="00041E1D"/>
    <w:rsid w:val="00041FF6"/>
    <w:rsid w:val="00042A8A"/>
    <w:rsid w:val="00042D85"/>
    <w:rsid w:val="00042F7F"/>
    <w:rsid w:val="000431FA"/>
    <w:rsid w:val="00043520"/>
    <w:rsid w:val="00043999"/>
    <w:rsid w:val="0004432E"/>
    <w:rsid w:val="00044BE1"/>
    <w:rsid w:val="00044FAD"/>
    <w:rsid w:val="00045FE6"/>
    <w:rsid w:val="00046EAF"/>
    <w:rsid w:val="00050565"/>
    <w:rsid w:val="0005082B"/>
    <w:rsid w:val="0005332C"/>
    <w:rsid w:val="00053C1A"/>
    <w:rsid w:val="000563AD"/>
    <w:rsid w:val="000565F0"/>
    <w:rsid w:val="00056C32"/>
    <w:rsid w:val="0005715E"/>
    <w:rsid w:val="000609AB"/>
    <w:rsid w:val="000620AC"/>
    <w:rsid w:val="00062B2C"/>
    <w:rsid w:val="00062E16"/>
    <w:rsid w:val="00063305"/>
    <w:rsid w:val="00063CDB"/>
    <w:rsid w:val="00063E49"/>
    <w:rsid w:val="000640D5"/>
    <w:rsid w:val="00065813"/>
    <w:rsid w:val="0006679D"/>
    <w:rsid w:val="00070377"/>
    <w:rsid w:val="000705A9"/>
    <w:rsid w:val="00071337"/>
    <w:rsid w:val="00072CFB"/>
    <w:rsid w:val="00073460"/>
    <w:rsid w:val="000737C3"/>
    <w:rsid w:val="00074B04"/>
    <w:rsid w:val="00074CE2"/>
    <w:rsid w:val="00076D4A"/>
    <w:rsid w:val="0007793F"/>
    <w:rsid w:val="00080BDA"/>
    <w:rsid w:val="00081108"/>
    <w:rsid w:val="00082612"/>
    <w:rsid w:val="000826BF"/>
    <w:rsid w:val="000829DB"/>
    <w:rsid w:val="00082B27"/>
    <w:rsid w:val="00083767"/>
    <w:rsid w:val="00083A1F"/>
    <w:rsid w:val="0008476F"/>
    <w:rsid w:val="0008494E"/>
    <w:rsid w:val="00085C00"/>
    <w:rsid w:val="00086478"/>
    <w:rsid w:val="0009105D"/>
    <w:rsid w:val="0009183D"/>
    <w:rsid w:val="00092922"/>
    <w:rsid w:val="00092B8D"/>
    <w:rsid w:val="00093943"/>
    <w:rsid w:val="00093BED"/>
    <w:rsid w:val="00096BDF"/>
    <w:rsid w:val="00097CDB"/>
    <w:rsid w:val="000A053B"/>
    <w:rsid w:val="000A11F2"/>
    <w:rsid w:val="000A1D11"/>
    <w:rsid w:val="000A22A6"/>
    <w:rsid w:val="000A3317"/>
    <w:rsid w:val="000A4030"/>
    <w:rsid w:val="000A5108"/>
    <w:rsid w:val="000A5C99"/>
    <w:rsid w:val="000A6A45"/>
    <w:rsid w:val="000B1A2B"/>
    <w:rsid w:val="000B1B3B"/>
    <w:rsid w:val="000B1DC0"/>
    <w:rsid w:val="000B2FF5"/>
    <w:rsid w:val="000B304D"/>
    <w:rsid w:val="000B36CD"/>
    <w:rsid w:val="000B39B7"/>
    <w:rsid w:val="000B3A96"/>
    <w:rsid w:val="000B474A"/>
    <w:rsid w:val="000C014F"/>
    <w:rsid w:val="000C08E8"/>
    <w:rsid w:val="000C21FA"/>
    <w:rsid w:val="000C277A"/>
    <w:rsid w:val="000C36A8"/>
    <w:rsid w:val="000C4653"/>
    <w:rsid w:val="000C525A"/>
    <w:rsid w:val="000C6EB4"/>
    <w:rsid w:val="000C77A8"/>
    <w:rsid w:val="000C7C44"/>
    <w:rsid w:val="000D12FB"/>
    <w:rsid w:val="000D24B9"/>
    <w:rsid w:val="000D31F8"/>
    <w:rsid w:val="000D45B9"/>
    <w:rsid w:val="000D679B"/>
    <w:rsid w:val="000D68E7"/>
    <w:rsid w:val="000D7E88"/>
    <w:rsid w:val="000E0ABC"/>
    <w:rsid w:val="000E1926"/>
    <w:rsid w:val="000E28D4"/>
    <w:rsid w:val="000E43B6"/>
    <w:rsid w:val="000E463C"/>
    <w:rsid w:val="000E5E56"/>
    <w:rsid w:val="000E6ED7"/>
    <w:rsid w:val="000E7127"/>
    <w:rsid w:val="000F0886"/>
    <w:rsid w:val="000F21DA"/>
    <w:rsid w:val="000F2C87"/>
    <w:rsid w:val="000F4CCE"/>
    <w:rsid w:val="000F5177"/>
    <w:rsid w:val="000F7542"/>
    <w:rsid w:val="00100978"/>
    <w:rsid w:val="001012C5"/>
    <w:rsid w:val="00101342"/>
    <w:rsid w:val="001017E4"/>
    <w:rsid w:val="00101800"/>
    <w:rsid w:val="00102DC2"/>
    <w:rsid w:val="00104281"/>
    <w:rsid w:val="001042A0"/>
    <w:rsid w:val="001044CE"/>
    <w:rsid w:val="0010497B"/>
    <w:rsid w:val="001050B8"/>
    <w:rsid w:val="00105F27"/>
    <w:rsid w:val="001063DA"/>
    <w:rsid w:val="00106A5F"/>
    <w:rsid w:val="00106AED"/>
    <w:rsid w:val="001074ED"/>
    <w:rsid w:val="00107923"/>
    <w:rsid w:val="00107AC8"/>
    <w:rsid w:val="0011069A"/>
    <w:rsid w:val="0011082E"/>
    <w:rsid w:val="00110CCA"/>
    <w:rsid w:val="001143F0"/>
    <w:rsid w:val="0011615B"/>
    <w:rsid w:val="00116FC7"/>
    <w:rsid w:val="00117546"/>
    <w:rsid w:val="00122B93"/>
    <w:rsid w:val="00122E69"/>
    <w:rsid w:val="001233F8"/>
    <w:rsid w:val="00123896"/>
    <w:rsid w:val="00123D66"/>
    <w:rsid w:val="00125114"/>
    <w:rsid w:val="001253D1"/>
    <w:rsid w:val="001255B9"/>
    <w:rsid w:val="00125E9D"/>
    <w:rsid w:val="00126660"/>
    <w:rsid w:val="0012689C"/>
    <w:rsid w:val="00126B8E"/>
    <w:rsid w:val="00127526"/>
    <w:rsid w:val="00127535"/>
    <w:rsid w:val="00130975"/>
    <w:rsid w:val="00130A5F"/>
    <w:rsid w:val="00132C10"/>
    <w:rsid w:val="0013307B"/>
    <w:rsid w:val="00133C2D"/>
    <w:rsid w:val="00133F99"/>
    <w:rsid w:val="0013449D"/>
    <w:rsid w:val="001344C6"/>
    <w:rsid w:val="0013482F"/>
    <w:rsid w:val="00135A48"/>
    <w:rsid w:val="0013628F"/>
    <w:rsid w:val="00137402"/>
    <w:rsid w:val="0013758A"/>
    <w:rsid w:val="0013759F"/>
    <w:rsid w:val="00137E04"/>
    <w:rsid w:val="00140048"/>
    <w:rsid w:val="0014235E"/>
    <w:rsid w:val="001443FD"/>
    <w:rsid w:val="00144453"/>
    <w:rsid w:val="00144EDA"/>
    <w:rsid w:val="00146395"/>
    <w:rsid w:val="00146545"/>
    <w:rsid w:val="00146F98"/>
    <w:rsid w:val="001512D9"/>
    <w:rsid w:val="001513CB"/>
    <w:rsid w:val="0015176C"/>
    <w:rsid w:val="001517E5"/>
    <w:rsid w:val="00151AE8"/>
    <w:rsid w:val="00151E7F"/>
    <w:rsid w:val="001529B0"/>
    <w:rsid w:val="00152F31"/>
    <w:rsid w:val="00153F73"/>
    <w:rsid w:val="001562F0"/>
    <w:rsid w:val="0015639E"/>
    <w:rsid w:val="001569B0"/>
    <w:rsid w:val="00156CB9"/>
    <w:rsid w:val="00157B69"/>
    <w:rsid w:val="00160010"/>
    <w:rsid w:val="0016112D"/>
    <w:rsid w:val="00161A2D"/>
    <w:rsid w:val="00162040"/>
    <w:rsid w:val="00162D14"/>
    <w:rsid w:val="00163665"/>
    <w:rsid w:val="00163BAF"/>
    <w:rsid w:val="001646CB"/>
    <w:rsid w:val="00164DC4"/>
    <w:rsid w:val="001658A2"/>
    <w:rsid w:val="0016598B"/>
    <w:rsid w:val="00165A65"/>
    <w:rsid w:val="00165DA3"/>
    <w:rsid w:val="00166DDA"/>
    <w:rsid w:val="00167564"/>
    <w:rsid w:val="001700A8"/>
    <w:rsid w:val="00170200"/>
    <w:rsid w:val="00170213"/>
    <w:rsid w:val="001707A3"/>
    <w:rsid w:val="00172DC5"/>
    <w:rsid w:val="00173526"/>
    <w:rsid w:val="00173BDD"/>
    <w:rsid w:val="001742BF"/>
    <w:rsid w:val="00174AAD"/>
    <w:rsid w:val="001758E0"/>
    <w:rsid w:val="00175F9F"/>
    <w:rsid w:val="0017648B"/>
    <w:rsid w:val="00176559"/>
    <w:rsid w:val="00177543"/>
    <w:rsid w:val="00182072"/>
    <w:rsid w:val="00182B82"/>
    <w:rsid w:val="0018347E"/>
    <w:rsid w:val="0018463B"/>
    <w:rsid w:val="001848D3"/>
    <w:rsid w:val="00185547"/>
    <w:rsid w:val="00185EC9"/>
    <w:rsid w:val="0018612F"/>
    <w:rsid w:val="00186BFC"/>
    <w:rsid w:val="00190101"/>
    <w:rsid w:val="00191276"/>
    <w:rsid w:val="00192459"/>
    <w:rsid w:val="00192EF9"/>
    <w:rsid w:val="00193247"/>
    <w:rsid w:val="00193D72"/>
    <w:rsid w:val="00194DD6"/>
    <w:rsid w:val="001974FD"/>
    <w:rsid w:val="00197620"/>
    <w:rsid w:val="00197DA3"/>
    <w:rsid w:val="00197F35"/>
    <w:rsid w:val="001A062F"/>
    <w:rsid w:val="001A2891"/>
    <w:rsid w:val="001A2B14"/>
    <w:rsid w:val="001A3480"/>
    <w:rsid w:val="001A3490"/>
    <w:rsid w:val="001A400A"/>
    <w:rsid w:val="001A4B0C"/>
    <w:rsid w:val="001A5880"/>
    <w:rsid w:val="001A7E2A"/>
    <w:rsid w:val="001A7E35"/>
    <w:rsid w:val="001A7E7D"/>
    <w:rsid w:val="001B0202"/>
    <w:rsid w:val="001B2252"/>
    <w:rsid w:val="001B2A77"/>
    <w:rsid w:val="001B3269"/>
    <w:rsid w:val="001B3958"/>
    <w:rsid w:val="001B45DF"/>
    <w:rsid w:val="001B5034"/>
    <w:rsid w:val="001B726B"/>
    <w:rsid w:val="001C0AD7"/>
    <w:rsid w:val="001C12CF"/>
    <w:rsid w:val="001C152A"/>
    <w:rsid w:val="001C25E7"/>
    <w:rsid w:val="001C50C6"/>
    <w:rsid w:val="001C5A96"/>
    <w:rsid w:val="001C5F51"/>
    <w:rsid w:val="001C6D5D"/>
    <w:rsid w:val="001C7071"/>
    <w:rsid w:val="001C70CC"/>
    <w:rsid w:val="001D0FE6"/>
    <w:rsid w:val="001D1AA9"/>
    <w:rsid w:val="001D1C4A"/>
    <w:rsid w:val="001D2890"/>
    <w:rsid w:val="001D2B68"/>
    <w:rsid w:val="001D37B8"/>
    <w:rsid w:val="001D466D"/>
    <w:rsid w:val="001D4B25"/>
    <w:rsid w:val="001D4DF0"/>
    <w:rsid w:val="001D52FC"/>
    <w:rsid w:val="001D60C2"/>
    <w:rsid w:val="001E0123"/>
    <w:rsid w:val="001E147D"/>
    <w:rsid w:val="001E196E"/>
    <w:rsid w:val="001E2CD7"/>
    <w:rsid w:val="001E418D"/>
    <w:rsid w:val="001E4FA1"/>
    <w:rsid w:val="001E5A17"/>
    <w:rsid w:val="001E601E"/>
    <w:rsid w:val="001E7AAF"/>
    <w:rsid w:val="001E7F10"/>
    <w:rsid w:val="001F0725"/>
    <w:rsid w:val="001F0AEC"/>
    <w:rsid w:val="001F179A"/>
    <w:rsid w:val="001F1CE2"/>
    <w:rsid w:val="001F1FD0"/>
    <w:rsid w:val="001F21A2"/>
    <w:rsid w:val="001F21D0"/>
    <w:rsid w:val="001F265C"/>
    <w:rsid w:val="001F4A38"/>
    <w:rsid w:val="001F524E"/>
    <w:rsid w:val="001F64BE"/>
    <w:rsid w:val="001F6ED6"/>
    <w:rsid w:val="001F7781"/>
    <w:rsid w:val="00200984"/>
    <w:rsid w:val="0020199A"/>
    <w:rsid w:val="00201C9B"/>
    <w:rsid w:val="0020356A"/>
    <w:rsid w:val="00203A17"/>
    <w:rsid w:val="00203C9D"/>
    <w:rsid w:val="00203CCA"/>
    <w:rsid w:val="00204126"/>
    <w:rsid w:val="00204447"/>
    <w:rsid w:val="0020446E"/>
    <w:rsid w:val="002044FC"/>
    <w:rsid w:val="00204B4C"/>
    <w:rsid w:val="00204CF5"/>
    <w:rsid w:val="0020566A"/>
    <w:rsid w:val="002056A0"/>
    <w:rsid w:val="00206321"/>
    <w:rsid w:val="00206905"/>
    <w:rsid w:val="00207B5D"/>
    <w:rsid w:val="00210914"/>
    <w:rsid w:val="00210AEA"/>
    <w:rsid w:val="00210DAD"/>
    <w:rsid w:val="00211177"/>
    <w:rsid w:val="00213A9D"/>
    <w:rsid w:val="00213C8A"/>
    <w:rsid w:val="00214541"/>
    <w:rsid w:val="00215BD5"/>
    <w:rsid w:val="002167D9"/>
    <w:rsid w:val="0021756B"/>
    <w:rsid w:val="002209C3"/>
    <w:rsid w:val="00220D50"/>
    <w:rsid w:val="00220DA0"/>
    <w:rsid w:val="00220F25"/>
    <w:rsid w:val="00221B2E"/>
    <w:rsid w:val="00221D78"/>
    <w:rsid w:val="00222605"/>
    <w:rsid w:val="002232C8"/>
    <w:rsid w:val="002235F0"/>
    <w:rsid w:val="002254A6"/>
    <w:rsid w:val="00225755"/>
    <w:rsid w:val="002259AC"/>
    <w:rsid w:val="00225AAD"/>
    <w:rsid w:val="00225E7E"/>
    <w:rsid w:val="00225EBF"/>
    <w:rsid w:val="00226D30"/>
    <w:rsid w:val="0022729F"/>
    <w:rsid w:val="002272C5"/>
    <w:rsid w:val="0022760F"/>
    <w:rsid w:val="00227BB9"/>
    <w:rsid w:val="002304D0"/>
    <w:rsid w:val="002304E2"/>
    <w:rsid w:val="0023265F"/>
    <w:rsid w:val="00232DF5"/>
    <w:rsid w:val="00233F79"/>
    <w:rsid w:val="002343EB"/>
    <w:rsid w:val="0024182E"/>
    <w:rsid w:val="00243037"/>
    <w:rsid w:val="00244645"/>
    <w:rsid w:val="0024695B"/>
    <w:rsid w:val="002472C0"/>
    <w:rsid w:val="00252EFC"/>
    <w:rsid w:val="002557E1"/>
    <w:rsid w:val="00256745"/>
    <w:rsid w:val="00256928"/>
    <w:rsid w:val="00257D8F"/>
    <w:rsid w:val="00257DC2"/>
    <w:rsid w:val="002600B7"/>
    <w:rsid w:val="00260219"/>
    <w:rsid w:val="002605F7"/>
    <w:rsid w:val="00260EB9"/>
    <w:rsid w:val="002614BF"/>
    <w:rsid w:val="002616EC"/>
    <w:rsid w:val="0026252B"/>
    <w:rsid w:val="00262686"/>
    <w:rsid w:val="00262D8C"/>
    <w:rsid w:val="0026472B"/>
    <w:rsid w:val="002650FD"/>
    <w:rsid w:val="00265251"/>
    <w:rsid w:val="00266D79"/>
    <w:rsid w:val="00270080"/>
    <w:rsid w:val="0027071B"/>
    <w:rsid w:val="00275CC7"/>
    <w:rsid w:val="00276BAA"/>
    <w:rsid w:val="00277161"/>
    <w:rsid w:val="00277791"/>
    <w:rsid w:val="00281D05"/>
    <w:rsid w:val="00281E49"/>
    <w:rsid w:val="002821E4"/>
    <w:rsid w:val="00283E1B"/>
    <w:rsid w:val="00284253"/>
    <w:rsid w:val="00284C10"/>
    <w:rsid w:val="00285E07"/>
    <w:rsid w:val="00290797"/>
    <w:rsid w:val="0029131A"/>
    <w:rsid w:val="00291713"/>
    <w:rsid w:val="00291954"/>
    <w:rsid w:val="00293FB2"/>
    <w:rsid w:val="00294620"/>
    <w:rsid w:val="00294C6C"/>
    <w:rsid w:val="00295A0B"/>
    <w:rsid w:val="002A30B0"/>
    <w:rsid w:val="002A396D"/>
    <w:rsid w:val="002A46E9"/>
    <w:rsid w:val="002A61D8"/>
    <w:rsid w:val="002A6499"/>
    <w:rsid w:val="002A78DD"/>
    <w:rsid w:val="002A7D1B"/>
    <w:rsid w:val="002B0341"/>
    <w:rsid w:val="002B03DB"/>
    <w:rsid w:val="002B065B"/>
    <w:rsid w:val="002B28D3"/>
    <w:rsid w:val="002B3A23"/>
    <w:rsid w:val="002B3A2D"/>
    <w:rsid w:val="002B4E17"/>
    <w:rsid w:val="002B4E92"/>
    <w:rsid w:val="002C0D57"/>
    <w:rsid w:val="002C195F"/>
    <w:rsid w:val="002C1CBA"/>
    <w:rsid w:val="002C26DC"/>
    <w:rsid w:val="002C2DBE"/>
    <w:rsid w:val="002C3F03"/>
    <w:rsid w:val="002C64E0"/>
    <w:rsid w:val="002C6831"/>
    <w:rsid w:val="002C6C5C"/>
    <w:rsid w:val="002C6CE6"/>
    <w:rsid w:val="002C7CAA"/>
    <w:rsid w:val="002C7D08"/>
    <w:rsid w:val="002D1DB4"/>
    <w:rsid w:val="002D2B5D"/>
    <w:rsid w:val="002D4AF4"/>
    <w:rsid w:val="002D526E"/>
    <w:rsid w:val="002D57CE"/>
    <w:rsid w:val="002D685A"/>
    <w:rsid w:val="002D703D"/>
    <w:rsid w:val="002D758C"/>
    <w:rsid w:val="002D7621"/>
    <w:rsid w:val="002D778A"/>
    <w:rsid w:val="002D7CF1"/>
    <w:rsid w:val="002E05C1"/>
    <w:rsid w:val="002E0731"/>
    <w:rsid w:val="002E1102"/>
    <w:rsid w:val="002E200D"/>
    <w:rsid w:val="002E4405"/>
    <w:rsid w:val="002E5563"/>
    <w:rsid w:val="002E6BCC"/>
    <w:rsid w:val="002E6FB9"/>
    <w:rsid w:val="002E7556"/>
    <w:rsid w:val="002F0BFB"/>
    <w:rsid w:val="002F0C8E"/>
    <w:rsid w:val="002F14D0"/>
    <w:rsid w:val="002F1635"/>
    <w:rsid w:val="002F17F9"/>
    <w:rsid w:val="002F1F8A"/>
    <w:rsid w:val="002F20CF"/>
    <w:rsid w:val="002F20E3"/>
    <w:rsid w:val="002F3E78"/>
    <w:rsid w:val="002F44C2"/>
    <w:rsid w:val="002F4D20"/>
    <w:rsid w:val="002F62DC"/>
    <w:rsid w:val="002F6F72"/>
    <w:rsid w:val="002F78BE"/>
    <w:rsid w:val="00300190"/>
    <w:rsid w:val="00302152"/>
    <w:rsid w:val="00302368"/>
    <w:rsid w:val="00302C41"/>
    <w:rsid w:val="00303308"/>
    <w:rsid w:val="00303674"/>
    <w:rsid w:val="00303A6E"/>
    <w:rsid w:val="00303B31"/>
    <w:rsid w:val="00303DD1"/>
    <w:rsid w:val="00304CC3"/>
    <w:rsid w:val="00304D38"/>
    <w:rsid w:val="00305E6A"/>
    <w:rsid w:val="00306781"/>
    <w:rsid w:val="00310091"/>
    <w:rsid w:val="0031048E"/>
    <w:rsid w:val="00311030"/>
    <w:rsid w:val="0031128A"/>
    <w:rsid w:val="0031129F"/>
    <w:rsid w:val="003113D7"/>
    <w:rsid w:val="00312D37"/>
    <w:rsid w:val="00313035"/>
    <w:rsid w:val="00313262"/>
    <w:rsid w:val="00313631"/>
    <w:rsid w:val="00313932"/>
    <w:rsid w:val="0031406F"/>
    <w:rsid w:val="003149A8"/>
    <w:rsid w:val="00315E8C"/>
    <w:rsid w:val="0031631B"/>
    <w:rsid w:val="00316A79"/>
    <w:rsid w:val="00317646"/>
    <w:rsid w:val="0032047B"/>
    <w:rsid w:val="003210E4"/>
    <w:rsid w:val="0032110B"/>
    <w:rsid w:val="003213AB"/>
    <w:rsid w:val="0032167C"/>
    <w:rsid w:val="00321CA9"/>
    <w:rsid w:val="00322150"/>
    <w:rsid w:val="003229B8"/>
    <w:rsid w:val="00323A1E"/>
    <w:rsid w:val="003240E7"/>
    <w:rsid w:val="00325276"/>
    <w:rsid w:val="00325652"/>
    <w:rsid w:val="00326226"/>
    <w:rsid w:val="0032772C"/>
    <w:rsid w:val="00327BD4"/>
    <w:rsid w:val="00330785"/>
    <w:rsid w:val="003307FA"/>
    <w:rsid w:val="003310BA"/>
    <w:rsid w:val="00331B8C"/>
    <w:rsid w:val="00331FDB"/>
    <w:rsid w:val="00332272"/>
    <w:rsid w:val="00332E67"/>
    <w:rsid w:val="00334B99"/>
    <w:rsid w:val="00337391"/>
    <w:rsid w:val="003375DA"/>
    <w:rsid w:val="003412C2"/>
    <w:rsid w:val="003424C8"/>
    <w:rsid w:val="00342521"/>
    <w:rsid w:val="00342FE0"/>
    <w:rsid w:val="0034406A"/>
    <w:rsid w:val="003447AE"/>
    <w:rsid w:val="003447FB"/>
    <w:rsid w:val="00344C09"/>
    <w:rsid w:val="00344DB0"/>
    <w:rsid w:val="00345077"/>
    <w:rsid w:val="003450B0"/>
    <w:rsid w:val="003460D6"/>
    <w:rsid w:val="00347213"/>
    <w:rsid w:val="0035061A"/>
    <w:rsid w:val="003508C1"/>
    <w:rsid w:val="003508D1"/>
    <w:rsid w:val="003515CB"/>
    <w:rsid w:val="00351E4E"/>
    <w:rsid w:val="00351F6F"/>
    <w:rsid w:val="00352D3F"/>
    <w:rsid w:val="00353FBB"/>
    <w:rsid w:val="00355135"/>
    <w:rsid w:val="003571EB"/>
    <w:rsid w:val="00357C06"/>
    <w:rsid w:val="00360C74"/>
    <w:rsid w:val="00362373"/>
    <w:rsid w:val="003623D5"/>
    <w:rsid w:val="0036285E"/>
    <w:rsid w:val="003628ED"/>
    <w:rsid w:val="00362912"/>
    <w:rsid w:val="003631C7"/>
    <w:rsid w:val="003635F7"/>
    <w:rsid w:val="00364FA2"/>
    <w:rsid w:val="003661A4"/>
    <w:rsid w:val="00366262"/>
    <w:rsid w:val="00366FE1"/>
    <w:rsid w:val="003707CF"/>
    <w:rsid w:val="00370BA4"/>
    <w:rsid w:val="0037183B"/>
    <w:rsid w:val="00372E27"/>
    <w:rsid w:val="00373B55"/>
    <w:rsid w:val="003742F4"/>
    <w:rsid w:val="00374404"/>
    <w:rsid w:val="003754C2"/>
    <w:rsid w:val="003760C6"/>
    <w:rsid w:val="00376FC6"/>
    <w:rsid w:val="003773BC"/>
    <w:rsid w:val="0037779E"/>
    <w:rsid w:val="00377AD4"/>
    <w:rsid w:val="00377AF2"/>
    <w:rsid w:val="00380122"/>
    <w:rsid w:val="00380D39"/>
    <w:rsid w:val="00381280"/>
    <w:rsid w:val="00381376"/>
    <w:rsid w:val="00382464"/>
    <w:rsid w:val="0038386B"/>
    <w:rsid w:val="003839BF"/>
    <w:rsid w:val="00384383"/>
    <w:rsid w:val="00384B7C"/>
    <w:rsid w:val="00384C74"/>
    <w:rsid w:val="00385AB0"/>
    <w:rsid w:val="00385B41"/>
    <w:rsid w:val="00386AE8"/>
    <w:rsid w:val="00387165"/>
    <w:rsid w:val="00387A7D"/>
    <w:rsid w:val="00387FFC"/>
    <w:rsid w:val="003905EA"/>
    <w:rsid w:val="00390634"/>
    <w:rsid w:val="0039074E"/>
    <w:rsid w:val="003915ED"/>
    <w:rsid w:val="003916BC"/>
    <w:rsid w:val="00391A7F"/>
    <w:rsid w:val="003921D0"/>
    <w:rsid w:val="0039302F"/>
    <w:rsid w:val="0039339D"/>
    <w:rsid w:val="0039347E"/>
    <w:rsid w:val="00393816"/>
    <w:rsid w:val="003945AE"/>
    <w:rsid w:val="003947C7"/>
    <w:rsid w:val="003947CA"/>
    <w:rsid w:val="00395EBC"/>
    <w:rsid w:val="0039602A"/>
    <w:rsid w:val="00396393"/>
    <w:rsid w:val="00397189"/>
    <w:rsid w:val="003976FC"/>
    <w:rsid w:val="003A04DD"/>
    <w:rsid w:val="003A0D1F"/>
    <w:rsid w:val="003A1559"/>
    <w:rsid w:val="003A4655"/>
    <w:rsid w:val="003A4669"/>
    <w:rsid w:val="003A6BF9"/>
    <w:rsid w:val="003A6C7F"/>
    <w:rsid w:val="003A76FE"/>
    <w:rsid w:val="003A7A94"/>
    <w:rsid w:val="003B0B52"/>
    <w:rsid w:val="003B1EE2"/>
    <w:rsid w:val="003B271C"/>
    <w:rsid w:val="003B2D1C"/>
    <w:rsid w:val="003B61F8"/>
    <w:rsid w:val="003B6426"/>
    <w:rsid w:val="003B7736"/>
    <w:rsid w:val="003C058A"/>
    <w:rsid w:val="003C094A"/>
    <w:rsid w:val="003C218D"/>
    <w:rsid w:val="003C2592"/>
    <w:rsid w:val="003C2D74"/>
    <w:rsid w:val="003C2F29"/>
    <w:rsid w:val="003C4651"/>
    <w:rsid w:val="003C4EF6"/>
    <w:rsid w:val="003C552F"/>
    <w:rsid w:val="003C7A11"/>
    <w:rsid w:val="003C7A33"/>
    <w:rsid w:val="003C7C43"/>
    <w:rsid w:val="003D0596"/>
    <w:rsid w:val="003D1053"/>
    <w:rsid w:val="003D1100"/>
    <w:rsid w:val="003D192E"/>
    <w:rsid w:val="003D1DBD"/>
    <w:rsid w:val="003D2291"/>
    <w:rsid w:val="003D23CF"/>
    <w:rsid w:val="003D3255"/>
    <w:rsid w:val="003D389A"/>
    <w:rsid w:val="003D392E"/>
    <w:rsid w:val="003D3934"/>
    <w:rsid w:val="003D3B8A"/>
    <w:rsid w:val="003D40B5"/>
    <w:rsid w:val="003D4B67"/>
    <w:rsid w:val="003D6E64"/>
    <w:rsid w:val="003D73E1"/>
    <w:rsid w:val="003D768B"/>
    <w:rsid w:val="003D7F1C"/>
    <w:rsid w:val="003E0016"/>
    <w:rsid w:val="003E0737"/>
    <w:rsid w:val="003E1AF3"/>
    <w:rsid w:val="003E209D"/>
    <w:rsid w:val="003E3003"/>
    <w:rsid w:val="003E46AA"/>
    <w:rsid w:val="003E4C07"/>
    <w:rsid w:val="003E595C"/>
    <w:rsid w:val="003E5EA1"/>
    <w:rsid w:val="003E5F36"/>
    <w:rsid w:val="003E6864"/>
    <w:rsid w:val="003E7565"/>
    <w:rsid w:val="003E7840"/>
    <w:rsid w:val="003F021E"/>
    <w:rsid w:val="003F0331"/>
    <w:rsid w:val="003F0880"/>
    <w:rsid w:val="003F18E5"/>
    <w:rsid w:val="003F2540"/>
    <w:rsid w:val="003F3384"/>
    <w:rsid w:val="003F5D21"/>
    <w:rsid w:val="003F6ABC"/>
    <w:rsid w:val="003F7A9E"/>
    <w:rsid w:val="003F7E63"/>
    <w:rsid w:val="004026E8"/>
    <w:rsid w:val="0040396E"/>
    <w:rsid w:val="00403D38"/>
    <w:rsid w:val="00405D25"/>
    <w:rsid w:val="004064F6"/>
    <w:rsid w:val="00406B4B"/>
    <w:rsid w:val="00406D18"/>
    <w:rsid w:val="004070C2"/>
    <w:rsid w:val="004077E3"/>
    <w:rsid w:val="0041067B"/>
    <w:rsid w:val="004117B3"/>
    <w:rsid w:val="00412FE8"/>
    <w:rsid w:val="0041316F"/>
    <w:rsid w:val="00413602"/>
    <w:rsid w:val="00414363"/>
    <w:rsid w:val="004148CD"/>
    <w:rsid w:val="00414E31"/>
    <w:rsid w:val="00415861"/>
    <w:rsid w:val="00416ACD"/>
    <w:rsid w:val="00416E2E"/>
    <w:rsid w:val="0041750E"/>
    <w:rsid w:val="00417B77"/>
    <w:rsid w:val="00417BD4"/>
    <w:rsid w:val="00420CB3"/>
    <w:rsid w:val="004212F2"/>
    <w:rsid w:val="004216C4"/>
    <w:rsid w:val="00421DB5"/>
    <w:rsid w:val="004221FE"/>
    <w:rsid w:val="00422C10"/>
    <w:rsid w:val="00423BE7"/>
    <w:rsid w:val="00423BF5"/>
    <w:rsid w:val="00425A85"/>
    <w:rsid w:val="00425B4B"/>
    <w:rsid w:val="00425D7D"/>
    <w:rsid w:val="00426222"/>
    <w:rsid w:val="0042670E"/>
    <w:rsid w:val="0042682D"/>
    <w:rsid w:val="004269C4"/>
    <w:rsid w:val="00427089"/>
    <w:rsid w:val="00427761"/>
    <w:rsid w:val="00430DBF"/>
    <w:rsid w:val="00430F61"/>
    <w:rsid w:val="00431DC8"/>
    <w:rsid w:val="00431F58"/>
    <w:rsid w:val="0043234C"/>
    <w:rsid w:val="004324CF"/>
    <w:rsid w:val="004327CA"/>
    <w:rsid w:val="004329F0"/>
    <w:rsid w:val="004330EA"/>
    <w:rsid w:val="00433A7D"/>
    <w:rsid w:val="004340FF"/>
    <w:rsid w:val="00434B7A"/>
    <w:rsid w:val="00435CBC"/>
    <w:rsid w:val="00437097"/>
    <w:rsid w:val="00437BF4"/>
    <w:rsid w:val="00440EE3"/>
    <w:rsid w:val="00440F2B"/>
    <w:rsid w:val="00441908"/>
    <w:rsid w:val="00441EF6"/>
    <w:rsid w:val="00442CEA"/>
    <w:rsid w:val="0044338D"/>
    <w:rsid w:val="00444BFC"/>
    <w:rsid w:val="004455B1"/>
    <w:rsid w:val="00446724"/>
    <w:rsid w:val="00446E02"/>
    <w:rsid w:val="004475CA"/>
    <w:rsid w:val="00450038"/>
    <w:rsid w:val="00450204"/>
    <w:rsid w:val="00450D4E"/>
    <w:rsid w:val="0045426F"/>
    <w:rsid w:val="004544A9"/>
    <w:rsid w:val="00454E4B"/>
    <w:rsid w:val="0045543B"/>
    <w:rsid w:val="00456837"/>
    <w:rsid w:val="00456C5E"/>
    <w:rsid w:val="00456CAE"/>
    <w:rsid w:val="0045748F"/>
    <w:rsid w:val="00457FB9"/>
    <w:rsid w:val="004601D6"/>
    <w:rsid w:val="0046049B"/>
    <w:rsid w:val="0046075F"/>
    <w:rsid w:val="0046089D"/>
    <w:rsid w:val="0046115D"/>
    <w:rsid w:val="004616E9"/>
    <w:rsid w:val="004617FB"/>
    <w:rsid w:val="004618DF"/>
    <w:rsid w:val="00462100"/>
    <w:rsid w:val="00463009"/>
    <w:rsid w:val="004634F5"/>
    <w:rsid w:val="00463B97"/>
    <w:rsid w:val="00466E62"/>
    <w:rsid w:val="004670C0"/>
    <w:rsid w:val="0046772A"/>
    <w:rsid w:val="00470437"/>
    <w:rsid w:val="00472CBA"/>
    <w:rsid w:val="004731DD"/>
    <w:rsid w:val="0047391F"/>
    <w:rsid w:val="00474281"/>
    <w:rsid w:val="00475E06"/>
    <w:rsid w:val="004766FD"/>
    <w:rsid w:val="00477518"/>
    <w:rsid w:val="00477EFC"/>
    <w:rsid w:val="00482052"/>
    <w:rsid w:val="00482816"/>
    <w:rsid w:val="0048295F"/>
    <w:rsid w:val="004835A6"/>
    <w:rsid w:val="00484C16"/>
    <w:rsid w:val="00485991"/>
    <w:rsid w:val="00485E60"/>
    <w:rsid w:val="004871DC"/>
    <w:rsid w:val="00487AE3"/>
    <w:rsid w:val="00490F15"/>
    <w:rsid w:val="00491BA4"/>
    <w:rsid w:val="00491FB0"/>
    <w:rsid w:val="00492010"/>
    <w:rsid w:val="00492831"/>
    <w:rsid w:val="00493569"/>
    <w:rsid w:val="00494264"/>
    <w:rsid w:val="004952B7"/>
    <w:rsid w:val="0049700A"/>
    <w:rsid w:val="004A0013"/>
    <w:rsid w:val="004A0E1B"/>
    <w:rsid w:val="004A18D7"/>
    <w:rsid w:val="004A1F25"/>
    <w:rsid w:val="004A262C"/>
    <w:rsid w:val="004A2ECA"/>
    <w:rsid w:val="004A414A"/>
    <w:rsid w:val="004A4BCF"/>
    <w:rsid w:val="004A524A"/>
    <w:rsid w:val="004A5D09"/>
    <w:rsid w:val="004A5FDE"/>
    <w:rsid w:val="004A63C0"/>
    <w:rsid w:val="004A69E1"/>
    <w:rsid w:val="004A77D2"/>
    <w:rsid w:val="004B0CBB"/>
    <w:rsid w:val="004B2845"/>
    <w:rsid w:val="004B29D7"/>
    <w:rsid w:val="004B2FDD"/>
    <w:rsid w:val="004B3837"/>
    <w:rsid w:val="004B3D53"/>
    <w:rsid w:val="004B4338"/>
    <w:rsid w:val="004B453D"/>
    <w:rsid w:val="004B4B85"/>
    <w:rsid w:val="004B5A4E"/>
    <w:rsid w:val="004B5C64"/>
    <w:rsid w:val="004B5E16"/>
    <w:rsid w:val="004B5F29"/>
    <w:rsid w:val="004B6F86"/>
    <w:rsid w:val="004B7071"/>
    <w:rsid w:val="004B7A05"/>
    <w:rsid w:val="004C080D"/>
    <w:rsid w:val="004C135A"/>
    <w:rsid w:val="004C2ED6"/>
    <w:rsid w:val="004C31F1"/>
    <w:rsid w:val="004C480F"/>
    <w:rsid w:val="004C5242"/>
    <w:rsid w:val="004C599D"/>
    <w:rsid w:val="004C5BCA"/>
    <w:rsid w:val="004C5E50"/>
    <w:rsid w:val="004C74A6"/>
    <w:rsid w:val="004C75D0"/>
    <w:rsid w:val="004C7D9F"/>
    <w:rsid w:val="004C7E75"/>
    <w:rsid w:val="004D04C3"/>
    <w:rsid w:val="004D0E2C"/>
    <w:rsid w:val="004D11E0"/>
    <w:rsid w:val="004D16B1"/>
    <w:rsid w:val="004D1746"/>
    <w:rsid w:val="004D3066"/>
    <w:rsid w:val="004D3439"/>
    <w:rsid w:val="004D601D"/>
    <w:rsid w:val="004D6156"/>
    <w:rsid w:val="004D61D0"/>
    <w:rsid w:val="004D66BB"/>
    <w:rsid w:val="004D6A3A"/>
    <w:rsid w:val="004D6C48"/>
    <w:rsid w:val="004D7296"/>
    <w:rsid w:val="004D7EB6"/>
    <w:rsid w:val="004E1173"/>
    <w:rsid w:val="004E2AC2"/>
    <w:rsid w:val="004E2C80"/>
    <w:rsid w:val="004E39F2"/>
    <w:rsid w:val="004E4200"/>
    <w:rsid w:val="004E6B86"/>
    <w:rsid w:val="004E7D87"/>
    <w:rsid w:val="004F0AF4"/>
    <w:rsid w:val="004F0F67"/>
    <w:rsid w:val="004F1484"/>
    <w:rsid w:val="004F17D4"/>
    <w:rsid w:val="004F188D"/>
    <w:rsid w:val="004F2727"/>
    <w:rsid w:val="004F3870"/>
    <w:rsid w:val="004F3EEA"/>
    <w:rsid w:val="004F45A5"/>
    <w:rsid w:val="004F45BF"/>
    <w:rsid w:val="004F49F5"/>
    <w:rsid w:val="004F50B4"/>
    <w:rsid w:val="004F56D0"/>
    <w:rsid w:val="004F6430"/>
    <w:rsid w:val="004F64DD"/>
    <w:rsid w:val="004F6A78"/>
    <w:rsid w:val="004F7FB1"/>
    <w:rsid w:val="005004C1"/>
    <w:rsid w:val="00500B78"/>
    <w:rsid w:val="00501334"/>
    <w:rsid w:val="00503424"/>
    <w:rsid w:val="00504002"/>
    <w:rsid w:val="00506212"/>
    <w:rsid w:val="0050671A"/>
    <w:rsid w:val="00506B36"/>
    <w:rsid w:val="00506DE0"/>
    <w:rsid w:val="005074B6"/>
    <w:rsid w:val="00507971"/>
    <w:rsid w:val="00510B7C"/>
    <w:rsid w:val="00511491"/>
    <w:rsid w:val="00511CC9"/>
    <w:rsid w:val="00512069"/>
    <w:rsid w:val="0051219A"/>
    <w:rsid w:val="00512C67"/>
    <w:rsid w:val="00513409"/>
    <w:rsid w:val="005149D8"/>
    <w:rsid w:val="0051622B"/>
    <w:rsid w:val="005167A9"/>
    <w:rsid w:val="00516EE5"/>
    <w:rsid w:val="00516FB4"/>
    <w:rsid w:val="00521CC0"/>
    <w:rsid w:val="0052242A"/>
    <w:rsid w:val="00522572"/>
    <w:rsid w:val="0052263C"/>
    <w:rsid w:val="005227DF"/>
    <w:rsid w:val="005233A4"/>
    <w:rsid w:val="00524986"/>
    <w:rsid w:val="005254EB"/>
    <w:rsid w:val="00525933"/>
    <w:rsid w:val="005301CF"/>
    <w:rsid w:val="005307E1"/>
    <w:rsid w:val="005309B0"/>
    <w:rsid w:val="00530E87"/>
    <w:rsid w:val="0053174E"/>
    <w:rsid w:val="00532EB5"/>
    <w:rsid w:val="00533225"/>
    <w:rsid w:val="005348C3"/>
    <w:rsid w:val="00535C13"/>
    <w:rsid w:val="00536D11"/>
    <w:rsid w:val="00537303"/>
    <w:rsid w:val="00537B11"/>
    <w:rsid w:val="00540177"/>
    <w:rsid w:val="00540640"/>
    <w:rsid w:val="0054086F"/>
    <w:rsid w:val="00540E14"/>
    <w:rsid w:val="00541C91"/>
    <w:rsid w:val="0054278F"/>
    <w:rsid w:val="0054289E"/>
    <w:rsid w:val="0054313D"/>
    <w:rsid w:val="0054358B"/>
    <w:rsid w:val="005438E6"/>
    <w:rsid w:val="00543E8A"/>
    <w:rsid w:val="00543FD6"/>
    <w:rsid w:val="00544855"/>
    <w:rsid w:val="00544954"/>
    <w:rsid w:val="00544D2D"/>
    <w:rsid w:val="00546CA6"/>
    <w:rsid w:val="00546D75"/>
    <w:rsid w:val="0054752E"/>
    <w:rsid w:val="005502E8"/>
    <w:rsid w:val="00551E84"/>
    <w:rsid w:val="00551EEF"/>
    <w:rsid w:val="0055232C"/>
    <w:rsid w:val="00552F41"/>
    <w:rsid w:val="00553BA1"/>
    <w:rsid w:val="00553FC7"/>
    <w:rsid w:val="0055479A"/>
    <w:rsid w:val="00555851"/>
    <w:rsid w:val="00555F01"/>
    <w:rsid w:val="005563E5"/>
    <w:rsid w:val="005564F4"/>
    <w:rsid w:val="00556867"/>
    <w:rsid w:val="00556C97"/>
    <w:rsid w:val="005573C6"/>
    <w:rsid w:val="005579EE"/>
    <w:rsid w:val="00557B2E"/>
    <w:rsid w:val="00560388"/>
    <w:rsid w:val="005603D1"/>
    <w:rsid w:val="00560426"/>
    <w:rsid w:val="00560ADA"/>
    <w:rsid w:val="00561F0D"/>
    <w:rsid w:val="00562195"/>
    <w:rsid w:val="005621B1"/>
    <w:rsid w:val="005634C3"/>
    <w:rsid w:val="00563CD2"/>
    <w:rsid w:val="005643A2"/>
    <w:rsid w:val="00564DB4"/>
    <w:rsid w:val="00564F16"/>
    <w:rsid w:val="00564FD1"/>
    <w:rsid w:val="005651AF"/>
    <w:rsid w:val="00565A1A"/>
    <w:rsid w:val="0056618F"/>
    <w:rsid w:val="005664B7"/>
    <w:rsid w:val="005668C0"/>
    <w:rsid w:val="00567025"/>
    <w:rsid w:val="0057028D"/>
    <w:rsid w:val="0057097A"/>
    <w:rsid w:val="00570B02"/>
    <w:rsid w:val="00572736"/>
    <w:rsid w:val="00572A6B"/>
    <w:rsid w:val="005730CA"/>
    <w:rsid w:val="00573704"/>
    <w:rsid w:val="00574531"/>
    <w:rsid w:val="00574E8C"/>
    <w:rsid w:val="00575CEA"/>
    <w:rsid w:val="0057623F"/>
    <w:rsid w:val="00576836"/>
    <w:rsid w:val="00577809"/>
    <w:rsid w:val="00581250"/>
    <w:rsid w:val="005826E9"/>
    <w:rsid w:val="00582E69"/>
    <w:rsid w:val="00583599"/>
    <w:rsid w:val="00584062"/>
    <w:rsid w:val="00584A58"/>
    <w:rsid w:val="00585254"/>
    <w:rsid w:val="005862AD"/>
    <w:rsid w:val="005873BF"/>
    <w:rsid w:val="00587469"/>
    <w:rsid w:val="00587CC4"/>
    <w:rsid w:val="00587E29"/>
    <w:rsid w:val="0059045F"/>
    <w:rsid w:val="005904AF"/>
    <w:rsid w:val="00591386"/>
    <w:rsid w:val="005926AA"/>
    <w:rsid w:val="005926F9"/>
    <w:rsid w:val="00593F69"/>
    <w:rsid w:val="00594133"/>
    <w:rsid w:val="0059440D"/>
    <w:rsid w:val="005953E9"/>
    <w:rsid w:val="00595A26"/>
    <w:rsid w:val="00597046"/>
    <w:rsid w:val="005A011D"/>
    <w:rsid w:val="005A03F2"/>
    <w:rsid w:val="005A20F7"/>
    <w:rsid w:val="005A2149"/>
    <w:rsid w:val="005A3716"/>
    <w:rsid w:val="005A417E"/>
    <w:rsid w:val="005A4400"/>
    <w:rsid w:val="005A4565"/>
    <w:rsid w:val="005A491E"/>
    <w:rsid w:val="005B0106"/>
    <w:rsid w:val="005B0882"/>
    <w:rsid w:val="005B132A"/>
    <w:rsid w:val="005B15EA"/>
    <w:rsid w:val="005B1C23"/>
    <w:rsid w:val="005B2974"/>
    <w:rsid w:val="005B4B34"/>
    <w:rsid w:val="005B5A4E"/>
    <w:rsid w:val="005B5C5E"/>
    <w:rsid w:val="005B5E75"/>
    <w:rsid w:val="005B7AE0"/>
    <w:rsid w:val="005B7C4E"/>
    <w:rsid w:val="005B7EA1"/>
    <w:rsid w:val="005C037F"/>
    <w:rsid w:val="005C093B"/>
    <w:rsid w:val="005C31EF"/>
    <w:rsid w:val="005C360A"/>
    <w:rsid w:val="005C408F"/>
    <w:rsid w:val="005C413C"/>
    <w:rsid w:val="005C4500"/>
    <w:rsid w:val="005C5125"/>
    <w:rsid w:val="005C5D5C"/>
    <w:rsid w:val="005C6F65"/>
    <w:rsid w:val="005C71F8"/>
    <w:rsid w:val="005D098A"/>
    <w:rsid w:val="005D0B72"/>
    <w:rsid w:val="005D2FC1"/>
    <w:rsid w:val="005D31EB"/>
    <w:rsid w:val="005D3751"/>
    <w:rsid w:val="005D61E4"/>
    <w:rsid w:val="005E12CB"/>
    <w:rsid w:val="005E2139"/>
    <w:rsid w:val="005E312A"/>
    <w:rsid w:val="005E3440"/>
    <w:rsid w:val="005E3954"/>
    <w:rsid w:val="005E39D1"/>
    <w:rsid w:val="005E3A0B"/>
    <w:rsid w:val="005E430A"/>
    <w:rsid w:val="005E4BD3"/>
    <w:rsid w:val="005E4E17"/>
    <w:rsid w:val="005E4EC6"/>
    <w:rsid w:val="005E51A5"/>
    <w:rsid w:val="005E5479"/>
    <w:rsid w:val="005E57F3"/>
    <w:rsid w:val="005E5AEA"/>
    <w:rsid w:val="005E6341"/>
    <w:rsid w:val="005F09DE"/>
    <w:rsid w:val="005F2568"/>
    <w:rsid w:val="005F2769"/>
    <w:rsid w:val="005F2A77"/>
    <w:rsid w:val="005F2CEA"/>
    <w:rsid w:val="005F3227"/>
    <w:rsid w:val="005F4069"/>
    <w:rsid w:val="005F4289"/>
    <w:rsid w:val="005F4A42"/>
    <w:rsid w:val="005F4C08"/>
    <w:rsid w:val="005F51CC"/>
    <w:rsid w:val="005F571E"/>
    <w:rsid w:val="005F5C45"/>
    <w:rsid w:val="005F635F"/>
    <w:rsid w:val="005F69E2"/>
    <w:rsid w:val="005F6F75"/>
    <w:rsid w:val="005F74F5"/>
    <w:rsid w:val="006004A3"/>
    <w:rsid w:val="00601E28"/>
    <w:rsid w:val="006025A8"/>
    <w:rsid w:val="00602EC8"/>
    <w:rsid w:val="006033E8"/>
    <w:rsid w:val="00603425"/>
    <w:rsid w:val="00603D39"/>
    <w:rsid w:val="00604847"/>
    <w:rsid w:val="0060510B"/>
    <w:rsid w:val="00605E97"/>
    <w:rsid w:val="00605F0C"/>
    <w:rsid w:val="006065A2"/>
    <w:rsid w:val="00606961"/>
    <w:rsid w:val="006070C0"/>
    <w:rsid w:val="00607576"/>
    <w:rsid w:val="0060795B"/>
    <w:rsid w:val="0060796C"/>
    <w:rsid w:val="00607A94"/>
    <w:rsid w:val="00610573"/>
    <w:rsid w:val="00610E22"/>
    <w:rsid w:val="006119E5"/>
    <w:rsid w:val="00612339"/>
    <w:rsid w:val="00612DFD"/>
    <w:rsid w:val="0061319D"/>
    <w:rsid w:val="00613F34"/>
    <w:rsid w:val="00614148"/>
    <w:rsid w:val="00614396"/>
    <w:rsid w:val="0061585B"/>
    <w:rsid w:val="00616A48"/>
    <w:rsid w:val="006178BA"/>
    <w:rsid w:val="00620C17"/>
    <w:rsid w:val="0062143A"/>
    <w:rsid w:val="0062170E"/>
    <w:rsid w:val="00621F3A"/>
    <w:rsid w:val="00622132"/>
    <w:rsid w:val="006222D2"/>
    <w:rsid w:val="006237F2"/>
    <w:rsid w:val="006242CC"/>
    <w:rsid w:val="006244AA"/>
    <w:rsid w:val="006252D6"/>
    <w:rsid w:val="00625EF5"/>
    <w:rsid w:val="0062670D"/>
    <w:rsid w:val="00627374"/>
    <w:rsid w:val="00627E3A"/>
    <w:rsid w:val="00630007"/>
    <w:rsid w:val="0063039C"/>
    <w:rsid w:val="00631236"/>
    <w:rsid w:val="00631253"/>
    <w:rsid w:val="00631D0B"/>
    <w:rsid w:val="00632707"/>
    <w:rsid w:val="00633514"/>
    <w:rsid w:val="00633E2F"/>
    <w:rsid w:val="00633F2B"/>
    <w:rsid w:val="006343E5"/>
    <w:rsid w:val="00634F3D"/>
    <w:rsid w:val="00635ADF"/>
    <w:rsid w:val="006379C1"/>
    <w:rsid w:val="00637DD9"/>
    <w:rsid w:val="00640095"/>
    <w:rsid w:val="0064067B"/>
    <w:rsid w:val="00641641"/>
    <w:rsid w:val="00641B65"/>
    <w:rsid w:val="006441D9"/>
    <w:rsid w:val="00644969"/>
    <w:rsid w:val="00645BCE"/>
    <w:rsid w:val="006479A6"/>
    <w:rsid w:val="00647ADE"/>
    <w:rsid w:val="00647B30"/>
    <w:rsid w:val="00650303"/>
    <w:rsid w:val="00650A55"/>
    <w:rsid w:val="00652005"/>
    <w:rsid w:val="0065212A"/>
    <w:rsid w:val="006522F8"/>
    <w:rsid w:val="00652929"/>
    <w:rsid w:val="00653D43"/>
    <w:rsid w:val="00656002"/>
    <w:rsid w:val="006578F6"/>
    <w:rsid w:val="00657C74"/>
    <w:rsid w:val="00660202"/>
    <w:rsid w:val="00660914"/>
    <w:rsid w:val="00661449"/>
    <w:rsid w:val="00662633"/>
    <w:rsid w:val="0066343F"/>
    <w:rsid w:val="00663BBA"/>
    <w:rsid w:val="00664B94"/>
    <w:rsid w:val="00665E04"/>
    <w:rsid w:val="00665EC6"/>
    <w:rsid w:val="0066643A"/>
    <w:rsid w:val="0067046C"/>
    <w:rsid w:val="00670F39"/>
    <w:rsid w:val="006711FC"/>
    <w:rsid w:val="00671860"/>
    <w:rsid w:val="00671FBC"/>
    <w:rsid w:val="00673290"/>
    <w:rsid w:val="00673C46"/>
    <w:rsid w:val="0067550B"/>
    <w:rsid w:val="006756E2"/>
    <w:rsid w:val="00675977"/>
    <w:rsid w:val="00676C50"/>
    <w:rsid w:val="006776E0"/>
    <w:rsid w:val="00677BC5"/>
    <w:rsid w:val="0068200C"/>
    <w:rsid w:val="006822CB"/>
    <w:rsid w:val="0068263D"/>
    <w:rsid w:val="0068279A"/>
    <w:rsid w:val="00682B28"/>
    <w:rsid w:val="00683174"/>
    <w:rsid w:val="006832A1"/>
    <w:rsid w:val="0068445D"/>
    <w:rsid w:val="006845CE"/>
    <w:rsid w:val="00684A4F"/>
    <w:rsid w:val="006856C6"/>
    <w:rsid w:val="006868BF"/>
    <w:rsid w:val="00686FF6"/>
    <w:rsid w:val="00687D75"/>
    <w:rsid w:val="0069001F"/>
    <w:rsid w:val="00691772"/>
    <w:rsid w:val="00691E98"/>
    <w:rsid w:val="006929DA"/>
    <w:rsid w:val="00694FAD"/>
    <w:rsid w:val="006959E9"/>
    <w:rsid w:val="006971DF"/>
    <w:rsid w:val="006A0076"/>
    <w:rsid w:val="006A0D8B"/>
    <w:rsid w:val="006A305E"/>
    <w:rsid w:val="006A5172"/>
    <w:rsid w:val="006A606B"/>
    <w:rsid w:val="006A7923"/>
    <w:rsid w:val="006A7994"/>
    <w:rsid w:val="006B022F"/>
    <w:rsid w:val="006B14C1"/>
    <w:rsid w:val="006B14E9"/>
    <w:rsid w:val="006B1B8D"/>
    <w:rsid w:val="006B234F"/>
    <w:rsid w:val="006B2721"/>
    <w:rsid w:val="006B338D"/>
    <w:rsid w:val="006B427B"/>
    <w:rsid w:val="006B4A59"/>
    <w:rsid w:val="006C03D7"/>
    <w:rsid w:val="006C06B6"/>
    <w:rsid w:val="006C1D58"/>
    <w:rsid w:val="006C1E87"/>
    <w:rsid w:val="006C3009"/>
    <w:rsid w:val="006C3F56"/>
    <w:rsid w:val="006C4309"/>
    <w:rsid w:val="006C4365"/>
    <w:rsid w:val="006C4AE8"/>
    <w:rsid w:val="006C4F2D"/>
    <w:rsid w:val="006C585B"/>
    <w:rsid w:val="006C59E6"/>
    <w:rsid w:val="006C684B"/>
    <w:rsid w:val="006C70D3"/>
    <w:rsid w:val="006C71D7"/>
    <w:rsid w:val="006C72EA"/>
    <w:rsid w:val="006C78B5"/>
    <w:rsid w:val="006D058E"/>
    <w:rsid w:val="006D1DB4"/>
    <w:rsid w:val="006D2FC4"/>
    <w:rsid w:val="006D3608"/>
    <w:rsid w:val="006D361B"/>
    <w:rsid w:val="006D5498"/>
    <w:rsid w:val="006D5A73"/>
    <w:rsid w:val="006D5B17"/>
    <w:rsid w:val="006D5BEC"/>
    <w:rsid w:val="006D5C58"/>
    <w:rsid w:val="006D5D7B"/>
    <w:rsid w:val="006D6845"/>
    <w:rsid w:val="006E051A"/>
    <w:rsid w:val="006E0C84"/>
    <w:rsid w:val="006E0E5D"/>
    <w:rsid w:val="006E13CA"/>
    <w:rsid w:val="006E1CAC"/>
    <w:rsid w:val="006E2D50"/>
    <w:rsid w:val="006E30DF"/>
    <w:rsid w:val="006E4017"/>
    <w:rsid w:val="006E41F0"/>
    <w:rsid w:val="006E4694"/>
    <w:rsid w:val="006E58FB"/>
    <w:rsid w:val="006E59BF"/>
    <w:rsid w:val="006E61CD"/>
    <w:rsid w:val="006E742D"/>
    <w:rsid w:val="006F06A4"/>
    <w:rsid w:val="006F0E1B"/>
    <w:rsid w:val="006F1B01"/>
    <w:rsid w:val="006F2580"/>
    <w:rsid w:val="006F308A"/>
    <w:rsid w:val="006F39D3"/>
    <w:rsid w:val="006F3E47"/>
    <w:rsid w:val="006F55DE"/>
    <w:rsid w:val="006F60A8"/>
    <w:rsid w:val="006F6D0A"/>
    <w:rsid w:val="00701152"/>
    <w:rsid w:val="007015A3"/>
    <w:rsid w:val="0070220A"/>
    <w:rsid w:val="00702BB8"/>
    <w:rsid w:val="00703F94"/>
    <w:rsid w:val="007043C4"/>
    <w:rsid w:val="0070499E"/>
    <w:rsid w:val="00704F9C"/>
    <w:rsid w:val="00705144"/>
    <w:rsid w:val="007052F4"/>
    <w:rsid w:val="007058E0"/>
    <w:rsid w:val="00706FB5"/>
    <w:rsid w:val="00707729"/>
    <w:rsid w:val="00707E18"/>
    <w:rsid w:val="00707EF8"/>
    <w:rsid w:val="0071046C"/>
    <w:rsid w:val="007110FB"/>
    <w:rsid w:val="007114F4"/>
    <w:rsid w:val="00713F55"/>
    <w:rsid w:val="007141DD"/>
    <w:rsid w:val="00715D08"/>
    <w:rsid w:val="00715D3B"/>
    <w:rsid w:val="007165B6"/>
    <w:rsid w:val="00717B45"/>
    <w:rsid w:val="00720BCE"/>
    <w:rsid w:val="00720D3A"/>
    <w:rsid w:val="00721ACA"/>
    <w:rsid w:val="00722543"/>
    <w:rsid w:val="0072395C"/>
    <w:rsid w:val="00723BDC"/>
    <w:rsid w:val="00723C28"/>
    <w:rsid w:val="00724347"/>
    <w:rsid w:val="00724E31"/>
    <w:rsid w:val="0072618F"/>
    <w:rsid w:val="007268DE"/>
    <w:rsid w:val="007277F3"/>
    <w:rsid w:val="007300F5"/>
    <w:rsid w:val="00730334"/>
    <w:rsid w:val="00730649"/>
    <w:rsid w:val="00730BD3"/>
    <w:rsid w:val="00731B56"/>
    <w:rsid w:val="007345D5"/>
    <w:rsid w:val="00735A10"/>
    <w:rsid w:val="00736612"/>
    <w:rsid w:val="007367D9"/>
    <w:rsid w:val="00737E71"/>
    <w:rsid w:val="0074043A"/>
    <w:rsid w:val="00740DE3"/>
    <w:rsid w:val="0074186A"/>
    <w:rsid w:val="00741D20"/>
    <w:rsid w:val="00743714"/>
    <w:rsid w:val="007438BD"/>
    <w:rsid w:val="00743B21"/>
    <w:rsid w:val="00744F6E"/>
    <w:rsid w:val="00745464"/>
    <w:rsid w:val="0074548C"/>
    <w:rsid w:val="00745F47"/>
    <w:rsid w:val="00746306"/>
    <w:rsid w:val="007467C3"/>
    <w:rsid w:val="0074681C"/>
    <w:rsid w:val="007470C4"/>
    <w:rsid w:val="007475C6"/>
    <w:rsid w:val="00747867"/>
    <w:rsid w:val="00753200"/>
    <w:rsid w:val="0075326E"/>
    <w:rsid w:val="00753BB7"/>
    <w:rsid w:val="00754EA9"/>
    <w:rsid w:val="00754F3D"/>
    <w:rsid w:val="00755D20"/>
    <w:rsid w:val="0075665D"/>
    <w:rsid w:val="00760A74"/>
    <w:rsid w:val="00760F01"/>
    <w:rsid w:val="00760F0E"/>
    <w:rsid w:val="0076174D"/>
    <w:rsid w:val="00761A26"/>
    <w:rsid w:val="00761B64"/>
    <w:rsid w:val="0076208A"/>
    <w:rsid w:val="00762F12"/>
    <w:rsid w:val="00763EC4"/>
    <w:rsid w:val="00765524"/>
    <w:rsid w:val="00765715"/>
    <w:rsid w:val="00765DA8"/>
    <w:rsid w:val="0076640C"/>
    <w:rsid w:val="00766588"/>
    <w:rsid w:val="00766716"/>
    <w:rsid w:val="007667C3"/>
    <w:rsid w:val="00767033"/>
    <w:rsid w:val="007704DC"/>
    <w:rsid w:val="00770A90"/>
    <w:rsid w:val="00771357"/>
    <w:rsid w:val="00771EF3"/>
    <w:rsid w:val="00772481"/>
    <w:rsid w:val="00775783"/>
    <w:rsid w:val="00775CE0"/>
    <w:rsid w:val="00775D2C"/>
    <w:rsid w:val="007765DC"/>
    <w:rsid w:val="00776EB6"/>
    <w:rsid w:val="007773D4"/>
    <w:rsid w:val="007801C9"/>
    <w:rsid w:val="00780547"/>
    <w:rsid w:val="0078082C"/>
    <w:rsid w:val="007814CB"/>
    <w:rsid w:val="00783264"/>
    <w:rsid w:val="00784AB3"/>
    <w:rsid w:val="00784F46"/>
    <w:rsid w:val="0078796F"/>
    <w:rsid w:val="00787E24"/>
    <w:rsid w:val="00787FF9"/>
    <w:rsid w:val="00790988"/>
    <w:rsid w:val="0079144E"/>
    <w:rsid w:val="007915EB"/>
    <w:rsid w:val="00791D80"/>
    <w:rsid w:val="00791F78"/>
    <w:rsid w:val="00792804"/>
    <w:rsid w:val="00794695"/>
    <w:rsid w:val="00795337"/>
    <w:rsid w:val="00796BBC"/>
    <w:rsid w:val="0079701C"/>
    <w:rsid w:val="007970A8"/>
    <w:rsid w:val="007A04EB"/>
    <w:rsid w:val="007A0BC0"/>
    <w:rsid w:val="007A0C17"/>
    <w:rsid w:val="007A1786"/>
    <w:rsid w:val="007A1E28"/>
    <w:rsid w:val="007A265B"/>
    <w:rsid w:val="007A29C7"/>
    <w:rsid w:val="007A29FC"/>
    <w:rsid w:val="007A311C"/>
    <w:rsid w:val="007A3302"/>
    <w:rsid w:val="007A3B43"/>
    <w:rsid w:val="007A4B97"/>
    <w:rsid w:val="007A543A"/>
    <w:rsid w:val="007A54D6"/>
    <w:rsid w:val="007A61C5"/>
    <w:rsid w:val="007A6AFE"/>
    <w:rsid w:val="007A6D7A"/>
    <w:rsid w:val="007A788E"/>
    <w:rsid w:val="007A7D10"/>
    <w:rsid w:val="007B0A4A"/>
    <w:rsid w:val="007B0E10"/>
    <w:rsid w:val="007B126C"/>
    <w:rsid w:val="007B187B"/>
    <w:rsid w:val="007B2AF0"/>
    <w:rsid w:val="007B3182"/>
    <w:rsid w:val="007B3CC7"/>
    <w:rsid w:val="007B420C"/>
    <w:rsid w:val="007B5B0D"/>
    <w:rsid w:val="007B68C6"/>
    <w:rsid w:val="007B7262"/>
    <w:rsid w:val="007B79D8"/>
    <w:rsid w:val="007C0FB1"/>
    <w:rsid w:val="007C1845"/>
    <w:rsid w:val="007C1E88"/>
    <w:rsid w:val="007C228D"/>
    <w:rsid w:val="007C22CF"/>
    <w:rsid w:val="007C2A9C"/>
    <w:rsid w:val="007C34E1"/>
    <w:rsid w:val="007C371D"/>
    <w:rsid w:val="007C3A29"/>
    <w:rsid w:val="007C40B1"/>
    <w:rsid w:val="007C4400"/>
    <w:rsid w:val="007C51CE"/>
    <w:rsid w:val="007C724A"/>
    <w:rsid w:val="007D0C14"/>
    <w:rsid w:val="007D1344"/>
    <w:rsid w:val="007D15C4"/>
    <w:rsid w:val="007D1873"/>
    <w:rsid w:val="007D21DD"/>
    <w:rsid w:val="007D3767"/>
    <w:rsid w:val="007D43BE"/>
    <w:rsid w:val="007D4651"/>
    <w:rsid w:val="007D54A4"/>
    <w:rsid w:val="007D6408"/>
    <w:rsid w:val="007D69BF"/>
    <w:rsid w:val="007D7970"/>
    <w:rsid w:val="007D7F57"/>
    <w:rsid w:val="007D7F8A"/>
    <w:rsid w:val="007E0F9B"/>
    <w:rsid w:val="007E2B8B"/>
    <w:rsid w:val="007E3BF1"/>
    <w:rsid w:val="007E4041"/>
    <w:rsid w:val="007E41A6"/>
    <w:rsid w:val="007E45A2"/>
    <w:rsid w:val="007E5673"/>
    <w:rsid w:val="007E6D5D"/>
    <w:rsid w:val="007E6E50"/>
    <w:rsid w:val="007E723F"/>
    <w:rsid w:val="007E7FC8"/>
    <w:rsid w:val="007F078F"/>
    <w:rsid w:val="007F110E"/>
    <w:rsid w:val="007F200B"/>
    <w:rsid w:val="007F240B"/>
    <w:rsid w:val="007F2FF9"/>
    <w:rsid w:val="007F324D"/>
    <w:rsid w:val="007F4766"/>
    <w:rsid w:val="007F5D6C"/>
    <w:rsid w:val="007F5DAC"/>
    <w:rsid w:val="007F6536"/>
    <w:rsid w:val="00802720"/>
    <w:rsid w:val="00802E19"/>
    <w:rsid w:val="00803CAC"/>
    <w:rsid w:val="00803FF8"/>
    <w:rsid w:val="008042D7"/>
    <w:rsid w:val="00805128"/>
    <w:rsid w:val="00805307"/>
    <w:rsid w:val="008055B7"/>
    <w:rsid w:val="008056E4"/>
    <w:rsid w:val="00805949"/>
    <w:rsid w:val="00806B69"/>
    <w:rsid w:val="00806ED2"/>
    <w:rsid w:val="0080720E"/>
    <w:rsid w:val="00807DC3"/>
    <w:rsid w:val="0081031C"/>
    <w:rsid w:val="00810888"/>
    <w:rsid w:val="00810B3F"/>
    <w:rsid w:val="00810FC0"/>
    <w:rsid w:val="00811120"/>
    <w:rsid w:val="00811D83"/>
    <w:rsid w:val="00811F15"/>
    <w:rsid w:val="0081238A"/>
    <w:rsid w:val="00812A8A"/>
    <w:rsid w:val="00813057"/>
    <w:rsid w:val="00813336"/>
    <w:rsid w:val="008141EF"/>
    <w:rsid w:val="0081446B"/>
    <w:rsid w:val="00814505"/>
    <w:rsid w:val="008153BE"/>
    <w:rsid w:val="00815764"/>
    <w:rsid w:val="008159AA"/>
    <w:rsid w:val="00815D24"/>
    <w:rsid w:val="00816453"/>
    <w:rsid w:val="0081690D"/>
    <w:rsid w:val="008176A7"/>
    <w:rsid w:val="008207E4"/>
    <w:rsid w:val="0082137D"/>
    <w:rsid w:val="00821B1B"/>
    <w:rsid w:val="00821CD4"/>
    <w:rsid w:val="0082263B"/>
    <w:rsid w:val="0082288E"/>
    <w:rsid w:val="00823648"/>
    <w:rsid w:val="00825549"/>
    <w:rsid w:val="00825660"/>
    <w:rsid w:val="0082576C"/>
    <w:rsid w:val="00825E8B"/>
    <w:rsid w:val="0082627C"/>
    <w:rsid w:val="00826ABC"/>
    <w:rsid w:val="008275D4"/>
    <w:rsid w:val="00833413"/>
    <w:rsid w:val="00834148"/>
    <w:rsid w:val="0083416C"/>
    <w:rsid w:val="00834BCB"/>
    <w:rsid w:val="00836111"/>
    <w:rsid w:val="00836AFD"/>
    <w:rsid w:val="00836C74"/>
    <w:rsid w:val="00837BF4"/>
    <w:rsid w:val="0084044E"/>
    <w:rsid w:val="00841DD0"/>
    <w:rsid w:val="0084211A"/>
    <w:rsid w:val="008425AC"/>
    <w:rsid w:val="00843092"/>
    <w:rsid w:val="00843484"/>
    <w:rsid w:val="008443FB"/>
    <w:rsid w:val="00844D30"/>
    <w:rsid w:val="00845CA8"/>
    <w:rsid w:val="00847202"/>
    <w:rsid w:val="008473A6"/>
    <w:rsid w:val="008478D1"/>
    <w:rsid w:val="00850E58"/>
    <w:rsid w:val="00850E67"/>
    <w:rsid w:val="00851180"/>
    <w:rsid w:val="0085156E"/>
    <w:rsid w:val="008518C4"/>
    <w:rsid w:val="00852A03"/>
    <w:rsid w:val="00852C41"/>
    <w:rsid w:val="008546F9"/>
    <w:rsid w:val="008551C8"/>
    <w:rsid w:val="008554F8"/>
    <w:rsid w:val="008555FD"/>
    <w:rsid w:val="008563B8"/>
    <w:rsid w:val="00857E3E"/>
    <w:rsid w:val="0086011F"/>
    <w:rsid w:val="008602F1"/>
    <w:rsid w:val="008607E4"/>
    <w:rsid w:val="0086105E"/>
    <w:rsid w:val="00861611"/>
    <w:rsid w:val="00862FCE"/>
    <w:rsid w:val="0086325D"/>
    <w:rsid w:val="00864FE9"/>
    <w:rsid w:val="008650FE"/>
    <w:rsid w:val="00865825"/>
    <w:rsid w:val="00871EDD"/>
    <w:rsid w:val="00872C82"/>
    <w:rsid w:val="008734E7"/>
    <w:rsid w:val="00875C5A"/>
    <w:rsid w:val="00881D15"/>
    <w:rsid w:val="00881EBB"/>
    <w:rsid w:val="008824DD"/>
    <w:rsid w:val="00882787"/>
    <w:rsid w:val="00882FC0"/>
    <w:rsid w:val="008841D7"/>
    <w:rsid w:val="008852E8"/>
    <w:rsid w:val="00885ACC"/>
    <w:rsid w:val="008862FA"/>
    <w:rsid w:val="008866F0"/>
    <w:rsid w:val="00886B1F"/>
    <w:rsid w:val="008915DC"/>
    <w:rsid w:val="00892063"/>
    <w:rsid w:val="00892180"/>
    <w:rsid w:val="008929EE"/>
    <w:rsid w:val="00892D4D"/>
    <w:rsid w:val="00892EB0"/>
    <w:rsid w:val="00893474"/>
    <w:rsid w:val="00893C8A"/>
    <w:rsid w:val="0089535E"/>
    <w:rsid w:val="008955E6"/>
    <w:rsid w:val="008964FF"/>
    <w:rsid w:val="00896BC1"/>
    <w:rsid w:val="0089754A"/>
    <w:rsid w:val="00897CC2"/>
    <w:rsid w:val="00897F64"/>
    <w:rsid w:val="008A03A7"/>
    <w:rsid w:val="008A32AC"/>
    <w:rsid w:val="008A38E5"/>
    <w:rsid w:val="008A3EB0"/>
    <w:rsid w:val="008A4021"/>
    <w:rsid w:val="008A506C"/>
    <w:rsid w:val="008A5122"/>
    <w:rsid w:val="008A5E41"/>
    <w:rsid w:val="008A6F66"/>
    <w:rsid w:val="008A70BD"/>
    <w:rsid w:val="008A71F1"/>
    <w:rsid w:val="008A738D"/>
    <w:rsid w:val="008B02E7"/>
    <w:rsid w:val="008B06FC"/>
    <w:rsid w:val="008B0996"/>
    <w:rsid w:val="008B0E2E"/>
    <w:rsid w:val="008B0FC3"/>
    <w:rsid w:val="008B1113"/>
    <w:rsid w:val="008B31F7"/>
    <w:rsid w:val="008B33CA"/>
    <w:rsid w:val="008B3EA1"/>
    <w:rsid w:val="008B47C6"/>
    <w:rsid w:val="008B5B95"/>
    <w:rsid w:val="008B625F"/>
    <w:rsid w:val="008B6CFB"/>
    <w:rsid w:val="008B7F0F"/>
    <w:rsid w:val="008C0488"/>
    <w:rsid w:val="008C0B29"/>
    <w:rsid w:val="008C1BEC"/>
    <w:rsid w:val="008C2295"/>
    <w:rsid w:val="008C2E0D"/>
    <w:rsid w:val="008C393A"/>
    <w:rsid w:val="008C3953"/>
    <w:rsid w:val="008C4C16"/>
    <w:rsid w:val="008C50ED"/>
    <w:rsid w:val="008C569B"/>
    <w:rsid w:val="008C609C"/>
    <w:rsid w:val="008C6A6B"/>
    <w:rsid w:val="008C787A"/>
    <w:rsid w:val="008C7D1B"/>
    <w:rsid w:val="008C7EA7"/>
    <w:rsid w:val="008D1A45"/>
    <w:rsid w:val="008D1FFF"/>
    <w:rsid w:val="008D2090"/>
    <w:rsid w:val="008D2C90"/>
    <w:rsid w:val="008D33C3"/>
    <w:rsid w:val="008D402E"/>
    <w:rsid w:val="008D4DDD"/>
    <w:rsid w:val="008D5C71"/>
    <w:rsid w:val="008D6010"/>
    <w:rsid w:val="008D61A7"/>
    <w:rsid w:val="008D6A82"/>
    <w:rsid w:val="008D6C9B"/>
    <w:rsid w:val="008D6E03"/>
    <w:rsid w:val="008D73B4"/>
    <w:rsid w:val="008D75AC"/>
    <w:rsid w:val="008D7C64"/>
    <w:rsid w:val="008D7CF4"/>
    <w:rsid w:val="008E0CC2"/>
    <w:rsid w:val="008E0EFC"/>
    <w:rsid w:val="008E1482"/>
    <w:rsid w:val="008E15AA"/>
    <w:rsid w:val="008E16F1"/>
    <w:rsid w:val="008E2B39"/>
    <w:rsid w:val="008E30D7"/>
    <w:rsid w:val="008E32EA"/>
    <w:rsid w:val="008E3F06"/>
    <w:rsid w:val="008E4692"/>
    <w:rsid w:val="008E4A9F"/>
    <w:rsid w:val="008E4F83"/>
    <w:rsid w:val="008E61E2"/>
    <w:rsid w:val="008E6A29"/>
    <w:rsid w:val="008E7518"/>
    <w:rsid w:val="008F0F28"/>
    <w:rsid w:val="008F1C29"/>
    <w:rsid w:val="008F2F57"/>
    <w:rsid w:val="008F39E4"/>
    <w:rsid w:val="008F40C7"/>
    <w:rsid w:val="008F41C4"/>
    <w:rsid w:val="008F447D"/>
    <w:rsid w:val="008F4B92"/>
    <w:rsid w:val="008F4E78"/>
    <w:rsid w:val="008F4F3D"/>
    <w:rsid w:val="008F68E7"/>
    <w:rsid w:val="008F7C70"/>
    <w:rsid w:val="009021BF"/>
    <w:rsid w:val="0090222B"/>
    <w:rsid w:val="00902399"/>
    <w:rsid w:val="00902C96"/>
    <w:rsid w:val="009031B6"/>
    <w:rsid w:val="00905ECE"/>
    <w:rsid w:val="00905F97"/>
    <w:rsid w:val="009103FE"/>
    <w:rsid w:val="00910C5F"/>
    <w:rsid w:val="0091130A"/>
    <w:rsid w:val="00912414"/>
    <w:rsid w:val="00912CA3"/>
    <w:rsid w:val="0091312D"/>
    <w:rsid w:val="0091426E"/>
    <w:rsid w:val="009145EE"/>
    <w:rsid w:val="00914CCF"/>
    <w:rsid w:val="0091575B"/>
    <w:rsid w:val="00915B73"/>
    <w:rsid w:val="00916E92"/>
    <w:rsid w:val="00917073"/>
    <w:rsid w:val="00917685"/>
    <w:rsid w:val="00917E09"/>
    <w:rsid w:val="00920128"/>
    <w:rsid w:val="00920F7A"/>
    <w:rsid w:val="00921B41"/>
    <w:rsid w:val="00921B7A"/>
    <w:rsid w:val="00922D94"/>
    <w:rsid w:val="00924A8D"/>
    <w:rsid w:val="00924C01"/>
    <w:rsid w:val="00925301"/>
    <w:rsid w:val="009253C4"/>
    <w:rsid w:val="00925BB7"/>
    <w:rsid w:val="00926D33"/>
    <w:rsid w:val="00930904"/>
    <w:rsid w:val="0093176C"/>
    <w:rsid w:val="009317A9"/>
    <w:rsid w:val="00931970"/>
    <w:rsid w:val="00932D9D"/>
    <w:rsid w:val="00933594"/>
    <w:rsid w:val="009337F7"/>
    <w:rsid w:val="00933C24"/>
    <w:rsid w:val="00933E94"/>
    <w:rsid w:val="00935F50"/>
    <w:rsid w:val="00936727"/>
    <w:rsid w:val="0093673B"/>
    <w:rsid w:val="00936D52"/>
    <w:rsid w:val="00940B6F"/>
    <w:rsid w:val="00942BC4"/>
    <w:rsid w:val="00943B74"/>
    <w:rsid w:val="00943D67"/>
    <w:rsid w:val="009444B2"/>
    <w:rsid w:val="00944AF7"/>
    <w:rsid w:val="00944FEB"/>
    <w:rsid w:val="00945BC5"/>
    <w:rsid w:val="00946668"/>
    <w:rsid w:val="0094742E"/>
    <w:rsid w:val="0095040E"/>
    <w:rsid w:val="00950B87"/>
    <w:rsid w:val="00951482"/>
    <w:rsid w:val="009516A6"/>
    <w:rsid w:val="00951E77"/>
    <w:rsid w:val="009526C5"/>
    <w:rsid w:val="0095286B"/>
    <w:rsid w:val="009529F1"/>
    <w:rsid w:val="00953DA6"/>
    <w:rsid w:val="00953FFE"/>
    <w:rsid w:val="00956423"/>
    <w:rsid w:val="0096087E"/>
    <w:rsid w:val="0096100F"/>
    <w:rsid w:val="00961CFE"/>
    <w:rsid w:val="00961F28"/>
    <w:rsid w:val="00962D53"/>
    <w:rsid w:val="0096373B"/>
    <w:rsid w:val="00964FE2"/>
    <w:rsid w:val="00965337"/>
    <w:rsid w:val="00967782"/>
    <w:rsid w:val="0097173E"/>
    <w:rsid w:val="009748C6"/>
    <w:rsid w:val="00974BD3"/>
    <w:rsid w:val="00974C79"/>
    <w:rsid w:val="0097501B"/>
    <w:rsid w:val="0097591B"/>
    <w:rsid w:val="00975A49"/>
    <w:rsid w:val="0097698B"/>
    <w:rsid w:val="00976A08"/>
    <w:rsid w:val="00977AE8"/>
    <w:rsid w:val="00977C0D"/>
    <w:rsid w:val="00977F8E"/>
    <w:rsid w:val="0098031F"/>
    <w:rsid w:val="0098192D"/>
    <w:rsid w:val="00982325"/>
    <w:rsid w:val="009831C0"/>
    <w:rsid w:val="009844E6"/>
    <w:rsid w:val="00984BAB"/>
    <w:rsid w:val="00985840"/>
    <w:rsid w:val="00985B04"/>
    <w:rsid w:val="00985B2A"/>
    <w:rsid w:val="00986664"/>
    <w:rsid w:val="0099003F"/>
    <w:rsid w:val="009907B0"/>
    <w:rsid w:val="009914AF"/>
    <w:rsid w:val="00991AD7"/>
    <w:rsid w:val="009925BC"/>
    <w:rsid w:val="00992B8D"/>
    <w:rsid w:val="009939CC"/>
    <w:rsid w:val="00993B04"/>
    <w:rsid w:val="00994107"/>
    <w:rsid w:val="0099435B"/>
    <w:rsid w:val="00994C48"/>
    <w:rsid w:val="00994E83"/>
    <w:rsid w:val="0099509A"/>
    <w:rsid w:val="009954A0"/>
    <w:rsid w:val="00995C69"/>
    <w:rsid w:val="00995C8C"/>
    <w:rsid w:val="0099612D"/>
    <w:rsid w:val="009971DA"/>
    <w:rsid w:val="00997991"/>
    <w:rsid w:val="00997C21"/>
    <w:rsid w:val="009A006B"/>
    <w:rsid w:val="009A2175"/>
    <w:rsid w:val="009A32A9"/>
    <w:rsid w:val="009A42C9"/>
    <w:rsid w:val="009A4A5A"/>
    <w:rsid w:val="009A5825"/>
    <w:rsid w:val="009A58F8"/>
    <w:rsid w:val="009A6180"/>
    <w:rsid w:val="009A63B4"/>
    <w:rsid w:val="009A69FA"/>
    <w:rsid w:val="009A7A2F"/>
    <w:rsid w:val="009A7D37"/>
    <w:rsid w:val="009A7E4A"/>
    <w:rsid w:val="009A7EFA"/>
    <w:rsid w:val="009B07C5"/>
    <w:rsid w:val="009B0D49"/>
    <w:rsid w:val="009B0F89"/>
    <w:rsid w:val="009B11CF"/>
    <w:rsid w:val="009B1547"/>
    <w:rsid w:val="009B15B4"/>
    <w:rsid w:val="009B1A63"/>
    <w:rsid w:val="009B237F"/>
    <w:rsid w:val="009B3104"/>
    <w:rsid w:val="009B3723"/>
    <w:rsid w:val="009B3A29"/>
    <w:rsid w:val="009B3D2E"/>
    <w:rsid w:val="009B444A"/>
    <w:rsid w:val="009B53F2"/>
    <w:rsid w:val="009B5D85"/>
    <w:rsid w:val="009B6349"/>
    <w:rsid w:val="009B739C"/>
    <w:rsid w:val="009C0F4E"/>
    <w:rsid w:val="009C1C2A"/>
    <w:rsid w:val="009C34F8"/>
    <w:rsid w:val="009C3A1F"/>
    <w:rsid w:val="009C3ACC"/>
    <w:rsid w:val="009C3AD9"/>
    <w:rsid w:val="009C3BFA"/>
    <w:rsid w:val="009C3D3B"/>
    <w:rsid w:val="009C5504"/>
    <w:rsid w:val="009C5937"/>
    <w:rsid w:val="009C7EAE"/>
    <w:rsid w:val="009D00B3"/>
    <w:rsid w:val="009D05DB"/>
    <w:rsid w:val="009D07A4"/>
    <w:rsid w:val="009D17F9"/>
    <w:rsid w:val="009D2C5B"/>
    <w:rsid w:val="009D2C7C"/>
    <w:rsid w:val="009D2F32"/>
    <w:rsid w:val="009D305E"/>
    <w:rsid w:val="009D3885"/>
    <w:rsid w:val="009D3F85"/>
    <w:rsid w:val="009D45D4"/>
    <w:rsid w:val="009D5666"/>
    <w:rsid w:val="009D5EE6"/>
    <w:rsid w:val="009D7083"/>
    <w:rsid w:val="009E2392"/>
    <w:rsid w:val="009E32A0"/>
    <w:rsid w:val="009E4A50"/>
    <w:rsid w:val="009E5272"/>
    <w:rsid w:val="009E5673"/>
    <w:rsid w:val="009E5D32"/>
    <w:rsid w:val="009E6150"/>
    <w:rsid w:val="009E70A3"/>
    <w:rsid w:val="009E7E05"/>
    <w:rsid w:val="009F0885"/>
    <w:rsid w:val="009F0A01"/>
    <w:rsid w:val="009F284F"/>
    <w:rsid w:val="009F28AC"/>
    <w:rsid w:val="009F2BF4"/>
    <w:rsid w:val="009F3A89"/>
    <w:rsid w:val="009F3F66"/>
    <w:rsid w:val="009F47FA"/>
    <w:rsid w:val="009F5B65"/>
    <w:rsid w:val="009F657C"/>
    <w:rsid w:val="009F6C46"/>
    <w:rsid w:val="009F7555"/>
    <w:rsid w:val="009F7C97"/>
    <w:rsid w:val="00A00634"/>
    <w:rsid w:val="00A00FCA"/>
    <w:rsid w:val="00A035AA"/>
    <w:rsid w:val="00A04CBF"/>
    <w:rsid w:val="00A04CDF"/>
    <w:rsid w:val="00A051A7"/>
    <w:rsid w:val="00A05944"/>
    <w:rsid w:val="00A05CBE"/>
    <w:rsid w:val="00A0627E"/>
    <w:rsid w:val="00A0647E"/>
    <w:rsid w:val="00A06825"/>
    <w:rsid w:val="00A06FD5"/>
    <w:rsid w:val="00A074E8"/>
    <w:rsid w:val="00A10377"/>
    <w:rsid w:val="00A10F36"/>
    <w:rsid w:val="00A110D4"/>
    <w:rsid w:val="00A11C30"/>
    <w:rsid w:val="00A11DBE"/>
    <w:rsid w:val="00A139C3"/>
    <w:rsid w:val="00A13A06"/>
    <w:rsid w:val="00A14A52"/>
    <w:rsid w:val="00A14E8A"/>
    <w:rsid w:val="00A15419"/>
    <w:rsid w:val="00A166DE"/>
    <w:rsid w:val="00A173F6"/>
    <w:rsid w:val="00A17410"/>
    <w:rsid w:val="00A17936"/>
    <w:rsid w:val="00A17AC5"/>
    <w:rsid w:val="00A208F9"/>
    <w:rsid w:val="00A219DB"/>
    <w:rsid w:val="00A22944"/>
    <w:rsid w:val="00A229B2"/>
    <w:rsid w:val="00A237B9"/>
    <w:rsid w:val="00A239F9"/>
    <w:rsid w:val="00A2453E"/>
    <w:rsid w:val="00A24AA8"/>
    <w:rsid w:val="00A25C7E"/>
    <w:rsid w:val="00A25E0E"/>
    <w:rsid w:val="00A260E8"/>
    <w:rsid w:val="00A26FAF"/>
    <w:rsid w:val="00A27928"/>
    <w:rsid w:val="00A27E58"/>
    <w:rsid w:val="00A30B1D"/>
    <w:rsid w:val="00A30C06"/>
    <w:rsid w:val="00A31749"/>
    <w:rsid w:val="00A317F2"/>
    <w:rsid w:val="00A32325"/>
    <w:rsid w:val="00A32932"/>
    <w:rsid w:val="00A329EB"/>
    <w:rsid w:val="00A33981"/>
    <w:rsid w:val="00A33AC1"/>
    <w:rsid w:val="00A34BE3"/>
    <w:rsid w:val="00A35C12"/>
    <w:rsid w:val="00A35FF3"/>
    <w:rsid w:val="00A36106"/>
    <w:rsid w:val="00A36731"/>
    <w:rsid w:val="00A377D7"/>
    <w:rsid w:val="00A37AEB"/>
    <w:rsid w:val="00A37E6C"/>
    <w:rsid w:val="00A403D7"/>
    <w:rsid w:val="00A412A2"/>
    <w:rsid w:val="00A425B9"/>
    <w:rsid w:val="00A43027"/>
    <w:rsid w:val="00A4314C"/>
    <w:rsid w:val="00A43A15"/>
    <w:rsid w:val="00A4583D"/>
    <w:rsid w:val="00A46EFB"/>
    <w:rsid w:val="00A47FAE"/>
    <w:rsid w:val="00A52143"/>
    <w:rsid w:val="00A5223F"/>
    <w:rsid w:val="00A52811"/>
    <w:rsid w:val="00A528DF"/>
    <w:rsid w:val="00A52A73"/>
    <w:rsid w:val="00A52EC7"/>
    <w:rsid w:val="00A52EFF"/>
    <w:rsid w:val="00A540F1"/>
    <w:rsid w:val="00A60012"/>
    <w:rsid w:val="00A60D42"/>
    <w:rsid w:val="00A62AA3"/>
    <w:rsid w:val="00A64670"/>
    <w:rsid w:val="00A658A2"/>
    <w:rsid w:val="00A65B02"/>
    <w:rsid w:val="00A66A72"/>
    <w:rsid w:val="00A679DF"/>
    <w:rsid w:val="00A67E4A"/>
    <w:rsid w:val="00A70208"/>
    <w:rsid w:val="00A71CA7"/>
    <w:rsid w:val="00A75B05"/>
    <w:rsid w:val="00A75BD4"/>
    <w:rsid w:val="00A75D61"/>
    <w:rsid w:val="00A76448"/>
    <w:rsid w:val="00A76565"/>
    <w:rsid w:val="00A76B81"/>
    <w:rsid w:val="00A77F8C"/>
    <w:rsid w:val="00A81563"/>
    <w:rsid w:val="00A81C6E"/>
    <w:rsid w:val="00A82372"/>
    <w:rsid w:val="00A828DA"/>
    <w:rsid w:val="00A83201"/>
    <w:rsid w:val="00A83AB2"/>
    <w:rsid w:val="00A8499A"/>
    <w:rsid w:val="00A85E72"/>
    <w:rsid w:val="00A860A1"/>
    <w:rsid w:val="00A860D7"/>
    <w:rsid w:val="00A8643B"/>
    <w:rsid w:val="00A8673D"/>
    <w:rsid w:val="00A874A5"/>
    <w:rsid w:val="00A874B9"/>
    <w:rsid w:val="00A905E0"/>
    <w:rsid w:val="00A90805"/>
    <w:rsid w:val="00A90839"/>
    <w:rsid w:val="00A909C3"/>
    <w:rsid w:val="00A9170D"/>
    <w:rsid w:val="00A91D93"/>
    <w:rsid w:val="00A92158"/>
    <w:rsid w:val="00A929C8"/>
    <w:rsid w:val="00A9399E"/>
    <w:rsid w:val="00A946FD"/>
    <w:rsid w:val="00A95514"/>
    <w:rsid w:val="00A963B5"/>
    <w:rsid w:val="00A97A24"/>
    <w:rsid w:val="00AA043A"/>
    <w:rsid w:val="00AA2317"/>
    <w:rsid w:val="00AA2F32"/>
    <w:rsid w:val="00AA3114"/>
    <w:rsid w:val="00AA34BC"/>
    <w:rsid w:val="00AA42B2"/>
    <w:rsid w:val="00AA4F11"/>
    <w:rsid w:val="00AA5541"/>
    <w:rsid w:val="00AA572D"/>
    <w:rsid w:val="00AA5C7F"/>
    <w:rsid w:val="00AA6452"/>
    <w:rsid w:val="00AA710D"/>
    <w:rsid w:val="00AA711C"/>
    <w:rsid w:val="00AA7968"/>
    <w:rsid w:val="00AA7EE1"/>
    <w:rsid w:val="00AB08C0"/>
    <w:rsid w:val="00AB1795"/>
    <w:rsid w:val="00AB36D0"/>
    <w:rsid w:val="00AB3AF4"/>
    <w:rsid w:val="00AB3DE2"/>
    <w:rsid w:val="00AB3E34"/>
    <w:rsid w:val="00AB57DD"/>
    <w:rsid w:val="00AB5A9E"/>
    <w:rsid w:val="00AB5DB8"/>
    <w:rsid w:val="00AB6217"/>
    <w:rsid w:val="00AB6AFB"/>
    <w:rsid w:val="00AB76FF"/>
    <w:rsid w:val="00AB7EC4"/>
    <w:rsid w:val="00AC0500"/>
    <w:rsid w:val="00AC06CD"/>
    <w:rsid w:val="00AC08D4"/>
    <w:rsid w:val="00AC26F0"/>
    <w:rsid w:val="00AC3390"/>
    <w:rsid w:val="00AC3AFE"/>
    <w:rsid w:val="00AC460F"/>
    <w:rsid w:val="00AC46D5"/>
    <w:rsid w:val="00AC5598"/>
    <w:rsid w:val="00AC6011"/>
    <w:rsid w:val="00AC6ED4"/>
    <w:rsid w:val="00AC7A45"/>
    <w:rsid w:val="00AD0C2A"/>
    <w:rsid w:val="00AD0EF0"/>
    <w:rsid w:val="00AD167E"/>
    <w:rsid w:val="00AD24D3"/>
    <w:rsid w:val="00AD315F"/>
    <w:rsid w:val="00AD414C"/>
    <w:rsid w:val="00AD47FD"/>
    <w:rsid w:val="00AD5DC3"/>
    <w:rsid w:val="00AD612B"/>
    <w:rsid w:val="00AD6A2A"/>
    <w:rsid w:val="00AD6A47"/>
    <w:rsid w:val="00AD6E56"/>
    <w:rsid w:val="00AD7464"/>
    <w:rsid w:val="00AE0EF3"/>
    <w:rsid w:val="00AE17DC"/>
    <w:rsid w:val="00AE2B80"/>
    <w:rsid w:val="00AE2BB9"/>
    <w:rsid w:val="00AE3431"/>
    <w:rsid w:val="00AE3898"/>
    <w:rsid w:val="00AE3EC0"/>
    <w:rsid w:val="00AE49BA"/>
    <w:rsid w:val="00AE4E24"/>
    <w:rsid w:val="00AE5517"/>
    <w:rsid w:val="00AE6228"/>
    <w:rsid w:val="00AE64E8"/>
    <w:rsid w:val="00AE6840"/>
    <w:rsid w:val="00AE6BB5"/>
    <w:rsid w:val="00AE703A"/>
    <w:rsid w:val="00AF0E18"/>
    <w:rsid w:val="00AF1676"/>
    <w:rsid w:val="00AF16E1"/>
    <w:rsid w:val="00AF2D2B"/>
    <w:rsid w:val="00AF31CF"/>
    <w:rsid w:val="00AF3618"/>
    <w:rsid w:val="00AF3DB2"/>
    <w:rsid w:val="00AF4D63"/>
    <w:rsid w:val="00AF53A7"/>
    <w:rsid w:val="00AF5D5A"/>
    <w:rsid w:val="00AF6666"/>
    <w:rsid w:val="00AF6E25"/>
    <w:rsid w:val="00B00C82"/>
    <w:rsid w:val="00B019A8"/>
    <w:rsid w:val="00B021F5"/>
    <w:rsid w:val="00B05AA5"/>
    <w:rsid w:val="00B05B66"/>
    <w:rsid w:val="00B05B8C"/>
    <w:rsid w:val="00B074EC"/>
    <w:rsid w:val="00B118DB"/>
    <w:rsid w:val="00B12BE1"/>
    <w:rsid w:val="00B12E5F"/>
    <w:rsid w:val="00B138E4"/>
    <w:rsid w:val="00B14403"/>
    <w:rsid w:val="00B1526D"/>
    <w:rsid w:val="00B153F0"/>
    <w:rsid w:val="00B154EF"/>
    <w:rsid w:val="00B16237"/>
    <w:rsid w:val="00B17B60"/>
    <w:rsid w:val="00B17EAB"/>
    <w:rsid w:val="00B17FA1"/>
    <w:rsid w:val="00B208FF"/>
    <w:rsid w:val="00B214B1"/>
    <w:rsid w:val="00B2277D"/>
    <w:rsid w:val="00B2299E"/>
    <w:rsid w:val="00B23278"/>
    <w:rsid w:val="00B23597"/>
    <w:rsid w:val="00B2373B"/>
    <w:rsid w:val="00B23ACD"/>
    <w:rsid w:val="00B23E70"/>
    <w:rsid w:val="00B2418E"/>
    <w:rsid w:val="00B24325"/>
    <w:rsid w:val="00B2436A"/>
    <w:rsid w:val="00B247BE"/>
    <w:rsid w:val="00B24E27"/>
    <w:rsid w:val="00B26521"/>
    <w:rsid w:val="00B26581"/>
    <w:rsid w:val="00B2705B"/>
    <w:rsid w:val="00B27248"/>
    <w:rsid w:val="00B278BB"/>
    <w:rsid w:val="00B3083C"/>
    <w:rsid w:val="00B319D9"/>
    <w:rsid w:val="00B31B4D"/>
    <w:rsid w:val="00B31C45"/>
    <w:rsid w:val="00B33BF0"/>
    <w:rsid w:val="00B33D70"/>
    <w:rsid w:val="00B34143"/>
    <w:rsid w:val="00B34824"/>
    <w:rsid w:val="00B34826"/>
    <w:rsid w:val="00B34B48"/>
    <w:rsid w:val="00B350DB"/>
    <w:rsid w:val="00B35635"/>
    <w:rsid w:val="00B358B9"/>
    <w:rsid w:val="00B364A3"/>
    <w:rsid w:val="00B36A1E"/>
    <w:rsid w:val="00B37364"/>
    <w:rsid w:val="00B40272"/>
    <w:rsid w:val="00B40DE7"/>
    <w:rsid w:val="00B41FD0"/>
    <w:rsid w:val="00B431F3"/>
    <w:rsid w:val="00B44714"/>
    <w:rsid w:val="00B45234"/>
    <w:rsid w:val="00B45462"/>
    <w:rsid w:val="00B45B5F"/>
    <w:rsid w:val="00B46BFE"/>
    <w:rsid w:val="00B472FB"/>
    <w:rsid w:val="00B50AC9"/>
    <w:rsid w:val="00B52E21"/>
    <w:rsid w:val="00B53288"/>
    <w:rsid w:val="00B53A83"/>
    <w:rsid w:val="00B53BF0"/>
    <w:rsid w:val="00B548BB"/>
    <w:rsid w:val="00B55C7C"/>
    <w:rsid w:val="00B60815"/>
    <w:rsid w:val="00B612E8"/>
    <w:rsid w:val="00B6186C"/>
    <w:rsid w:val="00B62090"/>
    <w:rsid w:val="00B62874"/>
    <w:rsid w:val="00B6370C"/>
    <w:rsid w:val="00B63D37"/>
    <w:rsid w:val="00B648B9"/>
    <w:rsid w:val="00B650E0"/>
    <w:rsid w:val="00B670A3"/>
    <w:rsid w:val="00B670B3"/>
    <w:rsid w:val="00B67B9A"/>
    <w:rsid w:val="00B67F75"/>
    <w:rsid w:val="00B71731"/>
    <w:rsid w:val="00B718CD"/>
    <w:rsid w:val="00B71CC2"/>
    <w:rsid w:val="00B72890"/>
    <w:rsid w:val="00B7293E"/>
    <w:rsid w:val="00B72DC3"/>
    <w:rsid w:val="00B72E5E"/>
    <w:rsid w:val="00B72E61"/>
    <w:rsid w:val="00B74654"/>
    <w:rsid w:val="00B74BDC"/>
    <w:rsid w:val="00B768DA"/>
    <w:rsid w:val="00B76EE2"/>
    <w:rsid w:val="00B776A7"/>
    <w:rsid w:val="00B8037A"/>
    <w:rsid w:val="00B80B78"/>
    <w:rsid w:val="00B81EBB"/>
    <w:rsid w:val="00B81F8D"/>
    <w:rsid w:val="00B8236E"/>
    <w:rsid w:val="00B8476E"/>
    <w:rsid w:val="00B8489D"/>
    <w:rsid w:val="00B84EF9"/>
    <w:rsid w:val="00B84F20"/>
    <w:rsid w:val="00B85987"/>
    <w:rsid w:val="00B874E4"/>
    <w:rsid w:val="00B92C23"/>
    <w:rsid w:val="00B92FA7"/>
    <w:rsid w:val="00B9432D"/>
    <w:rsid w:val="00B94E55"/>
    <w:rsid w:val="00B94F80"/>
    <w:rsid w:val="00B95A58"/>
    <w:rsid w:val="00B97BBD"/>
    <w:rsid w:val="00B97E09"/>
    <w:rsid w:val="00BA03B2"/>
    <w:rsid w:val="00BA0875"/>
    <w:rsid w:val="00BA12ED"/>
    <w:rsid w:val="00BA144E"/>
    <w:rsid w:val="00BA1B29"/>
    <w:rsid w:val="00BA1D95"/>
    <w:rsid w:val="00BA2B9B"/>
    <w:rsid w:val="00BA2F48"/>
    <w:rsid w:val="00BA311D"/>
    <w:rsid w:val="00BA35CA"/>
    <w:rsid w:val="00BA4438"/>
    <w:rsid w:val="00BA44DE"/>
    <w:rsid w:val="00BA44FB"/>
    <w:rsid w:val="00BA5136"/>
    <w:rsid w:val="00BA5699"/>
    <w:rsid w:val="00BA5D69"/>
    <w:rsid w:val="00BA5FCB"/>
    <w:rsid w:val="00BA7778"/>
    <w:rsid w:val="00BA7A85"/>
    <w:rsid w:val="00BB12A2"/>
    <w:rsid w:val="00BB1740"/>
    <w:rsid w:val="00BB231B"/>
    <w:rsid w:val="00BB2D45"/>
    <w:rsid w:val="00BB310A"/>
    <w:rsid w:val="00BB344D"/>
    <w:rsid w:val="00BB35BA"/>
    <w:rsid w:val="00BB3A4A"/>
    <w:rsid w:val="00BB4F3B"/>
    <w:rsid w:val="00BB55D6"/>
    <w:rsid w:val="00BB77F9"/>
    <w:rsid w:val="00BB7EAA"/>
    <w:rsid w:val="00BC0DF8"/>
    <w:rsid w:val="00BC1956"/>
    <w:rsid w:val="00BC2292"/>
    <w:rsid w:val="00BC2742"/>
    <w:rsid w:val="00BC29D8"/>
    <w:rsid w:val="00BC3010"/>
    <w:rsid w:val="00BC3101"/>
    <w:rsid w:val="00BC34CF"/>
    <w:rsid w:val="00BC4607"/>
    <w:rsid w:val="00BC4961"/>
    <w:rsid w:val="00BC4AA4"/>
    <w:rsid w:val="00BC4CDB"/>
    <w:rsid w:val="00BC52A1"/>
    <w:rsid w:val="00BC5EB2"/>
    <w:rsid w:val="00BC6DEA"/>
    <w:rsid w:val="00BD1656"/>
    <w:rsid w:val="00BD26E5"/>
    <w:rsid w:val="00BD2D46"/>
    <w:rsid w:val="00BD2F18"/>
    <w:rsid w:val="00BD31C1"/>
    <w:rsid w:val="00BD3217"/>
    <w:rsid w:val="00BD3848"/>
    <w:rsid w:val="00BD3A6B"/>
    <w:rsid w:val="00BD3BF0"/>
    <w:rsid w:val="00BD3F33"/>
    <w:rsid w:val="00BD54BD"/>
    <w:rsid w:val="00BD6AB8"/>
    <w:rsid w:val="00BD6CE9"/>
    <w:rsid w:val="00BD701C"/>
    <w:rsid w:val="00BD71D5"/>
    <w:rsid w:val="00BE0835"/>
    <w:rsid w:val="00BE0A60"/>
    <w:rsid w:val="00BE0B75"/>
    <w:rsid w:val="00BE0C80"/>
    <w:rsid w:val="00BE1995"/>
    <w:rsid w:val="00BE2574"/>
    <w:rsid w:val="00BE2753"/>
    <w:rsid w:val="00BE291B"/>
    <w:rsid w:val="00BE29C0"/>
    <w:rsid w:val="00BE2D8B"/>
    <w:rsid w:val="00BE3390"/>
    <w:rsid w:val="00BE369E"/>
    <w:rsid w:val="00BE667C"/>
    <w:rsid w:val="00BE6DA8"/>
    <w:rsid w:val="00BE6E45"/>
    <w:rsid w:val="00BF240F"/>
    <w:rsid w:val="00BF295E"/>
    <w:rsid w:val="00BF32C7"/>
    <w:rsid w:val="00BF3321"/>
    <w:rsid w:val="00BF3B3B"/>
    <w:rsid w:val="00BF41D5"/>
    <w:rsid w:val="00BF452C"/>
    <w:rsid w:val="00BF673D"/>
    <w:rsid w:val="00BF751E"/>
    <w:rsid w:val="00BF7E51"/>
    <w:rsid w:val="00C00003"/>
    <w:rsid w:val="00C011D6"/>
    <w:rsid w:val="00C022D4"/>
    <w:rsid w:val="00C02527"/>
    <w:rsid w:val="00C02E90"/>
    <w:rsid w:val="00C03ADA"/>
    <w:rsid w:val="00C04D0C"/>
    <w:rsid w:val="00C0612F"/>
    <w:rsid w:val="00C06408"/>
    <w:rsid w:val="00C06E93"/>
    <w:rsid w:val="00C0742D"/>
    <w:rsid w:val="00C07DD1"/>
    <w:rsid w:val="00C10636"/>
    <w:rsid w:val="00C10F13"/>
    <w:rsid w:val="00C13146"/>
    <w:rsid w:val="00C14125"/>
    <w:rsid w:val="00C14402"/>
    <w:rsid w:val="00C14848"/>
    <w:rsid w:val="00C163D6"/>
    <w:rsid w:val="00C16582"/>
    <w:rsid w:val="00C166CC"/>
    <w:rsid w:val="00C207F7"/>
    <w:rsid w:val="00C20EDF"/>
    <w:rsid w:val="00C2116F"/>
    <w:rsid w:val="00C21FEA"/>
    <w:rsid w:val="00C231C5"/>
    <w:rsid w:val="00C237D8"/>
    <w:rsid w:val="00C24052"/>
    <w:rsid w:val="00C25935"/>
    <w:rsid w:val="00C262AE"/>
    <w:rsid w:val="00C2666A"/>
    <w:rsid w:val="00C26E7E"/>
    <w:rsid w:val="00C271AC"/>
    <w:rsid w:val="00C2794D"/>
    <w:rsid w:val="00C3056A"/>
    <w:rsid w:val="00C30B03"/>
    <w:rsid w:val="00C312AD"/>
    <w:rsid w:val="00C31C44"/>
    <w:rsid w:val="00C32171"/>
    <w:rsid w:val="00C325F0"/>
    <w:rsid w:val="00C3282C"/>
    <w:rsid w:val="00C32C6C"/>
    <w:rsid w:val="00C32EE4"/>
    <w:rsid w:val="00C336A8"/>
    <w:rsid w:val="00C3478F"/>
    <w:rsid w:val="00C34BF4"/>
    <w:rsid w:val="00C350DC"/>
    <w:rsid w:val="00C355B4"/>
    <w:rsid w:val="00C37BF3"/>
    <w:rsid w:val="00C37CB1"/>
    <w:rsid w:val="00C40AC4"/>
    <w:rsid w:val="00C41582"/>
    <w:rsid w:val="00C4251F"/>
    <w:rsid w:val="00C426A8"/>
    <w:rsid w:val="00C42C90"/>
    <w:rsid w:val="00C42F8F"/>
    <w:rsid w:val="00C445CC"/>
    <w:rsid w:val="00C44841"/>
    <w:rsid w:val="00C44E00"/>
    <w:rsid w:val="00C44F9D"/>
    <w:rsid w:val="00C453D8"/>
    <w:rsid w:val="00C46DE2"/>
    <w:rsid w:val="00C46E02"/>
    <w:rsid w:val="00C4756B"/>
    <w:rsid w:val="00C47716"/>
    <w:rsid w:val="00C5034B"/>
    <w:rsid w:val="00C510CC"/>
    <w:rsid w:val="00C52C4D"/>
    <w:rsid w:val="00C52EC9"/>
    <w:rsid w:val="00C5360C"/>
    <w:rsid w:val="00C538D9"/>
    <w:rsid w:val="00C539D5"/>
    <w:rsid w:val="00C54602"/>
    <w:rsid w:val="00C55641"/>
    <w:rsid w:val="00C5575C"/>
    <w:rsid w:val="00C5619D"/>
    <w:rsid w:val="00C5720F"/>
    <w:rsid w:val="00C57599"/>
    <w:rsid w:val="00C578F9"/>
    <w:rsid w:val="00C57DCA"/>
    <w:rsid w:val="00C6086F"/>
    <w:rsid w:val="00C626F0"/>
    <w:rsid w:val="00C629F9"/>
    <w:rsid w:val="00C6380C"/>
    <w:rsid w:val="00C63F37"/>
    <w:rsid w:val="00C657AB"/>
    <w:rsid w:val="00C65C2E"/>
    <w:rsid w:val="00C65F35"/>
    <w:rsid w:val="00C66018"/>
    <w:rsid w:val="00C66AF8"/>
    <w:rsid w:val="00C6710C"/>
    <w:rsid w:val="00C679A5"/>
    <w:rsid w:val="00C67EAF"/>
    <w:rsid w:val="00C70082"/>
    <w:rsid w:val="00C7066C"/>
    <w:rsid w:val="00C70BAD"/>
    <w:rsid w:val="00C712DF"/>
    <w:rsid w:val="00C728D9"/>
    <w:rsid w:val="00C7315D"/>
    <w:rsid w:val="00C7419F"/>
    <w:rsid w:val="00C74251"/>
    <w:rsid w:val="00C750F4"/>
    <w:rsid w:val="00C76FA8"/>
    <w:rsid w:val="00C8144C"/>
    <w:rsid w:val="00C81EB9"/>
    <w:rsid w:val="00C82FED"/>
    <w:rsid w:val="00C838F1"/>
    <w:rsid w:val="00C842B0"/>
    <w:rsid w:val="00C8587F"/>
    <w:rsid w:val="00C85E4A"/>
    <w:rsid w:val="00C860D7"/>
    <w:rsid w:val="00C90674"/>
    <w:rsid w:val="00C90F1F"/>
    <w:rsid w:val="00C91D70"/>
    <w:rsid w:val="00C944B7"/>
    <w:rsid w:val="00C9538C"/>
    <w:rsid w:val="00C960E9"/>
    <w:rsid w:val="00C962E7"/>
    <w:rsid w:val="00C9635A"/>
    <w:rsid w:val="00C97C46"/>
    <w:rsid w:val="00CA147F"/>
    <w:rsid w:val="00CA14B0"/>
    <w:rsid w:val="00CA1D60"/>
    <w:rsid w:val="00CA2612"/>
    <w:rsid w:val="00CA2675"/>
    <w:rsid w:val="00CA3301"/>
    <w:rsid w:val="00CA34B5"/>
    <w:rsid w:val="00CA355C"/>
    <w:rsid w:val="00CA46DA"/>
    <w:rsid w:val="00CA48AA"/>
    <w:rsid w:val="00CA518F"/>
    <w:rsid w:val="00CA5B87"/>
    <w:rsid w:val="00CA65F1"/>
    <w:rsid w:val="00CA6B05"/>
    <w:rsid w:val="00CA6CE8"/>
    <w:rsid w:val="00CA7382"/>
    <w:rsid w:val="00CA7CB7"/>
    <w:rsid w:val="00CB0786"/>
    <w:rsid w:val="00CB16E2"/>
    <w:rsid w:val="00CB1960"/>
    <w:rsid w:val="00CB21B0"/>
    <w:rsid w:val="00CB2657"/>
    <w:rsid w:val="00CB2CE4"/>
    <w:rsid w:val="00CB3D95"/>
    <w:rsid w:val="00CB4150"/>
    <w:rsid w:val="00CB4562"/>
    <w:rsid w:val="00CB476D"/>
    <w:rsid w:val="00CB635B"/>
    <w:rsid w:val="00CB6781"/>
    <w:rsid w:val="00CB7725"/>
    <w:rsid w:val="00CB7864"/>
    <w:rsid w:val="00CB7EBE"/>
    <w:rsid w:val="00CC0457"/>
    <w:rsid w:val="00CC084F"/>
    <w:rsid w:val="00CC1138"/>
    <w:rsid w:val="00CC1CAC"/>
    <w:rsid w:val="00CC2180"/>
    <w:rsid w:val="00CC2279"/>
    <w:rsid w:val="00CC2448"/>
    <w:rsid w:val="00CC245F"/>
    <w:rsid w:val="00CC25F0"/>
    <w:rsid w:val="00CC27EE"/>
    <w:rsid w:val="00CC377F"/>
    <w:rsid w:val="00CC3926"/>
    <w:rsid w:val="00CC4006"/>
    <w:rsid w:val="00CC52F6"/>
    <w:rsid w:val="00CC6869"/>
    <w:rsid w:val="00CC6953"/>
    <w:rsid w:val="00CD002B"/>
    <w:rsid w:val="00CD0F67"/>
    <w:rsid w:val="00CD123C"/>
    <w:rsid w:val="00CD1670"/>
    <w:rsid w:val="00CD1F94"/>
    <w:rsid w:val="00CD3071"/>
    <w:rsid w:val="00CD31EC"/>
    <w:rsid w:val="00CD321B"/>
    <w:rsid w:val="00CD329B"/>
    <w:rsid w:val="00CD341A"/>
    <w:rsid w:val="00CD39F3"/>
    <w:rsid w:val="00CD6630"/>
    <w:rsid w:val="00CD7840"/>
    <w:rsid w:val="00CD79F7"/>
    <w:rsid w:val="00CE018C"/>
    <w:rsid w:val="00CE02AA"/>
    <w:rsid w:val="00CE164B"/>
    <w:rsid w:val="00CE34E5"/>
    <w:rsid w:val="00CE3602"/>
    <w:rsid w:val="00CE3AF1"/>
    <w:rsid w:val="00CE49ED"/>
    <w:rsid w:val="00CE7209"/>
    <w:rsid w:val="00CE7658"/>
    <w:rsid w:val="00CE7AB5"/>
    <w:rsid w:val="00CF0756"/>
    <w:rsid w:val="00CF0825"/>
    <w:rsid w:val="00CF187D"/>
    <w:rsid w:val="00CF1DF1"/>
    <w:rsid w:val="00CF2228"/>
    <w:rsid w:val="00CF2605"/>
    <w:rsid w:val="00CF2D4A"/>
    <w:rsid w:val="00CF3385"/>
    <w:rsid w:val="00CF5744"/>
    <w:rsid w:val="00CF608F"/>
    <w:rsid w:val="00CF6F88"/>
    <w:rsid w:val="00CF7DD3"/>
    <w:rsid w:val="00D00976"/>
    <w:rsid w:val="00D01A6B"/>
    <w:rsid w:val="00D0324D"/>
    <w:rsid w:val="00D0426E"/>
    <w:rsid w:val="00D05C9F"/>
    <w:rsid w:val="00D06122"/>
    <w:rsid w:val="00D10574"/>
    <w:rsid w:val="00D10F44"/>
    <w:rsid w:val="00D12059"/>
    <w:rsid w:val="00D123E0"/>
    <w:rsid w:val="00D131A7"/>
    <w:rsid w:val="00D137A9"/>
    <w:rsid w:val="00D14F02"/>
    <w:rsid w:val="00D15522"/>
    <w:rsid w:val="00D15EAA"/>
    <w:rsid w:val="00D1688D"/>
    <w:rsid w:val="00D20D7E"/>
    <w:rsid w:val="00D22613"/>
    <w:rsid w:val="00D22B60"/>
    <w:rsid w:val="00D236CA"/>
    <w:rsid w:val="00D23BC6"/>
    <w:rsid w:val="00D25A9D"/>
    <w:rsid w:val="00D25E99"/>
    <w:rsid w:val="00D25FF1"/>
    <w:rsid w:val="00D262DF"/>
    <w:rsid w:val="00D267CF"/>
    <w:rsid w:val="00D26EEF"/>
    <w:rsid w:val="00D27B3B"/>
    <w:rsid w:val="00D27D99"/>
    <w:rsid w:val="00D3015D"/>
    <w:rsid w:val="00D30328"/>
    <w:rsid w:val="00D3035B"/>
    <w:rsid w:val="00D31066"/>
    <w:rsid w:val="00D3108E"/>
    <w:rsid w:val="00D31A43"/>
    <w:rsid w:val="00D333DF"/>
    <w:rsid w:val="00D341BF"/>
    <w:rsid w:val="00D35360"/>
    <w:rsid w:val="00D369CB"/>
    <w:rsid w:val="00D36FF7"/>
    <w:rsid w:val="00D3783C"/>
    <w:rsid w:val="00D40AB1"/>
    <w:rsid w:val="00D4253F"/>
    <w:rsid w:val="00D43FAD"/>
    <w:rsid w:val="00D4551C"/>
    <w:rsid w:val="00D459D9"/>
    <w:rsid w:val="00D4691A"/>
    <w:rsid w:val="00D46BAA"/>
    <w:rsid w:val="00D47733"/>
    <w:rsid w:val="00D5056A"/>
    <w:rsid w:val="00D50E02"/>
    <w:rsid w:val="00D517BC"/>
    <w:rsid w:val="00D51F57"/>
    <w:rsid w:val="00D523D9"/>
    <w:rsid w:val="00D52741"/>
    <w:rsid w:val="00D52CAB"/>
    <w:rsid w:val="00D5499C"/>
    <w:rsid w:val="00D5552B"/>
    <w:rsid w:val="00D55E43"/>
    <w:rsid w:val="00D575A3"/>
    <w:rsid w:val="00D60127"/>
    <w:rsid w:val="00D609F0"/>
    <w:rsid w:val="00D62383"/>
    <w:rsid w:val="00D64789"/>
    <w:rsid w:val="00D64992"/>
    <w:rsid w:val="00D667D4"/>
    <w:rsid w:val="00D669C9"/>
    <w:rsid w:val="00D6722C"/>
    <w:rsid w:val="00D672A9"/>
    <w:rsid w:val="00D67CFC"/>
    <w:rsid w:val="00D70C4B"/>
    <w:rsid w:val="00D70EBB"/>
    <w:rsid w:val="00D7121D"/>
    <w:rsid w:val="00D723E7"/>
    <w:rsid w:val="00D727AD"/>
    <w:rsid w:val="00D7337E"/>
    <w:rsid w:val="00D73415"/>
    <w:rsid w:val="00D74057"/>
    <w:rsid w:val="00D744A2"/>
    <w:rsid w:val="00D75CF7"/>
    <w:rsid w:val="00D76090"/>
    <w:rsid w:val="00D766AB"/>
    <w:rsid w:val="00D769F7"/>
    <w:rsid w:val="00D77E9E"/>
    <w:rsid w:val="00D803A4"/>
    <w:rsid w:val="00D80EBE"/>
    <w:rsid w:val="00D81F0C"/>
    <w:rsid w:val="00D83E48"/>
    <w:rsid w:val="00D857E1"/>
    <w:rsid w:val="00D85BAC"/>
    <w:rsid w:val="00D86A51"/>
    <w:rsid w:val="00D8705C"/>
    <w:rsid w:val="00D90F43"/>
    <w:rsid w:val="00D913AF"/>
    <w:rsid w:val="00D9232C"/>
    <w:rsid w:val="00D9257A"/>
    <w:rsid w:val="00D928D4"/>
    <w:rsid w:val="00D93285"/>
    <w:rsid w:val="00D9418B"/>
    <w:rsid w:val="00D944E1"/>
    <w:rsid w:val="00D953DE"/>
    <w:rsid w:val="00D961E9"/>
    <w:rsid w:val="00D967F5"/>
    <w:rsid w:val="00D97EE7"/>
    <w:rsid w:val="00DA154D"/>
    <w:rsid w:val="00DA16CF"/>
    <w:rsid w:val="00DA1D37"/>
    <w:rsid w:val="00DA20B3"/>
    <w:rsid w:val="00DA24BD"/>
    <w:rsid w:val="00DA3652"/>
    <w:rsid w:val="00DA3BF0"/>
    <w:rsid w:val="00DA40E4"/>
    <w:rsid w:val="00DA41ED"/>
    <w:rsid w:val="00DA5BB7"/>
    <w:rsid w:val="00DA6A72"/>
    <w:rsid w:val="00DB07AB"/>
    <w:rsid w:val="00DB16B2"/>
    <w:rsid w:val="00DB17B4"/>
    <w:rsid w:val="00DB18DC"/>
    <w:rsid w:val="00DB1BE9"/>
    <w:rsid w:val="00DB2200"/>
    <w:rsid w:val="00DB29AA"/>
    <w:rsid w:val="00DB4438"/>
    <w:rsid w:val="00DB5D7B"/>
    <w:rsid w:val="00DB6A80"/>
    <w:rsid w:val="00DB74D5"/>
    <w:rsid w:val="00DC01B9"/>
    <w:rsid w:val="00DC0548"/>
    <w:rsid w:val="00DC09B5"/>
    <w:rsid w:val="00DC0D2E"/>
    <w:rsid w:val="00DC162C"/>
    <w:rsid w:val="00DC19F5"/>
    <w:rsid w:val="00DC2702"/>
    <w:rsid w:val="00DC27FD"/>
    <w:rsid w:val="00DC3577"/>
    <w:rsid w:val="00DC3AAB"/>
    <w:rsid w:val="00DC467B"/>
    <w:rsid w:val="00DC5E9E"/>
    <w:rsid w:val="00DC6CC9"/>
    <w:rsid w:val="00DC79E3"/>
    <w:rsid w:val="00DD000D"/>
    <w:rsid w:val="00DD0192"/>
    <w:rsid w:val="00DD1277"/>
    <w:rsid w:val="00DD2E1D"/>
    <w:rsid w:val="00DD3EDB"/>
    <w:rsid w:val="00DD4B33"/>
    <w:rsid w:val="00DD501D"/>
    <w:rsid w:val="00DD5116"/>
    <w:rsid w:val="00DD545A"/>
    <w:rsid w:val="00DD5FFF"/>
    <w:rsid w:val="00DD619C"/>
    <w:rsid w:val="00DD69AF"/>
    <w:rsid w:val="00DD74F9"/>
    <w:rsid w:val="00DE0E08"/>
    <w:rsid w:val="00DE13EE"/>
    <w:rsid w:val="00DE189C"/>
    <w:rsid w:val="00DE1FF8"/>
    <w:rsid w:val="00DE37D6"/>
    <w:rsid w:val="00DE392C"/>
    <w:rsid w:val="00DE5D80"/>
    <w:rsid w:val="00DE6E1A"/>
    <w:rsid w:val="00DF0E02"/>
    <w:rsid w:val="00DF21C2"/>
    <w:rsid w:val="00DF458A"/>
    <w:rsid w:val="00DF4D76"/>
    <w:rsid w:val="00DF52C5"/>
    <w:rsid w:val="00DF5A75"/>
    <w:rsid w:val="00DF606F"/>
    <w:rsid w:val="00DF61FF"/>
    <w:rsid w:val="00E00A85"/>
    <w:rsid w:val="00E01ACA"/>
    <w:rsid w:val="00E02186"/>
    <w:rsid w:val="00E04868"/>
    <w:rsid w:val="00E0645E"/>
    <w:rsid w:val="00E07806"/>
    <w:rsid w:val="00E07AEB"/>
    <w:rsid w:val="00E12AC0"/>
    <w:rsid w:val="00E12AC9"/>
    <w:rsid w:val="00E1411A"/>
    <w:rsid w:val="00E14A34"/>
    <w:rsid w:val="00E14DD7"/>
    <w:rsid w:val="00E152FC"/>
    <w:rsid w:val="00E15A53"/>
    <w:rsid w:val="00E168EE"/>
    <w:rsid w:val="00E174A7"/>
    <w:rsid w:val="00E1754C"/>
    <w:rsid w:val="00E177AC"/>
    <w:rsid w:val="00E22AB4"/>
    <w:rsid w:val="00E2312F"/>
    <w:rsid w:val="00E23779"/>
    <w:rsid w:val="00E2391E"/>
    <w:rsid w:val="00E257D0"/>
    <w:rsid w:val="00E258D8"/>
    <w:rsid w:val="00E2678F"/>
    <w:rsid w:val="00E2798F"/>
    <w:rsid w:val="00E3063E"/>
    <w:rsid w:val="00E31A4E"/>
    <w:rsid w:val="00E328D0"/>
    <w:rsid w:val="00E33D98"/>
    <w:rsid w:val="00E33E81"/>
    <w:rsid w:val="00E34C80"/>
    <w:rsid w:val="00E354D3"/>
    <w:rsid w:val="00E35F9A"/>
    <w:rsid w:val="00E36852"/>
    <w:rsid w:val="00E36A9F"/>
    <w:rsid w:val="00E37CF0"/>
    <w:rsid w:val="00E37D3C"/>
    <w:rsid w:val="00E4008C"/>
    <w:rsid w:val="00E4182E"/>
    <w:rsid w:val="00E43859"/>
    <w:rsid w:val="00E43F3C"/>
    <w:rsid w:val="00E441CE"/>
    <w:rsid w:val="00E44F89"/>
    <w:rsid w:val="00E4516B"/>
    <w:rsid w:val="00E45561"/>
    <w:rsid w:val="00E45BBD"/>
    <w:rsid w:val="00E45E41"/>
    <w:rsid w:val="00E468E9"/>
    <w:rsid w:val="00E47F57"/>
    <w:rsid w:val="00E50427"/>
    <w:rsid w:val="00E51656"/>
    <w:rsid w:val="00E51D7E"/>
    <w:rsid w:val="00E52ECB"/>
    <w:rsid w:val="00E5322F"/>
    <w:rsid w:val="00E53CE2"/>
    <w:rsid w:val="00E54055"/>
    <w:rsid w:val="00E5469C"/>
    <w:rsid w:val="00E55326"/>
    <w:rsid w:val="00E55F6B"/>
    <w:rsid w:val="00E56203"/>
    <w:rsid w:val="00E56BC9"/>
    <w:rsid w:val="00E56CEF"/>
    <w:rsid w:val="00E57A88"/>
    <w:rsid w:val="00E60D7C"/>
    <w:rsid w:val="00E60E20"/>
    <w:rsid w:val="00E6240E"/>
    <w:rsid w:val="00E625A6"/>
    <w:rsid w:val="00E62ABC"/>
    <w:rsid w:val="00E62E91"/>
    <w:rsid w:val="00E634A9"/>
    <w:rsid w:val="00E6404F"/>
    <w:rsid w:val="00E641F9"/>
    <w:rsid w:val="00E64282"/>
    <w:rsid w:val="00E64426"/>
    <w:rsid w:val="00E645A8"/>
    <w:rsid w:val="00E64A42"/>
    <w:rsid w:val="00E650EA"/>
    <w:rsid w:val="00E66242"/>
    <w:rsid w:val="00E662EA"/>
    <w:rsid w:val="00E663FA"/>
    <w:rsid w:val="00E66BD3"/>
    <w:rsid w:val="00E66FEA"/>
    <w:rsid w:val="00E71013"/>
    <w:rsid w:val="00E71C10"/>
    <w:rsid w:val="00E727B2"/>
    <w:rsid w:val="00E73059"/>
    <w:rsid w:val="00E746E2"/>
    <w:rsid w:val="00E7500B"/>
    <w:rsid w:val="00E752C6"/>
    <w:rsid w:val="00E752D8"/>
    <w:rsid w:val="00E75D4A"/>
    <w:rsid w:val="00E76A68"/>
    <w:rsid w:val="00E76F6D"/>
    <w:rsid w:val="00E81E28"/>
    <w:rsid w:val="00E82742"/>
    <w:rsid w:val="00E83126"/>
    <w:rsid w:val="00E83654"/>
    <w:rsid w:val="00E83765"/>
    <w:rsid w:val="00E83FF3"/>
    <w:rsid w:val="00E8406A"/>
    <w:rsid w:val="00E8476D"/>
    <w:rsid w:val="00E8499C"/>
    <w:rsid w:val="00E85789"/>
    <w:rsid w:val="00E857E8"/>
    <w:rsid w:val="00E90014"/>
    <w:rsid w:val="00E90194"/>
    <w:rsid w:val="00E90624"/>
    <w:rsid w:val="00E92651"/>
    <w:rsid w:val="00E9288F"/>
    <w:rsid w:val="00E93D52"/>
    <w:rsid w:val="00E944AA"/>
    <w:rsid w:val="00E94B29"/>
    <w:rsid w:val="00E95D85"/>
    <w:rsid w:val="00E965E5"/>
    <w:rsid w:val="00E96952"/>
    <w:rsid w:val="00EA0220"/>
    <w:rsid w:val="00EA0BB4"/>
    <w:rsid w:val="00EA1839"/>
    <w:rsid w:val="00EA1BB5"/>
    <w:rsid w:val="00EA20D8"/>
    <w:rsid w:val="00EA3923"/>
    <w:rsid w:val="00EA458B"/>
    <w:rsid w:val="00EA4B2D"/>
    <w:rsid w:val="00EA4BE2"/>
    <w:rsid w:val="00EA574A"/>
    <w:rsid w:val="00EA6F58"/>
    <w:rsid w:val="00EA75DD"/>
    <w:rsid w:val="00EB0622"/>
    <w:rsid w:val="00EB0FD5"/>
    <w:rsid w:val="00EB15DA"/>
    <w:rsid w:val="00EB4462"/>
    <w:rsid w:val="00EB4D94"/>
    <w:rsid w:val="00EB50A3"/>
    <w:rsid w:val="00EB6767"/>
    <w:rsid w:val="00EB677B"/>
    <w:rsid w:val="00EB68A4"/>
    <w:rsid w:val="00EB6ADA"/>
    <w:rsid w:val="00EB7ABC"/>
    <w:rsid w:val="00EB7F48"/>
    <w:rsid w:val="00EC07D1"/>
    <w:rsid w:val="00EC14BA"/>
    <w:rsid w:val="00EC2839"/>
    <w:rsid w:val="00EC3D13"/>
    <w:rsid w:val="00EC4424"/>
    <w:rsid w:val="00EC48F8"/>
    <w:rsid w:val="00EC5DC4"/>
    <w:rsid w:val="00EC5ED3"/>
    <w:rsid w:val="00EC60AC"/>
    <w:rsid w:val="00EC62D1"/>
    <w:rsid w:val="00EC6DA5"/>
    <w:rsid w:val="00EC6F87"/>
    <w:rsid w:val="00ED0941"/>
    <w:rsid w:val="00ED13A5"/>
    <w:rsid w:val="00ED225E"/>
    <w:rsid w:val="00ED2AF2"/>
    <w:rsid w:val="00ED3341"/>
    <w:rsid w:val="00ED5B43"/>
    <w:rsid w:val="00ED60F9"/>
    <w:rsid w:val="00ED7A69"/>
    <w:rsid w:val="00ED7ABD"/>
    <w:rsid w:val="00EE1DC7"/>
    <w:rsid w:val="00EE1EE8"/>
    <w:rsid w:val="00EE1F5C"/>
    <w:rsid w:val="00EE2033"/>
    <w:rsid w:val="00EE23F9"/>
    <w:rsid w:val="00EE2A6B"/>
    <w:rsid w:val="00EE3787"/>
    <w:rsid w:val="00EE379E"/>
    <w:rsid w:val="00EE3BB7"/>
    <w:rsid w:val="00EE454B"/>
    <w:rsid w:val="00EE4966"/>
    <w:rsid w:val="00EE52B9"/>
    <w:rsid w:val="00EE5908"/>
    <w:rsid w:val="00EE5A06"/>
    <w:rsid w:val="00EE61C0"/>
    <w:rsid w:val="00EE62DF"/>
    <w:rsid w:val="00EE6C6F"/>
    <w:rsid w:val="00EE7520"/>
    <w:rsid w:val="00EE7806"/>
    <w:rsid w:val="00EF013A"/>
    <w:rsid w:val="00EF0826"/>
    <w:rsid w:val="00EF109B"/>
    <w:rsid w:val="00EF17C7"/>
    <w:rsid w:val="00EF19E3"/>
    <w:rsid w:val="00EF30D8"/>
    <w:rsid w:val="00EF3A80"/>
    <w:rsid w:val="00EF3C08"/>
    <w:rsid w:val="00EF3CF1"/>
    <w:rsid w:val="00EF5F45"/>
    <w:rsid w:val="00EF7571"/>
    <w:rsid w:val="00EF79A1"/>
    <w:rsid w:val="00EF7E25"/>
    <w:rsid w:val="00F00C73"/>
    <w:rsid w:val="00F016A4"/>
    <w:rsid w:val="00F02D11"/>
    <w:rsid w:val="00F041B8"/>
    <w:rsid w:val="00F04E9A"/>
    <w:rsid w:val="00F04F9C"/>
    <w:rsid w:val="00F05D07"/>
    <w:rsid w:val="00F05E4F"/>
    <w:rsid w:val="00F0640E"/>
    <w:rsid w:val="00F06513"/>
    <w:rsid w:val="00F06681"/>
    <w:rsid w:val="00F0692F"/>
    <w:rsid w:val="00F06948"/>
    <w:rsid w:val="00F07D24"/>
    <w:rsid w:val="00F10119"/>
    <w:rsid w:val="00F14203"/>
    <w:rsid w:val="00F14A4A"/>
    <w:rsid w:val="00F14EE0"/>
    <w:rsid w:val="00F15B53"/>
    <w:rsid w:val="00F16075"/>
    <w:rsid w:val="00F162E3"/>
    <w:rsid w:val="00F177DB"/>
    <w:rsid w:val="00F21018"/>
    <w:rsid w:val="00F21AF9"/>
    <w:rsid w:val="00F224A2"/>
    <w:rsid w:val="00F224B4"/>
    <w:rsid w:val="00F22C18"/>
    <w:rsid w:val="00F23346"/>
    <w:rsid w:val="00F24346"/>
    <w:rsid w:val="00F25121"/>
    <w:rsid w:val="00F2595C"/>
    <w:rsid w:val="00F25BB5"/>
    <w:rsid w:val="00F2726C"/>
    <w:rsid w:val="00F3005A"/>
    <w:rsid w:val="00F31B01"/>
    <w:rsid w:val="00F340E9"/>
    <w:rsid w:val="00F349F5"/>
    <w:rsid w:val="00F34DB4"/>
    <w:rsid w:val="00F34EDC"/>
    <w:rsid w:val="00F35E9A"/>
    <w:rsid w:val="00F35FE8"/>
    <w:rsid w:val="00F36928"/>
    <w:rsid w:val="00F36B07"/>
    <w:rsid w:val="00F36B58"/>
    <w:rsid w:val="00F36F92"/>
    <w:rsid w:val="00F41641"/>
    <w:rsid w:val="00F419A3"/>
    <w:rsid w:val="00F44D72"/>
    <w:rsid w:val="00F451CC"/>
    <w:rsid w:val="00F45D7D"/>
    <w:rsid w:val="00F46CE4"/>
    <w:rsid w:val="00F47780"/>
    <w:rsid w:val="00F4796A"/>
    <w:rsid w:val="00F47CD4"/>
    <w:rsid w:val="00F500AC"/>
    <w:rsid w:val="00F50124"/>
    <w:rsid w:val="00F50E2F"/>
    <w:rsid w:val="00F52E73"/>
    <w:rsid w:val="00F532FE"/>
    <w:rsid w:val="00F53522"/>
    <w:rsid w:val="00F54348"/>
    <w:rsid w:val="00F546CB"/>
    <w:rsid w:val="00F5480F"/>
    <w:rsid w:val="00F548B2"/>
    <w:rsid w:val="00F54CE1"/>
    <w:rsid w:val="00F567D1"/>
    <w:rsid w:val="00F56BC2"/>
    <w:rsid w:val="00F56F95"/>
    <w:rsid w:val="00F57850"/>
    <w:rsid w:val="00F57AC1"/>
    <w:rsid w:val="00F60046"/>
    <w:rsid w:val="00F600DA"/>
    <w:rsid w:val="00F60A7E"/>
    <w:rsid w:val="00F60F7C"/>
    <w:rsid w:val="00F61065"/>
    <w:rsid w:val="00F61174"/>
    <w:rsid w:val="00F6167D"/>
    <w:rsid w:val="00F624CD"/>
    <w:rsid w:val="00F634D0"/>
    <w:rsid w:val="00F639B7"/>
    <w:rsid w:val="00F639F1"/>
    <w:rsid w:val="00F6502E"/>
    <w:rsid w:val="00F65EEE"/>
    <w:rsid w:val="00F66823"/>
    <w:rsid w:val="00F67490"/>
    <w:rsid w:val="00F6775B"/>
    <w:rsid w:val="00F67B37"/>
    <w:rsid w:val="00F67B74"/>
    <w:rsid w:val="00F70085"/>
    <w:rsid w:val="00F70498"/>
    <w:rsid w:val="00F7075C"/>
    <w:rsid w:val="00F71476"/>
    <w:rsid w:val="00F71A51"/>
    <w:rsid w:val="00F72DE6"/>
    <w:rsid w:val="00F738B3"/>
    <w:rsid w:val="00F745CF"/>
    <w:rsid w:val="00F74644"/>
    <w:rsid w:val="00F74877"/>
    <w:rsid w:val="00F74A64"/>
    <w:rsid w:val="00F74E9C"/>
    <w:rsid w:val="00F7508D"/>
    <w:rsid w:val="00F75538"/>
    <w:rsid w:val="00F76AA9"/>
    <w:rsid w:val="00F76B23"/>
    <w:rsid w:val="00F76D62"/>
    <w:rsid w:val="00F77122"/>
    <w:rsid w:val="00F77B14"/>
    <w:rsid w:val="00F80BED"/>
    <w:rsid w:val="00F81B70"/>
    <w:rsid w:val="00F82549"/>
    <w:rsid w:val="00F8264F"/>
    <w:rsid w:val="00F8281C"/>
    <w:rsid w:val="00F83871"/>
    <w:rsid w:val="00F83965"/>
    <w:rsid w:val="00F8416F"/>
    <w:rsid w:val="00F842C3"/>
    <w:rsid w:val="00F84333"/>
    <w:rsid w:val="00F848DC"/>
    <w:rsid w:val="00F85D37"/>
    <w:rsid w:val="00F86274"/>
    <w:rsid w:val="00F871A2"/>
    <w:rsid w:val="00F90A0E"/>
    <w:rsid w:val="00F91126"/>
    <w:rsid w:val="00F914EF"/>
    <w:rsid w:val="00F91883"/>
    <w:rsid w:val="00F91D9B"/>
    <w:rsid w:val="00F923EF"/>
    <w:rsid w:val="00F92A34"/>
    <w:rsid w:val="00F92D36"/>
    <w:rsid w:val="00F93259"/>
    <w:rsid w:val="00F9336E"/>
    <w:rsid w:val="00F93D1E"/>
    <w:rsid w:val="00F95224"/>
    <w:rsid w:val="00F95967"/>
    <w:rsid w:val="00F95A75"/>
    <w:rsid w:val="00F95B69"/>
    <w:rsid w:val="00F95EA1"/>
    <w:rsid w:val="00F96271"/>
    <w:rsid w:val="00F9666A"/>
    <w:rsid w:val="00FA05A5"/>
    <w:rsid w:val="00FA083A"/>
    <w:rsid w:val="00FA0C8E"/>
    <w:rsid w:val="00FA1C97"/>
    <w:rsid w:val="00FA1EDE"/>
    <w:rsid w:val="00FA232B"/>
    <w:rsid w:val="00FA31E5"/>
    <w:rsid w:val="00FA3548"/>
    <w:rsid w:val="00FA39D5"/>
    <w:rsid w:val="00FA450D"/>
    <w:rsid w:val="00FA5718"/>
    <w:rsid w:val="00FA594E"/>
    <w:rsid w:val="00FA6C03"/>
    <w:rsid w:val="00FB0A63"/>
    <w:rsid w:val="00FB2A67"/>
    <w:rsid w:val="00FB2B78"/>
    <w:rsid w:val="00FB2FD3"/>
    <w:rsid w:val="00FB34F8"/>
    <w:rsid w:val="00FB3871"/>
    <w:rsid w:val="00FB5EAF"/>
    <w:rsid w:val="00FB62FC"/>
    <w:rsid w:val="00FB6653"/>
    <w:rsid w:val="00FB687B"/>
    <w:rsid w:val="00FB6CE8"/>
    <w:rsid w:val="00FB758F"/>
    <w:rsid w:val="00FB76AE"/>
    <w:rsid w:val="00FB79BF"/>
    <w:rsid w:val="00FC0D99"/>
    <w:rsid w:val="00FC142A"/>
    <w:rsid w:val="00FC16A0"/>
    <w:rsid w:val="00FC1A7C"/>
    <w:rsid w:val="00FC1C62"/>
    <w:rsid w:val="00FC2DF9"/>
    <w:rsid w:val="00FC35CD"/>
    <w:rsid w:val="00FC4074"/>
    <w:rsid w:val="00FC4194"/>
    <w:rsid w:val="00FC4E2A"/>
    <w:rsid w:val="00FC5A33"/>
    <w:rsid w:val="00FC5B33"/>
    <w:rsid w:val="00FC6052"/>
    <w:rsid w:val="00FD007F"/>
    <w:rsid w:val="00FD077F"/>
    <w:rsid w:val="00FD1296"/>
    <w:rsid w:val="00FD18B5"/>
    <w:rsid w:val="00FD1A30"/>
    <w:rsid w:val="00FD1A60"/>
    <w:rsid w:val="00FD2B9F"/>
    <w:rsid w:val="00FD30B4"/>
    <w:rsid w:val="00FD3403"/>
    <w:rsid w:val="00FD3CC1"/>
    <w:rsid w:val="00FD45D1"/>
    <w:rsid w:val="00FD475A"/>
    <w:rsid w:val="00FD571C"/>
    <w:rsid w:val="00FD574D"/>
    <w:rsid w:val="00FD5BB2"/>
    <w:rsid w:val="00FD7660"/>
    <w:rsid w:val="00FD78D3"/>
    <w:rsid w:val="00FD7A25"/>
    <w:rsid w:val="00FE03D5"/>
    <w:rsid w:val="00FE0B1C"/>
    <w:rsid w:val="00FE1C81"/>
    <w:rsid w:val="00FE2AB6"/>
    <w:rsid w:val="00FE2E5F"/>
    <w:rsid w:val="00FE4130"/>
    <w:rsid w:val="00FE5A26"/>
    <w:rsid w:val="00FE60BA"/>
    <w:rsid w:val="00FE6361"/>
    <w:rsid w:val="00FE6370"/>
    <w:rsid w:val="00FE6E2D"/>
    <w:rsid w:val="00FE7F8E"/>
    <w:rsid w:val="00FF04C1"/>
    <w:rsid w:val="00FF0DEE"/>
    <w:rsid w:val="00FF109F"/>
    <w:rsid w:val="00FF10A0"/>
    <w:rsid w:val="00FF3CE8"/>
    <w:rsid w:val="00FF4228"/>
    <w:rsid w:val="00FF4C63"/>
    <w:rsid w:val="00FF5938"/>
    <w:rsid w:val="00FF6004"/>
    <w:rsid w:val="00FF6531"/>
    <w:rsid w:val="00FF7381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2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E751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3AFE"/>
    <w:pPr>
      <w:tabs>
        <w:tab w:val="center" w:pos="4419"/>
        <w:tab w:val="right" w:pos="8838"/>
      </w:tabs>
    </w:pPr>
    <w:rPr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AC3AFE"/>
    <w:rPr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8734E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734E7"/>
  </w:style>
  <w:style w:type="paragraph" w:styleId="Rodap">
    <w:name w:val="footer"/>
    <w:basedOn w:val="Normal"/>
    <w:link w:val="RodapChar"/>
    <w:rsid w:val="00810B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0B3F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885ACC"/>
  </w:style>
  <w:style w:type="character" w:styleId="nfase">
    <w:name w:val="Emphasis"/>
    <w:basedOn w:val="Fontepargpadro"/>
    <w:uiPriority w:val="20"/>
    <w:qFormat/>
    <w:rsid w:val="00885ACC"/>
    <w:rPr>
      <w:i/>
      <w:iCs/>
    </w:rPr>
  </w:style>
  <w:style w:type="paragraph" w:styleId="Recuodecorpodetexto2">
    <w:name w:val="Body Text Indent 2"/>
    <w:basedOn w:val="Normal"/>
    <w:link w:val="Recuodecorpodetexto2Char"/>
    <w:rsid w:val="008E7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E7518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518"/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46049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F65E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5E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65EEE"/>
  </w:style>
  <w:style w:type="paragraph" w:styleId="Assuntodocomentrio">
    <w:name w:val="annotation subject"/>
    <w:basedOn w:val="Textodecomentrio"/>
    <w:next w:val="Textodecomentrio"/>
    <w:link w:val="AssuntodocomentrioChar"/>
    <w:rsid w:val="00F65E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65EEE"/>
    <w:rPr>
      <w:b/>
      <w:bCs/>
    </w:rPr>
  </w:style>
  <w:style w:type="paragraph" w:styleId="Textodebalo">
    <w:name w:val="Balloon Text"/>
    <w:basedOn w:val="Normal"/>
    <w:link w:val="TextodebaloChar"/>
    <w:rsid w:val="00F65E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EEE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85547"/>
    <w:rPr>
      <w:sz w:val="24"/>
      <w:szCs w:val="24"/>
    </w:rPr>
  </w:style>
  <w:style w:type="paragraph" w:styleId="Corpodetexto2">
    <w:name w:val="Body Text 2"/>
    <w:basedOn w:val="Normal"/>
    <w:link w:val="Corpodetexto2Char"/>
    <w:rsid w:val="00DA41ED"/>
    <w:pPr>
      <w:widowControl w:val="0"/>
      <w:suppressAutoHyphens/>
      <w:spacing w:after="120" w:line="480" w:lineRule="auto"/>
    </w:pPr>
    <w:rPr>
      <w:rFonts w:eastAsia="Bitstream Vera Sans"/>
      <w:kern w:val="1"/>
    </w:rPr>
  </w:style>
  <w:style w:type="character" w:customStyle="1" w:styleId="Corpodetexto2Char">
    <w:name w:val="Corpo de texto 2 Char"/>
    <w:basedOn w:val="Fontepargpadro"/>
    <w:link w:val="Corpodetexto2"/>
    <w:rsid w:val="00DA41ED"/>
    <w:rPr>
      <w:rFonts w:eastAsia="Bitstream Vera Sans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057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84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4044E"/>
    <w:rPr>
      <w:sz w:val="24"/>
      <w:szCs w:val="24"/>
    </w:rPr>
  </w:style>
  <w:style w:type="paragraph" w:customStyle="1" w:styleId="arial">
    <w:name w:val="arial"/>
    <w:rsid w:val="00381376"/>
    <w:pPr>
      <w:widowControl w:val="0"/>
      <w:suppressAutoHyphens/>
      <w:spacing w:line="360" w:lineRule="auto"/>
      <w:jc w:val="both"/>
    </w:pPr>
    <w:rPr>
      <w:rFonts w:eastAsia="WenQuanYi Micro Hei"/>
      <w:b/>
      <w:bCs/>
      <w:kern w:val="1"/>
      <w:sz w:val="24"/>
      <w:szCs w:val="24"/>
      <w:lang w:eastAsia="zh-CN" w:bidi="hi-IN"/>
    </w:rPr>
  </w:style>
  <w:style w:type="character" w:styleId="Nmerodelinha">
    <w:name w:val="line number"/>
    <w:basedOn w:val="Fontepargpadro"/>
    <w:semiHidden/>
    <w:unhideWhenUsed/>
    <w:rsid w:val="008E1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UNI&#213;ES\02-05%20de%20fevereiro%20(extraordin&#225;ria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A9D7-22FE-434A-96D2-CAE7094B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02-05 de fevereiro (extraordinária)</Template>
  <TotalTime>0</TotalTime>
  <Pages>3</Pages>
  <Words>799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CONJUNTA DO CONSELHO MUNICIPAL DOS DIREITOS DA CRIANÇA – CMDCA E DO ADOLESCENTE E DO CONSELHO MUNICIPAL DE ASSISTENCIA SOCIAL - CMAS</vt:lpstr>
    </vt:vector>
  </TitlesOfParts>
  <Company>Particular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CONJUNTA DO CONSELHO MUNICIPAL DOS DIREITOS DA CRIANÇA – CMDCA E DO ADOLESCENTE E DO CONSELHO MUNICIPAL DE ASSISTENCIA SOCIAL - CMAS</dc:title>
  <dc:creator>francieli.martins</dc:creator>
  <cp:lastModifiedBy>dorival.tenerelli</cp:lastModifiedBy>
  <cp:revision>2</cp:revision>
  <cp:lastPrinted>2016-12-08T15:20:00Z</cp:lastPrinted>
  <dcterms:created xsi:type="dcterms:W3CDTF">2017-10-25T18:18:00Z</dcterms:created>
  <dcterms:modified xsi:type="dcterms:W3CDTF">2017-10-25T18:18:00Z</dcterms:modified>
</cp:coreProperties>
</file>