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Pr="00B76199" w:rsidRDefault="00B17EAB" w:rsidP="00B17EAB">
      <w:pPr>
        <w:spacing w:line="360" w:lineRule="auto"/>
        <w:jc w:val="center"/>
        <w:rPr>
          <w:rFonts w:ascii="Arial" w:hAnsi="Arial" w:cs="Arial"/>
        </w:rPr>
      </w:pPr>
      <w:r w:rsidRPr="00B76199">
        <w:rPr>
          <w:rFonts w:ascii="Arial" w:hAnsi="Arial" w:cs="Arial"/>
          <w:b/>
        </w:rPr>
        <w:t xml:space="preserve">Reunião nº </w:t>
      </w:r>
      <w:r w:rsidR="001928B3" w:rsidRPr="00B76199">
        <w:rPr>
          <w:rFonts w:ascii="Arial" w:hAnsi="Arial" w:cs="Arial"/>
          <w:b/>
        </w:rPr>
        <w:t>0</w:t>
      </w:r>
      <w:r w:rsidR="0032031E" w:rsidRPr="00B76199">
        <w:rPr>
          <w:rFonts w:ascii="Arial" w:hAnsi="Arial" w:cs="Arial"/>
          <w:b/>
        </w:rPr>
        <w:t>5</w:t>
      </w:r>
      <w:r w:rsidRPr="00B76199">
        <w:rPr>
          <w:rFonts w:ascii="Arial" w:hAnsi="Arial" w:cs="Arial"/>
          <w:b/>
        </w:rPr>
        <w:t>/201</w:t>
      </w:r>
      <w:r w:rsidR="00607737" w:rsidRPr="00B76199">
        <w:rPr>
          <w:rFonts w:ascii="Arial" w:hAnsi="Arial" w:cs="Arial"/>
          <w:b/>
        </w:rPr>
        <w:t>7</w:t>
      </w:r>
      <w:r w:rsidR="00B76199">
        <w:rPr>
          <w:rFonts w:ascii="Arial" w:hAnsi="Arial" w:cs="Arial"/>
          <w:b/>
        </w:rPr>
        <w:t xml:space="preserve"> </w:t>
      </w:r>
      <w:r w:rsidR="00ED28FC" w:rsidRPr="00B76199">
        <w:rPr>
          <w:rFonts w:ascii="Arial" w:hAnsi="Arial" w:cs="Arial"/>
          <w:b/>
        </w:rPr>
        <w:t>(</w:t>
      </w:r>
      <w:r w:rsidR="0032031E" w:rsidRPr="00B76199">
        <w:rPr>
          <w:rFonts w:ascii="Arial" w:hAnsi="Arial" w:cs="Arial"/>
          <w:b/>
        </w:rPr>
        <w:t>Ordinária</w:t>
      </w:r>
      <w:r w:rsidR="00ED28FC" w:rsidRPr="00B76199">
        <w:rPr>
          <w:rFonts w:ascii="Arial" w:hAnsi="Arial" w:cs="Arial"/>
          <w:b/>
        </w:rPr>
        <w:t xml:space="preserve">) </w:t>
      </w:r>
      <w:r w:rsidRPr="00B76199">
        <w:rPr>
          <w:rFonts w:ascii="Arial" w:hAnsi="Arial" w:cs="Arial"/>
          <w:b/>
        </w:rPr>
        <w:t xml:space="preserve">do </w:t>
      </w:r>
      <w:r w:rsidR="001928B3" w:rsidRPr="00B76199">
        <w:rPr>
          <w:rFonts w:ascii="Arial" w:hAnsi="Arial" w:cs="Arial"/>
          <w:b/>
        </w:rPr>
        <w:t>Conselho Municipal dos Direitos do Idoso</w:t>
      </w:r>
      <w:r w:rsidR="00607737" w:rsidRPr="00B76199">
        <w:rPr>
          <w:rFonts w:ascii="Arial" w:hAnsi="Arial" w:cs="Arial"/>
          <w:b/>
        </w:rPr>
        <w:t xml:space="preserve"> – CMDI de Andirá/PR </w:t>
      </w:r>
    </w:p>
    <w:p w:rsidR="00B17EAB" w:rsidRPr="00B76199" w:rsidRDefault="007E42D3" w:rsidP="00B17EAB">
      <w:pPr>
        <w:spacing w:before="240" w:line="360" w:lineRule="auto"/>
        <w:jc w:val="center"/>
        <w:rPr>
          <w:rFonts w:ascii="Arial" w:hAnsi="Arial" w:cs="Arial"/>
          <w:b/>
        </w:rPr>
      </w:pPr>
      <w:r w:rsidRPr="00B76199">
        <w:rPr>
          <w:rFonts w:ascii="Arial" w:hAnsi="Arial" w:cs="Arial"/>
          <w:b/>
        </w:rPr>
        <w:t>26</w:t>
      </w:r>
      <w:r w:rsidR="00B17EAB" w:rsidRPr="00B76199">
        <w:rPr>
          <w:rFonts w:ascii="Arial" w:hAnsi="Arial" w:cs="Arial"/>
          <w:b/>
        </w:rPr>
        <w:t xml:space="preserve"> de </w:t>
      </w:r>
      <w:r w:rsidRPr="00B76199">
        <w:rPr>
          <w:rFonts w:ascii="Arial" w:hAnsi="Arial" w:cs="Arial"/>
          <w:b/>
        </w:rPr>
        <w:t xml:space="preserve">outubro </w:t>
      </w:r>
      <w:r w:rsidR="006E4108" w:rsidRPr="00B76199">
        <w:rPr>
          <w:rFonts w:ascii="Arial" w:hAnsi="Arial" w:cs="Arial"/>
          <w:b/>
        </w:rPr>
        <w:t xml:space="preserve">de </w:t>
      </w:r>
      <w:r w:rsidR="003E5E05" w:rsidRPr="00B76199">
        <w:rPr>
          <w:rFonts w:ascii="Arial" w:hAnsi="Arial" w:cs="Arial"/>
          <w:b/>
        </w:rPr>
        <w:t>201</w:t>
      </w:r>
      <w:r w:rsidR="006E4108" w:rsidRPr="00B76199">
        <w:rPr>
          <w:rFonts w:ascii="Arial" w:hAnsi="Arial" w:cs="Arial"/>
          <w:b/>
        </w:rPr>
        <w:t xml:space="preserve">7 </w:t>
      </w:r>
      <w:r w:rsidR="003E5E05" w:rsidRPr="00B76199">
        <w:rPr>
          <w:rFonts w:ascii="Arial" w:hAnsi="Arial" w:cs="Arial"/>
          <w:b/>
        </w:rPr>
        <w:t>às 0</w:t>
      </w:r>
      <w:r w:rsidRPr="00B76199">
        <w:rPr>
          <w:rFonts w:ascii="Arial" w:hAnsi="Arial" w:cs="Arial"/>
          <w:b/>
        </w:rPr>
        <w:t>8</w:t>
      </w:r>
      <w:r w:rsidR="00DA0551" w:rsidRPr="00B76199">
        <w:rPr>
          <w:rFonts w:ascii="Arial" w:hAnsi="Arial" w:cs="Arial"/>
          <w:b/>
        </w:rPr>
        <w:t xml:space="preserve"> horas e </w:t>
      </w:r>
      <w:r w:rsidR="006E4108" w:rsidRPr="00B76199">
        <w:rPr>
          <w:rFonts w:ascii="Arial" w:hAnsi="Arial" w:cs="Arial"/>
          <w:b/>
        </w:rPr>
        <w:t>30</w:t>
      </w:r>
      <w:r w:rsidR="00DA0551" w:rsidRPr="00B76199">
        <w:rPr>
          <w:rFonts w:ascii="Arial" w:hAnsi="Arial" w:cs="Arial"/>
          <w:b/>
        </w:rPr>
        <w:t xml:space="preserve">minutos </w:t>
      </w:r>
    </w:p>
    <w:p w:rsidR="00B17EAB" w:rsidRPr="00B76199" w:rsidRDefault="00B17EAB" w:rsidP="00B17EA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86FE7" w:rsidRPr="00B47138" w:rsidRDefault="00B17EAB" w:rsidP="00286FE7">
      <w:pPr>
        <w:spacing w:line="360" w:lineRule="auto"/>
        <w:jc w:val="both"/>
        <w:rPr>
          <w:rFonts w:ascii="Arial" w:hAnsi="Arial" w:cs="Arial"/>
          <w:b/>
          <w:i/>
          <w:color w:val="000000"/>
          <w:u w:val="single"/>
        </w:rPr>
      </w:pPr>
      <w:r w:rsidRPr="00B76199">
        <w:rPr>
          <w:rFonts w:ascii="Arial" w:hAnsi="Arial" w:cs="Arial"/>
        </w:rPr>
        <w:t>Às</w:t>
      </w:r>
      <w:r w:rsidR="004F1646" w:rsidRPr="00B76199">
        <w:rPr>
          <w:rFonts w:ascii="Arial" w:hAnsi="Arial" w:cs="Arial"/>
        </w:rPr>
        <w:t xml:space="preserve"> </w:t>
      </w:r>
      <w:r w:rsidR="00CD4E66" w:rsidRPr="00B76199">
        <w:rPr>
          <w:rFonts w:ascii="Arial" w:hAnsi="Arial" w:cs="Arial"/>
        </w:rPr>
        <w:t xml:space="preserve">oito horas e trinta minutos do dia </w:t>
      </w:r>
      <w:r w:rsidR="00725D0D" w:rsidRPr="00B76199">
        <w:rPr>
          <w:rFonts w:ascii="Arial" w:hAnsi="Arial" w:cs="Arial"/>
        </w:rPr>
        <w:t>vinte e</w:t>
      </w:r>
      <w:r w:rsidR="00CD4E66" w:rsidRPr="00B76199">
        <w:rPr>
          <w:rFonts w:ascii="Arial" w:hAnsi="Arial" w:cs="Arial"/>
        </w:rPr>
        <w:t xml:space="preserve"> seis de outubro de </w:t>
      </w:r>
      <w:r w:rsidR="00725D0D" w:rsidRPr="00B76199">
        <w:rPr>
          <w:rFonts w:ascii="Arial" w:hAnsi="Arial" w:cs="Arial"/>
        </w:rPr>
        <w:t xml:space="preserve">dois mil e dezessete </w:t>
      </w:r>
      <w:r w:rsidR="00BC453A" w:rsidRPr="00B76199">
        <w:rPr>
          <w:rFonts w:ascii="Arial" w:hAnsi="Arial" w:cs="Arial"/>
        </w:rPr>
        <w:t xml:space="preserve">realizou-se a </w:t>
      </w:r>
      <w:r w:rsidR="00CD4E66" w:rsidRPr="00B76199">
        <w:rPr>
          <w:rFonts w:ascii="Arial" w:hAnsi="Arial" w:cs="Arial"/>
        </w:rPr>
        <w:t>reunião ordinária</w:t>
      </w:r>
      <w:r w:rsidR="004F1646" w:rsidRPr="00B76199">
        <w:rPr>
          <w:rFonts w:ascii="Arial" w:hAnsi="Arial" w:cs="Arial"/>
        </w:rPr>
        <w:t xml:space="preserve"> </w:t>
      </w:r>
      <w:r w:rsidR="00725D0D" w:rsidRPr="00B76199">
        <w:rPr>
          <w:rFonts w:ascii="Arial" w:hAnsi="Arial" w:cs="Arial"/>
        </w:rPr>
        <w:t xml:space="preserve">do </w:t>
      </w:r>
      <w:r w:rsidR="009F7E5A" w:rsidRPr="00B76199">
        <w:rPr>
          <w:rFonts w:ascii="Arial" w:hAnsi="Arial" w:cs="Arial"/>
          <w:color w:val="000000"/>
        </w:rPr>
        <w:t>Conselho Municipal dos Direitos do Idoso (CMDI)</w:t>
      </w:r>
      <w:r w:rsidR="007521ED" w:rsidRPr="00B76199">
        <w:rPr>
          <w:rFonts w:ascii="Arial" w:hAnsi="Arial" w:cs="Arial"/>
          <w:color w:val="000000"/>
        </w:rPr>
        <w:t xml:space="preserve">, </w:t>
      </w:r>
      <w:r w:rsidRPr="00B76199">
        <w:rPr>
          <w:rFonts w:ascii="Arial" w:hAnsi="Arial" w:cs="Arial"/>
          <w:color w:val="000000"/>
        </w:rPr>
        <w:t xml:space="preserve">à Rua Mauro Cardoso de Oliveira 190, Jardim Vésper, Andirá/PR. </w:t>
      </w:r>
      <w:r w:rsidR="00CD4E66" w:rsidRPr="00B76199">
        <w:rPr>
          <w:rFonts w:ascii="Arial" w:hAnsi="Arial" w:cs="Arial"/>
          <w:color w:val="000000"/>
        </w:rPr>
        <w:t xml:space="preserve">Esta reunião contou com a participação dos membros deste Conselho: </w:t>
      </w:r>
      <w:r w:rsidR="00B65798" w:rsidRPr="00B76199">
        <w:rPr>
          <w:rFonts w:ascii="Arial" w:hAnsi="Arial" w:cs="Arial"/>
          <w:color w:val="000000"/>
        </w:rPr>
        <w:t xml:space="preserve">Viviani Millani </w:t>
      </w:r>
      <w:r w:rsidR="00756EA4" w:rsidRPr="00B76199">
        <w:rPr>
          <w:rFonts w:ascii="Arial" w:hAnsi="Arial" w:cs="Arial"/>
          <w:color w:val="000000"/>
        </w:rPr>
        <w:t>Teixeira Hat</w:t>
      </w:r>
      <w:r w:rsidR="00756EA4" w:rsidRPr="00B47138">
        <w:rPr>
          <w:rFonts w:ascii="Arial" w:hAnsi="Arial" w:cs="Arial"/>
        </w:rPr>
        <w:t>ori (RG: 6.357</w:t>
      </w:r>
      <w:r w:rsidR="00B76199" w:rsidRPr="00B47138">
        <w:rPr>
          <w:rFonts w:ascii="Arial" w:hAnsi="Arial" w:cs="Arial"/>
        </w:rPr>
        <w:t>.</w:t>
      </w:r>
      <w:r w:rsidR="00756EA4" w:rsidRPr="00B47138">
        <w:rPr>
          <w:rFonts w:ascii="Arial" w:hAnsi="Arial" w:cs="Arial"/>
        </w:rPr>
        <w:t xml:space="preserve">216-0, CPF: </w:t>
      </w:r>
      <w:r w:rsidR="00E35DB6" w:rsidRPr="00B47138">
        <w:rPr>
          <w:rFonts w:ascii="Arial" w:hAnsi="Arial" w:cs="Arial"/>
        </w:rPr>
        <w:t>022.758.389-29</w:t>
      </w:r>
      <w:r w:rsidR="00756EA4" w:rsidRPr="00B47138">
        <w:rPr>
          <w:rFonts w:ascii="Arial" w:hAnsi="Arial" w:cs="Arial"/>
        </w:rPr>
        <w:t xml:space="preserve">), </w:t>
      </w:r>
      <w:r w:rsidR="0011272A" w:rsidRPr="00B47138">
        <w:rPr>
          <w:rFonts w:ascii="Arial" w:hAnsi="Arial" w:cs="Arial"/>
        </w:rPr>
        <w:t>Taciana de Souza (RG: 40.</w:t>
      </w:r>
      <w:r w:rsidR="007010F2" w:rsidRPr="00B47138">
        <w:rPr>
          <w:rFonts w:ascii="Arial" w:hAnsi="Arial" w:cs="Arial"/>
        </w:rPr>
        <w:t xml:space="preserve">748.867-4 SP, CPF: CPF: 346.819.538-90), </w:t>
      </w:r>
      <w:r w:rsidR="00105328" w:rsidRPr="00B47138">
        <w:rPr>
          <w:rFonts w:ascii="Arial" w:hAnsi="Arial" w:cs="Arial"/>
        </w:rPr>
        <w:t xml:space="preserve">Pedro Candido de Oliveira </w:t>
      </w:r>
      <w:r w:rsidR="00B16C0F" w:rsidRPr="00B47138">
        <w:rPr>
          <w:rFonts w:ascii="Arial" w:hAnsi="Arial" w:cs="Arial"/>
        </w:rPr>
        <w:t xml:space="preserve">(RG: 1.784.454, CPF: 199.311.409-25), </w:t>
      </w:r>
      <w:r w:rsidR="00DC1B6C" w:rsidRPr="00B47138">
        <w:rPr>
          <w:rFonts w:ascii="Arial" w:hAnsi="Arial" w:cs="Arial"/>
        </w:rPr>
        <w:t xml:space="preserve">Cristiano </w:t>
      </w:r>
      <w:r w:rsidR="00B76199" w:rsidRPr="00B47138">
        <w:rPr>
          <w:rFonts w:ascii="Arial" w:hAnsi="Arial" w:cs="Arial"/>
        </w:rPr>
        <w:t>Ribeiro</w:t>
      </w:r>
      <w:r w:rsidR="00DC1B6C" w:rsidRPr="00B47138">
        <w:rPr>
          <w:rFonts w:ascii="Arial" w:hAnsi="Arial" w:cs="Arial"/>
        </w:rPr>
        <w:t xml:space="preserve"> (RG: 7.087.043-6, CPF: 028.758.989-73), </w:t>
      </w:r>
      <w:r w:rsidR="006268A2" w:rsidRPr="00B47138">
        <w:rPr>
          <w:rFonts w:ascii="Arial" w:hAnsi="Arial" w:cs="Arial"/>
        </w:rPr>
        <w:t>Terezinha Messias (RG:</w:t>
      </w:r>
      <w:r w:rsidR="003F5AAA" w:rsidRPr="00B47138">
        <w:rPr>
          <w:rFonts w:ascii="Arial" w:hAnsi="Arial" w:cs="Arial"/>
        </w:rPr>
        <w:t xml:space="preserve"> 5.288.964-2</w:t>
      </w:r>
      <w:r w:rsidR="006268A2" w:rsidRPr="00B47138">
        <w:rPr>
          <w:rFonts w:ascii="Arial" w:hAnsi="Arial" w:cs="Arial"/>
        </w:rPr>
        <w:t>, CPF</w:t>
      </w:r>
      <w:r w:rsidR="003F5AAA" w:rsidRPr="00B47138">
        <w:rPr>
          <w:rFonts w:ascii="Arial" w:hAnsi="Arial" w:cs="Arial"/>
        </w:rPr>
        <w:t>: 749.665.029-34</w:t>
      </w:r>
      <w:r w:rsidR="00E36FF1" w:rsidRPr="00B47138">
        <w:rPr>
          <w:rFonts w:ascii="Arial" w:hAnsi="Arial" w:cs="Arial"/>
        </w:rPr>
        <w:t>), Maycon</w:t>
      </w:r>
      <w:r w:rsidR="00B76199" w:rsidRPr="00B47138">
        <w:rPr>
          <w:rFonts w:ascii="Arial" w:hAnsi="Arial" w:cs="Arial"/>
        </w:rPr>
        <w:t xml:space="preserve"> Luiz de Oliveira Nardoni</w:t>
      </w:r>
      <w:r w:rsidR="00E36FF1" w:rsidRPr="00B47138">
        <w:rPr>
          <w:rFonts w:ascii="Arial" w:hAnsi="Arial" w:cs="Arial"/>
        </w:rPr>
        <w:t xml:space="preserve"> (</w:t>
      </w:r>
      <w:r w:rsidR="00B76199" w:rsidRPr="00B47138">
        <w:rPr>
          <w:rFonts w:ascii="Arial" w:hAnsi="Arial" w:cs="Arial"/>
        </w:rPr>
        <w:t>RG 8.565.569-8, CPF 053.670.449-05</w:t>
      </w:r>
      <w:r w:rsidR="00E36FF1" w:rsidRPr="00B47138">
        <w:rPr>
          <w:rFonts w:ascii="Arial" w:hAnsi="Arial" w:cs="Arial"/>
        </w:rPr>
        <w:t xml:space="preserve">). Também </w:t>
      </w:r>
      <w:r w:rsidR="00655866" w:rsidRPr="00B47138">
        <w:rPr>
          <w:rFonts w:ascii="Arial" w:hAnsi="Arial" w:cs="Arial"/>
        </w:rPr>
        <w:t xml:space="preserve">participaram da reunião alguns convidados: </w:t>
      </w:r>
      <w:r w:rsidR="006D5D4A" w:rsidRPr="00B47138">
        <w:rPr>
          <w:rFonts w:ascii="Arial" w:hAnsi="Arial" w:cs="Arial"/>
        </w:rPr>
        <w:t xml:space="preserve">o Secretário Municipal de Cultura e Comunicação </w:t>
      </w:r>
      <w:r w:rsidR="00655866" w:rsidRPr="00B47138">
        <w:rPr>
          <w:rFonts w:ascii="Arial" w:hAnsi="Arial" w:cs="Arial"/>
        </w:rPr>
        <w:t>Tiago Silvio Dedoné (</w:t>
      </w:r>
      <w:r w:rsidR="006D5D4A" w:rsidRPr="00B47138">
        <w:rPr>
          <w:rFonts w:ascii="Arial" w:hAnsi="Arial" w:cs="Arial"/>
        </w:rPr>
        <w:t>RG: 6.196.621-8, CPF: 935.445.539-53)</w:t>
      </w:r>
      <w:r w:rsidR="00EC6D01" w:rsidRPr="00B47138">
        <w:rPr>
          <w:rFonts w:ascii="Arial" w:hAnsi="Arial" w:cs="Arial"/>
        </w:rPr>
        <w:t xml:space="preserve">; a </w:t>
      </w:r>
      <w:r w:rsidR="00BE3150" w:rsidRPr="00B47138">
        <w:rPr>
          <w:rFonts w:ascii="Arial" w:hAnsi="Arial" w:cs="Arial"/>
        </w:rPr>
        <w:t>Chefe de Divisão de Benefícios</w:t>
      </w:r>
      <w:r w:rsidR="00EC6D01" w:rsidRPr="00B47138">
        <w:rPr>
          <w:rFonts w:ascii="Arial" w:hAnsi="Arial" w:cs="Arial"/>
        </w:rPr>
        <w:t xml:space="preserve"> Agência do Trabalhador Luciana Aparecida </w:t>
      </w:r>
      <w:r w:rsidR="00BE3150" w:rsidRPr="00B47138">
        <w:rPr>
          <w:rFonts w:ascii="Arial" w:hAnsi="Arial" w:cs="Arial"/>
        </w:rPr>
        <w:t xml:space="preserve"> dos S</w:t>
      </w:r>
      <w:r w:rsidR="00EC6D01" w:rsidRPr="00B47138">
        <w:rPr>
          <w:rFonts w:ascii="Arial" w:hAnsi="Arial" w:cs="Arial"/>
        </w:rPr>
        <w:t xml:space="preserve">antos Araujo (RG: </w:t>
      </w:r>
      <w:r w:rsidR="00D959BE" w:rsidRPr="00B47138">
        <w:rPr>
          <w:rFonts w:ascii="Arial" w:hAnsi="Arial" w:cs="Arial"/>
        </w:rPr>
        <w:t xml:space="preserve">14.930.581-5, CPF: 904.522.919-68); </w:t>
      </w:r>
      <w:r w:rsidR="00B95057" w:rsidRPr="00B47138">
        <w:rPr>
          <w:rFonts w:ascii="Arial" w:hAnsi="Arial" w:cs="Arial"/>
        </w:rPr>
        <w:t xml:space="preserve">representante da Associação de Senhoras de Rotarianos e Rotary Club de Andirá Sebastiana </w:t>
      </w:r>
      <w:r w:rsidR="008861F1" w:rsidRPr="00B47138">
        <w:rPr>
          <w:rFonts w:ascii="Arial" w:hAnsi="Arial" w:cs="Arial"/>
        </w:rPr>
        <w:t xml:space="preserve">de </w:t>
      </w:r>
      <w:r w:rsidR="00B95057" w:rsidRPr="00B47138">
        <w:rPr>
          <w:rFonts w:ascii="Arial" w:hAnsi="Arial" w:cs="Arial"/>
        </w:rPr>
        <w:t>J</w:t>
      </w:r>
      <w:r w:rsidR="008861F1" w:rsidRPr="00B47138">
        <w:rPr>
          <w:rFonts w:ascii="Arial" w:hAnsi="Arial" w:cs="Arial"/>
        </w:rPr>
        <w:t xml:space="preserve">esus </w:t>
      </w:r>
      <w:r w:rsidR="00B95057" w:rsidRPr="00B47138">
        <w:rPr>
          <w:rFonts w:ascii="Arial" w:hAnsi="Arial" w:cs="Arial"/>
        </w:rPr>
        <w:t xml:space="preserve">Ribeiro Dalossi (RG: </w:t>
      </w:r>
      <w:r w:rsidR="00A5351B" w:rsidRPr="00B47138">
        <w:rPr>
          <w:rFonts w:ascii="Arial" w:hAnsi="Arial" w:cs="Arial"/>
        </w:rPr>
        <w:t>3.319.782. 9</w:t>
      </w:r>
      <w:r w:rsidR="00E35DB6" w:rsidRPr="00B47138">
        <w:rPr>
          <w:rFonts w:ascii="Arial" w:hAnsi="Arial" w:cs="Arial"/>
        </w:rPr>
        <w:t xml:space="preserve">, CPF: </w:t>
      </w:r>
      <w:r w:rsidR="0081605A" w:rsidRPr="00B47138">
        <w:rPr>
          <w:rFonts w:ascii="Arial" w:hAnsi="Arial" w:cs="Arial"/>
        </w:rPr>
        <w:t>543.204.709- 82</w:t>
      </w:r>
      <w:r w:rsidR="00E35DB6" w:rsidRPr="00B47138">
        <w:rPr>
          <w:rFonts w:ascii="Arial" w:hAnsi="Arial" w:cs="Arial"/>
        </w:rPr>
        <w:t xml:space="preserve">); </w:t>
      </w:r>
      <w:r w:rsidR="00E848C0" w:rsidRPr="00B47138">
        <w:rPr>
          <w:rFonts w:ascii="Arial" w:hAnsi="Arial" w:cs="Arial"/>
        </w:rPr>
        <w:t xml:space="preserve">o Secretário Municipal de </w:t>
      </w:r>
      <w:r w:rsidR="00E848C0" w:rsidRPr="00B76199">
        <w:rPr>
          <w:rFonts w:ascii="Arial" w:hAnsi="Arial" w:cs="Arial"/>
        </w:rPr>
        <w:t xml:space="preserve">Esporte e Lazer Juraci </w:t>
      </w:r>
      <w:r w:rsidR="00F07103" w:rsidRPr="00B76199">
        <w:rPr>
          <w:rFonts w:ascii="Arial" w:hAnsi="Arial" w:cs="Arial"/>
        </w:rPr>
        <w:t xml:space="preserve">Bernardino Alves (RG: 5.865.312-8, CPF: 239.746.809-34); </w:t>
      </w:r>
      <w:r w:rsidR="00BE3150" w:rsidRPr="00B76199">
        <w:rPr>
          <w:rFonts w:ascii="Arial" w:hAnsi="Arial" w:cs="Arial"/>
        </w:rPr>
        <w:t>diretora do D</w:t>
      </w:r>
      <w:r w:rsidR="00C809B0" w:rsidRPr="00B76199">
        <w:rPr>
          <w:rFonts w:ascii="Arial" w:hAnsi="Arial" w:cs="Arial"/>
        </w:rPr>
        <w:t xml:space="preserve">epartamento de </w:t>
      </w:r>
      <w:r w:rsidR="000C43AB" w:rsidRPr="00B76199">
        <w:rPr>
          <w:rFonts w:ascii="Arial" w:hAnsi="Arial" w:cs="Arial"/>
        </w:rPr>
        <w:t xml:space="preserve">Gestão </w:t>
      </w:r>
      <w:r w:rsidR="00C809B0" w:rsidRPr="00B76199">
        <w:rPr>
          <w:rFonts w:ascii="Arial" w:hAnsi="Arial" w:cs="Arial"/>
        </w:rPr>
        <w:t xml:space="preserve"> do S</w:t>
      </w:r>
      <w:r w:rsidR="00B76199">
        <w:rPr>
          <w:rFonts w:ascii="Arial" w:hAnsi="Arial" w:cs="Arial"/>
        </w:rPr>
        <w:t>UAS</w:t>
      </w:r>
      <w:r w:rsidR="00C809B0" w:rsidRPr="00B76199">
        <w:rPr>
          <w:rFonts w:ascii="Arial" w:hAnsi="Arial" w:cs="Arial"/>
        </w:rPr>
        <w:t>/Vigil</w:t>
      </w:r>
      <w:r w:rsidR="000C43AB" w:rsidRPr="00B76199">
        <w:rPr>
          <w:rFonts w:ascii="Arial" w:hAnsi="Arial" w:cs="Arial"/>
        </w:rPr>
        <w:t>â</w:t>
      </w:r>
      <w:r w:rsidR="00C809B0" w:rsidRPr="00B76199">
        <w:rPr>
          <w:rFonts w:ascii="Arial" w:hAnsi="Arial" w:cs="Arial"/>
        </w:rPr>
        <w:t>ncia Social</w:t>
      </w:r>
      <w:r w:rsidR="000C43AB" w:rsidRPr="00B76199">
        <w:rPr>
          <w:rFonts w:ascii="Arial" w:hAnsi="Arial" w:cs="Arial"/>
        </w:rPr>
        <w:t xml:space="preserve"> Elessandra Pacheco Coelho (RG: </w:t>
      </w:r>
      <w:r w:rsidR="00614A0A" w:rsidRPr="00B76199">
        <w:rPr>
          <w:rFonts w:ascii="Arial" w:hAnsi="Arial" w:cs="Arial"/>
        </w:rPr>
        <w:t>5.191.760-0, CPF: 74</w:t>
      </w:r>
      <w:r w:rsidR="009E5A41" w:rsidRPr="00B76199">
        <w:rPr>
          <w:rFonts w:ascii="Arial" w:hAnsi="Arial" w:cs="Arial"/>
        </w:rPr>
        <w:t>1</w:t>
      </w:r>
      <w:r w:rsidR="00614A0A" w:rsidRPr="00B76199">
        <w:rPr>
          <w:rFonts w:ascii="Arial" w:hAnsi="Arial" w:cs="Arial"/>
        </w:rPr>
        <w:t xml:space="preserve">.644.730-0); </w:t>
      </w:r>
      <w:r w:rsidR="0050633A" w:rsidRPr="00B76199">
        <w:rPr>
          <w:rFonts w:ascii="Arial" w:hAnsi="Arial" w:cs="Arial"/>
        </w:rPr>
        <w:t xml:space="preserve">a Secretária Municipal de Assistência Social e Educação Profissionalizante Bernadete dos Santos Meletto ( </w:t>
      </w:r>
      <w:r w:rsidR="00142E05" w:rsidRPr="00B76199">
        <w:rPr>
          <w:rFonts w:ascii="Arial" w:hAnsi="Arial" w:cs="Arial"/>
          <w:bCs/>
        </w:rPr>
        <w:t xml:space="preserve">RG: 3.927.133-8, CPF: 904.770.499-15); </w:t>
      </w:r>
      <w:r w:rsidR="0090016B" w:rsidRPr="00B76199">
        <w:rPr>
          <w:rFonts w:ascii="Arial" w:hAnsi="Arial" w:cs="Arial"/>
          <w:bCs/>
        </w:rPr>
        <w:t>chefe de Divisão da Proteção Social Básica e Especial Silvane Marcela Mazur (RG: 8.005.308-8, CPF: 037.765.079-00);</w:t>
      </w:r>
      <w:r w:rsidR="00863E0C" w:rsidRPr="00B76199">
        <w:rPr>
          <w:rFonts w:ascii="Arial" w:hAnsi="Arial" w:cs="Arial"/>
          <w:bCs/>
        </w:rPr>
        <w:t xml:space="preserve"> o Secretário Municipal de Obras e Urbanismo André Luiz Maluzi (RG: 8.535.553-8, CPF: 060.915.539-33)</w:t>
      </w:r>
      <w:r w:rsidR="00B47F61" w:rsidRPr="00B76199">
        <w:rPr>
          <w:rFonts w:ascii="Arial" w:hAnsi="Arial" w:cs="Arial"/>
          <w:bCs/>
        </w:rPr>
        <w:t xml:space="preserve">; </w:t>
      </w:r>
      <w:r w:rsidR="0090016B" w:rsidRPr="00B76199">
        <w:rPr>
          <w:rFonts w:ascii="Arial" w:hAnsi="Arial" w:cs="Arial"/>
          <w:bCs/>
        </w:rPr>
        <w:t>a responsável pelos Conselhos Municipais</w:t>
      </w:r>
      <w:r w:rsidR="0090016B" w:rsidRPr="00B76199">
        <w:rPr>
          <w:rFonts w:ascii="Arial" w:hAnsi="Arial" w:cs="Arial"/>
          <w:bCs/>
          <w:color w:val="FF0000"/>
        </w:rPr>
        <w:t xml:space="preserve"> </w:t>
      </w:r>
      <w:r w:rsidR="0090016B" w:rsidRPr="00B76199">
        <w:rPr>
          <w:rFonts w:ascii="Arial" w:hAnsi="Arial" w:cs="Arial"/>
          <w:bCs/>
        </w:rPr>
        <w:t>Francieli Munhão Martins (RG: 43.359.286-2 SP   CPF: 320.783.448-50).</w:t>
      </w:r>
      <w:r w:rsidR="00CB2E05" w:rsidRPr="00B76199">
        <w:rPr>
          <w:rFonts w:ascii="Arial" w:hAnsi="Arial" w:cs="Arial"/>
          <w:bCs/>
        </w:rPr>
        <w:t xml:space="preserve"> A </w:t>
      </w:r>
      <w:r w:rsidR="00512069" w:rsidRPr="00B76199">
        <w:rPr>
          <w:rFonts w:ascii="Arial" w:hAnsi="Arial" w:cs="Arial"/>
          <w:color w:val="000000"/>
        </w:rPr>
        <w:t>president</w:t>
      </w:r>
      <w:r w:rsidR="0059712D" w:rsidRPr="00B76199">
        <w:rPr>
          <w:rFonts w:ascii="Arial" w:hAnsi="Arial" w:cs="Arial"/>
          <w:color w:val="000000"/>
        </w:rPr>
        <w:t>e d</w:t>
      </w:r>
      <w:r w:rsidR="00E41F64" w:rsidRPr="00B76199">
        <w:rPr>
          <w:rFonts w:ascii="Arial" w:hAnsi="Arial" w:cs="Arial"/>
          <w:color w:val="000000"/>
        </w:rPr>
        <w:t xml:space="preserve">este Conselho </w:t>
      </w:r>
      <w:r w:rsidR="00CB2E05" w:rsidRPr="00B76199">
        <w:rPr>
          <w:rFonts w:ascii="Arial" w:hAnsi="Arial" w:cs="Arial"/>
          <w:color w:val="000000"/>
        </w:rPr>
        <w:t xml:space="preserve">Viviani, agradeceu a presença de todos </w:t>
      </w:r>
      <w:r w:rsidR="007A7710" w:rsidRPr="00B76199">
        <w:rPr>
          <w:rFonts w:ascii="Arial" w:hAnsi="Arial" w:cs="Arial"/>
          <w:color w:val="000000"/>
        </w:rPr>
        <w:t>e inform</w:t>
      </w:r>
      <w:r w:rsidR="002B6AD8" w:rsidRPr="00B76199">
        <w:rPr>
          <w:rFonts w:ascii="Arial" w:hAnsi="Arial" w:cs="Arial"/>
          <w:color w:val="000000"/>
        </w:rPr>
        <w:t xml:space="preserve">ou sobre a pauta do dia. Assim, em relação </w:t>
      </w:r>
      <w:r w:rsidR="008C7CBE" w:rsidRPr="00B76199">
        <w:rPr>
          <w:rFonts w:ascii="Arial" w:hAnsi="Arial" w:cs="Arial"/>
          <w:color w:val="000000"/>
        </w:rPr>
        <w:t>à</w:t>
      </w:r>
      <w:r w:rsidR="002B6AD8" w:rsidRPr="00B76199">
        <w:rPr>
          <w:rFonts w:ascii="Arial" w:hAnsi="Arial" w:cs="Arial"/>
          <w:color w:val="000000"/>
        </w:rPr>
        <w:t xml:space="preserve"> primeira p</w:t>
      </w:r>
      <w:r w:rsidR="00FD5AD2" w:rsidRPr="00B76199">
        <w:rPr>
          <w:rFonts w:ascii="Arial" w:hAnsi="Arial" w:cs="Arial"/>
          <w:color w:val="000000"/>
        </w:rPr>
        <w:t>auta citou que fora articulado a</w:t>
      </w:r>
      <w:r w:rsidR="002B6AD8" w:rsidRPr="00B76199">
        <w:rPr>
          <w:rFonts w:ascii="Arial" w:hAnsi="Arial" w:cs="Arial"/>
          <w:color w:val="000000"/>
        </w:rPr>
        <w:t xml:space="preserve"> elaboração do Plano </w:t>
      </w:r>
      <w:r w:rsidR="002B6AD8" w:rsidRPr="00B76199">
        <w:rPr>
          <w:rFonts w:ascii="Arial" w:hAnsi="Arial" w:cs="Arial"/>
        </w:rPr>
        <w:t xml:space="preserve">Municipal </w:t>
      </w:r>
      <w:r w:rsidR="00CF4758" w:rsidRPr="00B76199">
        <w:rPr>
          <w:rFonts w:ascii="Arial" w:hAnsi="Arial" w:cs="Arial"/>
        </w:rPr>
        <w:t>dos Direitos da Pessoa Idosa do Município de Andirá</w:t>
      </w:r>
      <w:r w:rsidR="002277FC" w:rsidRPr="00B76199">
        <w:rPr>
          <w:rFonts w:ascii="Arial" w:hAnsi="Arial" w:cs="Arial"/>
        </w:rPr>
        <w:t xml:space="preserve">, por Comissão </w:t>
      </w:r>
      <w:r w:rsidR="002277FC" w:rsidRPr="00B76199">
        <w:rPr>
          <w:rFonts w:ascii="Arial" w:hAnsi="Arial" w:cs="Arial"/>
        </w:rPr>
        <w:lastRenderedPageBreak/>
        <w:t>específica deste Conselho, instituída através da Resolução nº 01/2017</w:t>
      </w:r>
      <w:r w:rsidR="00B76199" w:rsidRPr="00B76199">
        <w:rPr>
          <w:rFonts w:ascii="Arial" w:hAnsi="Arial" w:cs="Arial"/>
        </w:rPr>
        <w:t xml:space="preserve"> – CMDI</w:t>
      </w:r>
      <w:r w:rsidR="00320699" w:rsidRPr="00B76199">
        <w:rPr>
          <w:rFonts w:ascii="Arial" w:hAnsi="Arial" w:cs="Arial"/>
        </w:rPr>
        <w:t xml:space="preserve">. No entanto, enfatizou que este Plano não é de responsabilidade exclusiva deste Conselho </w:t>
      </w:r>
      <w:r w:rsidR="00BF291A" w:rsidRPr="00B76199">
        <w:rPr>
          <w:rFonts w:ascii="Arial" w:hAnsi="Arial" w:cs="Arial"/>
        </w:rPr>
        <w:t>e ou de uma Secretaria, ma</w:t>
      </w:r>
      <w:r w:rsidR="00FD5AD2" w:rsidRPr="00B76199">
        <w:rPr>
          <w:rFonts w:ascii="Arial" w:hAnsi="Arial" w:cs="Arial"/>
        </w:rPr>
        <w:t>s sim, é responsabilidade de todo</w:t>
      </w:r>
      <w:r w:rsidR="00BF291A" w:rsidRPr="00B76199">
        <w:rPr>
          <w:rFonts w:ascii="Arial" w:hAnsi="Arial" w:cs="Arial"/>
        </w:rPr>
        <w:t xml:space="preserve">s os órgãos governamentais e da sociedade civil. </w:t>
      </w:r>
      <w:r w:rsidR="00FD5AD2" w:rsidRPr="00B76199">
        <w:rPr>
          <w:rFonts w:ascii="Arial" w:hAnsi="Arial" w:cs="Arial"/>
        </w:rPr>
        <w:t>Francieli e Viviani informaram que, inicialmente o período do Plano era de 2017-2018, para acompanhar o Plano Estadual dos Direitos da Pessoa Idosa</w:t>
      </w:r>
      <w:r w:rsidR="001E0647">
        <w:rPr>
          <w:rFonts w:ascii="Arial" w:hAnsi="Arial" w:cs="Arial"/>
        </w:rPr>
        <w:t xml:space="preserve"> do Paraná</w:t>
      </w:r>
      <w:r w:rsidR="00FD5AD2" w:rsidRPr="00B76199">
        <w:rPr>
          <w:rFonts w:ascii="Arial" w:hAnsi="Arial" w:cs="Arial"/>
        </w:rPr>
        <w:t>, no entanto, em reunião promovida pelo Estado</w:t>
      </w:r>
      <w:r w:rsidR="001B7CFB">
        <w:rPr>
          <w:rFonts w:ascii="Arial" w:hAnsi="Arial" w:cs="Arial"/>
        </w:rPr>
        <w:t xml:space="preserve"> recentemente </w:t>
      </w:r>
      <w:r w:rsidR="00FD5AD2" w:rsidRPr="00B76199">
        <w:rPr>
          <w:rFonts w:ascii="Arial" w:hAnsi="Arial" w:cs="Arial"/>
        </w:rPr>
        <w:t xml:space="preserve">em Londrina – PR, sugeriu-se por </w:t>
      </w:r>
      <w:r w:rsidR="001B7CFB">
        <w:rPr>
          <w:rFonts w:ascii="Arial" w:hAnsi="Arial" w:cs="Arial"/>
        </w:rPr>
        <w:t>elaborar</w:t>
      </w:r>
      <w:r w:rsidR="00FD5AD2" w:rsidRPr="00B76199">
        <w:rPr>
          <w:rFonts w:ascii="Arial" w:hAnsi="Arial" w:cs="Arial"/>
        </w:rPr>
        <w:t xml:space="preserve"> o plano para o período de 04 anos, ou seja, 2018 -2021. Assim, Francieli e Viviani apresentaram o Plano, destacando como foi sua articulação e elaboração,</w:t>
      </w:r>
      <w:r w:rsidR="0023202F" w:rsidRPr="00B76199">
        <w:rPr>
          <w:rFonts w:ascii="Arial" w:hAnsi="Arial" w:cs="Arial"/>
        </w:rPr>
        <w:t xml:space="preserve"> apresentaram inicialmente, as partes que </w:t>
      </w:r>
      <w:r w:rsidR="001B7CFB">
        <w:rPr>
          <w:rFonts w:ascii="Arial" w:hAnsi="Arial" w:cs="Arial"/>
        </w:rPr>
        <w:t xml:space="preserve">o </w:t>
      </w:r>
      <w:r w:rsidR="0023202F" w:rsidRPr="00B76199">
        <w:rPr>
          <w:rFonts w:ascii="Arial" w:hAnsi="Arial" w:cs="Arial"/>
        </w:rPr>
        <w:t>compõe</w:t>
      </w:r>
      <w:r w:rsidR="001B7CFB">
        <w:rPr>
          <w:rFonts w:ascii="Arial" w:hAnsi="Arial" w:cs="Arial"/>
        </w:rPr>
        <w:t>, ou seja:</w:t>
      </w:r>
      <w:r w:rsidR="0023202F" w:rsidRPr="00B76199">
        <w:rPr>
          <w:rFonts w:ascii="Arial" w:hAnsi="Arial" w:cs="Arial"/>
        </w:rPr>
        <w:t xml:space="preserve"> 1. Questões teóricas e legais sobre o envelhecimento populacional; 2.  Diagnóstico situacional do nosso município, em relação aos direitos da pessoa idosa; 3. Ações por eixos para o período de 2018-2021 e; 4. Monitoramento e avaliação. Nesta apresentação foi dada ênfase </w:t>
      </w:r>
      <w:r w:rsidR="001B7CFB">
        <w:rPr>
          <w:rFonts w:ascii="Arial" w:hAnsi="Arial" w:cs="Arial"/>
        </w:rPr>
        <w:t>no capítulo que conté</w:t>
      </w:r>
      <w:r w:rsidR="0023202F" w:rsidRPr="00B76199">
        <w:rPr>
          <w:rFonts w:ascii="Arial" w:hAnsi="Arial" w:cs="Arial"/>
        </w:rPr>
        <w:t xml:space="preserve">m as ações propostas, sendo lidas e discutidas cada uma </w:t>
      </w:r>
      <w:r w:rsidR="001B7CFB">
        <w:rPr>
          <w:rFonts w:ascii="Arial" w:hAnsi="Arial" w:cs="Arial"/>
        </w:rPr>
        <w:t>delas</w:t>
      </w:r>
      <w:r w:rsidR="0023202F" w:rsidRPr="00B76199">
        <w:rPr>
          <w:rFonts w:ascii="Arial" w:hAnsi="Arial" w:cs="Arial"/>
        </w:rPr>
        <w:t xml:space="preserve">. </w:t>
      </w:r>
      <w:r w:rsidR="001B7CFB">
        <w:rPr>
          <w:rFonts w:ascii="Arial" w:hAnsi="Arial" w:cs="Arial"/>
        </w:rPr>
        <w:t xml:space="preserve">Em seguida, </w:t>
      </w:r>
      <w:r w:rsidR="0023202F" w:rsidRPr="00B76199">
        <w:rPr>
          <w:rFonts w:ascii="Arial" w:hAnsi="Arial" w:cs="Arial"/>
        </w:rPr>
        <w:t>este Plano foi colocado em votação pela presidente deste Conselho</w:t>
      </w:r>
      <w:r w:rsidR="00370EEA" w:rsidRPr="00B76199">
        <w:rPr>
          <w:rFonts w:ascii="Arial" w:hAnsi="Arial" w:cs="Arial"/>
        </w:rPr>
        <w:t xml:space="preserve">, o qual foi aprovado por todos os conselheiros, sendo efetivado por meio da Resolução nº 02/2017 do CMDI. A segunda pauta do dia, diz respeito à Deliberação nº 001/2017 do Conselho Estadual dos Direitos da Pessoa Idosa – CEDI –PR, que estabelece os procedimentos de repasse de recursos no formato fundo a fundo para a viabilização de projetos, programas e serviços voltados ao atendimento de pessoas idosas e encaminhados por órgãos governamentais, conforme Lei Federal n 10.741 de 01 de Outubro de 2003 – Estatuto do Idoso. Considerando estes aspectos, Elessandra </w:t>
      </w:r>
      <w:r w:rsidR="005B083D" w:rsidRPr="00B76199">
        <w:rPr>
          <w:rFonts w:ascii="Arial" w:hAnsi="Arial" w:cs="Arial"/>
        </w:rPr>
        <w:t>explicou que, a ideia inicial era solicitar R$40.000,00 (quarenta mil reais) para efetuar pequenos reparos na Casa dos Aposentados (República de Idosos) e R$20.000,00 (vinte mil reais) para o Centro de Convivência de Idosos (CCI). No entanto, em consulta ao Registro de Cartório de Imóveis, a Casa dos Aposentados (República de Idosos) não é desta Municipalidade, apenas possui cessão de uso (pela Câmara Municipal de Andirá),</w:t>
      </w:r>
      <w:r w:rsidR="00C53515" w:rsidRPr="00B76199">
        <w:rPr>
          <w:rFonts w:ascii="Arial" w:hAnsi="Arial" w:cs="Arial"/>
        </w:rPr>
        <w:t xml:space="preserve"> </w:t>
      </w:r>
      <w:r w:rsidR="00C53515">
        <w:rPr>
          <w:rFonts w:ascii="Arial" w:hAnsi="Arial" w:cs="Arial"/>
        </w:rPr>
        <w:t xml:space="preserve">porém, este documento é </w:t>
      </w:r>
      <w:r w:rsidR="005B083D" w:rsidRPr="00B76199">
        <w:rPr>
          <w:rFonts w:ascii="Arial" w:hAnsi="Arial" w:cs="Arial"/>
        </w:rPr>
        <w:t xml:space="preserve">exigência da Deliberação nº 001/2017 CEDI/PR. Assim, esta sugestão inicial precisou ser alterada e, portanto, Elessandra </w:t>
      </w:r>
      <w:r w:rsidR="00370EEA" w:rsidRPr="00B76199">
        <w:rPr>
          <w:rFonts w:ascii="Arial" w:hAnsi="Arial" w:cs="Arial"/>
        </w:rPr>
        <w:t>apresentou a proposta em pleitear este recurso</w:t>
      </w:r>
      <w:r w:rsidR="00370EEA" w:rsidRPr="00B76199">
        <w:rPr>
          <w:rFonts w:ascii="Arial" w:hAnsi="Arial" w:cs="Arial"/>
          <w:b/>
        </w:rPr>
        <w:t xml:space="preserve"> </w:t>
      </w:r>
      <w:r w:rsidR="00370EEA" w:rsidRPr="00B76199">
        <w:rPr>
          <w:rFonts w:ascii="Arial" w:hAnsi="Arial" w:cs="Arial"/>
        </w:rPr>
        <w:t>para o aprimoramento do Serviço de Convivência e Fortalecimento de Vínculos</w:t>
      </w:r>
      <w:r w:rsidR="00C53515" w:rsidRPr="00B76199">
        <w:rPr>
          <w:rFonts w:ascii="Arial" w:hAnsi="Arial" w:cs="Arial"/>
        </w:rPr>
        <w:t xml:space="preserve"> </w:t>
      </w:r>
      <w:r w:rsidR="00370EEA" w:rsidRPr="00B76199">
        <w:rPr>
          <w:rFonts w:ascii="Arial" w:hAnsi="Arial" w:cs="Arial"/>
        </w:rPr>
        <w:t>ofertado no Centro de Convivência dos Idosos (CCI), sugerindo</w:t>
      </w:r>
      <w:r w:rsidR="005B1745" w:rsidRPr="00B76199">
        <w:rPr>
          <w:rFonts w:ascii="Arial" w:hAnsi="Arial" w:cs="Arial"/>
        </w:rPr>
        <w:t xml:space="preserve"> </w:t>
      </w:r>
      <w:r w:rsidR="005B1745" w:rsidRPr="00B76199">
        <w:rPr>
          <w:rFonts w:ascii="Arial" w:hAnsi="Arial" w:cs="Arial"/>
        </w:rPr>
        <w:lastRenderedPageBreak/>
        <w:t>utilizar o recurso para Custeio (material de consumo, pagamento de serviços de terceiros – Pessoa Física e Jurídica) e para Investimento</w:t>
      </w:r>
      <w:r w:rsidR="00C53515" w:rsidRPr="00B76199">
        <w:rPr>
          <w:rFonts w:ascii="Arial" w:hAnsi="Arial" w:cs="Arial"/>
        </w:rPr>
        <w:t xml:space="preserve"> </w:t>
      </w:r>
      <w:r w:rsidR="005B1745" w:rsidRPr="00B76199">
        <w:rPr>
          <w:rFonts w:ascii="Arial" w:hAnsi="Arial" w:cs="Arial"/>
        </w:rPr>
        <w:t>(e</w:t>
      </w:r>
      <w:r w:rsidR="00370EEA" w:rsidRPr="00B76199">
        <w:rPr>
          <w:rFonts w:ascii="Arial" w:hAnsi="Arial" w:cs="Arial"/>
        </w:rPr>
        <w:t xml:space="preserve">quipamentos, </w:t>
      </w:r>
      <w:r w:rsidR="005B1745" w:rsidRPr="00B76199">
        <w:rPr>
          <w:rFonts w:ascii="Arial" w:hAnsi="Arial" w:cs="Arial"/>
        </w:rPr>
        <w:t>mobiliário), totalizando o valor de R$60.000,00 (sessenta mil reais). Tal proposta foi colocada em votação pela presidente deste Conselho, a qual foi aprovada por una</w:t>
      </w:r>
      <w:r w:rsidR="00EC133F" w:rsidRPr="00B76199">
        <w:rPr>
          <w:rFonts w:ascii="Arial" w:hAnsi="Arial" w:cs="Arial"/>
        </w:rPr>
        <w:t>ni</w:t>
      </w:r>
      <w:r w:rsidR="005B1745" w:rsidRPr="00B76199">
        <w:rPr>
          <w:rFonts w:ascii="Arial" w:hAnsi="Arial" w:cs="Arial"/>
        </w:rPr>
        <w:t>midade</w:t>
      </w:r>
      <w:r w:rsidR="005B083D" w:rsidRPr="00B76199">
        <w:rPr>
          <w:rFonts w:ascii="Arial" w:hAnsi="Arial" w:cs="Arial"/>
        </w:rPr>
        <w:t xml:space="preserve">. </w:t>
      </w:r>
      <w:r w:rsidR="00792E2C">
        <w:rPr>
          <w:rFonts w:ascii="Arial" w:hAnsi="Arial" w:cs="Arial"/>
        </w:rPr>
        <w:t xml:space="preserve">Neste sentido, o Conselho Municipal dos Direitos do Idoso é favorável ao Plano de Ação referente à Deliberação nº 001/2017 do Conselho Estadual dos Direitos do Idoso CEDI/PR e ratifica as informações contidas na Folha de Rosto do Formulário para solicitação de repasse de recursos na modalidade Fundo a Fundo. </w:t>
      </w:r>
      <w:r w:rsidR="00EC133F" w:rsidRPr="00B76199">
        <w:rPr>
          <w:rFonts w:ascii="Arial" w:hAnsi="Arial" w:cs="Arial"/>
        </w:rPr>
        <w:t>Próxima pauta</w:t>
      </w:r>
      <w:r w:rsidR="00C53515">
        <w:rPr>
          <w:rFonts w:ascii="Arial" w:hAnsi="Arial" w:cs="Arial"/>
        </w:rPr>
        <w:t>:</w:t>
      </w:r>
      <w:r w:rsidR="00EC133F" w:rsidRPr="00B76199">
        <w:rPr>
          <w:rFonts w:ascii="Arial" w:hAnsi="Arial" w:cs="Arial"/>
        </w:rPr>
        <w:t xml:space="preserve"> “Comissão de alteração da Lei Municipal dos Direitos do Idoso” ficou assim definida: Taciana</w:t>
      </w:r>
      <w:r w:rsidR="00B76199" w:rsidRPr="00B76199">
        <w:rPr>
          <w:rFonts w:ascii="Arial" w:hAnsi="Arial" w:cs="Arial"/>
        </w:rPr>
        <w:t xml:space="preserve"> de Souza; Amanda Panier de Godoy; Viviane </w:t>
      </w:r>
      <w:r w:rsidR="00B76199" w:rsidRPr="00B76199">
        <w:rPr>
          <w:rFonts w:ascii="Arial" w:hAnsi="Arial" w:cs="Arial"/>
          <w:color w:val="000000"/>
        </w:rPr>
        <w:t xml:space="preserve">Millani Teixeira Hatori e Cristiano Ribeiro, sendo efetivada por meio da Resolução </w:t>
      </w:r>
      <w:r w:rsidR="00C53515">
        <w:rPr>
          <w:rFonts w:ascii="Arial" w:hAnsi="Arial" w:cs="Arial"/>
          <w:color w:val="000000"/>
        </w:rPr>
        <w:t xml:space="preserve">nº </w:t>
      </w:r>
      <w:r w:rsidR="00B76199" w:rsidRPr="00B76199">
        <w:rPr>
          <w:rFonts w:ascii="Arial" w:hAnsi="Arial" w:cs="Arial"/>
          <w:color w:val="000000"/>
        </w:rPr>
        <w:t xml:space="preserve">04/2017 – CMDI. A </w:t>
      </w:r>
      <w:r w:rsidR="00C53515">
        <w:rPr>
          <w:rFonts w:ascii="Arial" w:hAnsi="Arial" w:cs="Arial"/>
          <w:color w:val="000000"/>
        </w:rPr>
        <w:t>última pauta do dia</w:t>
      </w:r>
      <w:r w:rsidR="00B76199" w:rsidRPr="00B76199">
        <w:rPr>
          <w:rFonts w:ascii="Arial" w:hAnsi="Arial" w:cs="Arial"/>
          <w:color w:val="000000"/>
        </w:rPr>
        <w:t xml:space="preserve"> tratou da i</w:t>
      </w:r>
      <w:r w:rsidR="00CF4758" w:rsidRPr="00B76199">
        <w:rPr>
          <w:rFonts w:ascii="Arial" w:hAnsi="Arial" w:cs="Arial"/>
        </w:rPr>
        <w:t xml:space="preserve">nscrição das entidades governamental e não-governamental no Conselho </w:t>
      </w:r>
      <w:r w:rsidR="00B76199" w:rsidRPr="00B76199">
        <w:rPr>
          <w:rFonts w:ascii="Arial" w:hAnsi="Arial" w:cs="Arial"/>
        </w:rPr>
        <w:t xml:space="preserve">Municipal dos Direitos do Idoso, sendo que Francieli propôs a elaboração e publicação de uma Resolução deste Conselho, regulamentando estas inscrições conforme o que dispõe o Estatuto do Idoso. </w:t>
      </w:r>
      <w:r w:rsidR="00286FE7" w:rsidRPr="00B76199">
        <w:rPr>
          <w:rFonts w:ascii="Arial" w:hAnsi="Arial" w:cs="Arial"/>
          <w:color w:val="000000"/>
        </w:rPr>
        <w:t xml:space="preserve">Nada mais a deliberar esta reunião foi finalizada às </w:t>
      </w:r>
      <w:r w:rsidR="00C53515">
        <w:rPr>
          <w:rFonts w:ascii="Arial" w:hAnsi="Arial" w:cs="Arial"/>
          <w:color w:val="000000"/>
        </w:rPr>
        <w:t>onze</w:t>
      </w:r>
      <w:r w:rsidR="00286FE7" w:rsidRPr="00B76199">
        <w:rPr>
          <w:rFonts w:ascii="Arial" w:hAnsi="Arial" w:cs="Arial"/>
          <w:color w:val="000000"/>
        </w:rPr>
        <w:t xml:space="preserve"> horas e </w:t>
      </w:r>
      <w:r w:rsidR="00C53515">
        <w:rPr>
          <w:rFonts w:ascii="Arial" w:hAnsi="Arial" w:cs="Arial"/>
          <w:color w:val="000000"/>
        </w:rPr>
        <w:t>trin</w:t>
      </w:r>
      <w:r w:rsidR="00286FE7" w:rsidRPr="00B76199">
        <w:rPr>
          <w:rFonts w:ascii="Arial" w:hAnsi="Arial" w:cs="Arial"/>
          <w:color w:val="000000"/>
        </w:rPr>
        <w:t>ta minutos e eu Francieli Munhão Martins, responsável pela Secretaria Executiva dos Conselhos subscrevi a presente ata, esclarecendo que a lista de presença dessa reunião encontra-se em livro próprio do Conselho Municipal dos Direitos do Idoso e a presente ata vai assinada por mim, pela Presidente deste Conselho Vivian</w:t>
      </w:r>
      <w:r w:rsidR="003B6282" w:rsidRPr="00B76199">
        <w:rPr>
          <w:rFonts w:ascii="Arial" w:hAnsi="Arial" w:cs="Arial"/>
          <w:color w:val="000000"/>
        </w:rPr>
        <w:t>i</w:t>
      </w:r>
      <w:r w:rsidR="005A1967" w:rsidRPr="00B76199">
        <w:rPr>
          <w:rFonts w:ascii="Arial" w:hAnsi="Arial" w:cs="Arial"/>
          <w:color w:val="000000"/>
        </w:rPr>
        <w:t xml:space="preserve"> </w:t>
      </w:r>
      <w:r w:rsidR="005A1967" w:rsidRPr="00B76199">
        <w:rPr>
          <w:rFonts w:ascii="Arial" w:hAnsi="Arial" w:cs="Arial"/>
        </w:rPr>
        <w:t>Millani Teixeira Hatori</w:t>
      </w:r>
      <w:r w:rsidR="00C53515">
        <w:rPr>
          <w:rFonts w:ascii="Arial" w:hAnsi="Arial" w:cs="Arial"/>
        </w:rPr>
        <w:t xml:space="preserve">. </w:t>
      </w:r>
      <w:r w:rsidR="00B47138" w:rsidRPr="00B47138">
        <w:rPr>
          <w:rFonts w:ascii="Arial" w:hAnsi="Arial" w:cs="Arial"/>
          <w:b/>
          <w:i/>
          <w:u w:val="single"/>
        </w:rPr>
        <w:t xml:space="preserve">DOCUMENTO ORIGINAL ASSINADO. </w:t>
      </w:r>
    </w:p>
    <w:p w:rsidR="00D67924" w:rsidRPr="00B47138" w:rsidRDefault="00D67924" w:rsidP="006E4108">
      <w:pPr>
        <w:spacing w:line="360" w:lineRule="auto"/>
        <w:ind w:left="360"/>
        <w:jc w:val="both"/>
        <w:rPr>
          <w:rFonts w:ascii="Arial" w:hAnsi="Arial" w:cs="Arial"/>
          <w:i/>
          <w:color w:val="FF0000"/>
          <w:u w:val="single"/>
        </w:rPr>
      </w:pPr>
    </w:p>
    <w:p w:rsidR="00806F34" w:rsidRPr="00B47138" w:rsidRDefault="00806F34" w:rsidP="00806F34">
      <w:pPr>
        <w:spacing w:after="200" w:line="276" w:lineRule="auto"/>
        <w:rPr>
          <w:rFonts w:asciiTheme="minorHAnsi" w:eastAsiaTheme="minorHAnsi" w:hAnsiTheme="minorHAnsi" w:cstheme="minorBidi"/>
          <w:i/>
          <w:u w:val="single"/>
          <w:lang w:eastAsia="en-US"/>
        </w:rPr>
      </w:pPr>
    </w:p>
    <w:sectPr w:rsidR="00806F34" w:rsidRPr="00B47138" w:rsidSect="001A0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89" w:rsidRDefault="007A2289" w:rsidP="00810B3F">
      <w:r>
        <w:separator/>
      </w:r>
    </w:p>
  </w:endnote>
  <w:endnote w:type="continuationSeparator" w:id="1">
    <w:p w:rsidR="007A2289" w:rsidRDefault="007A2289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89" w:rsidRDefault="007A2289" w:rsidP="00810B3F">
      <w:r>
        <w:separator/>
      </w:r>
    </w:p>
  </w:footnote>
  <w:footnote w:type="continuationSeparator" w:id="1">
    <w:p w:rsidR="007A2289" w:rsidRDefault="007A2289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0EA0"/>
    <w:rsid w:val="00002FA2"/>
    <w:rsid w:val="0000396F"/>
    <w:rsid w:val="00003F1A"/>
    <w:rsid w:val="000042B5"/>
    <w:rsid w:val="00004768"/>
    <w:rsid w:val="00004AB8"/>
    <w:rsid w:val="00005643"/>
    <w:rsid w:val="00012BD0"/>
    <w:rsid w:val="00013E3A"/>
    <w:rsid w:val="000140ED"/>
    <w:rsid w:val="000149AD"/>
    <w:rsid w:val="00014F78"/>
    <w:rsid w:val="00015267"/>
    <w:rsid w:val="000154AA"/>
    <w:rsid w:val="00015BB3"/>
    <w:rsid w:val="00015C5D"/>
    <w:rsid w:val="00016B86"/>
    <w:rsid w:val="0002039F"/>
    <w:rsid w:val="000206BF"/>
    <w:rsid w:val="0002156C"/>
    <w:rsid w:val="0002248F"/>
    <w:rsid w:val="00022843"/>
    <w:rsid w:val="00023A30"/>
    <w:rsid w:val="00025216"/>
    <w:rsid w:val="00025774"/>
    <w:rsid w:val="00027417"/>
    <w:rsid w:val="0002759C"/>
    <w:rsid w:val="00027D32"/>
    <w:rsid w:val="00027FBA"/>
    <w:rsid w:val="0003059C"/>
    <w:rsid w:val="0003097E"/>
    <w:rsid w:val="000319D1"/>
    <w:rsid w:val="00032961"/>
    <w:rsid w:val="000347E8"/>
    <w:rsid w:val="00036D2D"/>
    <w:rsid w:val="00037C5F"/>
    <w:rsid w:val="00037CA1"/>
    <w:rsid w:val="00040BD3"/>
    <w:rsid w:val="000413FF"/>
    <w:rsid w:val="00041601"/>
    <w:rsid w:val="0004170A"/>
    <w:rsid w:val="00041A40"/>
    <w:rsid w:val="00041FF6"/>
    <w:rsid w:val="00042A8A"/>
    <w:rsid w:val="00042D85"/>
    <w:rsid w:val="00042F7F"/>
    <w:rsid w:val="00043520"/>
    <w:rsid w:val="00043999"/>
    <w:rsid w:val="0004432E"/>
    <w:rsid w:val="00044BE1"/>
    <w:rsid w:val="00044FAD"/>
    <w:rsid w:val="00045FE6"/>
    <w:rsid w:val="00050565"/>
    <w:rsid w:val="0005082B"/>
    <w:rsid w:val="00050EEF"/>
    <w:rsid w:val="0005332C"/>
    <w:rsid w:val="00053C1A"/>
    <w:rsid w:val="00054BB8"/>
    <w:rsid w:val="000563A1"/>
    <w:rsid w:val="000565F0"/>
    <w:rsid w:val="00056C32"/>
    <w:rsid w:val="0005715E"/>
    <w:rsid w:val="00057E8F"/>
    <w:rsid w:val="000609AB"/>
    <w:rsid w:val="000614DF"/>
    <w:rsid w:val="00061A42"/>
    <w:rsid w:val="000620AC"/>
    <w:rsid w:val="00062B2C"/>
    <w:rsid w:val="000632D1"/>
    <w:rsid w:val="00063305"/>
    <w:rsid w:val="000637DF"/>
    <w:rsid w:val="00063CDB"/>
    <w:rsid w:val="00063E49"/>
    <w:rsid w:val="000640D5"/>
    <w:rsid w:val="00065813"/>
    <w:rsid w:val="0006679D"/>
    <w:rsid w:val="00070377"/>
    <w:rsid w:val="000705A9"/>
    <w:rsid w:val="00071337"/>
    <w:rsid w:val="0007296E"/>
    <w:rsid w:val="00072CFB"/>
    <w:rsid w:val="00073460"/>
    <w:rsid w:val="000737C3"/>
    <w:rsid w:val="00074B04"/>
    <w:rsid w:val="00074CE2"/>
    <w:rsid w:val="00076D4A"/>
    <w:rsid w:val="000776FE"/>
    <w:rsid w:val="0007793F"/>
    <w:rsid w:val="00080BDA"/>
    <w:rsid w:val="00081108"/>
    <w:rsid w:val="00082612"/>
    <w:rsid w:val="000826BF"/>
    <w:rsid w:val="000829DB"/>
    <w:rsid w:val="00082B27"/>
    <w:rsid w:val="00083767"/>
    <w:rsid w:val="00083A1F"/>
    <w:rsid w:val="0008476F"/>
    <w:rsid w:val="00084CFD"/>
    <w:rsid w:val="00085C00"/>
    <w:rsid w:val="00086478"/>
    <w:rsid w:val="00086B73"/>
    <w:rsid w:val="00087BC5"/>
    <w:rsid w:val="0009105D"/>
    <w:rsid w:val="000917D6"/>
    <w:rsid w:val="0009183D"/>
    <w:rsid w:val="00092922"/>
    <w:rsid w:val="00092B8D"/>
    <w:rsid w:val="00093943"/>
    <w:rsid w:val="00093BED"/>
    <w:rsid w:val="000967FE"/>
    <w:rsid w:val="00096BDF"/>
    <w:rsid w:val="00097CDB"/>
    <w:rsid w:val="000A053B"/>
    <w:rsid w:val="000A22A6"/>
    <w:rsid w:val="000A3317"/>
    <w:rsid w:val="000A4030"/>
    <w:rsid w:val="000A5108"/>
    <w:rsid w:val="000A6A45"/>
    <w:rsid w:val="000B0A4E"/>
    <w:rsid w:val="000B1A2B"/>
    <w:rsid w:val="000B1B3B"/>
    <w:rsid w:val="000B1DC0"/>
    <w:rsid w:val="000B2C42"/>
    <w:rsid w:val="000B2FF5"/>
    <w:rsid w:val="000B304D"/>
    <w:rsid w:val="000B36CD"/>
    <w:rsid w:val="000B39B7"/>
    <w:rsid w:val="000B3A96"/>
    <w:rsid w:val="000B474A"/>
    <w:rsid w:val="000B7FCF"/>
    <w:rsid w:val="000C014F"/>
    <w:rsid w:val="000C08E8"/>
    <w:rsid w:val="000C21FA"/>
    <w:rsid w:val="000C277A"/>
    <w:rsid w:val="000C36A8"/>
    <w:rsid w:val="000C43AB"/>
    <w:rsid w:val="000C4653"/>
    <w:rsid w:val="000C6EB4"/>
    <w:rsid w:val="000C7696"/>
    <w:rsid w:val="000C77A8"/>
    <w:rsid w:val="000D0838"/>
    <w:rsid w:val="000D12FB"/>
    <w:rsid w:val="000D31F8"/>
    <w:rsid w:val="000D3995"/>
    <w:rsid w:val="000D45B9"/>
    <w:rsid w:val="000D679B"/>
    <w:rsid w:val="000D68E7"/>
    <w:rsid w:val="000D7E88"/>
    <w:rsid w:val="000E1926"/>
    <w:rsid w:val="000E28D4"/>
    <w:rsid w:val="000E43B6"/>
    <w:rsid w:val="000E463C"/>
    <w:rsid w:val="000E5E56"/>
    <w:rsid w:val="000E7127"/>
    <w:rsid w:val="000F0886"/>
    <w:rsid w:val="000F2C87"/>
    <w:rsid w:val="000F4CCE"/>
    <w:rsid w:val="000F5177"/>
    <w:rsid w:val="000F5AB7"/>
    <w:rsid w:val="00100071"/>
    <w:rsid w:val="001002F5"/>
    <w:rsid w:val="00100978"/>
    <w:rsid w:val="0010101C"/>
    <w:rsid w:val="001012C5"/>
    <w:rsid w:val="00101342"/>
    <w:rsid w:val="001017E4"/>
    <w:rsid w:val="00101800"/>
    <w:rsid w:val="00102DC2"/>
    <w:rsid w:val="00104281"/>
    <w:rsid w:val="001042A0"/>
    <w:rsid w:val="001044CE"/>
    <w:rsid w:val="0010497B"/>
    <w:rsid w:val="001050B8"/>
    <w:rsid w:val="00105328"/>
    <w:rsid w:val="00105F27"/>
    <w:rsid w:val="001063DA"/>
    <w:rsid w:val="00106F7A"/>
    <w:rsid w:val="001074ED"/>
    <w:rsid w:val="00107923"/>
    <w:rsid w:val="00107AC8"/>
    <w:rsid w:val="0011069A"/>
    <w:rsid w:val="0011082E"/>
    <w:rsid w:val="00110CCA"/>
    <w:rsid w:val="00112669"/>
    <w:rsid w:val="0011272A"/>
    <w:rsid w:val="00113265"/>
    <w:rsid w:val="001143F0"/>
    <w:rsid w:val="00116FC7"/>
    <w:rsid w:val="00117546"/>
    <w:rsid w:val="00122292"/>
    <w:rsid w:val="00122B93"/>
    <w:rsid w:val="00122DBE"/>
    <w:rsid w:val="00122E69"/>
    <w:rsid w:val="001233F8"/>
    <w:rsid w:val="00123896"/>
    <w:rsid w:val="00123D66"/>
    <w:rsid w:val="00124C4F"/>
    <w:rsid w:val="00125114"/>
    <w:rsid w:val="001253D1"/>
    <w:rsid w:val="001255B9"/>
    <w:rsid w:val="00125E9D"/>
    <w:rsid w:val="0012689C"/>
    <w:rsid w:val="00126B8E"/>
    <w:rsid w:val="00127526"/>
    <w:rsid w:val="00127535"/>
    <w:rsid w:val="00130975"/>
    <w:rsid w:val="001309C4"/>
    <w:rsid w:val="00130A5F"/>
    <w:rsid w:val="001310F2"/>
    <w:rsid w:val="00131557"/>
    <w:rsid w:val="00132C10"/>
    <w:rsid w:val="0013307B"/>
    <w:rsid w:val="00133C2D"/>
    <w:rsid w:val="00133F99"/>
    <w:rsid w:val="0013449D"/>
    <w:rsid w:val="001344C6"/>
    <w:rsid w:val="00135A48"/>
    <w:rsid w:val="0013628F"/>
    <w:rsid w:val="00137402"/>
    <w:rsid w:val="0013758A"/>
    <w:rsid w:val="0013759F"/>
    <w:rsid w:val="00137E04"/>
    <w:rsid w:val="00140048"/>
    <w:rsid w:val="0014235E"/>
    <w:rsid w:val="00142E05"/>
    <w:rsid w:val="001443FD"/>
    <w:rsid w:val="00144453"/>
    <w:rsid w:val="001447F0"/>
    <w:rsid w:val="00144EDA"/>
    <w:rsid w:val="00146395"/>
    <w:rsid w:val="00146545"/>
    <w:rsid w:val="00146F98"/>
    <w:rsid w:val="001512D9"/>
    <w:rsid w:val="001517E5"/>
    <w:rsid w:val="00151AE8"/>
    <w:rsid w:val="00151E7F"/>
    <w:rsid w:val="00152246"/>
    <w:rsid w:val="001529B0"/>
    <w:rsid w:val="00152F31"/>
    <w:rsid w:val="00153D90"/>
    <w:rsid w:val="00153F73"/>
    <w:rsid w:val="001562F0"/>
    <w:rsid w:val="0015639E"/>
    <w:rsid w:val="001569B0"/>
    <w:rsid w:val="00156CB9"/>
    <w:rsid w:val="00157B69"/>
    <w:rsid w:val="0016112D"/>
    <w:rsid w:val="00161A2D"/>
    <w:rsid w:val="00162040"/>
    <w:rsid w:val="00162D14"/>
    <w:rsid w:val="00163665"/>
    <w:rsid w:val="00163BAF"/>
    <w:rsid w:val="001646CB"/>
    <w:rsid w:val="001654E4"/>
    <w:rsid w:val="0016598B"/>
    <w:rsid w:val="00165A65"/>
    <w:rsid w:val="00166DDA"/>
    <w:rsid w:val="00167564"/>
    <w:rsid w:val="001700A8"/>
    <w:rsid w:val="00170200"/>
    <w:rsid w:val="00172DC5"/>
    <w:rsid w:val="00173246"/>
    <w:rsid w:val="00173526"/>
    <w:rsid w:val="00173BDD"/>
    <w:rsid w:val="001742BF"/>
    <w:rsid w:val="00174AAD"/>
    <w:rsid w:val="00174CAC"/>
    <w:rsid w:val="001758E0"/>
    <w:rsid w:val="00175F9F"/>
    <w:rsid w:val="0017648B"/>
    <w:rsid w:val="00176559"/>
    <w:rsid w:val="00176AEA"/>
    <w:rsid w:val="00177448"/>
    <w:rsid w:val="00177543"/>
    <w:rsid w:val="00182072"/>
    <w:rsid w:val="00182B82"/>
    <w:rsid w:val="0018347E"/>
    <w:rsid w:val="0018463B"/>
    <w:rsid w:val="001848D3"/>
    <w:rsid w:val="00185547"/>
    <w:rsid w:val="00185EC9"/>
    <w:rsid w:val="0018612F"/>
    <w:rsid w:val="00186BFC"/>
    <w:rsid w:val="00190101"/>
    <w:rsid w:val="00190C4D"/>
    <w:rsid w:val="00191276"/>
    <w:rsid w:val="00192459"/>
    <w:rsid w:val="001928B3"/>
    <w:rsid w:val="00192EF9"/>
    <w:rsid w:val="00193247"/>
    <w:rsid w:val="00193D72"/>
    <w:rsid w:val="00194DD6"/>
    <w:rsid w:val="001974FD"/>
    <w:rsid w:val="00197620"/>
    <w:rsid w:val="00197DA3"/>
    <w:rsid w:val="001A062F"/>
    <w:rsid w:val="001A254B"/>
    <w:rsid w:val="001A2B14"/>
    <w:rsid w:val="001A33F4"/>
    <w:rsid w:val="001A3480"/>
    <w:rsid w:val="001A3490"/>
    <w:rsid w:val="001A4B0C"/>
    <w:rsid w:val="001A5880"/>
    <w:rsid w:val="001A7E2A"/>
    <w:rsid w:val="001A7E35"/>
    <w:rsid w:val="001A7E7D"/>
    <w:rsid w:val="001B2252"/>
    <w:rsid w:val="001B2A77"/>
    <w:rsid w:val="001B3269"/>
    <w:rsid w:val="001B33A6"/>
    <w:rsid w:val="001B3958"/>
    <w:rsid w:val="001B45DF"/>
    <w:rsid w:val="001B467E"/>
    <w:rsid w:val="001B5034"/>
    <w:rsid w:val="001B6B0E"/>
    <w:rsid w:val="001B726B"/>
    <w:rsid w:val="001B7CFB"/>
    <w:rsid w:val="001C0AD7"/>
    <w:rsid w:val="001C12CF"/>
    <w:rsid w:val="001C152A"/>
    <w:rsid w:val="001C25E7"/>
    <w:rsid w:val="001C50C6"/>
    <w:rsid w:val="001C5A96"/>
    <w:rsid w:val="001C5F51"/>
    <w:rsid w:val="001C6D33"/>
    <w:rsid w:val="001C6D5D"/>
    <w:rsid w:val="001C70CC"/>
    <w:rsid w:val="001D1C4A"/>
    <w:rsid w:val="001D1FA3"/>
    <w:rsid w:val="001D2890"/>
    <w:rsid w:val="001D37B8"/>
    <w:rsid w:val="001D466D"/>
    <w:rsid w:val="001D4DF0"/>
    <w:rsid w:val="001D678E"/>
    <w:rsid w:val="001E0123"/>
    <w:rsid w:val="001E0647"/>
    <w:rsid w:val="001E196E"/>
    <w:rsid w:val="001E2CD7"/>
    <w:rsid w:val="001E418D"/>
    <w:rsid w:val="001E4FA1"/>
    <w:rsid w:val="001E570D"/>
    <w:rsid w:val="001E5A17"/>
    <w:rsid w:val="001E601E"/>
    <w:rsid w:val="001E7AAF"/>
    <w:rsid w:val="001E7F10"/>
    <w:rsid w:val="001F0725"/>
    <w:rsid w:val="001F0AEC"/>
    <w:rsid w:val="001F1CE2"/>
    <w:rsid w:val="001F1FD0"/>
    <w:rsid w:val="001F21A2"/>
    <w:rsid w:val="001F21D0"/>
    <w:rsid w:val="001F265C"/>
    <w:rsid w:val="001F4115"/>
    <w:rsid w:val="001F4A38"/>
    <w:rsid w:val="001F524E"/>
    <w:rsid w:val="001F6ED6"/>
    <w:rsid w:val="001F7781"/>
    <w:rsid w:val="0020199A"/>
    <w:rsid w:val="00201C9B"/>
    <w:rsid w:val="00202EB1"/>
    <w:rsid w:val="0020356A"/>
    <w:rsid w:val="00203A17"/>
    <w:rsid w:val="00203C9D"/>
    <w:rsid w:val="00203C9E"/>
    <w:rsid w:val="00203CCA"/>
    <w:rsid w:val="00204126"/>
    <w:rsid w:val="00204447"/>
    <w:rsid w:val="0020446E"/>
    <w:rsid w:val="002044FC"/>
    <w:rsid w:val="00204B4C"/>
    <w:rsid w:val="00204CF5"/>
    <w:rsid w:val="0020566A"/>
    <w:rsid w:val="002056A0"/>
    <w:rsid w:val="00206905"/>
    <w:rsid w:val="00207B5D"/>
    <w:rsid w:val="00207DDB"/>
    <w:rsid w:val="00210914"/>
    <w:rsid w:val="00210AEA"/>
    <w:rsid w:val="00210DAD"/>
    <w:rsid w:val="00211177"/>
    <w:rsid w:val="00213A9D"/>
    <w:rsid w:val="00213C8A"/>
    <w:rsid w:val="00214541"/>
    <w:rsid w:val="0021474C"/>
    <w:rsid w:val="00215BD5"/>
    <w:rsid w:val="002167D9"/>
    <w:rsid w:val="0021756B"/>
    <w:rsid w:val="002209C3"/>
    <w:rsid w:val="00220D50"/>
    <w:rsid w:val="00220DA0"/>
    <w:rsid w:val="00220F25"/>
    <w:rsid w:val="00221B2E"/>
    <w:rsid w:val="00221D78"/>
    <w:rsid w:val="00222605"/>
    <w:rsid w:val="002232C8"/>
    <w:rsid w:val="002235F0"/>
    <w:rsid w:val="002254A6"/>
    <w:rsid w:val="00225755"/>
    <w:rsid w:val="002258DB"/>
    <w:rsid w:val="002259AC"/>
    <w:rsid w:val="00225AAD"/>
    <w:rsid w:val="00225E7E"/>
    <w:rsid w:val="00225EBF"/>
    <w:rsid w:val="0022729F"/>
    <w:rsid w:val="0022760F"/>
    <w:rsid w:val="002277FC"/>
    <w:rsid w:val="00227BB9"/>
    <w:rsid w:val="002304D0"/>
    <w:rsid w:val="002304E2"/>
    <w:rsid w:val="0023202F"/>
    <w:rsid w:val="0023265F"/>
    <w:rsid w:val="00232DF5"/>
    <w:rsid w:val="00233F79"/>
    <w:rsid w:val="002343EB"/>
    <w:rsid w:val="00235AEF"/>
    <w:rsid w:val="00240935"/>
    <w:rsid w:val="0024182E"/>
    <w:rsid w:val="00243037"/>
    <w:rsid w:val="00244645"/>
    <w:rsid w:val="0024695B"/>
    <w:rsid w:val="002472C0"/>
    <w:rsid w:val="00247CCB"/>
    <w:rsid w:val="0025062F"/>
    <w:rsid w:val="00252EFC"/>
    <w:rsid w:val="002557E1"/>
    <w:rsid w:val="00256745"/>
    <w:rsid w:val="00256928"/>
    <w:rsid w:val="00257B92"/>
    <w:rsid w:val="00257DC2"/>
    <w:rsid w:val="002600B7"/>
    <w:rsid w:val="00260219"/>
    <w:rsid w:val="002605F7"/>
    <w:rsid w:val="00260EB9"/>
    <w:rsid w:val="002614BF"/>
    <w:rsid w:val="002616EC"/>
    <w:rsid w:val="0026252B"/>
    <w:rsid w:val="00262686"/>
    <w:rsid w:val="0026472B"/>
    <w:rsid w:val="002650FD"/>
    <w:rsid w:val="00265251"/>
    <w:rsid w:val="0027071B"/>
    <w:rsid w:val="00275CC7"/>
    <w:rsid w:val="00275E34"/>
    <w:rsid w:val="00276BAA"/>
    <w:rsid w:val="00277161"/>
    <w:rsid w:val="00281D05"/>
    <w:rsid w:val="00281E49"/>
    <w:rsid w:val="002821E4"/>
    <w:rsid w:val="00283E1B"/>
    <w:rsid w:val="00284253"/>
    <w:rsid w:val="00284C10"/>
    <w:rsid w:val="00285E07"/>
    <w:rsid w:val="00286FE7"/>
    <w:rsid w:val="00290797"/>
    <w:rsid w:val="0029131A"/>
    <w:rsid w:val="00291713"/>
    <w:rsid w:val="00291954"/>
    <w:rsid w:val="00292619"/>
    <w:rsid w:val="00294620"/>
    <w:rsid w:val="00294C6C"/>
    <w:rsid w:val="00295A0B"/>
    <w:rsid w:val="002A30B0"/>
    <w:rsid w:val="002A5041"/>
    <w:rsid w:val="002A511E"/>
    <w:rsid w:val="002A596A"/>
    <w:rsid w:val="002A61D8"/>
    <w:rsid w:val="002A6499"/>
    <w:rsid w:val="002A7D1B"/>
    <w:rsid w:val="002B0341"/>
    <w:rsid w:val="002B03DB"/>
    <w:rsid w:val="002B065B"/>
    <w:rsid w:val="002B0F6F"/>
    <w:rsid w:val="002B13D0"/>
    <w:rsid w:val="002B14E1"/>
    <w:rsid w:val="002B28D3"/>
    <w:rsid w:val="002B3A23"/>
    <w:rsid w:val="002B3A2D"/>
    <w:rsid w:val="002B4E92"/>
    <w:rsid w:val="002B6AD8"/>
    <w:rsid w:val="002C195F"/>
    <w:rsid w:val="002C26DC"/>
    <w:rsid w:val="002C2DBE"/>
    <w:rsid w:val="002C3F03"/>
    <w:rsid w:val="002C469A"/>
    <w:rsid w:val="002C512E"/>
    <w:rsid w:val="002C64E0"/>
    <w:rsid w:val="002C6831"/>
    <w:rsid w:val="002C6C5C"/>
    <w:rsid w:val="002C6CE6"/>
    <w:rsid w:val="002C7CAA"/>
    <w:rsid w:val="002C7D08"/>
    <w:rsid w:val="002D17DD"/>
    <w:rsid w:val="002D2B5D"/>
    <w:rsid w:val="002D4AF4"/>
    <w:rsid w:val="002D526E"/>
    <w:rsid w:val="002D57CE"/>
    <w:rsid w:val="002D593C"/>
    <w:rsid w:val="002D685A"/>
    <w:rsid w:val="002D703D"/>
    <w:rsid w:val="002D758C"/>
    <w:rsid w:val="002D7621"/>
    <w:rsid w:val="002D778A"/>
    <w:rsid w:val="002D7CF1"/>
    <w:rsid w:val="002E05C1"/>
    <w:rsid w:val="002E0731"/>
    <w:rsid w:val="002E1102"/>
    <w:rsid w:val="002E1CBF"/>
    <w:rsid w:val="002E200D"/>
    <w:rsid w:val="002E26DA"/>
    <w:rsid w:val="002E3301"/>
    <w:rsid w:val="002E4405"/>
    <w:rsid w:val="002E5563"/>
    <w:rsid w:val="002E6BCC"/>
    <w:rsid w:val="002E6FB9"/>
    <w:rsid w:val="002E7556"/>
    <w:rsid w:val="002F0BFB"/>
    <w:rsid w:val="002F0C8E"/>
    <w:rsid w:val="002F14D0"/>
    <w:rsid w:val="002F1635"/>
    <w:rsid w:val="002F17F9"/>
    <w:rsid w:val="002F1F8A"/>
    <w:rsid w:val="002F20CF"/>
    <w:rsid w:val="002F20E3"/>
    <w:rsid w:val="002F3E78"/>
    <w:rsid w:val="002F44C2"/>
    <w:rsid w:val="002F4BAF"/>
    <w:rsid w:val="002F4D20"/>
    <w:rsid w:val="002F62DC"/>
    <w:rsid w:val="002F6F72"/>
    <w:rsid w:val="002F78BE"/>
    <w:rsid w:val="00300190"/>
    <w:rsid w:val="00302152"/>
    <w:rsid w:val="00302368"/>
    <w:rsid w:val="00302C41"/>
    <w:rsid w:val="00303308"/>
    <w:rsid w:val="00303674"/>
    <w:rsid w:val="00303A6E"/>
    <w:rsid w:val="00303B31"/>
    <w:rsid w:val="00303DD1"/>
    <w:rsid w:val="00304CC3"/>
    <w:rsid w:val="00304D38"/>
    <w:rsid w:val="00305E6A"/>
    <w:rsid w:val="00306781"/>
    <w:rsid w:val="00310091"/>
    <w:rsid w:val="00311030"/>
    <w:rsid w:val="0031128A"/>
    <w:rsid w:val="0031129F"/>
    <w:rsid w:val="003113D7"/>
    <w:rsid w:val="00313035"/>
    <w:rsid w:val="00313262"/>
    <w:rsid w:val="00313631"/>
    <w:rsid w:val="00313932"/>
    <w:rsid w:val="0031406F"/>
    <w:rsid w:val="003149A8"/>
    <w:rsid w:val="00315E8C"/>
    <w:rsid w:val="0031631B"/>
    <w:rsid w:val="00316A79"/>
    <w:rsid w:val="00316FBC"/>
    <w:rsid w:val="00317474"/>
    <w:rsid w:val="00317646"/>
    <w:rsid w:val="0032031E"/>
    <w:rsid w:val="0032047B"/>
    <w:rsid w:val="00320699"/>
    <w:rsid w:val="003210E4"/>
    <w:rsid w:val="0032110B"/>
    <w:rsid w:val="003213AB"/>
    <w:rsid w:val="0032167C"/>
    <w:rsid w:val="00321CA9"/>
    <w:rsid w:val="00322150"/>
    <w:rsid w:val="0032278E"/>
    <w:rsid w:val="003229B8"/>
    <w:rsid w:val="00323A1E"/>
    <w:rsid w:val="00325276"/>
    <w:rsid w:val="00325652"/>
    <w:rsid w:val="00326226"/>
    <w:rsid w:val="0032772C"/>
    <w:rsid w:val="00327BD4"/>
    <w:rsid w:val="00327DF4"/>
    <w:rsid w:val="00330785"/>
    <w:rsid w:val="003307FA"/>
    <w:rsid w:val="003310BA"/>
    <w:rsid w:val="00331FDB"/>
    <w:rsid w:val="00332272"/>
    <w:rsid w:val="003326F3"/>
    <w:rsid w:val="00332E67"/>
    <w:rsid w:val="0033382E"/>
    <w:rsid w:val="003344B6"/>
    <w:rsid w:val="00334B99"/>
    <w:rsid w:val="00335653"/>
    <w:rsid w:val="003375DA"/>
    <w:rsid w:val="003412C2"/>
    <w:rsid w:val="003424C8"/>
    <w:rsid w:val="00342521"/>
    <w:rsid w:val="00342FE0"/>
    <w:rsid w:val="0034406A"/>
    <w:rsid w:val="003447AE"/>
    <w:rsid w:val="003447FB"/>
    <w:rsid w:val="00344C09"/>
    <w:rsid w:val="00344DB0"/>
    <w:rsid w:val="00345077"/>
    <w:rsid w:val="003450B0"/>
    <w:rsid w:val="003460D6"/>
    <w:rsid w:val="00347213"/>
    <w:rsid w:val="0035061A"/>
    <w:rsid w:val="003508C1"/>
    <w:rsid w:val="003508D1"/>
    <w:rsid w:val="003515CB"/>
    <w:rsid w:val="00351E4E"/>
    <w:rsid w:val="00352D3F"/>
    <w:rsid w:val="00353885"/>
    <w:rsid w:val="003571EB"/>
    <w:rsid w:val="00361D9D"/>
    <w:rsid w:val="003623D5"/>
    <w:rsid w:val="0036285E"/>
    <w:rsid w:val="003628ED"/>
    <w:rsid w:val="003631C7"/>
    <w:rsid w:val="003635F7"/>
    <w:rsid w:val="00364C60"/>
    <w:rsid w:val="00364FA2"/>
    <w:rsid w:val="00365356"/>
    <w:rsid w:val="003661A4"/>
    <w:rsid w:val="00366262"/>
    <w:rsid w:val="00366FE1"/>
    <w:rsid w:val="00367CEF"/>
    <w:rsid w:val="003707CF"/>
    <w:rsid w:val="00370BA4"/>
    <w:rsid w:val="00370EEA"/>
    <w:rsid w:val="0037183B"/>
    <w:rsid w:val="00372E27"/>
    <w:rsid w:val="00373B55"/>
    <w:rsid w:val="00374404"/>
    <w:rsid w:val="0037779E"/>
    <w:rsid w:val="00377AD4"/>
    <w:rsid w:val="00377AF2"/>
    <w:rsid w:val="00380D39"/>
    <w:rsid w:val="00381280"/>
    <w:rsid w:val="0038386B"/>
    <w:rsid w:val="003839BF"/>
    <w:rsid w:val="00384383"/>
    <w:rsid w:val="00384B7C"/>
    <w:rsid w:val="00384C74"/>
    <w:rsid w:val="00385AB0"/>
    <w:rsid w:val="00385B41"/>
    <w:rsid w:val="00385D78"/>
    <w:rsid w:val="00386AE8"/>
    <w:rsid w:val="00387165"/>
    <w:rsid w:val="00387A7D"/>
    <w:rsid w:val="00387FFC"/>
    <w:rsid w:val="003905EA"/>
    <w:rsid w:val="00390634"/>
    <w:rsid w:val="0039074E"/>
    <w:rsid w:val="003915ED"/>
    <w:rsid w:val="003916BC"/>
    <w:rsid w:val="003916DA"/>
    <w:rsid w:val="00391A7F"/>
    <w:rsid w:val="003921D0"/>
    <w:rsid w:val="0039302F"/>
    <w:rsid w:val="0039339D"/>
    <w:rsid w:val="0039347E"/>
    <w:rsid w:val="00393816"/>
    <w:rsid w:val="003941CC"/>
    <w:rsid w:val="003945AE"/>
    <w:rsid w:val="003947C7"/>
    <w:rsid w:val="003947CA"/>
    <w:rsid w:val="00395EBC"/>
    <w:rsid w:val="0039602A"/>
    <w:rsid w:val="003962F3"/>
    <w:rsid w:val="00396393"/>
    <w:rsid w:val="00396995"/>
    <w:rsid w:val="00397189"/>
    <w:rsid w:val="003976FC"/>
    <w:rsid w:val="003A04DD"/>
    <w:rsid w:val="003A1559"/>
    <w:rsid w:val="003A4655"/>
    <w:rsid w:val="003A4669"/>
    <w:rsid w:val="003A6569"/>
    <w:rsid w:val="003A6BF9"/>
    <w:rsid w:val="003A6C7F"/>
    <w:rsid w:val="003A76FE"/>
    <w:rsid w:val="003A7A94"/>
    <w:rsid w:val="003B0B52"/>
    <w:rsid w:val="003B1EE2"/>
    <w:rsid w:val="003B271C"/>
    <w:rsid w:val="003B61F8"/>
    <w:rsid w:val="003B6282"/>
    <w:rsid w:val="003B6426"/>
    <w:rsid w:val="003C058A"/>
    <w:rsid w:val="003C094A"/>
    <w:rsid w:val="003C218D"/>
    <w:rsid w:val="003C2D74"/>
    <w:rsid w:val="003C4651"/>
    <w:rsid w:val="003C4EF6"/>
    <w:rsid w:val="003C552F"/>
    <w:rsid w:val="003C7A11"/>
    <w:rsid w:val="003C7A33"/>
    <w:rsid w:val="003C7C43"/>
    <w:rsid w:val="003D0596"/>
    <w:rsid w:val="003D0D46"/>
    <w:rsid w:val="003D1053"/>
    <w:rsid w:val="003D1100"/>
    <w:rsid w:val="003D18D8"/>
    <w:rsid w:val="003D1DBD"/>
    <w:rsid w:val="003D2291"/>
    <w:rsid w:val="003D23CF"/>
    <w:rsid w:val="003D2DCB"/>
    <w:rsid w:val="003D3255"/>
    <w:rsid w:val="003D392E"/>
    <w:rsid w:val="003D3934"/>
    <w:rsid w:val="003D3B8A"/>
    <w:rsid w:val="003D40B5"/>
    <w:rsid w:val="003D4B67"/>
    <w:rsid w:val="003D6E64"/>
    <w:rsid w:val="003D73E1"/>
    <w:rsid w:val="003D768B"/>
    <w:rsid w:val="003D7F1C"/>
    <w:rsid w:val="003E0016"/>
    <w:rsid w:val="003E0737"/>
    <w:rsid w:val="003E1AF3"/>
    <w:rsid w:val="003E209D"/>
    <w:rsid w:val="003E3003"/>
    <w:rsid w:val="003E4C07"/>
    <w:rsid w:val="003E595C"/>
    <w:rsid w:val="003E5E05"/>
    <w:rsid w:val="003E5EA1"/>
    <w:rsid w:val="003E5F36"/>
    <w:rsid w:val="003E6864"/>
    <w:rsid w:val="003E7565"/>
    <w:rsid w:val="003E7840"/>
    <w:rsid w:val="003F021E"/>
    <w:rsid w:val="003F0331"/>
    <w:rsid w:val="003F18E5"/>
    <w:rsid w:val="003F2540"/>
    <w:rsid w:val="003F5AAA"/>
    <w:rsid w:val="003F5D21"/>
    <w:rsid w:val="003F69F7"/>
    <w:rsid w:val="003F6ABC"/>
    <w:rsid w:val="003F7645"/>
    <w:rsid w:val="003F7A9E"/>
    <w:rsid w:val="003F7AF6"/>
    <w:rsid w:val="003F7E63"/>
    <w:rsid w:val="004026E8"/>
    <w:rsid w:val="0040396E"/>
    <w:rsid w:val="00403D38"/>
    <w:rsid w:val="00405D25"/>
    <w:rsid w:val="004064F6"/>
    <w:rsid w:val="00406B4B"/>
    <w:rsid w:val="00406D18"/>
    <w:rsid w:val="004070C2"/>
    <w:rsid w:val="004077E3"/>
    <w:rsid w:val="00407FC9"/>
    <w:rsid w:val="0041067B"/>
    <w:rsid w:val="004117B3"/>
    <w:rsid w:val="00412FE8"/>
    <w:rsid w:val="0041316F"/>
    <w:rsid w:val="00413602"/>
    <w:rsid w:val="004140EA"/>
    <w:rsid w:val="00414363"/>
    <w:rsid w:val="004148CD"/>
    <w:rsid w:val="00414930"/>
    <w:rsid w:val="00415861"/>
    <w:rsid w:val="00416ACD"/>
    <w:rsid w:val="0041750E"/>
    <w:rsid w:val="00417B77"/>
    <w:rsid w:val="00420CB3"/>
    <w:rsid w:val="004212F2"/>
    <w:rsid w:val="00421DB5"/>
    <w:rsid w:val="00422C10"/>
    <w:rsid w:val="00423AE8"/>
    <w:rsid w:val="00423BE7"/>
    <w:rsid w:val="00423BF5"/>
    <w:rsid w:val="00425A85"/>
    <w:rsid w:val="00425B4B"/>
    <w:rsid w:val="00425D7D"/>
    <w:rsid w:val="00426222"/>
    <w:rsid w:val="0042670E"/>
    <w:rsid w:val="004269C4"/>
    <w:rsid w:val="00427172"/>
    <w:rsid w:val="00427761"/>
    <w:rsid w:val="00430DBF"/>
    <w:rsid w:val="00430F61"/>
    <w:rsid w:val="0043234C"/>
    <w:rsid w:val="004327CA"/>
    <w:rsid w:val="004329F0"/>
    <w:rsid w:val="004330EA"/>
    <w:rsid w:val="00433A7D"/>
    <w:rsid w:val="004340FF"/>
    <w:rsid w:val="00435CBC"/>
    <w:rsid w:val="00437097"/>
    <w:rsid w:val="00437BF4"/>
    <w:rsid w:val="00440EE3"/>
    <w:rsid w:val="00440F2B"/>
    <w:rsid w:val="00441EF6"/>
    <w:rsid w:val="00442CEA"/>
    <w:rsid w:val="0044338D"/>
    <w:rsid w:val="00444BFC"/>
    <w:rsid w:val="004455B1"/>
    <w:rsid w:val="00446724"/>
    <w:rsid w:val="00446E02"/>
    <w:rsid w:val="004475CA"/>
    <w:rsid w:val="00450038"/>
    <w:rsid w:val="00450204"/>
    <w:rsid w:val="00450D4E"/>
    <w:rsid w:val="0045426F"/>
    <w:rsid w:val="00454E4B"/>
    <w:rsid w:val="0045543B"/>
    <w:rsid w:val="00456837"/>
    <w:rsid w:val="00456C5E"/>
    <w:rsid w:val="00456CAE"/>
    <w:rsid w:val="00457BCE"/>
    <w:rsid w:val="00457FB9"/>
    <w:rsid w:val="004601D6"/>
    <w:rsid w:val="0046049B"/>
    <w:rsid w:val="0046075F"/>
    <w:rsid w:val="0046089D"/>
    <w:rsid w:val="00460CF6"/>
    <w:rsid w:val="0046115D"/>
    <w:rsid w:val="004612E1"/>
    <w:rsid w:val="00462100"/>
    <w:rsid w:val="00463009"/>
    <w:rsid w:val="004632EA"/>
    <w:rsid w:val="00463B97"/>
    <w:rsid w:val="00466E62"/>
    <w:rsid w:val="004670C0"/>
    <w:rsid w:val="0046772A"/>
    <w:rsid w:val="00470437"/>
    <w:rsid w:val="00472CBA"/>
    <w:rsid w:val="004731DD"/>
    <w:rsid w:val="0047520B"/>
    <w:rsid w:val="00475E06"/>
    <w:rsid w:val="004766FD"/>
    <w:rsid w:val="00477518"/>
    <w:rsid w:val="00477EFC"/>
    <w:rsid w:val="00482052"/>
    <w:rsid w:val="00482816"/>
    <w:rsid w:val="0048295F"/>
    <w:rsid w:val="00484C16"/>
    <w:rsid w:val="0048588D"/>
    <w:rsid w:val="00485991"/>
    <w:rsid w:val="00487AE3"/>
    <w:rsid w:val="00490F15"/>
    <w:rsid w:val="004910BF"/>
    <w:rsid w:val="00491BA4"/>
    <w:rsid w:val="00491FB0"/>
    <w:rsid w:val="00492010"/>
    <w:rsid w:val="00492831"/>
    <w:rsid w:val="00494264"/>
    <w:rsid w:val="004952B7"/>
    <w:rsid w:val="0049700A"/>
    <w:rsid w:val="004A0013"/>
    <w:rsid w:val="004A0E1B"/>
    <w:rsid w:val="004A18D7"/>
    <w:rsid w:val="004A1F25"/>
    <w:rsid w:val="004A262C"/>
    <w:rsid w:val="004A2ECA"/>
    <w:rsid w:val="004A414A"/>
    <w:rsid w:val="004A524A"/>
    <w:rsid w:val="004A5D09"/>
    <w:rsid w:val="004A5FDE"/>
    <w:rsid w:val="004A63C0"/>
    <w:rsid w:val="004A69E1"/>
    <w:rsid w:val="004A77D2"/>
    <w:rsid w:val="004B0CBB"/>
    <w:rsid w:val="004B14DD"/>
    <w:rsid w:val="004B2845"/>
    <w:rsid w:val="004B2FDD"/>
    <w:rsid w:val="004B3837"/>
    <w:rsid w:val="004B4338"/>
    <w:rsid w:val="004B453D"/>
    <w:rsid w:val="004B4B85"/>
    <w:rsid w:val="004B5A4E"/>
    <w:rsid w:val="004B5C64"/>
    <w:rsid w:val="004B5F29"/>
    <w:rsid w:val="004B6F86"/>
    <w:rsid w:val="004B7071"/>
    <w:rsid w:val="004B7A05"/>
    <w:rsid w:val="004C080D"/>
    <w:rsid w:val="004C135A"/>
    <w:rsid w:val="004C16DE"/>
    <w:rsid w:val="004C2ED6"/>
    <w:rsid w:val="004C31F1"/>
    <w:rsid w:val="004C480F"/>
    <w:rsid w:val="004C5242"/>
    <w:rsid w:val="004C599D"/>
    <w:rsid w:val="004C5BCA"/>
    <w:rsid w:val="004C74A6"/>
    <w:rsid w:val="004C75D0"/>
    <w:rsid w:val="004C7D9F"/>
    <w:rsid w:val="004C7E75"/>
    <w:rsid w:val="004D04C3"/>
    <w:rsid w:val="004D0E2C"/>
    <w:rsid w:val="004D11E0"/>
    <w:rsid w:val="004D16B1"/>
    <w:rsid w:val="004D1746"/>
    <w:rsid w:val="004D3066"/>
    <w:rsid w:val="004D30CF"/>
    <w:rsid w:val="004D3439"/>
    <w:rsid w:val="004D601D"/>
    <w:rsid w:val="004D6156"/>
    <w:rsid w:val="004D61D0"/>
    <w:rsid w:val="004D6414"/>
    <w:rsid w:val="004D66BB"/>
    <w:rsid w:val="004D6A3A"/>
    <w:rsid w:val="004D6C48"/>
    <w:rsid w:val="004D7296"/>
    <w:rsid w:val="004E1173"/>
    <w:rsid w:val="004E2AC2"/>
    <w:rsid w:val="004E2C80"/>
    <w:rsid w:val="004E39F2"/>
    <w:rsid w:val="004E4200"/>
    <w:rsid w:val="004E5EE0"/>
    <w:rsid w:val="004E7D87"/>
    <w:rsid w:val="004F0296"/>
    <w:rsid w:val="004F0AF4"/>
    <w:rsid w:val="004F0F67"/>
    <w:rsid w:val="004F1367"/>
    <w:rsid w:val="004F1484"/>
    <w:rsid w:val="004F1646"/>
    <w:rsid w:val="004F17D4"/>
    <w:rsid w:val="004F2727"/>
    <w:rsid w:val="004F3EEA"/>
    <w:rsid w:val="004F45A5"/>
    <w:rsid w:val="004F49F5"/>
    <w:rsid w:val="004F50B4"/>
    <w:rsid w:val="004F56D0"/>
    <w:rsid w:val="004F6430"/>
    <w:rsid w:val="004F64DD"/>
    <w:rsid w:val="004F6A78"/>
    <w:rsid w:val="004F7FB1"/>
    <w:rsid w:val="005004C1"/>
    <w:rsid w:val="00500B78"/>
    <w:rsid w:val="00501334"/>
    <w:rsid w:val="00503424"/>
    <w:rsid w:val="00504002"/>
    <w:rsid w:val="00506212"/>
    <w:rsid w:val="0050633A"/>
    <w:rsid w:val="0050671A"/>
    <w:rsid w:val="00506B36"/>
    <w:rsid w:val="00506DE0"/>
    <w:rsid w:val="005074B6"/>
    <w:rsid w:val="00507971"/>
    <w:rsid w:val="00510B7C"/>
    <w:rsid w:val="00511491"/>
    <w:rsid w:val="00512069"/>
    <w:rsid w:val="0051219A"/>
    <w:rsid w:val="00512C67"/>
    <w:rsid w:val="00513409"/>
    <w:rsid w:val="005149D8"/>
    <w:rsid w:val="0051622B"/>
    <w:rsid w:val="005167A9"/>
    <w:rsid w:val="00516EE5"/>
    <w:rsid w:val="00516FB4"/>
    <w:rsid w:val="0052060E"/>
    <w:rsid w:val="00521CC0"/>
    <w:rsid w:val="0052242A"/>
    <w:rsid w:val="005227DF"/>
    <w:rsid w:val="005233A4"/>
    <w:rsid w:val="00524986"/>
    <w:rsid w:val="005254EB"/>
    <w:rsid w:val="00525933"/>
    <w:rsid w:val="005307E1"/>
    <w:rsid w:val="005309B0"/>
    <w:rsid w:val="00530E87"/>
    <w:rsid w:val="0053174E"/>
    <w:rsid w:val="00532EB5"/>
    <w:rsid w:val="00533225"/>
    <w:rsid w:val="005348C3"/>
    <w:rsid w:val="00535C13"/>
    <w:rsid w:val="00536D11"/>
    <w:rsid w:val="00537B11"/>
    <w:rsid w:val="00540177"/>
    <w:rsid w:val="00540640"/>
    <w:rsid w:val="0054086F"/>
    <w:rsid w:val="00540E14"/>
    <w:rsid w:val="00541C91"/>
    <w:rsid w:val="0054278F"/>
    <w:rsid w:val="0054313D"/>
    <w:rsid w:val="0054358B"/>
    <w:rsid w:val="005438E6"/>
    <w:rsid w:val="00543E8A"/>
    <w:rsid w:val="00543FD6"/>
    <w:rsid w:val="00544954"/>
    <w:rsid w:val="00544D2D"/>
    <w:rsid w:val="00546CA6"/>
    <w:rsid w:val="00546D75"/>
    <w:rsid w:val="0054752E"/>
    <w:rsid w:val="005502E8"/>
    <w:rsid w:val="005505AB"/>
    <w:rsid w:val="00551E84"/>
    <w:rsid w:val="00551EEF"/>
    <w:rsid w:val="0055232C"/>
    <w:rsid w:val="00552F41"/>
    <w:rsid w:val="00553BA1"/>
    <w:rsid w:val="00553FC7"/>
    <w:rsid w:val="00555734"/>
    <w:rsid w:val="00555738"/>
    <w:rsid w:val="00555851"/>
    <w:rsid w:val="00555F01"/>
    <w:rsid w:val="005563E5"/>
    <w:rsid w:val="005564F4"/>
    <w:rsid w:val="00556867"/>
    <w:rsid w:val="00556C97"/>
    <w:rsid w:val="00556E7C"/>
    <w:rsid w:val="005573C6"/>
    <w:rsid w:val="005579EE"/>
    <w:rsid w:val="00557B2E"/>
    <w:rsid w:val="005603D1"/>
    <w:rsid w:val="00560426"/>
    <w:rsid w:val="00560ADA"/>
    <w:rsid w:val="00561F0D"/>
    <w:rsid w:val="00562195"/>
    <w:rsid w:val="005621B1"/>
    <w:rsid w:val="005634C3"/>
    <w:rsid w:val="00563CD2"/>
    <w:rsid w:val="005643A2"/>
    <w:rsid w:val="00564DB4"/>
    <w:rsid w:val="00564F16"/>
    <w:rsid w:val="005651AF"/>
    <w:rsid w:val="00565A1A"/>
    <w:rsid w:val="005664B7"/>
    <w:rsid w:val="005668C0"/>
    <w:rsid w:val="00567025"/>
    <w:rsid w:val="0057028D"/>
    <w:rsid w:val="0057097A"/>
    <w:rsid w:val="00570B02"/>
    <w:rsid w:val="005730CA"/>
    <w:rsid w:val="00573704"/>
    <w:rsid w:val="00573F56"/>
    <w:rsid w:val="00574531"/>
    <w:rsid w:val="00574E8C"/>
    <w:rsid w:val="00575CEA"/>
    <w:rsid w:val="00576836"/>
    <w:rsid w:val="00577809"/>
    <w:rsid w:val="00580752"/>
    <w:rsid w:val="005822DE"/>
    <w:rsid w:val="005824E7"/>
    <w:rsid w:val="005826E9"/>
    <w:rsid w:val="00582E69"/>
    <w:rsid w:val="00583599"/>
    <w:rsid w:val="00585254"/>
    <w:rsid w:val="005860AE"/>
    <w:rsid w:val="00586774"/>
    <w:rsid w:val="00587469"/>
    <w:rsid w:val="00587CC4"/>
    <w:rsid w:val="00587E29"/>
    <w:rsid w:val="0059045F"/>
    <w:rsid w:val="005904AF"/>
    <w:rsid w:val="00591386"/>
    <w:rsid w:val="005926AA"/>
    <w:rsid w:val="005926F9"/>
    <w:rsid w:val="0059440D"/>
    <w:rsid w:val="005953E9"/>
    <w:rsid w:val="00595A26"/>
    <w:rsid w:val="00597046"/>
    <w:rsid w:val="0059712D"/>
    <w:rsid w:val="00597F3E"/>
    <w:rsid w:val="005A011D"/>
    <w:rsid w:val="005A1967"/>
    <w:rsid w:val="005A20F7"/>
    <w:rsid w:val="005A2149"/>
    <w:rsid w:val="005A417E"/>
    <w:rsid w:val="005A4400"/>
    <w:rsid w:val="005A4565"/>
    <w:rsid w:val="005A491E"/>
    <w:rsid w:val="005A5A41"/>
    <w:rsid w:val="005B0106"/>
    <w:rsid w:val="005B083D"/>
    <w:rsid w:val="005B0882"/>
    <w:rsid w:val="005B132A"/>
    <w:rsid w:val="005B1745"/>
    <w:rsid w:val="005B1C23"/>
    <w:rsid w:val="005B2974"/>
    <w:rsid w:val="005B4B34"/>
    <w:rsid w:val="005B5C5E"/>
    <w:rsid w:val="005B5E75"/>
    <w:rsid w:val="005B7AE0"/>
    <w:rsid w:val="005B7C4E"/>
    <w:rsid w:val="005B7EA1"/>
    <w:rsid w:val="005C037F"/>
    <w:rsid w:val="005C093B"/>
    <w:rsid w:val="005C31EF"/>
    <w:rsid w:val="005C360A"/>
    <w:rsid w:val="005C408F"/>
    <w:rsid w:val="005C413C"/>
    <w:rsid w:val="005C4500"/>
    <w:rsid w:val="005C5D5C"/>
    <w:rsid w:val="005C6F65"/>
    <w:rsid w:val="005C71F8"/>
    <w:rsid w:val="005D098A"/>
    <w:rsid w:val="005D0B72"/>
    <w:rsid w:val="005D2FC1"/>
    <w:rsid w:val="005D31EB"/>
    <w:rsid w:val="005D360A"/>
    <w:rsid w:val="005D61E4"/>
    <w:rsid w:val="005E12CB"/>
    <w:rsid w:val="005E2139"/>
    <w:rsid w:val="005E312A"/>
    <w:rsid w:val="005E3440"/>
    <w:rsid w:val="005E3954"/>
    <w:rsid w:val="005E39D1"/>
    <w:rsid w:val="005E3A0B"/>
    <w:rsid w:val="005E430A"/>
    <w:rsid w:val="005E4377"/>
    <w:rsid w:val="005E4BD3"/>
    <w:rsid w:val="005E4E17"/>
    <w:rsid w:val="005E4EC6"/>
    <w:rsid w:val="005E51A5"/>
    <w:rsid w:val="005E5479"/>
    <w:rsid w:val="005E57F3"/>
    <w:rsid w:val="005E5AEA"/>
    <w:rsid w:val="005E61C4"/>
    <w:rsid w:val="005F09DE"/>
    <w:rsid w:val="005F2568"/>
    <w:rsid w:val="005F2769"/>
    <w:rsid w:val="005F3227"/>
    <w:rsid w:val="005F4069"/>
    <w:rsid w:val="005F4289"/>
    <w:rsid w:val="005F4A42"/>
    <w:rsid w:val="005F51CC"/>
    <w:rsid w:val="005F571E"/>
    <w:rsid w:val="005F5C45"/>
    <w:rsid w:val="005F635F"/>
    <w:rsid w:val="005F6F75"/>
    <w:rsid w:val="005F74F5"/>
    <w:rsid w:val="00601E28"/>
    <w:rsid w:val="006025A8"/>
    <w:rsid w:val="00602EC8"/>
    <w:rsid w:val="006033E8"/>
    <w:rsid w:val="00603425"/>
    <w:rsid w:val="00603D39"/>
    <w:rsid w:val="00604847"/>
    <w:rsid w:val="0060510B"/>
    <w:rsid w:val="00605E97"/>
    <w:rsid w:val="00605F0C"/>
    <w:rsid w:val="006065A2"/>
    <w:rsid w:val="00606961"/>
    <w:rsid w:val="00607576"/>
    <w:rsid w:val="006075E1"/>
    <w:rsid w:val="00607737"/>
    <w:rsid w:val="0060796C"/>
    <w:rsid w:val="00607A28"/>
    <w:rsid w:val="00607A94"/>
    <w:rsid w:val="00610573"/>
    <w:rsid w:val="00610E22"/>
    <w:rsid w:val="00612339"/>
    <w:rsid w:val="00612DFD"/>
    <w:rsid w:val="0061319D"/>
    <w:rsid w:val="00613484"/>
    <w:rsid w:val="00613F34"/>
    <w:rsid w:val="00614148"/>
    <w:rsid w:val="00614396"/>
    <w:rsid w:val="00614A0A"/>
    <w:rsid w:val="006157A3"/>
    <w:rsid w:val="0061585B"/>
    <w:rsid w:val="00616A48"/>
    <w:rsid w:val="00620C17"/>
    <w:rsid w:val="0062143A"/>
    <w:rsid w:val="0062170E"/>
    <w:rsid w:val="00621F3A"/>
    <w:rsid w:val="00622132"/>
    <w:rsid w:val="006237F2"/>
    <w:rsid w:val="006242CC"/>
    <w:rsid w:val="006244AA"/>
    <w:rsid w:val="006252D6"/>
    <w:rsid w:val="00625EF5"/>
    <w:rsid w:val="0062670D"/>
    <w:rsid w:val="006268A2"/>
    <w:rsid w:val="00627E3A"/>
    <w:rsid w:val="00630007"/>
    <w:rsid w:val="0063039C"/>
    <w:rsid w:val="00631236"/>
    <w:rsid w:val="00631253"/>
    <w:rsid w:val="00633514"/>
    <w:rsid w:val="00633E2F"/>
    <w:rsid w:val="00633F2B"/>
    <w:rsid w:val="006343E5"/>
    <w:rsid w:val="0063463B"/>
    <w:rsid w:val="00634F3D"/>
    <w:rsid w:val="00635ADF"/>
    <w:rsid w:val="006379C1"/>
    <w:rsid w:val="00637DD9"/>
    <w:rsid w:val="0064067B"/>
    <w:rsid w:val="00641B65"/>
    <w:rsid w:val="006441D9"/>
    <w:rsid w:val="00644969"/>
    <w:rsid w:val="00645BCE"/>
    <w:rsid w:val="006479A6"/>
    <w:rsid w:val="00647B30"/>
    <w:rsid w:val="00650303"/>
    <w:rsid w:val="00650A55"/>
    <w:rsid w:val="00652005"/>
    <w:rsid w:val="0065212A"/>
    <w:rsid w:val="006522F8"/>
    <w:rsid w:val="00652929"/>
    <w:rsid w:val="00653D43"/>
    <w:rsid w:val="00655866"/>
    <w:rsid w:val="00656002"/>
    <w:rsid w:val="006578F6"/>
    <w:rsid w:val="00657C74"/>
    <w:rsid w:val="00660202"/>
    <w:rsid w:val="00660914"/>
    <w:rsid w:val="00661449"/>
    <w:rsid w:val="00662633"/>
    <w:rsid w:val="0066343F"/>
    <w:rsid w:val="00663B83"/>
    <w:rsid w:val="00663BBA"/>
    <w:rsid w:val="00665E04"/>
    <w:rsid w:val="00665EC6"/>
    <w:rsid w:val="00666486"/>
    <w:rsid w:val="0067046C"/>
    <w:rsid w:val="00670F39"/>
    <w:rsid w:val="006711FC"/>
    <w:rsid w:val="00671FBC"/>
    <w:rsid w:val="00672940"/>
    <w:rsid w:val="00673290"/>
    <w:rsid w:val="00673C46"/>
    <w:rsid w:val="0067550B"/>
    <w:rsid w:val="006756E2"/>
    <w:rsid w:val="00675977"/>
    <w:rsid w:val="006776E0"/>
    <w:rsid w:val="00677BC5"/>
    <w:rsid w:val="0068200C"/>
    <w:rsid w:val="0068263D"/>
    <w:rsid w:val="0068279A"/>
    <w:rsid w:val="00682B28"/>
    <w:rsid w:val="006832A1"/>
    <w:rsid w:val="0068445D"/>
    <w:rsid w:val="006845CE"/>
    <w:rsid w:val="00684A4F"/>
    <w:rsid w:val="006856C6"/>
    <w:rsid w:val="006863CA"/>
    <w:rsid w:val="006868BF"/>
    <w:rsid w:val="00686FF6"/>
    <w:rsid w:val="0069001F"/>
    <w:rsid w:val="00691772"/>
    <w:rsid w:val="00691E98"/>
    <w:rsid w:val="006929DA"/>
    <w:rsid w:val="00694FAD"/>
    <w:rsid w:val="006959E9"/>
    <w:rsid w:val="006971DF"/>
    <w:rsid w:val="006A003D"/>
    <w:rsid w:val="006A0076"/>
    <w:rsid w:val="006A0A33"/>
    <w:rsid w:val="006A0D8B"/>
    <w:rsid w:val="006A5172"/>
    <w:rsid w:val="006A606B"/>
    <w:rsid w:val="006A6F96"/>
    <w:rsid w:val="006A7923"/>
    <w:rsid w:val="006A7994"/>
    <w:rsid w:val="006B022F"/>
    <w:rsid w:val="006B14C1"/>
    <w:rsid w:val="006B14E9"/>
    <w:rsid w:val="006B1B8D"/>
    <w:rsid w:val="006B234F"/>
    <w:rsid w:val="006B338D"/>
    <w:rsid w:val="006B427B"/>
    <w:rsid w:val="006B4A59"/>
    <w:rsid w:val="006C03D7"/>
    <w:rsid w:val="006C06B6"/>
    <w:rsid w:val="006C1067"/>
    <w:rsid w:val="006C1E87"/>
    <w:rsid w:val="006C289D"/>
    <w:rsid w:val="006C3009"/>
    <w:rsid w:val="006C32E1"/>
    <w:rsid w:val="006C3F56"/>
    <w:rsid w:val="006C4309"/>
    <w:rsid w:val="006C4365"/>
    <w:rsid w:val="006C4AE8"/>
    <w:rsid w:val="006C4F2D"/>
    <w:rsid w:val="006C502B"/>
    <w:rsid w:val="006C585B"/>
    <w:rsid w:val="006C59E6"/>
    <w:rsid w:val="006C70D3"/>
    <w:rsid w:val="006C7198"/>
    <w:rsid w:val="006C71D7"/>
    <w:rsid w:val="006D058E"/>
    <w:rsid w:val="006D1DB4"/>
    <w:rsid w:val="006D2FC4"/>
    <w:rsid w:val="006D3608"/>
    <w:rsid w:val="006D361B"/>
    <w:rsid w:val="006D4F1E"/>
    <w:rsid w:val="006D5498"/>
    <w:rsid w:val="006D5A73"/>
    <w:rsid w:val="006D5B17"/>
    <w:rsid w:val="006D5BEC"/>
    <w:rsid w:val="006D5C58"/>
    <w:rsid w:val="006D5D4A"/>
    <w:rsid w:val="006D5D7B"/>
    <w:rsid w:val="006D6845"/>
    <w:rsid w:val="006E051A"/>
    <w:rsid w:val="006E0C84"/>
    <w:rsid w:val="006E0E5D"/>
    <w:rsid w:val="006E13CA"/>
    <w:rsid w:val="006E1CAC"/>
    <w:rsid w:val="006E2D50"/>
    <w:rsid w:val="006E4017"/>
    <w:rsid w:val="006E4108"/>
    <w:rsid w:val="006E41F0"/>
    <w:rsid w:val="006E4694"/>
    <w:rsid w:val="006E58FB"/>
    <w:rsid w:val="006E59BF"/>
    <w:rsid w:val="006E61CD"/>
    <w:rsid w:val="006E6B2E"/>
    <w:rsid w:val="006E742D"/>
    <w:rsid w:val="006F06A4"/>
    <w:rsid w:val="006F0E1B"/>
    <w:rsid w:val="006F2580"/>
    <w:rsid w:val="006F308A"/>
    <w:rsid w:val="006F39D3"/>
    <w:rsid w:val="006F60A8"/>
    <w:rsid w:val="006F66E5"/>
    <w:rsid w:val="006F6D0A"/>
    <w:rsid w:val="00700C62"/>
    <w:rsid w:val="007010F2"/>
    <w:rsid w:val="007015A3"/>
    <w:rsid w:val="0070220A"/>
    <w:rsid w:val="007023F3"/>
    <w:rsid w:val="00702BB8"/>
    <w:rsid w:val="00703F94"/>
    <w:rsid w:val="007043C4"/>
    <w:rsid w:val="0070499E"/>
    <w:rsid w:val="007052F4"/>
    <w:rsid w:val="007058E0"/>
    <w:rsid w:val="00706FB5"/>
    <w:rsid w:val="00707729"/>
    <w:rsid w:val="00707E18"/>
    <w:rsid w:val="00707EF8"/>
    <w:rsid w:val="0071046C"/>
    <w:rsid w:val="007110FB"/>
    <w:rsid w:val="007114F4"/>
    <w:rsid w:val="00713405"/>
    <w:rsid w:val="007141DD"/>
    <w:rsid w:val="00715A2A"/>
    <w:rsid w:val="00715D08"/>
    <w:rsid w:val="00715D3B"/>
    <w:rsid w:val="007165B6"/>
    <w:rsid w:val="00717B45"/>
    <w:rsid w:val="00720D3A"/>
    <w:rsid w:val="00721ACA"/>
    <w:rsid w:val="00722543"/>
    <w:rsid w:val="00722825"/>
    <w:rsid w:val="0072395C"/>
    <w:rsid w:val="00723BDC"/>
    <w:rsid w:val="00723C28"/>
    <w:rsid w:val="00724347"/>
    <w:rsid w:val="00724E31"/>
    <w:rsid w:val="00725D0D"/>
    <w:rsid w:val="00725DAC"/>
    <w:rsid w:val="0072618F"/>
    <w:rsid w:val="0072627E"/>
    <w:rsid w:val="0072665A"/>
    <w:rsid w:val="007268DE"/>
    <w:rsid w:val="007300F5"/>
    <w:rsid w:val="00730334"/>
    <w:rsid w:val="00730649"/>
    <w:rsid w:val="00730BD3"/>
    <w:rsid w:val="00731875"/>
    <w:rsid w:val="00731B56"/>
    <w:rsid w:val="007345D5"/>
    <w:rsid w:val="00735A10"/>
    <w:rsid w:val="00736612"/>
    <w:rsid w:val="007367D9"/>
    <w:rsid w:val="00737E71"/>
    <w:rsid w:val="007402E1"/>
    <w:rsid w:val="0074043A"/>
    <w:rsid w:val="00740DE3"/>
    <w:rsid w:val="0074186A"/>
    <w:rsid w:val="00741D20"/>
    <w:rsid w:val="00743714"/>
    <w:rsid w:val="007438BD"/>
    <w:rsid w:val="00743B21"/>
    <w:rsid w:val="00744F6E"/>
    <w:rsid w:val="00745464"/>
    <w:rsid w:val="0074548C"/>
    <w:rsid w:val="00745F47"/>
    <w:rsid w:val="007467C3"/>
    <w:rsid w:val="0074681C"/>
    <w:rsid w:val="00747867"/>
    <w:rsid w:val="007521ED"/>
    <w:rsid w:val="00753200"/>
    <w:rsid w:val="0075326E"/>
    <w:rsid w:val="00753BB7"/>
    <w:rsid w:val="00754EA9"/>
    <w:rsid w:val="00754F3D"/>
    <w:rsid w:val="00755D20"/>
    <w:rsid w:val="0075665D"/>
    <w:rsid w:val="00756EA4"/>
    <w:rsid w:val="007600E1"/>
    <w:rsid w:val="00760A74"/>
    <w:rsid w:val="00760F0E"/>
    <w:rsid w:val="0076174D"/>
    <w:rsid w:val="00761B64"/>
    <w:rsid w:val="0076208A"/>
    <w:rsid w:val="0076288C"/>
    <w:rsid w:val="00762F12"/>
    <w:rsid w:val="00763EC4"/>
    <w:rsid w:val="00765524"/>
    <w:rsid w:val="00765715"/>
    <w:rsid w:val="00765DA8"/>
    <w:rsid w:val="0076640C"/>
    <w:rsid w:val="00766588"/>
    <w:rsid w:val="00766716"/>
    <w:rsid w:val="007667C3"/>
    <w:rsid w:val="00767033"/>
    <w:rsid w:val="007704DC"/>
    <w:rsid w:val="00771357"/>
    <w:rsid w:val="00771EF3"/>
    <w:rsid w:val="00772481"/>
    <w:rsid w:val="00775783"/>
    <w:rsid w:val="00775C7C"/>
    <w:rsid w:val="00775CE0"/>
    <w:rsid w:val="007765DC"/>
    <w:rsid w:val="007773D4"/>
    <w:rsid w:val="007801C9"/>
    <w:rsid w:val="00780547"/>
    <w:rsid w:val="0078082C"/>
    <w:rsid w:val="00780BC0"/>
    <w:rsid w:val="007814CB"/>
    <w:rsid w:val="00783264"/>
    <w:rsid w:val="0078330F"/>
    <w:rsid w:val="00784AB3"/>
    <w:rsid w:val="00784F46"/>
    <w:rsid w:val="0078796F"/>
    <w:rsid w:val="00790988"/>
    <w:rsid w:val="0079144E"/>
    <w:rsid w:val="007915EB"/>
    <w:rsid w:val="00791F78"/>
    <w:rsid w:val="00792804"/>
    <w:rsid w:val="00792E2C"/>
    <w:rsid w:val="00794695"/>
    <w:rsid w:val="00795337"/>
    <w:rsid w:val="00796BBC"/>
    <w:rsid w:val="0079701C"/>
    <w:rsid w:val="007970A8"/>
    <w:rsid w:val="007A04EB"/>
    <w:rsid w:val="007A0BC0"/>
    <w:rsid w:val="007A0C17"/>
    <w:rsid w:val="007A1E28"/>
    <w:rsid w:val="007A2289"/>
    <w:rsid w:val="007A2522"/>
    <w:rsid w:val="007A265B"/>
    <w:rsid w:val="007A29C7"/>
    <w:rsid w:val="007A29FC"/>
    <w:rsid w:val="007A311C"/>
    <w:rsid w:val="007A3302"/>
    <w:rsid w:val="007A3B43"/>
    <w:rsid w:val="007A4B97"/>
    <w:rsid w:val="007A543A"/>
    <w:rsid w:val="007A54D6"/>
    <w:rsid w:val="007A61C5"/>
    <w:rsid w:val="007A6A74"/>
    <w:rsid w:val="007A6AFE"/>
    <w:rsid w:val="007A6D7A"/>
    <w:rsid w:val="007A7710"/>
    <w:rsid w:val="007A772F"/>
    <w:rsid w:val="007A788E"/>
    <w:rsid w:val="007A7D10"/>
    <w:rsid w:val="007B0A4A"/>
    <w:rsid w:val="007B126C"/>
    <w:rsid w:val="007B187B"/>
    <w:rsid w:val="007B2AF0"/>
    <w:rsid w:val="007B3182"/>
    <w:rsid w:val="007B3CC7"/>
    <w:rsid w:val="007B420C"/>
    <w:rsid w:val="007B5AB3"/>
    <w:rsid w:val="007B5B0D"/>
    <w:rsid w:val="007B68C6"/>
    <w:rsid w:val="007B68E4"/>
    <w:rsid w:val="007B79D8"/>
    <w:rsid w:val="007C0896"/>
    <w:rsid w:val="007C0FB1"/>
    <w:rsid w:val="007C0FC8"/>
    <w:rsid w:val="007C1845"/>
    <w:rsid w:val="007C192D"/>
    <w:rsid w:val="007C228D"/>
    <w:rsid w:val="007C22CF"/>
    <w:rsid w:val="007C2A9C"/>
    <w:rsid w:val="007C34E1"/>
    <w:rsid w:val="007C371D"/>
    <w:rsid w:val="007C3A29"/>
    <w:rsid w:val="007C40B1"/>
    <w:rsid w:val="007C4400"/>
    <w:rsid w:val="007C51CE"/>
    <w:rsid w:val="007C724A"/>
    <w:rsid w:val="007D0C14"/>
    <w:rsid w:val="007D12E1"/>
    <w:rsid w:val="007D1344"/>
    <w:rsid w:val="007D15C4"/>
    <w:rsid w:val="007D1873"/>
    <w:rsid w:val="007D21DD"/>
    <w:rsid w:val="007D3767"/>
    <w:rsid w:val="007D43BE"/>
    <w:rsid w:val="007D4651"/>
    <w:rsid w:val="007D4F96"/>
    <w:rsid w:val="007D54A4"/>
    <w:rsid w:val="007D6408"/>
    <w:rsid w:val="007D69BF"/>
    <w:rsid w:val="007D7970"/>
    <w:rsid w:val="007D7EE0"/>
    <w:rsid w:val="007D7F57"/>
    <w:rsid w:val="007E0A38"/>
    <w:rsid w:val="007E1E7F"/>
    <w:rsid w:val="007E2B8B"/>
    <w:rsid w:val="007E3BF1"/>
    <w:rsid w:val="007E4041"/>
    <w:rsid w:val="007E41A6"/>
    <w:rsid w:val="007E42D3"/>
    <w:rsid w:val="007E45A2"/>
    <w:rsid w:val="007E5673"/>
    <w:rsid w:val="007E6E50"/>
    <w:rsid w:val="007E723F"/>
    <w:rsid w:val="007E7417"/>
    <w:rsid w:val="007E7FC8"/>
    <w:rsid w:val="007F078F"/>
    <w:rsid w:val="007F110E"/>
    <w:rsid w:val="007F240B"/>
    <w:rsid w:val="007F2FF9"/>
    <w:rsid w:val="007F324D"/>
    <w:rsid w:val="007F57A3"/>
    <w:rsid w:val="007F5D6C"/>
    <w:rsid w:val="007F5DAC"/>
    <w:rsid w:val="007F6536"/>
    <w:rsid w:val="00802720"/>
    <w:rsid w:val="008042D7"/>
    <w:rsid w:val="00805128"/>
    <w:rsid w:val="00805307"/>
    <w:rsid w:val="008055B7"/>
    <w:rsid w:val="008056E4"/>
    <w:rsid w:val="00806B69"/>
    <w:rsid w:val="00806ED2"/>
    <w:rsid w:val="00806F34"/>
    <w:rsid w:val="00807DC3"/>
    <w:rsid w:val="00810888"/>
    <w:rsid w:val="00810B3F"/>
    <w:rsid w:val="00811120"/>
    <w:rsid w:val="00811D83"/>
    <w:rsid w:val="00811F15"/>
    <w:rsid w:val="0081238A"/>
    <w:rsid w:val="00812A8A"/>
    <w:rsid w:val="00813057"/>
    <w:rsid w:val="00813239"/>
    <w:rsid w:val="00813336"/>
    <w:rsid w:val="008141EF"/>
    <w:rsid w:val="0081446B"/>
    <w:rsid w:val="00814505"/>
    <w:rsid w:val="008153BE"/>
    <w:rsid w:val="00815764"/>
    <w:rsid w:val="008159AA"/>
    <w:rsid w:val="00815D24"/>
    <w:rsid w:val="0081605A"/>
    <w:rsid w:val="00816453"/>
    <w:rsid w:val="0081690D"/>
    <w:rsid w:val="008176A7"/>
    <w:rsid w:val="00821B1B"/>
    <w:rsid w:val="00821CD4"/>
    <w:rsid w:val="0082263B"/>
    <w:rsid w:val="0082288E"/>
    <w:rsid w:val="00823648"/>
    <w:rsid w:val="0082460C"/>
    <w:rsid w:val="00825549"/>
    <w:rsid w:val="00825660"/>
    <w:rsid w:val="0082576C"/>
    <w:rsid w:val="0082627C"/>
    <w:rsid w:val="00826ABC"/>
    <w:rsid w:val="008275D4"/>
    <w:rsid w:val="00833413"/>
    <w:rsid w:val="00834148"/>
    <w:rsid w:val="00834BCB"/>
    <w:rsid w:val="00836111"/>
    <w:rsid w:val="00836AFD"/>
    <w:rsid w:val="00836C74"/>
    <w:rsid w:val="00837BF4"/>
    <w:rsid w:val="00841DD0"/>
    <w:rsid w:val="0084211A"/>
    <w:rsid w:val="008425AC"/>
    <w:rsid w:val="00843092"/>
    <w:rsid w:val="00844D30"/>
    <w:rsid w:val="00845CA8"/>
    <w:rsid w:val="00846352"/>
    <w:rsid w:val="00847202"/>
    <w:rsid w:val="008478D1"/>
    <w:rsid w:val="00850E67"/>
    <w:rsid w:val="00851180"/>
    <w:rsid w:val="008514F7"/>
    <w:rsid w:val="0085156E"/>
    <w:rsid w:val="008518C4"/>
    <w:rsid w:val="008519E4"/>
    <w:rsid w:val="00852A03"/>
    <w:rsid w:val="008546F9"/>
    <w:rsid w:val="008551C8"/>
    <w:rsid w:val="008554F8"/>
    <w:rsid w:val="008563B8"/>
    <w:rsid w:val="00857E3E"/>
    <w:rsid w:val="0086011F"/>
    <w:rsid w:val="008607E4"/>
    <w:rsid w:val="0086105E"/>
    <w:rsid w:val="00861611"/>
    <w:rsid w:val="00862FCE"/>
    <w:rsid w:val="0086325D"/>
    <w:rsid w:val="00863E0C"/>
    <w:rsid w:val="00864FE9"/>
    <w:rsid w:val="008650FE"/>
    <w:rsid w:val="00871644"/>
    <w:rsid w:val="00871702"/>
    <w:rsid w:val="00871774"/>
    <w:rsid w:val="00871EDD"/>
    <w:rsid w:val="00872C82"/>
    <w:rsid w:val="008734E7"/>
    <w:rsid w:val="00875C5A"/>
    <w:rsid w:val="00881D15"/>
    <w:rsid w:val="00881EBB"/>
    <w:rsid w:val="008824DD"/>
    <w:rsid w:val="00882787"/>
    <w:rsid w:val="00882FC0"/>
    <w:rsid w:val="008841D7"/>
    <w:rsid w:val="00885ACC"/>
    <w:rsid w:val="008861F1"/>
    <w:rsid w:val="008862FA"/>
    <w:rsid w:val="00886B1F"/>
    <w:rsid w:val="008915DC"/>
    <w:rsid w:val="00892063"/>
    <w:rsid w:val="00892180"/>
    <w:rsid w:val="008929EE"/>
    <w:rsid w:val="00892D4D"/>
    <w:rsid w:val="00892EB0"/>
    <w:rsid w:val="00893474"/>
    <w:rsid w:val="00893C8A"/>
    <w:rsid w:val="008955E6"/>
    <w:rsid w:val="008964FF"/>
    <w:rsid w:val="00896BC1"/>
    <w:rsid w:val="0089754A"/>
    <w:rsid w:val="00897CC2"/>
    <w:rsid w:val="00897F64"/>
    <w:rsid w:val="008A03A7"/>
    <w:rsid w:val="008A1E7C"/>
    <w:rsid w:val="008A3088"/>
    <w:rsid w:val="008A32AC"/>
    <w:rsid w:val="008A38E5"/>
    <w:rsid w:val="008A4021"/>
    <w:rsid w:val="008A506C"/>
    <w:rsid w:val="008A5122"/>
    <w:rsid w:val="008A57B5"/>
    <w:rsid w:val="008A5E41"/>
    <w:rsid w:val="008A6F66"/>
    <w:rsid w:val="008A70BD"/>
    <w:rsid w:val="008A71F1"/>
    <w:rsid w:val="008B02E7"/>
    <w:rsid w:val="008B06FC"/>
    <w:rsid w:val="008B0996"/>
    <w:rsid w:val="008B0E2E"/>
    <w:rsid w:val="008B0FC3"/>
    <w:rsid w:val="008B1113"/>
    <w:rsid w:val="008B31F7"/>
    <w:rsid w:val="008B625F"/>
    <w:rsid w:val="008B62A2"/>
    <w:rsid w:val="008B6CFB"/>
    <w:rsid w:val="008B7361"/>
    <w:rsid w:val="008B7F0F"/>
    <w:rsid w:val="008C0488"/>
    <w:rsid w:val="008C0B29"/>
    <w:rsid w:val="008C1BEC"/>
    <w:rsid w:val="008C2E0D"/>
    <w:rsid w:val="008C393A"/>
    <w:rsid w:val="008C3953"/>
    <w:rsid w:val="008C4C16"/>
    <w:rsid w:val="008C50ED"/>
    <w:rsid w:val="008C609C"/>
    <w:rsid w:val="008C6A6B"/>
    <w:rsid w:val="008C787A"/>
    <w:rsid w:val="008C7CBE"/>
    <w:rsid w:val="008C7D1B"/>
    <w:rsid w:val="008C7EA7"/>
    <w:rsid w:val="008D1A45"/>
    <w:rsid w:val="008D1FFF"/>
    <w:rsid w:val="008D202B"/>
    <w:rsid w:val="008D2090"/>
    <w:rsid w:val="008D402E"/>
    <w:rsid w:val="008D4DDD"/>
    <w:rsid w:val="008D5C71"/>
    <w:rsid w:val="008D6010"/>
    <w:rsid w:val="008D61A7"/>
    <w:rsid w:val="008D6C9B"/>
    <w:rsid w:val="008D6E03"/>
    <w:rsid w:val="008D73B4"/>
    <w:rsid w:val="008D75AC"/>
    <w:rsid w:val="008D7CF4"/>
    <w:rsid w:val="008E0113"/>
    <w:rsid w:val="008E0CC2"/>
    <w:rsid w:val="008E0EFC"/>
    <w:rsid w:val="008E16F1"/>
    <w:rsid w:val="008E2B39"/>
    <w:rsid w:val="008E30D7"/>
    <w:rsid w:val="008E32EA"/>
    <w:rsid w:val="008E4692"/>
    <w:rsid w:val="008E4A9F"/>
    <w:rsid w:val="008E4F83"/>
    <w:rsid w:val="008E61E2"/>
    <w:rsid w:val="008E6A29"/>
    <w:rsid w:val="008E7518"/>
    <w:rsid w:val="008E779A"/>
    <w:rsid w:val="008F0F28"/>
    <w:rsid w:val="008F1C29"/>
    <w:rsid w:val="008F2F57"/>
    <w:rsid w:val="008F39E4"/>
    <w:rsid w:val="008F40C7"/>
    <w:rsid w:val="008F41C4"/>
    <w:rsid w:val="008F447D"/>
    <w:rsid w:val="008F4B92"/>
    <w:rsid w:val="008F4E78"/>
    <w:rsid w:val="008F4F3D"/>
    <w:rsid w:val="008F68E7"/>
    <w:rsid w:val="008F7C70"/>
    <w:rsid w:val="0090016B"/>
    <w:rsid w:val="009021BF"/>
    <w:rsid w:val="0090222B"/>
    <w:rsid w:val="00902C96"/>
    <w:rsid w:val="009031B6"/>
    <w:rsid w:val="009056E7"/>
    <w:rsid w:val="00905ECE"/>
    <w:rsid w:val="00905F97"/>
    <w:rsid w:val="009103FE"/>
    <w:rsid w:val="00910C5F"/>
    <w:rsid w:val="00912414"/>
    <w:rsid w:val="0091312D"/>
    <w:rsid w:val="0091426E"/>
    <w:rsid w:val="00914CCF"/>
    <w:rsid w:val="0091575B"/>
    <w:rsid w:val="00915B73"/>
    <w:rsid w:val="00917E09"/>
    <w:rsid w:val="00920128"/>
    <w:rsid w:val="00920785"/>
    <w:rsid w:val="00920E51"/>
    <w:rsid w:val="00920F7A"/>
    <w:rsid w:val="00921B41"/>
    <w:rsid w:val="00921B7A"/>
    <w:rsid w:val="00922D94"/>
    <w:rsid w:val="00924A8D"/>
    <w:rsid w:val="00924C01"/>
    <w:rsid w:val="009253C4"/>
    <w:rsid w:val="00926D33"/>
    <w:rsid w:val="00930904"/>
    <w:rsid w:val="0093176C"/>
    <w:rsid w:val="00931970"/>
    <w:rsid w:val="00932D9D"/>
    <w:rsid w:val="00933594"/>
    <w:rsid w:val="009337F7"/>
    <w:rsid w:val="00933E94"/>
    <w:rsid w:val="00935D72"/>
    <w:rsid w:val="00935F50"/>
    <w:rsid w:val="00936F75"/>
    <w:rsid w:val="00940B6F"/>
    <w:rsid w:val="00943B74"/>
    <w:rsid w:val="00943D67"/>
    <w:rsid w:val="00944AF7"/>
    <w:rsid w:val="00944FEB"/>
    <w:rsid w:val="00945BC5"/>
    <w:rsid w:val="00946668"/>
    <w:rsid w:val="0094742E"/>
    <w:rsid w:val="0095040E"/>
    <w:rsid w:val="00951482"/>
    <w:rsid w:val="009516A6"/>
    <w:rsid w:val="00951E77"/>
    <w:rsid w:val="009526C5"/>
    <w:rsid w:val="0095286B"/>
    <w:rsid w:val="009529F1"/>
    <w:rsid w:val="00953FFE"/>
    <w:rsid w:val="00955805"/>
    <w:rsid w:val="00956423"/>
    <w:rsid w:val="0096087E"/>
    <w:rsid w:val="0096100F"/>
    <w:rsid w:val="00961CFE"/>
    <w:rsid w:val="00961F28"/>
    <w:rsid w:val="00962D53"/>
    <w:rsid w:val="0096373B"/>
    <w:rsid w:val="00964FE2"/>
    <w:rsid w:val="00965337"/>
    <w:rsid w:val="00967782"/>
    <w:rsid w:val="0097173E"/>
    <w:rsid w:val="009748C6"/>
    <w:rsid w:val="00974BD3"/>
    <w:rsid w:val="0097501B"/>
    <w:rsid w:val="00975A49"/>
    <w:rsid w:val="00976DC4"/>
    <w:rsid w:val="00977AE8"/>
    <w:rsid w:val="00977C0D"/>
    <w:rsid w:val="00977F8E"/>
    <w:rsid w:val="0098031F"/>
    <w:rsid w:val="0098192D"/>
    <w:rsid w:val="00982325"/>
    <w:rsid w:val="0098235E"/>
    <w:rsid w:val="009831C0"/>
    <w:rsid w:val="009844E6"/>
    <w:rsid w:val="00984BAB"/>
    <w:rsid w:val="00985840"/>
    <w:rsid w:val="00985B04"/>
    <w:rsid w:val="00985B2A"/>
    <w:rsid w:val="00986664"/>
    <w:rsid w:val="0099003F"/>
    <w:rsid w:val="009907B0"/>
    <w:rsid w:val="009914AF"/>
    <w:rsid w:val="009925BC"/>
    <w:rsid w:val="00992B8D"/>
    <w:rsid w:val="00993B04"/>
    <w:rsid w:val="00994107"/>
    <w:rsid w:val="00994E83"/>
    <w:rsid w:val="0099509A"/>
    <w:rsid w:val="009954A0"/>
    <w:rsid w:val="00995C69"/>
    <w:rsid w:val="00995C8C"/>
    <w:rsid w:val="0099612D"/>
    <w:rsid w:val="009971DA"/>
    <w:rsid w:val="00997991"/>
    <w:rsid w:val="00997B8F"/>
    <w:rsid w:val="00997C21"/>
    <w:rsid w:val="009A006B"/>
    <w:rsid w:val="009A2175"/>
    <w:rsid w:val="009A32A9"/>
    <w:rsid w:val="009A3B0A"/>
    <w:rsid w:val="009A3F69"/>
    <w:rsid w:val="009A42C9"/>
    <w:rsid w:val="009A4778"/>
    <w:rsid w:val="009A4A5A"/>
    <w:rsid w:val="009A58F8"/>
    <w:rsid w:val="009A63B4"/>
    <w:rsid w:val="009A7D37"/>
    <w:rsid w:val="009A7EFA"/>
    <w:rsid w:val="009B07C5"/>
    <w:rsid w:val="009B0D49"/>
    <w:rsid w:val="009B0F89"/>
    <w:rsid w:val="009B11CF"/>
    <w:rsid w:val="009B1547"/>
    <w:rsid w:val="009B1A63"/>
    <w:rsid w:val="009B237F"/>
    <w:rsid w:val="009B3104"/>
    <w:rsid w:val="009B3723"/>
    <w:rsid w:val="009B3A29"/>
    <w:rsid w:val="009B3D2E"/>
    <w:rsid w:val="009B42EE"/>
    <w:rsid w:val="009B444A"/>
    <w:rsid w:val="009B53F2"/>
    <w:rsid w:val="009B5D85"/>
    <w:rsid w:val="009B6349"/>
    <w:rsid w:val="009B739C"/>
    <w:rsid w:val="009C1C2A"/>
    <w:rsid w:val="009C34F8"/>
    <w:rsid w:val="009C3A1F"/>
    <w:rsid w:val="009C3ACC"/>
    <w:rsid w:val="009C3AD9"/>
    <w:rsid w:val="009C3D3B"/>
    <w:rsid w:val="009C5937"/>
    <w:rsid w:val="009D00B3"/>
    <w:rsid w:val="009D05DB"/>
    <w:rsid w:val="009D07A4"/>
    <w:rsid w:val="009D17F9"/>
    <w:rsid w:val="009D2C5B"/>
    <w:rsid w:val="009D2C7C"/>
    <w:rsid w:val="009D2F32"/>
    <w:rsid w:val="009D3885"/>
    <w:rsid w:val="009D3F85"/>
    <w:rsid w:val="009D45D4"/>
    <w:rsid w:val="009D5666"/>
    <w:rsid w:val="009D5EE6"/>
    <w:rsid w:val="009E2392"/>
    <w:rsid w:val="009E33A4"/>
    <w:rsid w:val="009E4A50"/>
    <w:rsid w:val="009E5272"/>
    <w:rsid w:val="009E5A41"/>
    <w:rsid w:val="009E5D32"/>
    <w:rsid w:val="009E6150"/>
    <w:rsid w:val="009E6318"/>
    <w:rsid w:val="009E70A3"/>
    <w:rsid w:val="009E7E05"/>
    <w:rsid w:val="009F0885"/>
    <w:rsid w:val="009F0A01"/>
    <w:rsid w:val="009F284F"/>
    <w:rsid w:val="009F28AC"/>
    <w:rsid w:val="009F2BF4"/>
    <w:rsid w:val="009F3A89"/>
    <w:rsid w:val="009F3F66"/>
    <w:rsid w:val="009F47FA"/>
    <w:rsid w:val="009F5B65"/>
    <w:rsid w:val="009F657C"/>
    <w:rsid w:val="009F6C46"/>
    <w:rsid w:val="009F7076"/>
    <w:rsid w:val="009F7555"/>
    <w:rsid w:val="009F7C97"/>
    <w:rsid w:val="009F7E5A"/>
    <w:rsid w:val="00A00FCA"/>
    <w:rsid w:val="00A02730"/>
    <w:rsid w:val="00A02A4F"/>
    <w:rsid w:val="00A035AA"/>
    <w:rsid w:val="00A04CBF"/>
    <w:rsid w:val="00A04CDF"/>
    <w:rsid w:val="00A05944"/>
    <w:rsid w:val="00A0627E"/>
    <w:rsid w:val="00A0647E"/>
    <w:rsid w:val="00A06825"/>
    <w:rsid w:val="00A06FD5"/>
    <w:rsid w:val="00A074E8"/>
    <w:rsid w:val="00A10377"/>
    <w:rsid w:val="00A10F36"/>
    <w:rsid w:val="00A110D4"/>
    <w:rsid w:val="00A11C30"/>
    <w:rsid w:val="00A11DBE"/>
    <w:rsid w:val="00A11DFF"/>
    <w:rsid w:val="00A139C3"/>
    <w:rsid w:val="00A13A06"/>
    <w:rsid w:val="00A14A52"/>
    <w:rsid w:val="00A15419"/>
    <w:rsid w:val="00A166DE"/>
    <w:rsid w:val="00A173F6"/>
    <w:rsid w:val="00A17410"/>
    <w:rsid w:val="00A17936"/>
    <w:rsid w:val="00A17AC5"/>
    <w:rsid w:val="00A2089D"/>
    <w:rsid w:val="00A208F9"/>
    <w:rsid w:val="00A219DB"/>
    <w:rsid w:val="00A22944"/>
    <w:rsid w:val="00A229B2"/>
    <w:rsid w:val="00A237B9"/>
    <w:rsid w:val="00A239F9"/>
    <w:rsid w:val="00A2453E"/>
    <w:rsid w:val="00A24AA8"/>
    <w:rsid w:val="00A25C7E"/>
    <w:rsid w:val="00A25E0E"/>
    <w:rsid w:val="00A26FAF"/>
    <w:rsid w:val="00A27E58"/>
    <w:rsid w:val="00A30B1D"/>
    <w:rsid w:val="00A31749"/>
    <w:rsid w:val="00A32325"/>
    <w:rsid w:val="00A32932"/>
    <w:rsid w:val="00A329EB"/>
    <w:rsid w:val="00A33981"/>
    <w:rsid w:val="00A33A3E"/>
    <w:rsid w:val="00A35C12"/>
    <w:rsid w:val="00A36731"/>
    <w:rsid w:val="00A368FC"/>
    <w:rsid w:val="00A37AEB"/>
    <w:rsid w:val="00A37E6C"/>
    <w:rsid w:val="00A403D7"/>
    <w:rsid w:val="00A412A2"/>
    <w:rsid w:val="00A425B9"/>
    <w:rsid w:val="00A4314C"/>
    <w:rsid w:val="00A43A15"/>
    <w:rsid w:val="00A4583D"/>
    <w:rsid w:val="00A46DA6"/>
    <w:rsid w:val="00A47FAE"/>
    <w:rsid w:val="00A50709"/>
    <w:rsid w:val="00A5223F"/>
    <w:rsid w:val="00A5225E"/>
    <w:rsid w:val="00A52811"/>
    <w:rsid w:val="00A528DF"/>
    <w:rsid w:val="00A52EC7"/>
    <w:rsid w:val="00A52EFF"/>
    <w:rsid w:val="00A533A4"/>
    <w:rsid w:val="00A5351B"/>
    <w:rsid w:val="00A540F1"/>
    <w:rsid w:val="00A60012"/>
    <w:rsid w:val="00A658A2"/>
    <w:rsid w:val="00A65B02"/>
    <w:rsid w:val="00A66A72"/>
    <w:rsid w:val="00A66E58"/>
    <w:rsid w:val="00A679DF"/>
    <w:rsid w:val="00A67E4A"/>
    <w:rsid w:val="00A70208"/>
    <w:rsid w:val="00A71CA7"/>
    <w:rsid w:val="00A75B05"/>
    <w:rsid w:val="00A75BD4"/>
    <w:rsid w:val="00A75D61"/>
    <w:rsid w:val="00A76565"/>
    <w:rsid w:val="00A767B3"/>
    <w:rsid w:val="00A76B81"/>
    <w:rsid w:val="00A77F8C"/>
    <w:rsid w:val="00A81563"/>
    <w:rsid w:val="00A82372"/>
    <w:rsid w:val="00A828DA"/>
    <w:rsid w:val="00A83201"/>
    <w:rsid w:val="00A83674"/>
    <w:rsid w:val="00A83AB2"/>
    <w:rsid w:val="00A8499A"/>
    <w:rsid w:val="00A84BAC"/>
    <w:rsid w:val="00A85E72"/>
    <w:rsid w:val="00A860A1"/>
    <w:rsid w:val="00A860D7"/>
    <w:rsid w:val="00A8643B"/>
    <w:rsid w:val="00A8673D"/>
    <w:rsid w:val="00A874A5"/>
    <w:rsid w:val="00A874B9"/>
    <w:rsid w:val="00A905E0"/>
    <w:rsid w:val="00A90805"/>
    <w:rsid w:val="00A90839"/>
    <w:rsid w:val="00A909C3"/>
    <w:rsid w:val="00A9170D"/>
    <w:rsid w:val="00A917E9"/>
    <w:rsid w:val="00A91D93"/>
    <w:rsid w:val="00A92158"/>
    <w:rsid w:val="00A929C8"/>
    <w:rsid w:val="00A946FD"/>
    <w:rsid w:val="00A95514"/>
    <w:rsid w:val="00A963B5"/>
    <w:rsid w:val="00A97A24"/>
    <w:rsid w:val="00AA043A"/>
    <w:rsid w:val="00AA2317"/>
    <w:rsid w:val="00AA2F32"/>
    <w:rsid w:val="00AA3114"/>
    <w:rsid w:val="00AA42B2"/>
    <w:rsid w:val="00AA4F11"/>
    <w:rsid w:val="00AA5541"/>
    <w:rsid w:val="00AA572D"/>
    <w:rsid w:val="00AA5C7F"/>
    <w:rsid w:val="00AA6452"/>
    <w:rsid w:val="00AA710D"/>
    <w:rsid w:val="00AA711C"/>
    <w:rsid w:val="00AA7968"/>
    <w:rsid w:val="00AA7EE1"/>
    <w:rsid w:val="00AB1795"/>
    <w:rsid w:val="00AB3AF4"/>
    <w:rsid w:val="00AB3E34"/>
    <w:rsid w:val="00AB57DD"/>
    <w:rsid w:val="00AB5A9E"/>
    <w:rsid w:val="00AB5DB8"/>
    <w:rsid w:val="00AB6217"/>
    <w:rsid w:val="00AB6AFB"/>
    <w:rsid w:val="00AB76FF"/>
    <w:rsid w:val="00AC0500"/>
    <w:rsid w:val="00AC06CD"/>
    <w:rsid w:val="00AC08D4"/>
    <w:rsid w:val="00AC26F0"/>
    <w:rsid w:val="00AC3390"/>
    <w:rsid w:val="00AC3AFE"/>
    <w:rsid w:val="00AC460F"/>
    <w:rsid w:val="00AC46D5"/>
    <w:rsid w:val="00AC6011"/>
    <w:rsid w:val="00AC63BA"/>
    <w:rsid w:val="00AC6ED4"/>
    <w:rsid w:val="00AC7A45"/>
    <w:rsid w:val="00AD0C2A"/>
    <w:rsid w:val="00AD0EF0"/>
    <w:rsid w:val="00AD167E"/>
    <w:rsid w:val="00AD1B56"/>
    <w:rsid w:val="00AD24D3"/>
    <w:rsid w:val="00AD414C"/>
    <w:rsid w:val="00AD47FD"/>
    <w:rsid w:val="00AD5DC3"/>
    <w:rsid w:val="00AD612B"/>
    <w:rsid w:val="00AD6A2A"/>
    <w:rsid w:val="00AD6D62"/>
    <w:rsid w:val="00AD6E56"/>
    <w:rsid w:val="00AD7464"/>
    <w:rsid w:val="00AE0EF3"/>
    <w:rsid w:val="00AE17DC"/>
    <w:rsid w:val="00AE2B80"/>
    <w:rsid w:val="00AE2BB9"/>
    <w:rsid w:val="00AE3898"/>
    <w:rsid w:val="00AE3EC0"/>
    <w:rsid w:val="00AE48F5"/>
    <w:rsid w:val="00AE49BA"/>
    <w:rsid w:val="00AE4E24"/>
    <w:rsid w:val="00AE5517"/>
    <w:rsid w:val="00AE63D6"/>
    <w:rsid w:val="00AE64E8"/>
    <w:rsid w:val="00AE6840"/>
    <w:rsid w:val="00AE6BB5"/>
    <w:rsid w:val="00AE703A"/>
    <w:rsid w:val="00AE7A0A"/>
    <w:rsid w:val="00AF0AB2"/>
    <w:rsid w:val="00AF0E18"/>
    <w:rsid w:val="00AF1676"/>
    <w:rsid w:val="00AF16E1"/>
    <w:rsid w:val="00AF2D2B"/>
    <w:rsid w:val="00AF31CF"/>
    <w:rsid w:val="00AF3618"/>
    <w:rsid w:val="00AF4D63"/>
    <w:rsid w:val="00AF53A7"/>
    <w:rsid w:val="00AF6666"/>
    <w:rsid w:val="00AF6E25"/>
    <w:rsid w:val="00B019A8"/>
    <w:rsid w:val="00B021F5"/>
    <w:rsid w:val="00B048FE"/>
    <w:rsid w:val="00B05B66"/>
    <w:rsid w:val="00B05B8C"/>
    <w:rsid w:val="00B074EC"/>
    <w:rsid w:val="00B118DB"/>
    <w:rsid w:val="00B12BE1"/>
    <w:rsid w:val="00B138E4"/>
    <w:rsid w:val="00B1526D"/>
    <w:rsid w:val="00B153F0"/>
    <w:rsid w:val="00B154EF"/>
    <w:rsid w:val="00B16237"/>
    <w:rsid w:val="00B16C0F"/>
    <w:rsid w:val="00B17B60"/>
    <w:rsid w:val="00B17EAB"/>
    <w:rsid w:val="00B17FA1"/>
    <w:rsid w:val="00B208FF"/>
    <w:rsid w:val="00B22728"/>
    <w:rsid w:val="00B2277D"/>
    <w:rsid w:val="00B23278"/>
    <w:rsid w:val="00B23ACD"/>
    <w:rsid w:val="00B23E70"/>
    <w:rsid w:val="00B2418E"/>
    <w:rsid w:val="00B2436A"/>
    <w:rsid w:val="00B247BE"/>
    <w:rsid w:val="00B24E27"/>
    <w:rsid w:val="00B2705B"/>
    <w:rsid w:val="00B27248"/>
    <w:rsid w:val="00B2779C"/>
    <w:rsid w:val="00B278BB"/>
    <w:rsid w:val="00B27D56"/>
    <w:rsid w:val="00B3083C"/>
    <w:rsid w:val="00B319D9"/>
    <w:rsid w:val="00B31B4D"/>
    <w:rsid w:val="00B31C45"/>
    <w:rsid w:val="00B32237"/>
    <w:rsid w:val="00B33BF0"/>
    <w:rsid w:val="00B33D70"/>
    <w:rsid w:val="00B34143"/>
    <w:rsid w:val="00B34824"/>
    <w:rsid w:val="00B34B48"/>
    <w:rsid w:val="00B350DB"/>
    <w:rsid w:val="00B35635"/>
    <w:rsid w:val="00B358B9"/>
    <w:rsid w:val="00B364A3"/>
    <w:rsid w:val="00B36A1E"/>
    <w:rsid w:val="00B37EFD"/>
    <w:rsid w:val="00B40272"/>
    <w:rsid w:val="00B40DE7"/>
    <w:rsid w:val="00B410E1"/>
    <w:rsid w:val="00B41FD0"/>
    <w:rsid w:val="00B43AB8"/>
    <w:rsid w:val="00B44714"/>
    <w:rsid w:val="00B45234"/>
    <w:rsid w:val="00B45462"/>
    <w:rsid w:val="00B45B5F"/>
    <w:rsid w:val="00B46AB9"/>
    <w:rsid w:val="00B46BFE"/>
    <w:rsid w:val="00B47138"/>
    <w:rsid w:val="00B472FB"/>
    <w:rsid w:val="00B47F61"/>
    <w:rsid w:val="00B53288"/>
    <w:rsid w:val="00B53A83"/>
    <w:rsid w:val="00B53BF0"/>
    <w:rsid w:val="00B548BB"/>
    <w:rsid w:val="00B55C7C"/>
    <w:rsid w:val="00B60815"/>
    <w:rsid w:val="00B612E8"/>
    <w:rsid w:val="00B6186C"/>
    <w:rsid w:val="00B62090"/>
    <w:rsid w:val="00B62874"/>
    <w:rsid w:val="00B6370C"/>
    <w:rsid w:val="00B63D37"/>
    <w:rsid w:val="00B648B9"/>
    <w:rsid w:val="00B65798"/>
    <w:rsid w:val="00B670A3"/>
    <w:rsid w:val="00B670B3"/>
    <w:rsid w:val="00B67B9A"/>
    <w:rsid w:val="00B67F75"/>
    <w:rsid w:val="00B70EB1"/>
    <w:rsid w:val="00B7153C"/>
    <w:rsid w:val="00B71731"/>
    <w:rsid w:val="00B718CD"/>
    <w:rsid w:val="00B71CC2"/>
    <w:rsid w:val="00B724C0"/>
    <w:rsid w:val="00B72890"/>
    <w:rsid w:val="00B72DC3"/>
    <w:rsid w:val="00B72E5E"/>
    <w:rsid w:val="00B72E61"/>
    <w:rsid w:val="00B74654"/>
    <w:rsid w:val="00B74BDC"/>
    <w:rsid w:val="00B76199"/>
    <w:rsid w:val="00B768DA"/>
    <w:rsid w:val="00B76EE2"/>
    <w:rsid w:val="00B776A7"/>
    <w:rsid w:val="00B8037A"/>
    <w:rsid w:val="00B80B78"/>
    <w:rsid w:val="00B81EBB"/>
    <w:rsid w:val="00B81F8D"/>
    <w:rsid w:val="00B8236E"/>
    <w:rsid w:val="00B8476E"/>
    <w:rsid w:val="00B8489D"/>
    <w:rsid w:val="00B84EF9"/>
    <w:rsid w:val="00B92C23"/>
    <w:rsid w:val="00B92FA7"/>
    <w:rsid w:val="00B93CDD"/>
    <w:rsid w:val="00B9432D"/>
    <w:rsid w:val="00B94393"/>
    <w:rsid w:val="00B94E55"/>
    <w:rsid w:val="00B94F80"/>
    <w:rsid w:val="00B95057"/>
    <w:rsid w:val="00B95A58"/>
    <w:rsid w:val="00B96CDF"/>
    <w:rsid w:val="00B97BBD"/>
    <w:rsid w:val="00BA03B2"/>
    <w:rsid w:val="00BA0875"/>
    <w:rsid w:val="00BA144E"/>
    <w:rsid w:val="00BA1B29"/>
    <w:rsid w:val="00BA1D95"/>
    <w:rsid w:val="00BA2353"/>
    <w:rsid w:val="00BA2B9B"/>
    <w:rsid w:val="00BA2F48"/>
    <w:rsid w:val="00BA311D"/>
    <w:rsid w:val="00BA35CA"/>
    <w:rsid w:val="00BA4438"/>
    <w:rsid w:val="00BA5136"/>
    <w:rsid w:val="00BA5839"/>
    <w:rsid w:val="00BA5D69"/>
    <w:rsid w:val="00BA5FCB"/>
    <w:rsid w:val="00BA7778"/>
    <w:rsid w:val="00BA79EE"/>
    <w:rsid w:val="00BA7A85"/>
    <w:rsid w:val="00BB0932"/>
    <w:rsid w:val="00BB1740"/>
    <w:rsid w:val="00BB231B"/>
    <w:rsid w:val="00BB2D45"/>
    <w:rsid w:val="00BB310A"/>
    <w:rsid w:val="00BB35BA"/>
    <w:rsid w:val="00BB3A4A"/>
    <w:rsid w:val="00BB4F3B"/>
    <w:rsid w:val="00BB55D6"/>
    <w:rsid w:val="00BB77F9"/>
    <w:rsid w:val="00BC0DF8"/>
    <w:rsid w:val="00BC1956"/>
    <w:rsid w:val="00BC2292"/>
    <w:rsid w:val="00BC2742"/>
    <w:rsid w:val="00BC3010"/>
    <w:rsid w:val="00BC3101"/>
    <w:rsid w:val="00BC34CF"/>
    <w:rsid w:val="00BC3F86"/>
    <w:rsid w:val="00BC453A"/>
    <w:rsid w:val="00BC4607"/>
    <w:rsid w:val="00BC4961"/>
    <w:rsid w:val="00BC4AA4"/>
    <w:rsid w:val="00BC4CDB"/>
    <w:rsid w:val="00BC52A1"/>
    <w:rsid w:val="00BC52DD"/>
    <w:rsid w:val="00BC5EB2"/>
    <w:rsid w:val="00BC6DEA"/>
    <w:rsid w:val="00BD1433"/>
    <w:rsid w:val="00BD1656"/>
    <w:rsid w:val="00BD26E5"/>
    <w:rsid w:val="00BD2D46"/>
    <w:rsid w:val="00BD2F04"/>
    <w:rsid w:val="00BD2F18"/>
    <w:rsid w:val="00BD3217"/>
    <w:rsid w:val="00BD3848"/>
    <w:rsid w:val="00BD3A6B"/>
    <w:rsid w:val="00BD3BF0"/>
    <w:rsid w:val="00BD3F33"/>
    <w:rsid w:val="00BD54BD"/>
    <w:rsid w:val="00BD6813"/>
    <w:rsid w:val="00BD6AB8"/>
    <w:rsid w:val="00BD6CE9"/>
    <w:rsid w:val="00BD701C"/>
    <w:rsid w:val="00BD71D5"/>
    <w:rsid w:val="00BE0835"/>
    <w:rsid w:val="00BE0B75"/>
    <w:rsid w:val="00BE0C80"/>
    <w:rsid w:val="00BE1995"/>
    <w:rsid w:val="00BE2574"/>
    <w:rsid w:val="00BE2753"/>
    <w:rsid w:val="00BE291B"/>
    <w:rsid w:val="00BE29C0"/>
    <w:rsid w:val="00BE2D8B"/>
    <w:rsid w:val="00BE3150"/>
    <w:rsid w:val="00BE3390"/>
    <w:rsid w:val="00BE369E"/>
    <w:rsid w:val="00BE45A1"/>
    <w:rsid w:val="00BE5353"/>
    <w:rsid w:val="00BE667C"/>
    <w:rsid w:val="00BE6DA8"/>
    <w:rsid w:val="00BE6E45"/>
    <w:rsid w:val="00BF240F"/>
    <w:rsid w:val="00BF291A"/>
    <w:rsid w:val="00BF295E"/>
    <w:rsid w:val="00BF32C7"/>
    <w:rsid w:val="00BF3321"/>
    <w:rsid w:val="00BF3B3B"/>
    <w:rsid w:val="00BF41D5"/>
    <w:rsid w:val="00BF452C"/>
    <w:rsid w:val="00BF673D"/>
    <w:rsid w:val="00BF751E"/>
    <w:rsid w:val="00BF7E51"/>
    <w:rsid w:val="00C00003"/>
    <w:rsid w:val="00C011D6"/>
    <w:rsid w:val="00C022D4"/>
    <w:rsid w:val="00C02527"/>
    <w:rsid w:val="00C02E90"/>
    <w:rsid w:val="00C0378E"/>
    <w:rsid w:val="00C03ADA"/>
    <w:rsid w:val="00C04D0C"/>
    <w:rsid w:val="00C0612F"/>
    <w:rsid w:val="00C06408"/>
    <w:rsid w:val="00C06E93"/>
    <w:rsid w:val="00C0742D"/>
    <w:rsid w:val="00C07DD1"/>
    <w:rsid w:val="00C10A31"/>
    <w:rsid w:val="00C10F13"/>
    <w:rsid w:val="00C10FD7"/>
    <w:rsid w:val="00C13146"/>
    <w:rsid w:val="00C14125"/>
    <w:rsid w:val="00C14402"/>
    <w:rsid w:val="00C14848"/>
    <w:rsid w:val="00C15E1C"/>
    <w:rsid w:val="00C163D6"/>
    <w:rsid w:val="00C16582"/>
    <w:rsid w:val="00C166CC"/>
    <w:rsid w:val="00C207F7"/>
    <w:rsid w:val="00C20EDF"/>
    <w:rsid w:val="00C231C5"/>
    <w:rsid w:val="00C237D8"/>
    <w:rsid w:val="00C24052"/>
    <w:rsid w:val="00C25935"/>
    <w:rsid w:val="00C262AE"/>
    <w:rsid w:val="00C26E7E"/>
    <w:rsid w:val="00C271AC"/>
    <w:rsid w:val="00C2794D"/>
    <w:rsid w:val="00C30B03"/>
    <w:rsid w:val="00C32171"/>
    <w:rsid w:val="00C325F0"/>
    <w:rsid w:val="00C3282C"/>
    <w:rsid w:val="00C32C6C"/>
    <w:rsid w:val="00C32EE4"/>
    <w:rsid w:val="00C3326D"/>
    <w:rsid w:val="00C336A8"/>
    <w:rsid w:val="00C3478F"/>
    <w:rsid w:val="00C34BF4"/>
    <w:rsid w:val="00C355B4"/>
    <w:rsid w:val="00C37CB1"/>
    <w:rsid w:val="00C40AC4"/>
    <w:rsid w:val="00C41582"/>
    <w:rsid w:val="00C4251F"/>
    <w:rsid w:val="00C426A8"/>
    <w:rsid w:val="00C42C90"/>
    <w:rsid w:val="00C42F8F"/>
    <w:rsid w:val="00C445CC"/>
    <w:rsid w:val="00C44E00"/>
    <w:rsid w:val="00C44F9D"/>
    <w:rsid w:val="00C46DE2"/>
    <w:rsid w:val="00C46E02"/>
    <w:rsid w:val="00C4756B"/>
    <w:rsid w:val="00C47716"/>
    <w:rsid w:val="00C47DF2"/>
    <w:rsid w:val="00C5034B"/>
    <w:rsid w:val="00C508C3"/>
    <w:rsid w:val="00C510CC"/>
    <w:rsid w:val="00C52AA2"/>
    <w:rsid w:val="00C53515"/>
    <w:rsid w:val="00C538D9"/>
    <w:rsid w:val="00C539D5"/>
    <w:rsid w:val="00C54602"/>
    <w:rsid w:val="00C55641"/>
    <w:rsid w:val="00C5619D"/>
    <w:rsid w:val="00C5720F"/>
    <w:rsid w:val="00C578F9"/>
    <w:rsid w:val="00C57DCA"/>
    <w:rsid w:val="00C60110"/>
    <w:rsid w:val="00C6086F"/>
    <w:rsid w:val="00C629F9"/>
    <w:rsid w:val="00C6380C"/>
    <w:rsid w:val="00C63F37"/>
    <w:rsid w:val="00C657AB"/>
    <w:rsid w:val="00C65C2E"/>
    <w:rsid w:val="00C66AF8"/>
    <w:rsid w:val="00C6710C"/>
    <w:rsid w:val="00C679A5"/>
    <w:rsid w:val="00C67EAF"/>
    <w:rsid w:val="00C70082"/>
    <w:rsid w:val="00C7066C"/>
    <w:rsid w:val="00C70BAD"/>
    <w:rsid w:val="00C712DF"/>
    <w:rsid w:val="00C728D9"/>
    <w:rsid w:val="00C7315D"/>
    <w:rsid w:val="00C74067"/>
    <w:rsid w:val="00C7419F"/>
    <w:rsid w:val="00C74251"/>
    <w:rsid w:val="00C744A7"/>
    <w:rsid w:val="00C750F4"/>
    <w:rsid w:val="00C804DF"/>
    <w:rsid w:val="00C809B0"/>
    <w:rsid w:val="00C8144C"/>
    <w:rsid w:val="00C81EB9"/>
    <w:rsid w:val="00C8291F"/>
    <w:rsid w:val="00C82FED"/>
    <w:rsid w:val="00C838F1"/>
    <w:rsid w:val="00C842B0"/>
    <w:rsid w:val="00C8587F"/>
    <w:rsid w:val="00C85E4A"/>
    <w:rsid w:val="00C90674"/>
    <w:rsid w:val="00C90F1F"/>
    <w:rsid w:val="00C91D70"/>
    <w:rsid w:val="00C944B7"/>
    <w:rsid w:val="00C9538C"/>
    <w:rsid w:val="00C960E9"/>
    <w:rsid w:val="00C962E7"/>
    <w:rsid w:val="00C9635A"/>
    <w:rsid w:val="00CA147F"/>
    <w:rsid w:val="00CA14B0"/>
    <w:rsid w:val="00CA1D60"/>
    <w:rsid w:val="00CA2612"/>
    <w:rsid w:val="00CA2675"/>
    <w:rsid w:val="00CA3301"/>
    <w:rsid w:val="00CA34B5"/>
    <w:rsid w:val="00CA355C"/>
    <w:rsid w:val="00CA3B4C"/>
    <w:rsid w:val="00CA46DA"/>
    <w:rsid w:val="00CA48AA"/>
    <w:rsid w:val="00CA518F"/>
    <w:rsid w:val="00CA5B87"/>
    <w:rsid w:val="00CA65F1"/>
    <w:rsid w:val="00CA6B05"/>
    <w:rsid w:val="00CA6CE8"/>
    <w:rsid w:val="00CA7382"/>
    <w:rsid w:val="00CB0786"/>
    <w:rsid w:val="00CB16E2"/>
    <w:rsid w:val="00CB1960"/>
    <w:rsid w:val="00CB21B0"/>
    <w:rsid w:val="00CB2CE4"/>
    <w:rsid w:val="00CB2E05"/>
    <w:rsid w:val="00CB3D95"/>
    <w:rsid w:val="00CB4150"/>
    <w:rsid w:val="00CB4562"/>
    <w:rsid w:val="00CB476D"/>
    <w:rsid w:val="00CB6781"/>
    <w:rsid w:val="00CB7725"/>
    <w:rsid w:val="00CB7EBE"/>
    <w:rsid w:val="00CC0457"/>
    <w:rsid w:val="00CC084F"/>
    <w:rsid w:val="00CC1AB1"/>
    <w:rsid w:val="00CC1CAC"/>
    <w:rsid w:val="00CC2180"/>
    <w:rsid w:val="00CC2448"/>
    <w:rsid w:val="00CC245F"/>
    <w:rsid w:val="00CC25F0"/>
    <w:rsid w:val="00CC27EE"/>
    <w:rsid w:val="00CC377F"/>
    <w:rsid w:val="00CC3926"/>
    <w:rsid w:val="00CC4006"/>
    <w:rsid w:val="00CC52F6"/>
    <w:rsid w:val="00CC6869"/>
    <w:rsid w:val="00CC6953"/>
    <w:rsid w:val="00CD002B"/>
    <w:rsid w:val="00CD0F67"/>
    <w:rsid w:val="00CD123C"/>
    <w:rsid w:val="00CD1670"/>
    <w:rsid w:val="00CD1F94"/>
    <w:rsid w:val="00CD31EC"/>
    <w:rsid w:val="00CD321B"/>
    <w:rsid w:val="00CD329B"/>
    <w:rsid w:val="00CD341A"/>
    <w:rsid w:val="00CD39F3"/>
    <w:rsid w:val="00CD414E"/>
    <w:rsid w:val="00CD4E66"/>
    <w:rsid w:val="00CD6630"/>
    <w:rsid w:val="00CD7840"/>
    <w:rsid w:val="00CD79F7"/>
    <w:rsid w:val="00CE018C"/>
    <w:rsid w:val="00CE02AA"/>
    <w:rsid w:val="00CE164B"/>
    <w:rsid w:val="00CE34E5"/>
    <w:rsid w:val="00CE3602"/>
    <w:rsid w:val="00CE3AF1"/>
    <w:rsid w:val="00CE49ED"/>
    <w:rsid w:val="00CE7209"/>
    <w:rsid w:val="00CF0756"/>
    <w:rsid w:val="00CF187D"/>
    <w:rsid w:val="00CF1DF1"/>
    <w:rsid w:val="00CF2D4A"/>
    <w:rsid w:val="00CF3385"/>
    <w:rsid w:val="00CF4758"/>
    <w:rsid w:val="00CF5744"/>
    <w:rsid w:val="00CF608F"/>
    <w:rsid w:val="00CF6F88"/>
    <w:rsid w:val="00CF7DD3"/>
    <w:rsid w:val="00D00976"/>
    <w:rsid w:val="00D01A6B"/>
    <w:rsid w:val="00D023E0"/>
    <w:rsid w:val="00D0324D"/>
    <w:rsid w:val="00D0426E"/>
    <w:rsid w:val="00D04E41"/>
    <w:rsid w:val="00D05C9F"/>
    <w:rsid w:val="00D10574"/>
    <w:rsid w:val="00D10F44"/>
    <w:rsid w:val="00D12059"/>
    <w:rsid w:val="00D123E0"/>
    <w:rsid w:val="00D1310F"/>
    <w:rsid w:val="00D131A7"/>
    <w:rsid w:val="00D137A9"/>
    <w:rsid w:val="00D14F02"/>
    <w:rsid w:val="00D15522"/>
    <w:rsid w:val="00D15BBE"/>
    <w:rsid w:val="00D15EAA"/>
    <w:rsid w:val="00D1688D"/>
    <w:rsid w:val="00D20D7E"/>
    <w:rsid w:val="00D22B60"/>
    <w:rsid w:val="00D236CA"/>
    <w:rsid w:val="00D25A9D"/>
    <w:rsid w:val="00D25E99"/>
    <w:rsid w:val="00D25FF1"/>
    <w:rsid w:val="00D26EEF"/>
    <w:rsid w:val="00D26F7A"/>
    <w:rsid w:val="00D27B3B"/>
    <w:rsid w:val="00D27D99"/>
    <w:rsid w:val="00D30328"/>
    <w:rsid w:val="00D3035B"/>
    <w:rsid w:val="00D31066"/>
    <w:rsid w:val="00D3108E"/>
    <w:rsid w:val="00D31A43"/>
    <w:rsid w:val="00D333DF"/>
    <w:rsid w:val="00D35360"/>
    <w:rsid w:val="00D35904"/>
    <w:rsid w:val="00D369CB"/>
    <w:rsid w:val="00D36FF7"/>
    <w:rsid w:val="00D3783C"/>
    <w:rsid w:val="00D40AB1"/>
    <w:rsid w:val="00D4253F"/>
    <w:rsid w:val="00D43FAD"/>
    <w:rsid w:val="00D4551C"/>
    <w:rsid w:val="00D459D9"/>
    <w:rsid w:val="00D4691A"/>
    <w:rsid w:val="00D46BAA"/>
    <w:rsid w:val="00D47733"/>
    <w:rsid w:val="00D5056A"/>
    <w:rsid w:val="00D50B1A"/>
    <w:rsid w:val="00D50E02"/>
    <w:rsid w:val="00D517BC"/>
    <w:rsid w:val="00D51F57"/>
    <w:rsid w:val="00D523D9"/>
    <w:rsid w:val="00D52741"/>
    <w:rsid w:val="00D5499C"/>
    <w:rsid w:val="00D5552B"/>
    <w:rsid w:val="00D55E43"/>
    <w:rsid w:val="00D562DF"/>
    <w:rsid w:val="00D56A8F"/>
    <w:rsid w:val="00D575A3"/>
    <w:rsid w:val="00D609F0"/>
    <w:rsid w:val="00D62383"/>
    <w:rsid w:val="00D64789"/>
    <w:rsid w:val="00D64992"/>
    <w:rsid w:val="00D667D4"/>
    <w:rsid w:val="00D669C9"/>
    <w:rsid w:val="00D67924"/>
    <w:rsid w:val="00D67CFC"/>
    <w:rsid w:val="00D70C4B"/>
    <w:rsid w:val="00D70EBB"/>
    <w:rsid w:val="00D71CD5"/>
    <w:rsid w:val="00D723E7"/>
    <w:rsid w:val="00D727AD"/>
    <w:rsid w:val="00D7337E"/>
    <w:rsid w:val="00D73415"/>
    <w:rsid w:val="00D74057"/>
    <w:rsid w:val="00D744A2"/>
    <w:rsid w:val="00D75CF7"/>
    <w:rsid w:val="00D76090"/>
    <w:rsid w:val="00D766AB"/>
    <w:rsid w:val="00D76749"/>
    <w:rsid w:val="00D769F7"/>
    <w:rsid w:val="00D77E9E"/>
    <w:rsid w:val="00D803A4"/>
    <w:rsid w:val="00D807FA"/>
    <w:rsid w:val="00D80EBE"/>
    <w:rsid w:val="00D82C24"/>
    <w:rsid w:val="00D83E48"/>
    <w:rsid w:val="00D85BAC"/>
    <w:rsid w:val="00D86A51"/>
    <w:rsid w:val="00D8705C"/>
    <w:rsid w:val="00D90F43"/>
    <w:rsid w:val="00D913AF"/>
    <w:rsid w:val="00D9257A"/>
    <w:rsid w:val="00D928D4"/>
    <w:rsid w:val="00D9418B"/>
    <w:rsid w:val="00D944E1"/>
    <w:rsid w:val="00D953DE"/>
    <w:rsid w:val="00D959BE"/>
    <w:rsid w:val="00D961E9"/>
    <w:rsid w:val="00D967F5"/>
    <w:rsid w:val="00D9766A"/>
    <w:rsid w:val="00D97EE7"/>
    <w:rsid w:val="00DA0551"/>
    <w:rsid w:val="00DA154D"/>
    <w:rsid w:val="00DA16CF"/>
    <w:rsid w:val="00DA1D37"/>
    <w:rsid w:val="00DA20B3"/>
    <w:rsid w:val="00DA24BD"/>
    <w:rsid w:val="00DA3652"/>
    <w:rsid w:val="00DA3BF0"/>
    <w:rsid w:val="00DA3E52"/>
    <w:rsid w:val="00DA40E4"/>
    <w:rsid w:val="00DA41ED"/>
    <w:rsid w:val="00DA5BB7"/>
    <w:rsid w:val="00DA6A72"/>
    <w:rsid w:val="00DA703C"/>
    <w:rsid w:val="00DB07AB"/>
    <w:rsid w:val="00DB16B2"/>
    <w:rsid w:val="00DB17B4"/>
    <w:rsid w:val="00DB18DC"/>
    <w:rsid w:val="00DB1BE9"/>
    <w:rsid w:val="00DB29AA"/>
    <w:rsid w:val="00DB5D7B"/>
    <w:rsid w:val="00DB6A80"/>
    <w:rsid w:val="00DB7049"/>
    <w:rsid w:val="00DB74D5"/>
    <w:rsid w:val="00DC01B9"/>
    <w:rsid w:val="00DC0548"/>
    <w:rsid w:val="00DC09B5"/>
    <w:rsid w:val="00DC0D2E"/>
    <w:rsid w:val="00DC0E41"/>
    <w:rsid w:val="00DC162C"/>
    <w:rsid w:val="00DC19F5"/>
    <w:rsid w:val="00DC1B6C"/>
    <w:rsid w:val="00DC2702"/>
    <w:rsid w:val="00DC27FD"/>
    <w:rsid w:val="00DC3577"/>
    <w:rsid w:val="00DC3AAB"/>
    <w:rsid w:val="00DC467B"/>
    <w:rsid w:val="00DC48C1"/>
    <w:rsid w:val="00DC5E9E"/>
    <w:rsid w:val="00DC6A48"/>
    <w:rsid w:val="00DC6CC9"/>
    <w:rsid w:val="00DD000D"/>
    <w:rsid w:val="00DD1277"/>
    <w:rsid w:val="00DD203E"/>
    <w:rsid w:val="00DD2E1D"/>
    <w:rsid w:val="00DD3EDB"/>
    <w:rsid w:val="00DD4B33"/>
    <w:rsid w:val="00DD501D"/>
    <w:rsid w:val="00DD5116"/>
    <w:rsid w:val="00DD545A"/>
    <w:rsid w:val="00DD619C"/>
    <w:rsid w:val="00DD74F9"/>
    <w:rsid w:val="00DD7C61"/>
    <w:rsid w:val="00DE0E08"/>
    <w:rsid w:val="00DE13EE"/>
    <w:rsid w:val="00DE189C"/>
    <w:rsid w:val="00DE1FF8"/>
    <w:rsid w:val="00DE37D6"/>
    <w:rsid w:val="00DE392C"/>
    <w:rsid w:val="00DE5D80"/>
    <w:rsid w:val="00DE5EE1"/>
    <w:rsid w:val="00DE6E1A"/>
    <w:rsid w:val="00DF0E02"/>
    <w:rsid w:val="00DF1EB3"/>
    <w:rsid w:val="00DF21C2"/>
    <w:rsid w:val="00DF458A"/>
    <w:rsid w:val="00DF4D76"/>
    <w:rsid w:val="00DF52C5"/>
    <w:rsid w:val="00DF5653"/>
    <w:rsid w:val="00DF5A75"/>
    <w:rsid w:val="00DF606F"/>
    <w:rsid w:val="00DF61FF"/>
    <w:rsid w:val="00E00A85"/>
    <w:rsid w:val="00E01ACA"/>
    <w:rsid w:val="00E02186"/>
    <w:rsid w:val="00E04868"/>
    <w:rsid w:val="00E0585D"/>
    <w:rsid w:val="00E0645E"/>
    <w:rsid w:val="00E07806"/>
    <w:rsid w:val="00E07AEB"/>
    <w:rsid w:val="00E11931"/>
    <w:rsid w:val="00E12AC0"/>
    <w:rsid w:val="00E12AC9"/>
    <w:rsid w:val="00E13806"/>
    <w:rsid w:val="00E1411A"/>
    <w:rsid w:val="00E148B9"/>
    <w:rsid w:val="00E14A34"/>
    <w:rsid w:val="00E14DD7"/>
    <w:rsid w:val="00E152FC"/>
    <w:rsid w:val="00E157E5"/>
    <w:rsid w:val="00E15A53"/>
    <w:rsid w:val="00E168EE"/>
    <w:rsid w:val="00E174A7"/>
    <w:rsid w:val="00E1754C"/>
    <w:rsid w:val="00E22AB4"/>
    <w:rsid w:val="00E2312F"/>
    <w:rsid w:val="00E23779"/>
    <w:rsid w:val="00E2391E"/>
    <w:rsid w:val="00E258D8"/>
    <w:rsid w:val="00E2678F"/>
    <w:rsid w:val="00E2798F"/>
    <w:rsid w:val="00E3063E"/>
    <w:rsid w:val="00E328D0"/>
    <w:rsid w:val="00E33D98"/>
    <w:rsid w:val="00E33E81"/>
    <w:rsid w:val="00E34C80"/>
    <w:rsid w:val="00E354D3"/>
    <w:rsid w:val="00E35DB6"/>
    <w:rsid w:val="00E36852"/>
    <w:rsid w:val="00E36FF1"/>
    <w:rsid w:val="00E37D3C"/>
    <w:rsid w:val="00E4008C"/>
    <w:rsid w:val="00E4182E"/>
    <w:rsid w:val="00E41E9B"/>
    <w:rsid w:val="00E41F64"/>
    <w:rsid w:val="00E43859"/>
    <w:rsid w:val="00E43F3C"/>
    <w:rsid w:val="00E441CE"/>
    <w:rsid w:val="00E45079"/>
    <w:rsid w:val="00E4516B"/>
    <w:rsid w:val="00E45561"/>
    <w:rsid w:val="00E45BBD"/>
    <w:rsid w:val="00E468E9"/>
    <w:rsid w:val="00E47F57"/>
    <w:rsid w:val="00E50427"/>
    <w:rsid w:val="00E52ECB"/>
    <w:rsid w:val="00E5322F"/>
    <w:rsid w:val="00E53CE2"/>
    <w:rsid w:val="00E54055"/>
    <w:rsid w:val="00E55326"/>
    <w:rsid w:val="00E55F6B"/>
    <w:rsid w:val="00E56203"/>
    <w:rsid w:val="00E56BC9"/>
    <w:rsid w:val="00E56CEF"/>
    <w:rsid w:val="00E60D7C"/>
    <w:rsid w:val="00E60E20"/>
    <w:rsid w:val="00E6240E"/>
    <w:rsid w:val="00E625A6"/>
    <w:rsid w:val="00E62ABC"/>
    <w:rsid w:val="00E62E91"/>
    <w:rsid w:val="00E6322B"/>
    <w:rsid w:val="00E634A9"/>
    <w:rsid w:val="00E641F9"/>
    <w:rsid w:val="00E64282"/>
    <w:rsid w:val="00E645A8"/>
    <w:rsid w:val="00E64A42"/>
    <w:rsid w:val="00E66242"/>
    <w:rsid w:val="00E663FA"/>
    <w:rsid w:val="00E66BD3"/>
    <w:rsid w:val="00E71013"/>
    <w:rsid w:val="00E71AD2"/>
    <w:rsid w:val="00E71C10"/>
    <w:rsid w:val="00E727B2"/>
    <w:rsid w:val="00E73059"/>
    <w:rsid w:val="00E7500B"/>
    <w:rsid w:val="00E752D8"/>
    <w:rsid w:val="00E75D4A"/>
    <w:rsid w:val="00E76A68"/>
    <w:rsid w:val="00E76F6D"/>
    <w:rsid w:val="00E82742"/>
    <w:rsid w:val="00E83126"/>
    <w:rsid w:val="00E83654"/>
    <w:rsid w:val="00E83765"/>
    <w:rsid w:val="00E83FF3"/>
    <w:rsid w:val="00E8406A"/>
    <w:rsid w:val="00E8476D"/>
    <w:rsid w:val="00E848C0"/>
    <w:rsid w:val="00E84956"/>
    <w:rsid w:val="00E8499C"/>
    <w:rsid w:val="00E85789"/>
    <w:rsid w:val="00E857E8"/>
    <w:rsid w:val="00E90014"/>
    <w:rsid w:val="00E90624"/>
    <w:rsid w:val="00E92651"/>
    <w:rsid w:val="00E9288F"/>
    <w:rsid w:val="00E93D52"/>
    <w:rsid w:val="00E95D85"/>
    <w:rsid w:val="00E965E5"/>
    <w:rsid w:val="00E96952"/>
    <w:rsid w:val="00EA0220"/>
    <w:rsid w:val="00EA0BB4"/>
    <w:rsid w:val="00EA1839"/>
    <w:rsid w:val="00EA20D8"/>
    <w:rsid w:val="00EA3923"/>
    <w:rsid w:val="00EA4039"/>
    <w:rsid w:val="00EA458B"/>
    <w:rsid w:val="00EA4B2D"/>
    <w:rsid w:val="00EA4BE2"/>
    <w:rsid w:val="00EA75DD"/>
    <w:rsid w:val="00EB0622"/>
    <w:rsid w:val="00EB0FD5"/>
    <w:rsid w:val="00EB15DA"/>
    <w:rsid w:val="00EB4462"/>
    <w:rsid w:val="00EB4D94"/>
    <w:rsid w:val="00EB6767"/>
    <w:rsid w:val="00EB677B"/>
    <w:rsid w:val="00EB68A4"/>
    <w:rsid w:val="00EB6ADA"/>
    <w:rsid w:val="00EB7ABC"/>
    <w:rsid w:val="00EC07D1"/>
    <w:rsid w:val="00EC0E1C"/>
    <w:rsid w:val="00EC133F"/>
    <w:rsid w:val="00EC14BA"/>
    <w:rsid w:val="00EC2544"/>
    <w:rsid w:val="00EC2839"/>
    <w:rsid w:val="00EC303E"/>
    <w:rsid w:val="00EC3D13"/>
    <w:rsid w:val="00EC4424"/>
    <w:rsid w:val="00EC48F8"/>
    <w:rsid w:val="00EC5DC4"/>
    <w:rsid w:val="00EC5ED3"/>
    <w:rsid w:val="00EC60AC"/>
    <w:rsid w:val="00EC62D1"/>
    <w:rsid w:val="00EC6D01"/>
    <w:rsid w:val="00EC6DA5"/>
    <w:rsid w:val="00EC6F87"/>
    <w:rsid w:val="00ED13A5"/>
    <w:rsid w:val="00ED225E"/>
    <w:rsid w:val="00ED28FC"/>
    <w:rsid w:val="00ED2AF2"/>
    <w:rsid w:val="00ED360C"/>
    <w:rsid w:val="00ED5B43"/>
    <w:rsid w:val="00ED60F9"/>
    <w:rsid w:val="00ED7A69"/>
    <w:rsid w:val="00ED7ABD"/>
    <w:rsid w:val="00EE1DC7"/>
    <w:rsid w:val="00EE1EE8"/>
    <w:rsid w:val="00EE1F5C"/>
    <w:rsid w:val="00EE2033"/>
    <w:rsid w:val="00EE2F32"/>
    <w:rsid w:val="00EE3787"/>
    <w:rsid w:val="00EE379E"/>
    <w:rsid w:val="00EE3BB7"/>
    <w:rsid w:val="00EE454B"/>
    <w:rsid w:val="00EE4966"/>
    <w:rsid w:val="00EE4C8E"/>
    <w:rsid w:val="00EE5908"/>
    <w:rsid w:val="00EE5A06"/>
    <w:rsid w:val="00EE61C0"/>
    <w:rsid w:val="00EE62DF"/>
    <w:rsid w:val="00EE6A78"/>
    <w:rsid w:val="00EE6C6F"/>
    <w:rsid w:val="00EE7520"/>
    <w:rsid w:val="00EE7806"/>
    <w:rsid w:val="00EF0826"/>
    <w:rsid w:val="00EF109B"/>
    <w:rsid w:val="00EF17C7"/>
    <w:rsid w:val="00EF18A0"/>
    <w:rsid w:val="00EF19E3"/>
    <w:rsid w:val="00EF30D8"/>
    <w:rsid w:val="00EF3A80"/>
    <w:rsid w:val="00EF3C08"/>
    <w:rsid w:val="00EF3CF1"/>
    <w:rsid w:val="00EF5F45"/>
    <w:rsid w:val="00EF7571"/>
    <w:rsid w:val="00EF79A1"/>
    <w:rsid w:val="00EF7E25"/>
    <w:rsid w:val="00F00C73"/>
    <w:rsid w:val="00F016A4"/>
    <w:rsid w:val="00F02D11"/>
    <w:rsid w:val="00F041B8"/>
    <w:rsid w:val="00F04E9A"/>
    <w:rsid w:val="00F04F9C"/>
    <w:rsid w:val="00F05D07"/>
    <w:rsid w:val="00F0640E"/>
    <w:rsid w:val="00F064FA"/>
    <w:rsid w:val="00F06681"/>
    <w:rsid w:val="00F0692F"/>
    <w:rsid w:val="00F06948"/>
    <w:rsid w:val="00F07103"/>
    <w:rsid w:val="00F07D24"/>
    <w:rsid w:val="00F10129"/>
    <w:rsid w:val="00F14203"/>
    <w:rsid w:val="00F14A4A"/>
    <w:rsid w:val="00F14EE0"/>
    <w:rsid w:val="00F15B53"/>
    <w:rsid w:val="00F16075"/>
    <w:rsid w:val="00F162E3"/>
    <w:rsid w:val="00F177DB"/>
    <w:rsid w:val="00F21018"/>
    <w:rsid w:val="00F21AF9"/>
    <w:rsid w:val="00F21BC9"/>
    <w:rsid w:val="00F224A2"/>
    <w:rsid w:val="00F224B4"/>
    <w:rsid w:val="00F22C18"/>
    <w:rsid w:val="00F23346"/>
    <w:rsid w:val="00F24346"/>
    <w:rsid w:val="00F25121"/>
    <w:rsid w:val="00F2595C"/>
    <w:rsid w:val="00F25BB5"/>
    <w:rsid w:val="00F340E9"/>
    <w:rsid w:val="00F349F5"/>
    <w:rsid w:val="00F34DB4"/>
    <w:rsid w:val="00F34EDC"/>
    <w:rsid w:val="00F35E9A"/>
    <w:rsid w:val="00F35FE8"/>
    <w:rsid w:val="00F36928"/>
    <w:rsid w:val="00F36B07"/>
    <w:rsid w:val="00F36B58"/>
    <w:rsid w:val="00F36F92"/>
    <w:rsid w:val="00F41641"/>
    <w:rsid w:val="00F419A3"/>
    <w:rsid w:val="00F43487"/>
    <w:rsid w:val="00F44D72"/>
    <w:rsid w:val="00F451CC"/>
    <w:rsid w:val="00F45D7D"/>
    <w:rsid w:val="00F46CE4"/>
    <w:rsid w:val="00F47780"/>
    <w:rsid w:val="00F4796A"/>
    <w:rsid w:val="00F500AC"/>
    <w:rsid w:val="00F50124"/>
    <w:rsid w:val="00F50E2F"/>
    <w:rsid w:val="00F52E73"/>
    <w:rsid w:val="00F532FE"/>
    <w:rsid w:val="00F53522"/>
    <w:rsid w:val="00F54348"/>
    <w:rsid w:val="00F546CB"/>
    <w:rsid w:val="00F5480F"/>
    <w:rsid w:val="00F548B2"/>
    <w:rsid w:val="00F54CE1"/>
    <w:rsid w:val="00F55E1B"/>
    <w:rsid w:val="00F567D1"/>
    <w:rsid w:val="00F56F95"/>
    <w:rsid w:val="00F57850"/>
    <w:rsid w:val="00F57AC1"/>
    <w:rsid w:val="00F60046"/>
    <w:rsid w:val="00F600DA"/>
    <w:rsid w:val="00F60F7C"/>
    <w:rsid w:val="00F61065"/>
    <w:rsid w:val="00F61174"/>
    <w:rsid w:val="00F6167D"/>
    <w:rsid w:val="00F620AB"/>
    <w:rsid w:val="00F624CD"/>
    <w:rsid w:val="00F634D0"/>
    <w:rsid w:val="00F639B7"/>
    <w:rsid w:val="00F639F1"/>
    <w:rsid w:val="00F6502E"/>
    <w:rsid w:val="00F65C17"/>
    <w:rsid w:val="00F65EEE"/>
    <w:rsid w:val="00F66823"/>
    <w:rsid w:val="00F67490"/>
    <w:rsid w:val="00F6775B"/>
    <w:rsid w:val="00F67B74"/>
    <w:rsid w:val="00F67C4D"/>
    <w:rsid w:val="00F70085"/>
    <w:rsid w:val="00F7075C"/>
    <w:rsid w:val="00F71476"/>
    <w:rsid w:val="00F72DE6"/>
    <w:rsid w:val="00F734EB"/>
    <w:rsid w:val="00F745CF"/>
    <w:rsid w:val="00F74644"/>
    <w:rsid w:val="00F74877"/>
    <w:rsid w:val="00F74A64"/>
    <w:rsid w:val="00F74E9C"/>
    <w:rsid w:val="00F7508D"/>
    <w:rsid w:val="00F75538"/>
    <w:rsid w:val="00F76AA9"/>
    <w:rsid w:val="00F76B23"/>
    <w:rsid w:val="00F76D62"/>
    <w:rsid w:val="00F77122"/>
    <w:rsid w:val="00F77B14"/>
    <w:rsid w:val="00F80BED"/>
    <w:rsid w:val="00F81B70"/>
    <w:rsid w:val="00F82549"/>
    <w:rsid w:val="00F8264F"/>
    <w:rsid w:val="00F8281C"/>
    <w:rsid w:val="00F83871"/>
    <w:rsid w:val="00F83965"/>
    <w:rsid w:val="00F8416F"/>
    <w:rsid w:val="00F842C3"/>
    <w:rsid w:val="00F84333"/>
    <w:rsid w:val="00F8442C"/>
    <w:rsid w:val="00F85D37"/>
    <w:rsid w:val="00F86274"/>
    <w:rsid w:val="00F871A2"/>
    <w:rsid w:val="00F90137"/>
    <w:rsid w:val="00F90A0E"/>
    <w:rsid w:val="00F914EF"/>
    <w:rsid w:val="00F91883"/>
    <w:rsid w:val="00F91C0B"/>
    <w:rsid w:val="00F91D9B"/>
    <w:rsid w:val="00F923EF"/>
    <w:rsid w:val="00F92A34"/>
    <w:rsid w:val="00F93259"/>
    <w:rsid w:val="00F9336E"/>
    <w:rsid w:val="00F94F41"/>
    <w:rsid w:val="00F95224"/>
    <w:rsid w:val="00F95967"/>
    <w:rsid w:val="00F95A75"/>
    <w:rsid w:val="00F95B69"/>
    <w:rsid w:val="00F95EA1"/>
    <w:rsid w:val="00F96271"/>
    <w:rsid w:val="00F9666A"/>
    <w:rsid w:val="00FA05A5"/>
    <w:rsid w:val="00FA083A"/>
    <w:rsid w:val="00FA0887"/>
    <w:rsid w:val="00FA1C97"/>
    <w:rsid w:val="00FA1EDE"/>
    <w:rsid w:val="00FA31E5"/>
    <w:rsid w:val="00FA39D5"/>
    <w:rsid w:val="00FA450D"/>
    <w:rsid w:val="00FA5718"/>
    <w:rsid w:val="00FA594E"/>
    <w:rsid w:val="00FA5A91"/>
    <w:rsid w:val="00FA6C03"/>
    <w:rsid w:val="00FB0A63"/>
    <w:rsid w:val="00FB272A"/>
    <w:rsid w:val="00FB2A67"/>
    <w:rsid w:val="00FB2B78"/>
    <w:rsid w:val="00FB2FD3"/>
    <w:rsid w:val="00FB34F8"/>
    <w:rsid w:val="00FB3871"/>
    <w:rsid w:val="00FB62FC"/>
    <w:rsid w:val="00FB6653"/>
    <w:rsid w:val="00FB687B"/>
    <w:rsid w:val="00FB6CE8"/>
    <w:rsid w:val="00FB758F"/>
    <w:rsid w:val="00FB76AE"/>
    <w:rsid w:val="00FB79BF"/>
    <w:rsid w:val="00FC0D99"/>
    <w:rsid w:val="00FC16A0"/>
    <w:rsid w:val="00FC1A7C"/>
    <w:rsid w:val="00FC1C62"/>
    <w:rsid w:val="00FC2F25"/>
    <w:rsid w:val="00FC35CD"/>
    <w:rsid w:val="00FC4074"/>
    <w:rsid w:val="00FC4194"/>
    <w:rsid w:val="00FC5A33"/>
    <w:rsid w:val="00FC6052"/>
    <w:rsid w:val="00FD077F"/>
    <w:rsid w:val="00FD0B4D"/>
    <w:rsid w:val="00FD1296"/>
    <w:rsid w:val="00FD18B5"/>
    <w:rsid w:val="00FD1A30"/>
    <w:rsid w:val="00FD1A60"/>
    <w:rsid w:val="00FD2B9F"/>
    <w:rsid w:val="00FD30B4"/>
    <w:rsid w:val="00FD3403"/>
    <w:rsid w:val="00FD38F7"/>
    <w:rsid w:val="00FD3CC1"/>
    <w:rsid w:val="00FD475A"/>
    <w:rsid w:val="00FD571C"/>
    <w:rsid w:val="00FD574D"/>
    <w:rsid w:val="00FD5AD2"/>
    <w:rsid w:val="00FD5BB2"/>
    <w:rsid w:val="00FD5DCA"/>
    <w:rsid w:val="00FD7660"/>
    <w:rsid w:val="00FD78D3"/>
    <w:rsid w:val="00FD7A25"/>
    <w:rsid w:val="00FE0B1C"/>
    <w:rsid w:val="00FE1C81"/>
    <w:rsid w:val="00FE2AB6"/>
    <w:rsid w:val="00FE2E5F"/>
    <w:rsid w:val="00FE4130"/>
    <w:rsid w:val="00FE5A26"/>
    <w:rsid w:val="00FE60BA"/>
    <w:rsid w:val="00FE6361"/>
    <w:rsid w:val="00FE6E2D"/>
    <w:rsid w:val="00FE7F8E"/>
    <w:rsid w:val="00FF04C1"/>
    <w:rsid w:val="00FF0DEE"/>
    <w:rsid w:val="00FF109F"/>
    <w:rsid w:val="00FF10A0"/>
    <w:rsid w:val="00FF31DF"/>
    <w:rsid w:val="00FF3CE8"/>
    <w:rsid w:val="00FF3FFA"/>
    <w:rsid w:val="00FF4228"/>
    <w:rsid w:val="00FF4C63"/>
    <w:rsid w:val="00FF5938"/>
    <w:rsid w:val="00FF5E43"/>
    <w:rsid w:val="00FF6004"/>
    <w:rsid w:val="00FF64BA"/>
    <w:rsid w:val="00FF6531"/>
    <w:rsid w:val="00FF738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CA12-18F1-4C2F-BCD8-042F9520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0</TotalTime>
  <Pages>3</Pages>
  <Words>943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2017-10-26T19:26:00Z</cp:lastPrinted>
  <dcterms:created xsi:type="dcterms:W3CDTF">2017-10-26T19:26:00Z</dcterms:created>
  <dcterms:modified xsi:type="dcterms:W3CDTF">2017-10-26T19:26:00Z</dcterms:modified>
</cp:coreProperties>
</file>