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03CCC" w:rsidRDefault="00F03CCC" w:rsidP="00F03C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5AE0" w:rsidRPr="003A5AE0" w:rsidRDefault="003A5AE0" w:rsidP="003A5AE0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AE0">
        <w:rPr>
          <w:rFonts w:ascii="Arial" w:hAnsi="Arial" w:cs="Arial"/>
          <w:b/>
          <w:sz w:val="24"/>
          <w:szCs w:val="24"/>
          <w:u w:val="single"/>
        </w:rPr>
        <w:t>PORTARIA Nº. 116</w:t>
      </w:r>
      <w:proofErr w:type="gramStart"/>
      <w:r w:rsidRPr="003A5AE0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3A5AE0">
        <w:rPr>
          <w:rFonts w:ascii="Arial" w:hAnsi="Arial" w:cs="Arial"/>
          <w:b/>
          <w:sz w:val="24"/>
          <w:szCs w:val="24"/>
          <w:u w:val="single"/>
        </w:rPr>
        <w:t>19 DE ABRIL DE 2018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ANTONIO CARLOS PICOLO FURLAN</w:t>
      </w:r>
      <w:r w:rsidRPr="003A5AE0">
        <w:rPr>
          <w:rFonts w:ascii="Arial" w:hAnsi="Arial" w:cs="Arial"/>
          <w:sz w:val="24"/>
          <w:szCs w:val="24"/>
        </w:rPr>
        <w:t xml:space="preserve">, Diretor – Presidente do Serviço Autônomo Municipal de Água e Esgoto de Andirá – SAMAE, no uso das atribuições que lhe confere a Lei Municipal nº. 2.495, de 26 de Março de 2014, e 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Considerando</w:t>
      </w:r>
      <w:r w:rsidRPr="003A5AE0">
        <w:rPr>
          <w:rFonts w:ascii="Arial" w:hAnsi="Arial" w:cs="Arial"/>
          <w:sz w:val="24"/>
          <w:szCs w:val="24"/>
        </w:rPr>
        <w:t xml:space="preserve"> o </w:t>
      </w:r>
      <w:bookmarkStart w:id="0" w:name="_GoBack"/>
      <w:bookmarkEnd w:id="0"/>
      <w:r w:rsidRPr="003A5AE0">
        <w:rPr>
          <w:rFonts w:ascii="Arial" w:hAnsi="Arial" w:cs="Arial"/>
          <w:sz w:val="24"/>
          <w:szCs w:val="24"/>
        </w:rPr>
        <w:t>feriado nacional de 01 de Maio que se comemora o Dia do Trabalho;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Considerando</w:t>
      </w:r>
      <w:r w:rsidRPr="003A5AE0">
        <w:rPr>
          <w:rFonts w:ascii="Arial" w:hAnsi="Arial" w:cs="Arial"/>
          <w:sz w:val="24"/>
          <w:szCs w:val="24"/>
        </w:rPr>
        <w:t xml:space="preserve"> a descontinuidade dos serviços administrativos prestados. </w:t>
      </w:r>
    </w:p>
    <w:p w:rsidR="003A5AE0" w:rsidRDefault="003A5AE0" w:rsidP="003A5AE0">
      <w:pPr>
        <w:spacing w:line="360" w:lineRule="auto"/>
        <w:ind w:firstLine="1440"/>
        <w:jc w:val="both"/>
        <w:rPr>
          <w:sz w:val="24"/>
          <w:szCs w:val="24"/>
        </w:rPr>
      </w:pPr>
    </w:p>
    <w:p w:rsidR="003829C4" w:rsidRPr="003A5AE0" w:rsidRDefault="003829C4" w:rsidP="003A5AE0">
      <w:pPr>
        <w:spacing w:line="360" w:lineRule="auto"/>
        <w:ind w:firstLine="1440"/>
        <w:jc w:val="both"/>
        <w:rPr>
          <w:sz w:val="24"/>
          <w:szCs w:val="24"/>
        </w:rPr>
      </w:pPr>
    </w:p>
    <w:p w:rsidR="003A5AE0" w:rsidRPr="003A5AE0" w:rsidRDefault="003A5AE0" w:rsidP="003829C4">
      <w:pPr>
        <w:spacing w:line="360" w:lineRule="auto"/>
        <w:ind w:firstLine="1440"/>
        <w:rPr>
          <w:rFonts w:ascii="Arial" w:hAnsi="Arial" w:cs="Arial"/>
          <w:b/>
          <w:sz w:val="24"/>
          <w:szCs w:val="24"/>
        </w:rPr>
      </w:pPr>
      <w:r w:rsidRPr="003A5AE0">
        <w:rPr>
          <w:rFonts w:ascii="Arial" w:hAnsi="Arial" w:cs="Arial"/>
          <w:b/>
          <w:sz w:val="28"/>
          <w:szCs w:val="28"/>
        </w:rPr>
        <w:t>R E S O L V E: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Artigo 1º</w:t>
      </w:r>
      <w:r w:rsidRPr="003A5AE0">
        <w:rPr>
          <w:rFonts w:ascii="Arial" w:hAnsi="Arial" w:cs="Arial"/>
          <w:sz w:val="24"/>
          <w:szCs w:val="24"/>
        </w:rPr>
        <w:t xml:space="preserve"> – Fica declarado </w:t>
      </w:r>
      <w:r w:rsidRPr="003A5AE0">
        <w:rPr>
          <w:rFonts w:ascii="Arial" w:hAnsi="Arial" w:cs="Arial"/>
          <w:b/>
          <w:sz w:val="24"/>
          <w:szCs w:val="24"/>
        </w:rPr>
        <w:t>PONTO FACULTATIVO</w:t>
      </w:r>
      <w:r w:rsidRPr="003A5AE0">
        <w:rPr>
          <w:rFonts w:ascii="Arial" w:hAnsi="Arial" w:cs="Arial"/>
          <w:sz w:val="24"/>
          <w:szCs w:val="24"/>
        </w:rPr>
        <w:t xml:space="preserve"> no Serviço Autônomo Municipal de Água e Esgoto de Andirá – SAMAE, no dia 30 de Abril de 2018, retornando o expediente normal a partir do dia 02 de Maio de 2018.</w:t>
      </w:r>
    </w:p>
    <w:p w:rsid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Parágrafo Primeiro:</w:t>
      </w:r>
      <w:r w:rsidRPr="003A5AE0">
        <w:rPr>
          <w:rFonts w:ascii="Arial" w:hAnsi="Arial" w:cs="Arial"/>
          <w:sz w:val="24"/>
          <w:szCs w:val="24"/>
        </w:rPr>
        <w:t xml:space="preserve"> Considerando a necessidade da urgência dos trabalhos, no dia 30 de Abril de 2018, será acrescido de 50% (cinquenta por cento) do valor da hora normal.</w:t>
      </w:r>
    </w:p>
    <w:p w:rsid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Artigo 2°</w:t>
      </w:r>
      <w:r w:rsidRPr="003A5AE0">
        <w:rPr>
          <w:rFonts w:ascii="Arial" w:hAnsi="Arial" w:cs="Arial"/>
          <w:sz w:val="24"/>
          <w:szCs w:val="24"/>
        </w:rPr>
        <w:t xml:space="preserve"> – Esta Portaria entra em vigor na data de sua publicação, revogadas as disposições em contrário. 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3A5AE0" w:rsidRPr="003A5AE0" w:rsidRDefault="003A5AE0" w:rsidP="003A5AE0">
      <w:pPr>
        <w:spacing w:line="360" w:lineRule="auto"/>
        <w:ind w:firstLine="1440"/>
        <w:jc w:val="both"/>
        <w:rPr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both"/>
        <w:rPr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right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sz w:val="24"/>
          <w:szCs w:val="24"/>
        </w:rPr>
        <w:t xml:space="preserve">Andirá/PR, 19 de Abril de 2018. </w:t>
      </w:r>
    </w:p>
    <w:p w:rsidR="003A5AE0" w:rsidRPr="003A5AE0" w:rsidRDefault="003A5AE0" w:rsidP="003A5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firstLine="1440"/>
        <w:jc w:val="both"/>
        <w:rPr>
          <w:rFonts w:ascii="Century Schoolbook" w:hAnsi="Century Schoolbook" w:cs="Arial"/>
          <w:sz w:val="24"/>
          <w:szCs w:val="24"/>
        </w:rPr>
      </w:pPr>
    </w:p>
    <w:p w:rsidR="003A5AE0" w:rsidRPr="003A5AE0" w:rsidRDefault="003A5AE0" w:rsidP="003A5AE0">
      <w:pPr>
        <w:spacing w:line="36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3A5AE0">
        <w:rPr>
          <w:rFonts w:ascii="Arial" w:hAnsi="Arial" w:cs="Arial"/>
          <w:b/>
          <w:sz w:val="24"/>
          <w:szCs w:val="24"/>
        </w:rPr>
        <w:t>ANTONIO CARLOS PICOLO FURLAN</w:t>
      </w:r>
    </w:p>
    <w:p w:rsidR="003A5AE0" w:rsidRPr="003A5AE0" w:rsidRDefault="003A5AE0" w:rsidP="003A5AE0">
      <w:pPr>
        <w:spacing w:line="360" w:lineRule="auto"/>
        <w:ind w:left="1440"/>
        <w:jc w:val="center"/>
        <w:rPr>
          <w:rFonts w:ascii="Arial" w:hAnsi="Arial" w:cs="Arial"/>
          <w:sz w:val="24"/>
          <w:szCs w:val="24"/>
        </w:rPr>
      </w:pPr>
      <w:r w:rsidRPr="003A5AE0">
        <w:rPr>
          <w:rFonts w:ascii="Arial" w:hAnsi="Arial" w:cs="Arial"/>
          <w:sz w:val="24"/>
          <w:szCs w:val="24"/>
        </w:rPr>
        <w:t xml:space="preserve">Diretor Presidente - </w:t>
      </w:r>
      <w:proofErr w:type="spellStart"/>
      <w:r w:rsidRPr="003A5AE0">
        <w:rPr>
          <w:rFonts w:ascii="Arial" w:hAnsi="Arial" w:cs="Arial"/>
          <w:sz w:val="24"/>
          <w:szCs w:val="24"/>
        </w:rPr>
        <w:t>Samae</w:t>
      </w:r>
      <w:proofErr w:type="spellEnd"/>
    </w:p>
    <w:p w:rsidR="003A5AE0" w:rsidRPr="003A5AE0" w:rsidRDefault="003A5AE0" w:rsidP="003A5AE0">
      <w:pPr>
        <w:rPr>
          <w:sz w:val="24"/>
          <w:szCs w:val="24"/>
        </w:rPr>
      </w:pPr>
    </w:p>
    <w:p w:rsidR="003A5AE0" w:rsidRPr="003A5AE0" w:rsidRDefault="003A5AE0" w:rsidP="003A5AE0">
      <w:pPr>
        <w:ind w:firstLine="708"/>
        <w:jc w:val="both"/>
        <w:rPr>
          <w:rFonts w:ascii="Century Schoolbook" w:hAnsi="Century Schoolbook"/>
          <w:sz w:val="24"/>
          <w:szCs w:val="24"/>
        </w:rPr>
      </w:pPr>
    </w:p>
    <w:sectPr w:rsidR="003A5AE0" w:rsidRPr="003A5AE0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B4" w:rsidRDefault="00544CB4">
      <w:r>
        <w:separator/>
      </w:r>
    </w:p>
  </w:endnote>
  <w:endnote w:type="continuationSeparator" w:id="1">
    <w:p w:rsidR="00544CB4" w:rsidRDefault="005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153D7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14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5153D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153D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B4" w:rsidRDefault="00544CB4">
      <w:r>
        <w:separator/>
      </w:r>
    </w:p>
  </w:footnote>
  <w:footnote w:type="continuationSeparator" w:id="1">
    <w:p w:rsidR="00544CB4" w:rsidRDefault="00544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5153D7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614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6148"/>
    <o:shapelayout v:ext="edit">
      <o:idmap v:ext="edit" data="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B5BA6"/>
    <w:rsid w:val="0010052B"/>
    <w:rsid w:val="00125B1A"/>
    <w:rsid w:val="00140618"/>
    <w:rsid w:val="00142DC5"/>
    <w:rsid w:val="0018329B"/>
    <w:rsid w:val="001945AE"/>
    <w:rsid w:val="001A16A2"/>
    <w:rsid w:val="001B6517"/>
    <w:rsid w:val="001D253F"/>
    <w:rsid w:val="001D7C8D"/>
    <w:rsid w:val="002031BA"/>
    <w:rsid w:val="00215494"/>
    <w:rsid w:val="00227559"/>
    <w:rsid w:val="00255B86"/>
    <w:rsid w:val="002D26D6"/>
    <w:rsid w:val="002F391A"/>
    <w:rsid w:val="0030140B"/>
    <w:rsid w:val="00345AA3"/>
    <w:rsid w:val="0037069F"/>
    <w:rsid w:val="003829C4"/>
    <w:rsid w:val="003A5AE0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0BC6"/>
    <w:rsid w:val="005077E9"/>
    <w:rsid w:val="005153D7"/>
    <w:rsid w:val="00544137"/>
    <w:rsid w:val="00544CB4"/>
    <w:rsid w:val="00554C55"/>
    <w:rsid w:val="005572BE"/>
    <w:rsid w:val="00560002"/>
    <w:rsid w:val="00566F4B"/>
    <w:rsid w:val="005D0BD3"/>
    <w:rsid w:val="005E16B3"/>
    <w:rsid w:val="006057C0"/>
    <w:rsid w:val="006475B1"/>
    <w:rsid w:val="006637F6"/>
    <w:rsid w:val="00663BF5"/>
    <w:rsid w:val="00674104"/>
    <w:rsid w:val="00684D25"/>
    <w:rsid w:val="006934F6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4404"/>
    <w:rsid w:val="00B10F5B"/>
    <w:rsid w:val="00B17F18"/>
    <w:rsid w:val="00B4545F"/>
    <w:rsid w:val="00BA42D6"/>
    <w:rsid w:val="00BA4874"/>
    <w:rsid w:val="00BC5E8F"/>
    <w:rsid w:val="00BE07A1"/>
    <w:rsid w:val="00BF1FEC"/>
    <w:rsid w:val="00C452BF"/>
    <w:rsid w:val="00C56610"/>
    <w:rsid w:val="00C650DE"/>
    <w:rsid w:val="00C9145C"/>
    <w:rsid w:val="00C95E4F"/>
    <w:rsid w:val="00CA794F"/>
    <w:rsid w:val="00CB7877"/>
    <w:rsid w:val="00CD2E1D"/>
    <w:rsid w:val="00D35C6D"/>
    <w:rsid w:val="00D635EA"/>
    <w:rsid w:val="00D665B5"/>
    <w:rsid w:val="00D97A2B"/>
    <w:rsid w:val="00DB18A2"/>
    <w:rsid w:val="00DB2203"/>
    <w:rsid w:val="00DB3724"/>
    <w:rsid w:val="00DB64F3"/>
    <w:rsid w:val="00DC0FED"/>
    <w:rsid w:val="00DE4191"/>
    <w:rsid w:val="00E04F76"/>
    <w:rsid w:val="00EA4A20"/>
    <w:rsid w:val="00EA58F0"/>
    <w:rsid w:val="00EB18A4"/>
    <w:rsid w:val="00ED6B28"/>
    <w:rsid w:val="00F03CCC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4</TotalTime>
  <Pages>1</Pages>
  <Words>173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1047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2018-04-19T12:43:00Z</dcterms:created>
  <dcterms:modified xsi:type="dcterms:W3CDTF">2018-04-19T12:43:00Z</dcterms:modified>
</cp:coreProperties>
</file>