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C3" w:rsidRDefault="008377C3" w:rsidP="003F7B55">
      <w:pPr>
        <w:jc w:val="both"/>
        <w:rPr>
          <w:rFonts w:ascii="Arial" w:hAnsi="Arial" w:cs="Arial"/>
          <w:sz w:val="22"/>
          <w:szCs w:val="22"/>
        </w:rPr>
      </w:pPr>
    </w:p>
    <w:p w:rsidR="000F6086" w:rsidRDefault="000F6086" w:rsidP="003F7B55">
      <w:pPr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965CC2" w:rsidP="003F7B5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07E02" w:rsidRPr="001C0D89" w:rsidRDefault="00307E02" w:rsidP="003F7B5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C0D89">
        <w:rPr>
          <w:rFonts w:ascii="Arial" w:hAnsi="Arial" w:cs="Arial"/>
          <w:b/>
          <w:sz w:val="28"/>
          <w:szCs w:val="28"/>
          <w:u w:val="single"/>
        </w:rPr>
        <w:t>PORTARIA N°</w:t>
      </w:r>
      <w:r w:rsidR="009C79F1" w:rsidRPr="001C0D89">
        <w:rPr>
          <w:rFonts w:ascii="Arial" w:hAnsi="Arial" w:cs="Arial"/>
          <w:b/>
          <w:sz w:val="28"/>
          <w:szCs w:val="28"/>
          <w:u w:val="single"/>
        </w:rPr>
        <w:t>12</w:t>
      </w:r>
      <w:r w:rsidR="00344492">
        <w:rPr>
          <w:rFonts w:ascii="Arial" w:hAnsi="Arial" w:cs="Arial"/>
          <w:b/>
          <w:sz w:val="28"/>
          <w:szCs w:val="28"/>
          <w:u w:val="single"/>
        </w:rPr>
        <w:t>5</w:t>
      </w:r>
      <w:r w:rsidR="00BA72B0">
        <w:rPr>
          <w:rFonts w:ascii="Arial" w:hAnsi="Arial" w:cs="Arial"/>
          <w:b/>
          <w:sz w:val="28"/>
          <w:szCs w:val="28"/>
          <w:u w:val="single"/>
        </w:rPr>
        <w:t>D</w:t>
      </w:r>
      <w:bookmarkStart w:id="0" w:name="_GoBack"/>
      <w:bookmarkEnd w:id="0"/>
      <w:r w:rsidR="000443B5" w:rsidRPr="001C0D89">
        <w:rPr>
          <w:rFonts w:ascii="Arial" w:hAnsi="Arial" w:cs="Arial"/>
          <w:b/>
          <w:sz w:val="28"/>
          <w:szCs w:val="28"/>
          <w:u w:val="single"/>
        </w:rPr>
        <w:t>E</w:t>
      </w:r>
      <w:r w:rsidR="001733BB" w:rsidRPr="001C0D89">
        <w:rPr>
          <w:rFonts w:ascii="Arial" w:hAnsi="Arial" w:cs="Arial"/>
          <w:b/>
          <w:sz w:val="28"/>
          <w:szCs w:val="28"/>
          <w:u w:val="single"/>
        </w:rPr>
        <w:t xml:space="preserve">10 </w:t>
      </w:r>
      <w:r w:rsidR="0031780A" w:rsidRPr="001C0D89">
        <w:rPr>
          <w:rFonts w:ascii="Arial" w:hAnsi="Arial" w:cs="Arial"/>
          <w:b/>
          <w:sz w:val="28"/>
          <w:szCs w:val="28"/>
          <w:u w:val="single"/>
        </w:rPr>
        <w:t xml:space="preserve">DE </w:t>
      </w:r>
      <w:r w:rsidR="009C79F1" w:rsidRPr="001C0D89">
        <w:rPr>
          <w:rFonts w:ascii="Arial" w:hAnsi="Arial" w:cs="Arial"/>
          <w:b/>
          <w:sz w:val="28"/>
          <w:szCs w:val="28"/>
          <w:u w:val="single"/>
        </w:rPr>
        <w:t>MAIO</w:t>
      </w:r>
      <w:r w:rsidR="002A7348" w:rsidRPr="001C0D89">
        <w:rPr>
          <w:rFonts w:ascii="Arial" w:hAnsi="Arial" w:cs="Arial"/>
          <w:b/>
          <w:sz w:val="28"/>
          <w:szCs w:val="28"/>
          <w:u w:val="single"/>
        </w:rPr>
        <w:t>D</w:t>
      </w:r>
      <w:r w:rsidR="00B0436D" w:rsidRPr="001C0D89">
        <w:rPr>
          <w:rFonts w:ascii="Arial" w:hAnsi="Arial" w:cs="Arial"/>
          <w:b/>
          <w:sz w:val="28"/>
          <w:szCs w:val="28"/>
          <w:u w:val="single"/>
        </w:rPr>
        <w:t xml:space="preserve">E </w:t>
      </w:r>
      <w:r w:rsidR="0031780A" w:rsidRPr="001C0D89">
        <w:rPr>
          <w:rFonts w:ascii="Arial" w:hAnsi="Arial" w:cs="Arial"/>
          <w:b/>
          <w:sz w:val="28"/>
          <w:szCs w:val="28"/>
          <w:u w:val="single"/>
        </w:rPr>
        <w:t>2018</w:t>
      </w:r>
      <w:r w:rsidRPr="001C0D89">
        <w:rPr>
          <w:rFonts w:ascii="Arial" w:hAnsi="Arial" w:cs="Arial"/>
          <w:b/>
          <w:sz w:val="28"/>
          <w:szCs w:val="28"/>
          <w:u w:val="single"/>
        </w:rPr>
        <w:t>.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F7B55" w:rsidRPr="00B0436D" w:rsidRDefault="00307E0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</w:p>
    <w:p w:rsidR="00307E02" w:rsidRPr="00B0436D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3F7B55" w:rsidRPr="00B0436D">
        <w:rPr>
          <w:rFonts w:ascii="Arial" w:hAnsi="Arial" w:cs="Arial"/>
          <w:b/>
          <w:sz w:val="22"/>
          <w:szCs w:val="22"/>
        </w:rPr>
        <w:t>ANTONIO CARLOS PICOLO FURLAN,</w:t>
      </w:r>
      <w:r w:rsidR="003F7B55" w:rsidRPr="00B0436D">
        <w:rPr>
          <w:rFonts w:ascii="Arial" w:hAnsi="Arial" w:cs="Arial"/>
          <w:sz w:val="22"/>
          <w:szCs w:val="22"/>
        </w:rPr>
        <w:t xml:space="preserve"> Diretor Presidente do Serviço Autônomo Municipal de Água e Esgoto de Andirá – SAMAE, Estado do Paraná, no uso de suas atribuições</w:t>
      </w:r>
      <w:r w:rsidR="000F6086">
        <w:rPr>
          <w:rFonts w:ascii="Arial" w:hAnsi="Arial" w:cs="Arial"/>
          <w:sz w:val="22"/>
          <w:szCs w:val="22"/>
        </w:rPr>
        <w:t xml:space="preserve"> legais que lhe confere a lei e;</w:t>
      </w:r>
    </w:p>
    <w:p w:rsidR="00307E02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1D760B" w:rsidRPr="00B0436D" w:rsidRDefault="001D760B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965CC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="001D760B">
        <w:rPr>
          <w:rFonts w:ascii="Arial" w:hAnsi="Arial" w:cs="Arial"/>
          <w:b/>
          <w:sz w:val="22"/>
          <w:szCs w:val="22"/>
        </w:rPr>
        <w:t>CONSIDERANDO</w:t>
      </w:r>
      <w:r w:rsidR="00307E02" w:rsidRPr="00B0436D">
        <w:rPr>
          <w:rFonts w:ascii="Arial" w:hAnsi="Arial" w:cs="Arial"/>
          <w:sz w:val="22"/>
          <w:szCs w:val="22"/>
        </w:rPr>
        <w:t xml:space="preserve"> o disposto no Art. 67 da Lei n° 8.666, de 21 de junho de 1993, quedetermina o acompanhamento e a fiscalização da execução dos contratos, por representante daAdmini</w:t>
      </w:r>
      <w:r w:rsidR="000F6086">
        <w:rPr>
          <w:rFonts w:ascii="Arial" w:hAnsi="Arial" w:cs="Arial"/>
          <w:sz w:val="22"/>
          <w:szCs w:val="22"/>
        </w:rPr>
        <w:t>stração especialmente designado;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1D760B" w:rsidRDefault="00965CC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307E02" w:rsidRPr="00B0436D">
        <w:rPr>
          <w:rFonts w:ascii="Arial" w:hAnsi="Arial" w:cs="Arial"/>
          <w:b/>
          <w:sz w:val="22"/>
          <w:szCs w:val="22"/>
        </w:rPr>
        <w:tab/>
      </w:r>
    </w:p>
    <w:p w:rsidR="00307E02" w:rsidRPr="001D760B" w:rsidRDefault="00307E02" w:rsidP="001D760B">
      <w:pPr>
        <w:ind w:left="2127" w:firstLine="709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D760B">
        <w:rPr>
          <w:rFonts w:ascii="Arial" w:hAnsi="Arial" w:cs="Arial"/>
          <w:b/>
          <w:sz w:val="28"/>
          <w:szCs w:val="28"/>
          <w:u w:val="single"/>
        </w:rPr>
        <w:t>RESOLVE:</w:t>
      </w:r>
    </w:p>
    <w:p w:rsidR="00307E02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1D760B" w:rsidRPr="00B0436D" w:rsidRDefault="001D760B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1°</w:t>
      </w:r>
      <w:r w:rsidR="00307E02" w:rsidRPr="00B0436D">
        <w:rPr>
          <w:rFonts w:ascii="Arial" w:hAnsi="Arial" w:cs="Arial"/>
          <w:sz w:val="22"/>
          <w:szCs w:val="22"/>
        </w:rPr>
        <w:t xml:space="preserve"> - Nomear o</w:t>
      </w:r>
      <w:r w:rsidR="003F7B55" w:rsidRPr="00B0436D">
        <w:rPr>
          <w:rFonts w:ascii="Arial" w:hAnsi="Arial" w:cs="Arial"/>
          <w:sz w:val="22"/>
          <w:szCs w:val="22"/>
        </w:rPr>
        <w:t xml:space="preserve"> servidor</w:t>
      </w:r>
      <w:r w:rsidR="003B0988">
        <w:rPr>
          <w:rFonts w:ascii="Arial" w:hAnsi="Arial" w:cs="Arial"/>
          <w:sz w:val="22"/>
          <w:szCs w:val="22"/>
        </w:rPr>
        <w:t>, abaixo relacionado</w:t>
      </w:r>
      <w:r w:rsidR="00307E02" w:rsidRPr="00B0436D">
        <w:rPr>
          <w:rFonts w:ascii="Arial" w:hAnsi="Arial" w:cs="Arial"/>
          <w:sz w:val="22"/>
          <w:szCs w:val="22"/>
        </w:rPr>
        <w:t>, como Fisca</w:t>
      </w:r>
      <w:r w:rsidR="003B0988">
        <w:rPr>
          <w:rFonts w:ascii="Arial" w:hAnsi="Arial" w:cs="Arial"/>
          <w:sz w:val="22"/>
          <w:szCs w:val="22"/>
        </w:rPr>
        <w:t>l</w:t>
      </w:r>
      <w:r w:rsidR="00307E02" w:rsidRPr="00B0436D">
        <w:rPr>
          <w:rFonts w:ascii="Arial" w:hAnsi="Arial" w:cs="Arial"/>
          <w:sz w:val="22"/>
          <w:szCs w:val="22"/>
        </w:rPr>
        <w:t xml:space="preserve"> de Contrato, pararesponder pela gestão, acompanhamento, fiscalização e avaliação da execução do seguintecontrato:</w:t>
      </w:r>
    </w:p>
    <w:p w:rsidR="000F6086" w:rsidRDefault="000F6086" w:rsidP="003F7B55">
      <w:pPr>
        <w:jc w:val="both"/>
        <w:rPr>
          <w:rFonts w:ascii="Arial" w:hAnsi="Arial" w:cs="Arial"/>
          <w:sz w:val="22"/>
          <w:szCs w:val="22"/>
        </w:rPr>
      </w:pP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562" w:type="dxa"/>
        <w:tblInd w:w="-361" w:type="dxa"/>
        <w:tblLook w:val="04A0"/>
      </w:tblPr>
      <w:tblGrid>
        <w:gridCol w:w="2093"/>
        <w:gridCol w:w="4536"/>
        <w:gridCol w:w="1374"/>
        <w:gridCol w:w="2559"/>
      </w:tblGrid>
      <w:tr w:rsidR="003F7B55" w:rsidRPr="009B14EC" w:rsidTr="002C5CA5">
        <w:tc>
          <w:tcPr>
            <w:tcW w:w="2093" w:type="dxa"/>
          </w:tcPr>
          <w:p w:rsidR="003F7B55" w:rsidRPr="009B14EC" w:rsidRDefault="003F7B55" w:rsidP="009B14E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Fiscal Titular:</w:t>
            </w:r>
          </w:p>
        </w:tc>
        <w:tc>
          <w:tcPr>
            <w:tcW w:w="8469" w:type="dxa"/>
            <w:gridSpan w:val="3"/>
          </w:tcPr>
          <w:p w:rsidR="003F7B55" w:rsidRPr="009B14EC" w:rsidRDefault="009C79F1" w:rsidP="009C79F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FERNANDA LEITE BRUNAÇO</w:t>
            </w:r>
          </w:p>
        </w:tc>
      </w:tr>
      <w:tr w:rsidR="003F7B55" w:rsidRPr="009B14EC" w:rsidTr="002C5CA5">
        <w:tc>
          <w:tcPr>
            <w:tcW w:w="2093" w:type="dxa"/>
          </w:tcPr>
          <w:p w:rsidR="003F7B55" w:rsidRPr="009B14EC" w:rsidRDefault="003F7B55" w:rsidP="009B14E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Gestor:</w:t>
            </w:r>
          </w:p>
        </w:tc>
        <w:tc>
          <w:tcPr>
            <w:tcW w:w="8469" w:type="dxa"/>
            <w:gridSpan w:val="3"/>
          </w:tcPr>
          <w:p w:rsidR="003F7B55" w:rsidRPr="009B14EC" w:rsidRDefault="00344492" w:rsidP="003444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NELSON WOLPI DE OLIVEIRA FILHO</w:t>
            </w:r>
          </w:p>
        </w:tc>
      </w:tr>
      <w:tr w:rsidR="003F7B55" w:rsidRPr="009B14EC" w:rsidTr="002C5CA5">
        <w:trPr>
          <w:trHeight w:val="227"/>
        </w:trPr>
        <w:tc>
          <w:tcPr>
            <w:tcW w:w="2093" w:type="dxa"/>
          </w:tcPr>
          <w:p w:rsidR="003F7B55" w:rsidRDefault="00644D67" w:rsidP="009B14E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Contrato/ Ata</w:t>
            </w:r>
          </w:p>
          <w:p w:rsidR="002C5CA5" w:rsidRPr="009B14EC" w:rsidRDefault="002C5CA5" w:rsidP="009B14E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C5CA5" w:rsidRPr="009B14EC" w:rsidRDefault="00344492" w:rsidP="003444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0F6086">
              <w:rPr>
                <w:rFonts w:ascii="Arial" w:hAnsi="Arial" w:cs="Arial"/>
                <w:b/>
              </w:rPr>
              <w:t>-2018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3F7B55" w:rsidRPr="009B14EC" w:rsidRDefault="003F7B55" w:rsidP="009B14EC">
            <w:pPr>
              <w:jc w:val="right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Vigência: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3F7B55" w:rsidRPr="009B14EC" w:rsidRDefault="00A923D6" w:rsidP="00A923D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9C79F1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5</w:t>
            </w:r>
            <w:r w:rsidR="009C79F1">
              <w:rPr>
                <w:rFonts w:ascii="Arial" w:hAnsi="Arial" w:cs="Arial"/>
                <w:b/>
              </w:rPr>
              <w:t>/2018 a 1</w:t>
            </w:r>
            <w:r>
              <w:rPr>
                <w:rFonts w:ascii="Arial" w:hAnsi="Arial" w:cs="Arial"/>
                <w:b/>
              </w:rPr>
              <w:t>0</w:t>
            </w:r>
            <w:r w:rsidR="009C79F1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5</w:t>
            </w:r>
            <w:r w:rsidR="009C79F1">
              <w:rPr>
                <w:rFonts w:ascii="Arial" w:hAnsi="Arial" w:cs="Arial"/>
                <w:b/>
              </w:rPr>
              <w:t>/201</w:t>
            </w:r>
            <w:r>
              <w:rPr>
                <w:rFonts w:ascii="Arial" w:hAnsi="Arial" w:cs="Arial"/>
                <w:b/>
              </w:rPr>
              <w:t>9</w:t>
            </w:r>
          </w:p>
        </w:tc>
      </w:tr>
      <w:tr w:rsidR="002C5CA5" w:rsidRPr="009B14EC" w:rsidTr="002C5CA5">
        <w:tc>
          <w:tcPr>
            <w:tcW w:w="2093" w:type="dxa"/>
          </w:tcPr>
          <w:p w:rsidR="002C5CA5" w:rsidRPr="009B14EC" w:rsidRDefault="002C5CA5" w:rsidP="009B14E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Modalidade: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C5CA5" w:rsidRPr="009B14EC" w:rsidRDefault="00644D67" w:rsidP="002C5CA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PREGÃO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2C5CA5" w:rsidRPr="009B14EC" w:rsidRDefault="002C5CA5" w:rsidP="009B14E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2C5CA5" w:rsidRPr="009B14EC" w:rsidRDefault="002C5CA5" w:rsidP="009B14E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F7B55" w:rsidRPr="009B14EC" w:rsidTr="002C5CA5">
        <w:tc>
          <w:tcPr>
            <w:tcW w:w="2093" w:type="dxa"/>
          </w:tcPr>
          <w:p w:rsidR="003F7B55" w:rsidRPr="009B14EC" w:rsidRDefault="002C5CA5" w:rsidP="009B14E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Licitação:</w:t>
            </w:r>
          </w:p>
        </w:tc>
        <w:tc>
          <w:tcPr>
            <w:tcW w:w="8469" w:type="dxa"/>
            <w:gridSpan w:val="3"/>
          </w:tcPr>
          <w:p w:rsidR="003F7B55" w:rsidRPr="009B14EC" w:rsidRDefault="00644D67" w:rsidP="00644D6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2C5CA5">
              <w:rPr>
                <w:rFonts w:ascii="Arial" w:hAnsi="Arial" w:cs="Arial"/>
                <w:b/>
              </w:rPr>
              <w:t>-2018</w:t>
            </w:r>
          </w:p>
        </w:tc>
      </w:tr>
      <w:tr w:rsidR="003F7B55" w:rsidRPr="009B14EC" w:rsidTr="002C5CA5">
        <w:tc>
          <w:tcPr>
            <w:tcW w:w="2093" w:type="dxa"/>
          </w:tcPr>
          <w:p w:rsidR="003F7B55" w:rsidRPr="009B14EC" w:rsidRDefault="003F7B55" w:rsidP="009B14E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Contratado:</w:t>
            </w:r>
          </w:p>
        </w:tc>
        <w:tc>
          <w:tcPr>
            <w:tcW w:w="8469" w:type="dxa"/>
            <w:gridSpan w:val="3"/>
          </w:tcPr>
          <w:p w:rsidR="002C5CA5" w:rsidRPr="009B14EC" w:rsidRDefault="00644D67" w:rsidP="002C5CA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ELETROTRAFO PRODUTOS ELÉTRICOS LTDA</w:t>
            </w:r>
          </w:p>
        </w:tc>
      </w:tr>
      <w:tr w:rsidR="003F7B55" w:rsidRPr="009B14EC" w:rsidTr="002C5CA5">
        <w:tc>
          <w:tcPr>
            <w:tcW w:w="2093" w:type="dxa"/>
          </w:tcPr>
          <w:p w:rsidR="003F7B55" w:rsidRPr="009B14EC" w:rsidRDefault="003F7B55" w:rsidP="009B14E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8469" w:type="dxa"/>
            <w:gridSpan w:val="3"/>
          </w:tcPr>
          <w:p w:rsidR="000F6086" w:rsidRPr="00FD5138" w:rsidRDefault="00644D67" w:rsidP="000F6086">
            <w:pPr>
              <w:pStyle w:val="WW-Recuodecorpodetexto3"/>
              <w:tabs>
                <w:tab w:val="left" w:pos="567"/>
              </w:tabs>
              <w:ind w:left="0" w:right="-48" w:firstLine="0"/>
              <w:rPr>
                <w:rFonts w:cs="Arial"/>
                <w:b/>
              </w:rPr>
            </w:pPr>
            <w:r w:rsidRPr="00FD5138">
              <w:rPr>
                <w:rFonts w:cs="Arial"/>
                <w:b/>
              </w:rPr>
              <w:t>AQUISIÇÃO DE MATERIAIS E COMPONENTES ELÉTRICOS PARA MANUTENÇÃO PREVENTIVA E CORRETIVA DE TODAS AS UNIDADES DO SERVIÇO AUTÔNOMO MUNICIPAL DE ÁGUA E ESGOTO DE ANDIRÁ- SAMAE</w:t>
            </w:r>
          </w:p>
          <w:p w:rsidR="003F7B55" w:rsidRPr="009B14EC" w:rsidRDefault="003F7B55" w:rsidP="009B14E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C5CA5" w:rsidRPr="009B14EC" w:rsidTr="002C5CA5">
        <w:tc>
          <w:tcPr>
            <w:tcW w:w="2093" w:type="dxa"/>
          </w:tcPr>
          <w:p w:rsidR="002C5CA5" w:rsidRPr="009B14EC" w:rsidRDefault="002C5CA5" w:rsidP="009B14E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  <w:tc>
          <w:tcPr>
            <w:tcW w:w="8469" w:type="dxa"/>
            <w:gridSpan w:val="3"/>
          </w:tcPr>
          <w:p w:rsidR="002C5CA5" w:rsidRPr="009B14EC" w:rsidRDefault="002C5CA5" w:rsidP="00644D6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R$ </w:t>
            </w:r>
            <w:r w:rsidR="00644D67">
              <w:rPr>
                <w:rFonts w:ascii="Arial" w:hAnsi="Arial" w:cs="Arial"/>
                <w:b/>
              </w:rPr>
              <w:t>54.124,50 (Cinquenta e quatro mil, cento e vinte e quatro reais e cinquenta centavos)</w:t>
            </w:r>
          </w:p>
        </w:tc>
      </w:tr>
    </w:tbl>
    <w:p w:rsidR="00307E02" w:rsidRDefault="00307E02" w:rsidP="009B14EC">
      <w:pPr>
        <w:jc w:val="both"/>
        <w:rPr>
          <w:rFonts w:asciiTheme="minorHAnsi" w:hAnsiTheme="minorHAnsi" w:cs="Arial"/>
          <w:b/>
        </w:rPr>
      </w:pPr>
    </w:p>
    <w:p w:rsidR="00FD5138" w:rsidRDefault="00FD5138" w:rsidP="009B14EC">
      <w:pPr>
        <w:jc w:val="both"/>
        <w:rPr>
          <w:rFonts w:asciiTheme="minorHAnsi" w:hAnsiTheme="minorHAnsi" w:cs="Arial"/>
          <w:b/>
        </w:rPr>
      </w:pPr>
    </w:p>
    <w:p w:rsidR="00FD5138" w:rsidRDefault="00FD5138" w:rsidP="009B14EC">
      <w:pPr>
        <w:jc w:val="both"/>
        <w:rPr>
          <w:rFonts w:asciiTheme="minorHAnsi" w:hAnsiTheme="minorHAnsi" w:cs="Arial"/>
          <w:b/>
        </w:rPr>
      </w:pPr>
    </w:p>
    <w:tbl>
      <w:tblPr>
        <w:tblStyle w:val="Tabelacomgrade"/>
        <w:tblW w:w="10562" w:type="dxa"/>
        <w:tblInd w:w="-361" w:type="dxa"/>
        <w:tblLook w:val="04A0"/>
      </w:tblPr>
      <w:tblGrid>
        <w:gridCol w:w="2093"/>
        <w:gridCol w:w="4536"/>
        <w:gridCol w:w="1374"/>
        <w:gridCol w:w="2559"/>
      </w:tblGrid>
      <w:tr w:rsidR="00FD5138" w:rsidRPr="009B14EC" w:rsidTr="00FD5138">
        <w:trPr>
          <w:trHeight w:val="228"/>
        </w:trPr>
        <w:tc>
          <w:tcPr>
            <w:tcW w:w="2093" w:type="dxa"/>
          </w:tcPr>
          <w:p w:rsidR="00FD5138" w:rsidRPr="009B14EC" w:rsidRDefault="00FD5138" w:rsidP="008F6768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Fiscal Titular:</w:t>
            </w:r>
          </w:p>
        </w:tc>
        <w:tc>
          <w:tcPr>
            <w:tcW w:w="8469" w:type="dxa"/>
            <w:gridSpan w:val="3"/>
          </w:tcPr>
          <w:p w:rsidR="00FD5138" w:rsidRPr="009B14EC" w:rsidRDefault="00FD5138" w:rsidP="008F676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FERNANDA LEITE BRUNAÇO</w:t>
            </w:r>
          </w:p>
        </w:tc>
      </w:tr>
      <w:tr w:rsidR="00FD5138" w:rsidRPr="009B14EC" w:rsidTr="00FD5138">
        <w:trPr>
          <w:trHeight w:val="228"/>
        </w:trPr>
        <w:tc>
          <w:tcPr>
            <w:tcW w:w="2093" w:type="dxa"/>
          </w:tcPr>
          <w:p w:rsidR="00FD5138" w:rsidRPr="009B14EC" w:rsidRDefault="00FD5138" w:rsidP="008F6768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Gestor:</w:t>
            </w:r>
          </w:p>
        </w:tc>
        <w:tc>
          <w:tcPr>
            <w:tcW w:w="8469" w:type="dxa"/>
            <w:gridSpan w:val="3"/>
          </w:tcPr>
          <w:p w:rsidR="00FD5138" w:rsidRPr="009B14EC" w:rsidRDefault="00FD5138" w:rsidP="008F676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NELSON WOLPI DE OLIVEIRA FILHO</w:t>
            </w:r>
          </w:p>
        </w:tc>
      </w:tr>
      <w:tr w:rsidR="00FD5138" w:rsidRPr="009B14EC" w:rsidTr="00FD5138">
        <w:trPr>
          <w:trHeight w:val="230"/>
        </w:trPr>
        <w:tc>
          <w:tcPr>
            <w:tcW w:w="2093" w:type="dxa"/>
          </w:tcPr>
          <w:p w:rsidR="00FD5138" w:rsidRDefault="00FD5138" w:rsidP="008F676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Contrato/ Ata</w:t>
            </w:r>
          </w:p>
          <w:p w:rsidR="00FD5138" w:rsidRPr="009B14EC" w:rsidRDefault="00FD5138" w:rsidP="008F676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5138" w:rsidRPr="009B14EC" w:rsidRDefault="00FD5138" w:rsidP="008F676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13-2018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FD5138" w:rsidRPr="009B14EC" w:rsidRDefault="00FD5138" w:rsidP="008F6768">
            <w:pPr>
              <w:jc w:val="right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Vigência: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FD5138" w:rsidRPr="009B14EC" w:rsidRDefault="00FD5138" w:rsidP="008F676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11/05/2018 a 10/05/2019</w:t>
            </w:r>
          </w:p>
        </w:tc>
      </w:tr>
      <w:tr w:rsidR="00FD5138" w:rsidRPr="009B14EC" w:rsidTr="00FD5138">
        <w:trPr>
          <w:trHeight w:val="228"/>
        </w:trPr>
        <w:tc>
          <w:tcPr>
            <w:tcW w:w="2093" w:type="dxa"/>
          </w:tcPr>
          <w:p w:rsidR="00FD5138" w:rsidRPr="009B14EC" w:rsidRDefault="00FD5138" w:rsidP="008F676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Modalidade: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5138" w:rsidRPr="009B14EC" w:rsidRDefault="00FD5138" w:rsidP="008F676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PREGÃO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FD5138" w:rsidRPr="009B14EC" w:rsidRDefault="00FD5138" w:rsidP="008F676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FD5138" w:rsidRPr="009B14EC" w:rsidRDefault="00FD5138" w:rsidP="008F676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D5138" w:rsidRPr="009B14EC" w:rsidTr="00FD5138">
        <w:trPr>
          <w:trHeight w:val="228"/>
        </w:trPr>
        <w:tc>
          <w:tcPr>
            <w:tcW w:w="2093" w:type="dxa"/>
          </w:tcPr>
          <w:p w:rsidR="00FD5138" w:rsidRPr="009B14EC" w:rsidRDefault="00FD5138" w:rsidP="008F676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Licitação:</w:t>
            </w:r>
          </w:p>
        </w:tc>
        <w:tc>
          <w:tcPr>
            <w:tcW w:w="8469" w:type="dxa"/>
            <w:gridSpan w:val="3"/>
          </w:tcPr>
          <w:p w:rsidR="00FD5138" w:rsidRPr="009B14EC" w:rsidRDefault="00FD5138" w:rsidP="008F676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18-2018</w:t>
            </w:r>
          </w:p>
        </w:tc>
      </w:tr>
      <w:tr w:rsidR="00FD5138" w:rsidRPr="009B14EC" w:rsidTr="00FD5138">
        <w:trPr>
          <w:trHeight w:val="228"/>
        </w:trPr>
        <w:tc>
          <w:tcPr>
            <w:tcW w:w="2093" w:type="dxa"/>
          </w:tcPr>
          <w:p w:rsidR="00FD5138" w:rsidRPr="009B14EC" w:rsidRDefault="00FD5138" w:rsidP="008F6768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Contratado:</w:t>
            </w:r>
          </w:p>
        </w:tc>
        <w:tc>
          <w:tcPr>
            <w:tcW w:w="8469" w:type="dxa"/>
            <w:gridSpan w:val="3"/>
          </w:tcPr>
          <w:p w:rsidR="00FD5138" w:rsidRPr="009B14EC" w:rsidRDefault="00FD5138" w:rsidP="008F676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LETTECH INDÚSTRIA E COMÉRCIO DE EQUIPAMENTOS DE INFORMÁTICA LTDA-ME</w:t>
            </w:r>
          </w:p>
        </w:tc>
      </w:tr>
      <w:tr w:rsidR="00FD5138" w:rsidRPr="009B14EC" w:rsidTr="00FD5138">
        <w:trPr>
          <w:trHeight w:val="1127"/>
        </w:trPr>
        <w:tc>
          <w:tcPr>
            <w:tcW w:w="2093" w:type="dxa"/>
          </w:tcPr>
          <w:p w:rsidR="00FD5138" w:rsidRPr="009B14EC" w:rsidRDefault="00FD5138" w:rsidP="008F6768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8469" w:type="dxa"/>
            <w:gridSpan w:val="3"/>
          </w:tcPr>
          <w:p w:rsidR="00FD5138" w:rsidRPr="00FD5138" w:rsidRDefault="00FD5138" w:rsidP="008F6768">
            <w:pPr>
              <w:pStyle w:val="WW-Recuodecorpodetexto3"/>
              <w:tabs>
                <w:tab w:val="left" w:pos="567"/>
              </w:tabs>
              <w:ind w:left="0" w:right="-48" w:firstLine="0"/>
              <w:rPr>
                <w:rFonts w:cs="Arial"/>
                <w:b/>
              </w:rPr>
            </w:pPr>
            <w:r w:rsidRPr="00FD5138">
              <w:rPr>
                <w:rFonts w:cs="Arial"/>
                <w:b/>
              </w:rPr>
              <w:t>AQUISIÇÃO DE MATERIAIS E COMPONENTES ELÉTRICOS PARA MANUTENÇÃO PREVENTIVA E CORRETIVA DE TODAS AS UNIDADES DO SERVIÇO AUTÔNOMO MUNICIPAL DE ÁGUA E ESGOTO DE ANDIRÁ- SAMAE</w:t>
            </w:r>
          </w:p>
          <w:p w:rsidR="00FD5138" w:rsidRPr="009B14EC" w:rsidRDefault="00FD5138" w:rsidP="008F676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D5138" w:rsidRPr="009B14EC" w:rsidTr="00FD5138">
        <w:tc>
          <w:tcPr>
            <w:tcW w:w="2093" w:type="dxa"/>
          </w:tcPr>
          <w:p w:rsidR="00FD5138" w:rsidRPr="009B14EC" w:rsidRDefault="00FD5138" w:rsidP="008F676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  <w:tc>
          <w:tcPr>
            <w:tcW w:w="8469" w:type="dxa"/>
            <w:gridSpan w:val="3"/>
          </w:tcPr>
          <w:p w:rsidR="00FD5138" w:rsidRPr="009B14EC" w:rsidRDefault="00FD5138" w:rsidP="00FD513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R$ 9.825,00 (Nove mil, oitocentos e vinte cinco reais</w:t>
            </w:r>
            <w:r w:rsidR="008A231C">
              <w:rPr>
                <w:rFonts w:ascii="Arial" w:hAnsi="Arial" w:cs="Arial"/>
                <w:b/>
              </w:rPr>
              <w:t>)</w:t>
            </w:r>
          </w:p>
        </w:tc>
      </w:tr>
    </w:tbl>
    <w:p w:rsidR="00FD5138" w:rsidRDefault="00FD5138" w:rsidP="000F6086">
      <w:pPr>
        <w:jc w:val="both"/>
        <w:rPr>
          <w:rFonts w:ascii="Arial" w:hAnsi="Arial" w:cs="Arial"/>
          <w:b/>
          <w:sz w:val="22"/>
          <w:szCs w:val="22"/>
        </w:rPr>
      </w:pPr>
    </w:p>
    <w:p w:rsidR="00FD5138" w:rsidRDefault="00FD5138" w:rsidP="000F6086">
      <w:pPr>
        <w:jc w:val="both"/>
        <w:rPr>
          <w:rFonts w:ascii="Arial" w:hAnsi="Arial" w:cs="Arial"/>
          <w:b/>
          <w:sz w:val="22"/>
          <w:szCs w:val="22"/>
        </w:rPr>
      </w:pPr>
    </w:p>
    <w:p w:rsidR="00FD5138" w:rsidRDefault="00FD5138" w:rsidP="000F608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10562" w:type="dxa"/>
        <w:tblInd w:w="-361" w:type="dxa"/>
        <w:tblLook w:val="04A0"/>
      </w:tblPr>
      <w:tblGrid>
        <w:gridCol w:w="2093"/>
        <w:gridCol w:w="4536"/>
        <w:gridCol w:w="1374"/>
        <w:gridCol w:w="2559"/>
      </w:tblGrid>
      <w:tr w:rsidR="00FD5138" w:rsidRPr="009B14EC" w:rsidTr="008A231C">
        <w:tc>
          <w:tcPr>
            <w:tcW w:w="2093" w:type="dxa"/>
          </w:tcPr>
          <w:p w:rsidR="00FD5138" w:rsidRPr="009B14EC" w:rsidRDefault="00FD5138" w:rsidP="008F6768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Fiscal Titular:</w:t>
            </w:r>
          </w:p>
        </w:tc>
        <w:tc>
          <w:tcPr>
            <w:tcW w:w="8469" w:type="dxa"/>
            <w:gridSpan w:val="3"/>
          </w:tcPr>
          <w:p w:rsidR="00FD5138" w:rsidRPr="009B14EC" w:rsidRDefault="00FD5138" w:rsidP="008F676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FERNANDA LEITE BRUNAÇO</w:t>
            </w:r>
          </w:p>
        </w:tc>
      </w:tr>
      <w:tr w:rsidR="00FD5138" w:rsidRPr="009B14EC" w:rsidTr="008A231C">
        <w:tc>
          <w:tcPr>
            <w:tcW w:w="2093" w:type="dxa"/>
          </w:tcPr>
          <w:p w:rsidR="00FD5138" w:rsidRPr="009B14EC" w:rsidRDefault="00FD5138" w:rsidP="008F6768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Gestor:</w:t>
            </w:r>
          </w:p>
        </w:tc>
        <w:tc>
          <w:tcPr>
            <w:tcW w:w="8469" w:type="dxa"/>
            <w:gridSpan w:val="3"/>
          </w:tcPr>
          <w:p w:rsidR="00FD5138" w:rsidRPr="009B14EC" w:rsidRDefault="00FD5138" w:rsidP="008F676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NELSON WOLPI DE OLIVEIRA FILHO</w:t>
            </w:r>
          </w:p>
        </w:tc>
      </w:tr>
      <w:tr w:rsidR="00FD5138" w:rsidRPr="009B14EC" w:rsidTr="008A231C">
        <w:trPr>
          <w:trHeight w:val="227"/>
        </w:trPr>
        <w:tc>
          <w:tcPr>
            <w:tcW w:w="2093" w:type="dxa"/>
          </w:tcPr>
          <w:p w:rsidR="00FD5138" w:rsidRDefault="00FD5138" w:rsidP="008F676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Contrato/ Ata</w:t>
            </w:r>
          </w:p>
          <w:p w:rsidR="00FD5138" w:rsidRPr="009B14EC" w:rsidRDefault="00FD5138" w:rsidP="008F676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5138" w:rsidRPr="009B14EC" w:rsidRDefault="00FD5138" w:rsidP="008F676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13-2018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FD5138" w:rsidRPr="009B14EC" w:rsidRDefault="00FD5138" w:rsidP="008F6768">
            <w:pPr>
              <w:jc w:val="right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Vigência: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FD5138" w:rsidRPr="009B14EC" w:rsidRDefault="00FD5138" w:rsidP="008F676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11/05/2018 a 10/05/2019</w:t>
            </w:r>
          </w:p>
        </w:tc>
      </w:tr>
      <w:tr w:rsidR="00FD5138" w:rsidRPr="009B14EC" w:rsidTr="008A231C">
        <w:tc>
          <w:tcPr>
            <w:tcW w:w="2093" w:type="dxa"/>
          </w:tcPr>
          <w:p w:rsidR="00FD5138" w:rsidRPr="009B14EC" w:rsidRDefault="00FD5138" w:rsidP="008F676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Modalidade: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5138" w:rsidRPr="009B14EC" w:rsidRDefault="00FD5138" w:rsidP="008F676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PREGÃO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FD5138" w:rsidRPr="009B14EC" w:rsidRDefault="00FD5138" w:rsidP="008F676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FD5138" w:rsidRPr="009B14EC" w:rsidRDefault="00FD5138" w:rsidP="008F676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D5138" w:rsidRPr="009B14EC" w:rsidTr="008A231C">
        <w:tc>
          <w:tcPr>
            <w:tcW w:w="2093" w:type="dxa"/>
          </w:tcPr>
          <w:p w:rsidR="00FD5138" w:rsidRPr="009B14EC" w:rsidRDefault="00FD5138" w:rsidP="008F676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Licitação:</w:t>
            </w:r>
          </w:p>
        </w:tc>
        <w:tc>
          <w:tcPr>
            <w:tcW w:w="8469" w:type="dxa"/>
            <w:gridSpan w:val="3"/>
          </w:tcPr>
          <w:p w:rsidR="00FD5138" w:rsidRPr="009B14EC" w:rsidRDefault="00FD5138" w:rsidP="008F676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18-2018</w:t>
            </w:r>
          </w:p>
        </w:tc>
      </w:tr>
      <w:tr w:rsidR="00FD5138" w:rsidRPr="009B14EC" w:rsidTr="008A231C">
        <w:tc>
          <w:tcPr>
            <w:tcW w:w="2093" w:type="dxa"/>
          </w:tcPr>
          <w:p w:rsidR="00FD5138" w:rsidRPr="009B14EC" w:rsidRDefault="00FD5138" w:rsidP="008F6768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Contratado:</w:t>
            </w:r>
          </w:p>
        </w:tc>
        <w:tc>
          <w:tcPr>
            <w:tcW w:w="8469" w:type="dxa"/>
            <w:gridSpan w:val="3"/>
          </w:tcPr>
          <w:p w:rsidR="00FD5138" w:rsidRPr="009B14EC" w:rsidRDefault="008A231C" w:rsidP="008F676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COMERCIAL ELÉTRICA DW</w:t>
            </w:r>
          </w:p>
        </w:tc>
      </w:tr>
      <w:tr w:rsidR="00FD5138" w:rsidRPr="009B14EC" w:rsidTr="008A231C">
        <w:tc>
          <w:tcPr>
            <w:tcW w:w="2093" w:type="dxa"/>
          </w:tcPr>
          <w:p w:rsidR="00FD5138" w:rsidRPr="009B14EC" w:rsidRDefault="00FD5138" w:rsidP="008F6768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8469" w:type="dxa"/>
            <w:gridSpan w:val="3"/>
          </w:tcPr>
          <w:p w:rsidR="00FD5138" w:rsidRPr="008A231C" w:rsidRDefault="00FD5138" w:rsidP="008F6768">
            <w:pPr>
              <w:pStyle w:val="WW-Recuodecorpodetexto3"/>
              <w:tabs>
                <w:tab w:val="left" w:pos="567"/>
              </w:tabs>
              <w:ind w:left="0" w:right="-48" w:firstLine="0"/>
              <w:rPr>
                <w:rFonts w:cs="Arial"/>
                <w:b/>
              </w:rPr>
            </w:pPr>
            <w:r w:rsidRPr="008A231C">
              <w:rPr>
                <w:rFonts w:cs="Arial"/>
                <w:b/>
              </w:rPr>
              <w:t>AQUISIÇÃO DE MATERIAIS E COMPONENTES ELÉTRICOS PARA MANUTENÇÃO PREVENTIVA E CORRETIVA DE TODAS AS UNIDADES DO SERVIÇO AUTÔNOMO MUNICIPAL DE ÁGUA E ESGOTO DE ANDIRÁ- SAMAE</w:t>
            </w:r>
          </w:p>
          <w:p w:rsidR="00FD5138" w:rsidRPr="009B14EC" w:rsidRDefault="00FD5138" w:rsidP="008F676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A231C" w:rsidRPr="009B14EC" w:rsidTr="008A231C">
        <w:tc>
          <w:tcPr>
            <w:tcW w:w="2093" w:type="dxa"/>
          </w:tcPr>
          <w:p w:rsidR="008A231C" w:rsidRPr="009B14EC" w:rsidRDefault="008A231C" w:rsidP="008F676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  <w:tc>
          <w:tcPr>
            <w:tcW w:w="8469" w:type="dxa"/>
            <w:gridSpan w:val="3"/>
          </w:tcPr>
          <w:p w:rsidR="008A231C" w:rsidRPr="009B14EC" w:rsidRDefault="008A231C" w:rsidP="008A231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R$ 155.683,25 (Cento e cinquenta e cinco mil, seiscentos e oitenta e três reais e vinte e cinco centavos)</w:t>
            </w:r>
          </w:p>
        </w:tc>
      </w:tr>
    </w:tbl>
    <w:p w:rsidR="008A231C" w:rsidRDefault="00696E77" w:rsidP="000F608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1D760B">
        <w:rPr>
          <w:rFonts w:ascii="Arial" w:hAnsi="Arial" w:cs="Arial"/>
          <w:b/>
          <w:sz w:val="22"/>
          <w:szCs w:val="22"/>
        </w:rPr>
        <w:tab/>
      </w:r>
      <w:r w:rsidR="001D760B">
        <w:rPr>
          <w:rFonts w:ascii="Arial" w:hAnsi="Arial" w:cs="Arial"/>
          <w:b/>
          <w:sz w:val="22"/>
          <w:szCs w:val="22"/>
        </w:rPr>
        <w:tab/>
      </w:r>
    </w:p>
    <w:p w:rsidR="00BA72B0" w:rsidRDefault="00BA72B0" w:rsidP="000F608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10562" w:type="dxa"/>
        <w:tblInd w:w="-361" w:type="dxa"/>
        <w:tblLook w:val="04A0"/>
      </w:tblPr>
      <w:tblGrid>
        <w:gridCol w:w="2093"/>
        <w:gridCol w:w="4536"/>
        <w:gridCol w:w="1374"/>
        <w:gridCol w:w="2559"/>
      </w:tblGrid>
      <w:tr w:rsidR="00BA72B0" w:rsidRPr="009B14EC" w:rsidTr="008F6768">
        <w:tc>
          <w:tcPr>
            <w:tcW w:w="2093" w:type="dxa"/>
          </w:tcPr>
          <w:p w:rsidR="00BA72B0" w:rsidRPr="009B14EC" w:rsidRDefault="00BA72B0" w:rsidP="008F6768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Fiscal Titular:</w:t>
            </w:r>
          </w:p>
        </w:tc>
        <w:tc>
          <w:tcPr>
            <w:tcW w:w="8469" w:type="dxa"/>
            <w:gridSpan w:val="3"/>
          </w:tcPr>
          <w:p w:rsidR="00BA72B0" w:rsidRPr="009B14EC" w:rsidRDefault="00BA72B0" w:rsidP="008F676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FERNANDA LEITE BRUNAÇO</w:t>
            </w:r>
          </w:p>
        </w:tc>
      </w:tr>
      <w:tr w:rsidR="00BA72B0" w:rsidRPr="009B14EC" w:rsidTr="008F6768">
        <w:tc>
          <w:tcPr>
            <w:tcW w:w="2093" w:type="dxa"/>
          </w:tcPr>
          <w:p w:rsidR="00BA72B0" w:rsidRPr="009B14EC" w:rsidRDefault="00BA72B0" w:rsidP="008F6768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Gestor:</w:t>
            </w:r>
          </w:p>
        </w:tc>
        <w:tc>
          <w:tcPr>
            <w:tcW w:w="8469" w:type="dxa"/>
            <w:gridSpan w:val="3"/>
          </w:tcPr>
          <w:p w:rsidR="00BA72B0" w:rsidRPr="009B14EC" w:rsidRDefault="00BA72B0" w:rsidP="008F676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NELSON WOLPI DE OLIVEIRA FILHO</w:t>
            </w:r>
          </w:p>
        </w:tc>
      </w:tr>
      <w:tr w:rsidR="00BA72B0" w:rsidRPr="009B14EC" w:rsidTr="008F6768">
        <w:trPr>
          <w:trHeight w:val="227"/>
        </w:trPr>
        <w:tc>
          <w:tcPr>
            <w:tcW w:w="2093" w:type="dxa"/>
          </w:tcPr>
          <w:p w:rsidR="00BA72B0" w:rsidRDefault="00BA72B0" w:rsidP="008F676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Contrato/ Ata</w:t>
            </w:r>
          </w:p>
          <w:p w:rsidR="00BA72B0" w:rsidRPr="009B14EC" w:rsidRDefault="00BA72B0" w:rsidP="008F676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A72B0" w:rsidRPr="009B14EC" w:rsidRDefault="00BA72B0" w:rsidP="008F676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13-2018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BA72B0" w:rsidRPr="009B14EC" w:rsidRDefault="00BA72B0" w:rsidP="008F6768">
            <w:pPr>
              <w:jc w:val="right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Vigência: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BA72B0" w:rsidRPr="009B14EC" w:rsidRDefault="00BA72B0" w:rsidP="008F676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11/05/2018 a 10/05/2019</w:t>
            </w:r>
          </w:p>
        </w:tc>
      </w:tr>
      <w:tr w:rsidR="00BA72B0" w:rsidRPr="009B14EC" w:rsidTr="008F6768">
        <w:tc>
          <w:tcPr>
            <w:tcW w:w="2093" w:type="dxa"/>
          </w:tcPr>
          <w:p w:rsidR="00BA72B0" w:rsidRPr="009B14EC" w:rsidRDefault="00BA72B0" w:rsidP="008F676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Modalidade: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A72B0" w:rsidRPr="009B14EC" w:rsidRDefault="00BA72B0" w:rsidP="008F676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PREGÃO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BA72B0" w:rsidRPr="009B14EC" w:rsidRDefault="00BA72B0" w:rsidP="008F676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BA72B0" w:rsidRPr="009B14EC" w:rsidRDefault="00BA72B0" w:rsidP="008F676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A72B0" w:rsidRPr="009B14EC" w:rsidTr="008F6768">
        <w:tc>
          <w:tcPr>
            <w:tcW w:w="2093" w:type="dxa"/>
          </w:tcPr>
          <w:p w:rsidR="00BA72B0" w:rsidRPr="009B14EC" w:rsidRDefault="00BA72B0" w:rsidP="008F676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Licitação:</w:t>
            </w:r>
          </w:p>
        </w:tc>
        <w:tc>
          <w:tcPr>
            <w:tcW w:w="8469" w:type="dxa"/>
            <w:gridSpan w:val="3"/>
          </w:tcPr>
          <w:p w:rsidR="00BA72B0" w:rsidRPr="009B14EC" w:rsidRDefault="00BA72B0" w:rsidP="008F676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18-2018</w:t>
            </w:r>
          </w:p>
        </w:tc>
      </w:tr>
      <w:tr w:rsidR="00BA72B0" w:rsidRPr="009B14EC" w:rsidTr="008F6768">
        <w:tc>
          <w:tcPr>
            <w:tcW w:w="2093" w:type="dxa"/>
          </w:tcPr>
          <w:p w:rsidR="00BA72B0" w:rsidRPr="009B14EC" w:rsidRDefault="00BA72B0" w:rsidP="008F6768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Contratado:</w:t>
            </w:r>
          </w:p>
        </w:tc>
        <w:tc>
          <w:tcPr>
            <w:tcW w:w="8469" w:type="dxa"/>
            <w:gridSpan w:val="3"/>
          </w:tcPr>
          <w:p w:rsidR="00BA72B0" w:rsidRPr="009B14EC" w:rsidRDefault="00BA72B0" w:rsidP="008F676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COMERCIAL MARTINS – MATERIAIS ELÉTRICOS EIRELI </w:t>
            </w:r>
          </w:p>
        </w:tc>
      </w:tr>
      <w:tr w:rsidR="00BA72B0" w:rsidRPr="009B14EC" w:rsidTr="008F6768">
        <w:tc>
          <w:tcPr>
            <w:tcW w:w="2093" w:type="dxa"/>
          </w:tcPr>
          <w:p w:rsidR="00BA72B0" w:rsidRPr="009B14EC" w:rsidRDefault="00BA72B0" w:rsidP="008F6768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8469" w:type="dxa"/>
            <w:gridSpan w:val="3"/>
          </w:tcPr>
          <w:p w:rsidR="00BA72B0" w:rsidRPr="008A231C" w:rsidRDefault="00BA72B0" w:rsidP="008F6768">
            <w:pPr>
              <w:pStyle w:val="WW-Recuodecorpodetexto3"/>
              <w:tabs>
                <w:tab w:val="left" w:pos="567"/>
              </w:tabs>
              <w:ind w:left="0" w:right="-48" w:firstLine="0"/>
              <w:rPr>
                <w:rFonts w:cs="Arial"/>
                <w:b/>
              </w:rPr>
            </w:pPr>
            <w:r w:rsidRPr="008A231C">
              <w:rPr>
                <w:rFonts w:cs="Arial"/>
                <w:b/>
              </w:rPr>
              <w:t>AQUISIÇÃO DE MATERIAIS E COMPONENTES ELÉTRICOS PARA MANUTENÇÃO PREVENTIVA E CORRETIVA DE TODAS AS UNIDADES DO SERVIÇO AUTÔNOMO MUNICIPAL DE ÁGUA E ESGOTO DE ANDIRÁ- SAMAE</w:t>
            </w:r>
          </w:p>
          <w:p w:rsidR="00BA72B0" w:rsidRPr="009B14EC" w:rsidRDefault="00BA72B0" w:rsidP="008F676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A72B0" w:rsidRPr="009B14EC" w:rsidTr="008F6768">
        <w:tc>
          <w:tcPr>
            <w:tcW w:w="2093" w:type="dxa"/>
          </w:tcPr>
          <w:p w:rsidR="00BA72B0" w:rsidRPr="009B14EC" w:rsidRDefault="00BA72B0" w:rsidP="008F676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  <w:tc>
          <w:tcPr>
            <w:tcW w:w="8469" w:type="dxa"/>
            <w:gridSpan w:val="3"/>
          </w:tcPr>
          <w:p w:rsidR="00BA72B0" w:rsidRPr="009B14EC" w:rsidRDefault="00BA72B0" w:rsidP="00BA72B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R$ 89.972,70 (Oitenta e nove mil, novecentos e setenta e dois reais e setenta centavos)</w:t>
            </w:r>
          </w:p>
        </w:tc>
      </w:tr>
    </w:tbl>
    <w:p w:rsidR="008A231C" w:rsidRDefault="008A231C" w:rsidP="000F6086">
      <w:pPr>
        <w:jc w:val="both"/>
        <w:rPr>
          <w:rFonts w:ascii="Arial" w:hAnsi="Arial" w:cs="Arial"/>
          <w:b/>
          <w:sz w:val="22"/>
          <w:szCs w:val="22"/>
        </w:rPr>
      </w:pPr>
    </w:p>
    <w:p w:rsidR="008A231C" w:rsidRDefault="008A231C" w:rsidP="000F6086">
      <w:pPr>
        <w:jc w:val="both"/>
        <w:rPr>
          <w:rFonts w:ascii="Arial" w:hAnsi="Arial" w:cs="Arial"/>
          <w:b/>
          <w:sz w:val="22"/>
          <w:szCs w:val="22"/>
        </w:rPr>
      </w:pPr>
    </w:p>
    <w:p w:rsidR="00307E02" w:rsidRDefault="00307E02" w:rsidP="00BA72B0">
      <w:pPr>
        <w:tabs>
          <w:tab w:val="left" w:pos="2977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96E77">
        <w:rPr>
          <w:rFonts w:ascii="Arial" w:hAnsi="Arial" w:cs="Arial"/>
          <w:b/>
          <w:sz w:val="22"/>
          <w:szCs w:val="22"/>
        </w:rPr>
        <w:t>Art. 2°</w:t>
      </w:r>
      <w:r w:rsidRPr="00B0436D">
        <w:rPr>
          <w:rFonts w:ascii="Arial" w:hAnsi="Arial" w:cs="Arial"/>
          <w:sz w:val="22"/>
          <w:szCs w:val="22"/>
        </w:rPr>
        <w:t xml:space="preserve"> - Os Fiscais de Contrato serão responsáveis para representar o Conselho Regional</w:t>
      </w:r>
      <w:r w:rsidR="00227892">
        <w:rPr>
          <w:rFonts w:ascii="Arial" w:hAnsi="Arial" w:cs="Arial"/>
          <w:sz w:val="22"/>
          <w:szCs w:val="22"/>
        </w:rPr>
        <w:t xml:space="preserve">de Contabilidade do Paraná </w:t>
      </w:r>
      <w:r w:rsidRPr="00B0436D">
        <w:rPr>
          <w:rFonts w:ascii="Arial" w:hAnsi="Arial" w:cs="Arial"/>
          <w:sz w:val="22"/>
          <w:szCs w:val="22"/>
        </w:rPr>
        <w:t>perante o contratado e zelar pela boa execução do objeto pactuado,mediante a execução das atividades de orientação, fiscalização, controle e aceite, devendo ainda:</w:t>
      </w:r>
    </w:p>
    <w:p w:rsidR="001D760B" w:rsidRPr="00B0436D" w:rsidRDefault="001D760B" w:rsidP="000F6086">
      <w:pPr>
        <w:jc w:val="both"/>
        <w:rPr>
          <w:rFonts w:ascii="Arial" w:hAnsi="Arial" w:cs="Arial"/>
          <w:b/>
          <w:sz w:val="22"/>
          <w:szCs w:val="22"/>
        </w:rPr>
      </w:pPr>
    </w:p>
    <w:p w:rsidR="00307E02" w:rsidRPr="008D5FB1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Ler minuciosamente o contrato, convênio ou termo de cooperação, anotando emregistro próprio todas as ocorrências relacionadas à sua execução;</w:t>
      </w:r>
    </w:p>
    <w:p w:rsidR="008D5FB1" w:rsidRDefault="008D5FB1" w:rsidP="008D5FB1">
      <w:pPr>
        <w:jc w:val="both"/>
        <w:rPr>
          <w:rFonts w:ascii="Arial" w:hAnsi="Arial" w:cs="Arial"/>
          <w:b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Verificar se o contrato, convênio ou termo de cooperação atende as formalidadeslegais, especialmente no que se refere à qualificação e identificação completa doscontratados, convenentes ou partícipes;</w:t>
      </w:r>
    </w:p>
    <w:p w:rsidR="00307E02" w:rsidRPr="00B0436D" w:rsidRDefault="00307E02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Exigir somente o que for previsto no contrato. Qualquer alteração de condiçãocontratual deve ser submetida ao superior hierárquico, acompanhada das</w:t>
      </w:r>
      <w:r w:rsidR="000F6086">
        <w:rPr>
          <w:rFonts w:ascii="Arial" w:hAnsi="Arial" w:cs="Arial"/>
          <w:sz w:val="22"/>
          <w:szCs w:val="22"/>
        </w:rPr>
        <w:t>justificativas pertinentes;</w:t>
      </w:r>
    </w:p>
    <w:p w:rsidR="00307E02" w:rsidRPr="00B0436D" w:rsidRDefault="00307E02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Esclarecer dúvidas do preposto/ representante da Contratada que estiverem sob asua alçada, encaminhando problemas que surgirem quando lhe faltar competência;</w:t>
      </w:r>
    </w:p>
    <w:p w:rsidR="00307E02" w:rsidRPr="00B0436D" w:rsidRDefault="00307E02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Notificar a contratada, sempre por escrito, com prova de recebimento danotificação (procedimento formal, com prazo, etc.).Em caso de obras e prestação de serviços de engenharia, anotar todas asocorrências no diário de obras, tomando as providências que estejam sob suaalçada e encaminhando as que fugirem a sua competência;</w:t>
      </w:r>
    </w:p>
    <w:p w:rsidR="00307E02" w:rsidRPr="00B0436D" w:rsidRDefault="00307E02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 Verificar se o cronograma físico-financeiro das obras e serviços ou a aquisição demateriais e equipamentos se desenvolvem de acordo com a respectiva Ordem deServiço, Nota de Empenho e com o estabelecido no Instrumento firmado;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Verificar articulação entre as etapas, de modo que os objetivos sejam atingidos;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Certificar a execução de etapa de obras ou serviços e o recebimento deaquisições e equipamentos, mediante emissão de Atestado de Execução e determo circunstanciado;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Atestar a conclusão das etapas ajustadas;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Receber obras e serviços, no caso de contrato, podendo, caso necessário, solicitar oacom</w:t>
      </w:r>
      <w:r w:rsidR="000F6086">
        <w:rPr>
          <w:rFonts w:ascii="Arial" w:hAnsi="Arial" w:cs="Arial"/>
          <w:sz w:val="22"/>
          <w:szCs w:val="22"/>
        </w:rPr>
        <w:t>panhamento do setor responsável;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Rejeitar bens e serviços que estejam em desacordo com as especificações doobjeto contratado. A ação do fiscal, nesses casos, observará o que reza o contrato eo ato licitatório, principalmente em relação ao prazo ali previsto;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Receber e encaminhar as faturas, devidamente atestadas, ao setorfinanceiro, observado se a fatura apresentada pela contratada refere-se ao serviçoque foi autorizado e efetivamente prestado no período. Em caso de dúvida, buscar,obrigatoriamente, auxílio para que efetue c</w:t>
      </w:r>
      <w:r w:rsidR="000F6086">
        <w:rPr>
          <w:rFonts w:ascii="Arial" w:hAnsi="Arial" w:cs="Arial"/>
          <w:sz w:val="22"/>
          <w:szCs w:val="22"/>
        </w:rPr>
        <w:t>orretamente a atestação/medição;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Na hipótese de atestação dos serviços ser servidor lotado na sede da prestaçãodo serviço, a fatura será encaminhada juntamente com o documento deatestação, assinado pelo servidor designado para tal finalidade. Nessa hipótese, haverá gestão compartilhada do contrato (caso da terceirização de serviços delim</w:t>
      </w:r>
      <w:r w:rsidR="000F6086">
        <w:rPr>
          <w:rFonts w:ascii="Arial" w:hAnsi="Arial" w:cs="Arial"/>
          <w:sz w:val="22"/>
          <w:szCs w:val="22"/>
        </w:rPr>
        <w:t>peza e vigilância, por exemplo);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Prestar as informações necessárias sobre o andamento das etapas ao </w:t>
      </w:r>
      <w:proofErr w:type="spellStart"/>
      <w:r w:rsidRPr="00B0436D">
        <w:rPr>
          <w:rFonts w:ascii="Arial" w:hAnsi="Arial" w:cs="Arial"/>
          <w:sz w:val="22"/>
          <w:szCs w:val="22"/>
        </w:rPr>
        <w:t>setordemandante</w:t>
      </w:r>
      <w:proofErr w:type="spellEnd"/>
      <w:r w:rsidRPr="00B0436D">
        <w:rPr>
          <w:rFonts w:ascii="Arial" w:hAnsi="Arial" w:cs="Arial"/>
          <w:sz w:val="22"/>
          <w:szCs w:val="22"/>
        </w:rPr>
        <w:t xml:space="preserve"> do(s) </w:t>
      </w:r>
      <w:proofErr w:type="gramStart"/>
      <w:r w:rsidRPr="00B0436D">
        <w:rPr>
          <w:rFonts w:ascii="Arial" w:hAnsi="Arial" w:cs="Arial"/>
          <w:sz w:val="22"/>
          <w:szCs w:val="22"/>
        </w:rPr>
        <w:t>bem(</w:t>
      </w:r>
      <w:proofErr w:type="spellStart"/>
      <w:proofErr w:type="gramEnd"/>
      <w:r w:rsidRPr="00B0436D">
        <w:rPr>
          <w:rFonts w:ascii="Arial" w:hAnsi="Arial" w:cs="Arial"/>
          <w:sz w:val="22"/>
          <w:szCs w:val="22"/>
        </w:rPr>
        <w:t>ns</w:t>
      </w:r>
      <w:proofErr w:type="spellEnd"/>
      <w:r w:rsidRPr="00B0436D">
        <w:rPr>
          <w:rFonts w:ascii="Arial" w:hAnsi="Arial" w:cs="Arial"/>
          <w:sz w:val="22"/>
          <w:szCs w:val="22"/>
        </w:rPr>
        <w:t xml:space="preserve">) ou serviço(s) ao qual o contrato, convênio ou termo decooperação esteja vinculado, para que sejam efetuadas as atualizações nossistemas de controle utilizados pelo </w:t>
      </w:r>
      <w:r w:rsidR="00965CC2" w:rsidRPr="00B0436D">
        <w:rPr>
          <w:rFonts w:ascii="Arial" w:hAnsi="Arial" w:cs="Arial"/>
          <w:sz w:val="22"/>
          <w:szCs w:val="22"/>
        </w:rPr>
        <w:t>SAMAE</w:t>
      </w:r>
      <w:r w:rsidRPr="00B0436D">
        <w:rPr>
          <w:rFonts w:ascii="Arial" w:hAnsi="Arial" w:cs="Arial"/>
          <w:sz w:val="22"/>
          <w:szCs w:val="22"/>
        </w:rPr>
        <w:t>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Prestar, ao ordenador de despesa, informações necessárias ao cálculo dereajustamento de preços, quando previstos em normas próprias;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Dar ciências à área demandante:</w:t>
      </w:r>
    </w:p>
    <w:p w:rsidR="001D760B" w:rsidRPr="001D760B" w:rsidRDefault="001D760B" w:rsidP="001D760B">
      <w:pPr>
        <w:pStyle w:val="PargrafodaLista"/>
        <w:rPr>
          <w:rFonts w:ascii="Arial" w:hAnsi="Arial" w:cs="Arial"/>
          <w:sz w:val="22"/>
          <w:szCs w:val="22"/>
        </w:rPr>
      </w:pPr>
    </w:p>
    <w:p w:rsidR="001D760B" w:rsidRPr="001D760B" w:rsidRDefault="001D760B" w:rsidP="001D760B">
      <w:pPr>
        <w:jc w:val="both"/>
        <w:rPr>
          <w:rFonts w:ascii="Arial" w:hAnsi="Arial" w:cs="Arial"/>
          <w:sz w:val="22"/>
          <w:szCs w:val="22"/>
        </w:rPr>
      </w:pPr>
    </w:p>
    <w:p w:rsidR="00307E02" w:rsidRDefault="00307E02" w:rsidP="000F6086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Ocorrências que possam ensejar aplicação de penalidades ao contratado,convenente ou partícipe;</w:t>
      </w:r>
    </w:p>
    <w:p w:rsidR="001D760B" w:rsidRPr="00B0436D" w:rsidRDefault="001D760B" w:rsidP="001D760B">
      <w:pPr>
        <w:pStyle w:val="PargrafodaLista"/>
        <w:ind w:left="1440"/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Alterações necessárias ao projeto e suas consequências no custo previsto.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Remeter, até o 5º (quinto) dia útil do bimestre subsequente, relatório deacompanhamento das obras ou serviços contratados ao setor do </w:t>
      </w:r>
      <w:r w:rsidR="007E5C95" w:rsidRPr="00B0436D">
        <w:rPr>
          <w:rFonts w:ascii="Arial" w:hAnsi="Arial" w:cs="Arial"/>
          <w:sz w:val="22"/>
          <w:szCs w:val="22"/>
        </w:rPr>
        <w:t xml:space="preserve">SAMAE </w:t>
      </w:r>
      <w:r w:rsidRPr="00B0436D">
        <w:rPr>
          <w:rFonts w:ascii="Arial" w:hAnsi="Arial" w:cs="Arial"/>
          <w:sz w:val="22"/>
          <w:szCs w:val="22"/>
        </w:rPr>
        <w:t>ao qual ocontrato ou convênio esteja vinculado;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Elaborar ou solicitar justificativa técnica, quando couber, com vistas àalteração unilateral do contrato pela Administração;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Procurar auxílio em caso de dúvidas técnicas ou jurídicas;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0443B5" w:rsidRPr="000443B5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Deverá, ainda, o final de contrato, de convênio ou termo de cooperaçãocomunicar ao Controle Interno e ao Setor Jurídico, </w:t>
      </w:r>
      <w:r w:rsidR="007E5C95" w:rsidRPr="00B0436D">
        <w:rPr>
          <w:rFonts w:ascii="Arial" w:hAnsi="Arial" w:cs="Arial"/>
          <w:sz w:val="22"/>
          <w:szCs w:val="22"/>
        </w:rPr>
        <w:t>as</w:t>
      </w:r>
      <w:r w:rsidRPr="00B0436D">
        <w:rPr>
          <w:rFonts w:ascii="Arial" w:hAnsi="Arial" w:cs="Arial"/>
          <w:sz w:val="22"/>
          <w:szCs w:val="22"/>
        </w:rPr>
        <w:t xml:space="preserve"> irregularidades que nãotenham sido sanada</w:t>
      </w:r>
      <w:r w:rsidR="000F6086">
        <w:rPr>
          <w:rFonts w:ascii="Arial" w:hAnsi="Arial" w:cs="Arial"/>
          <w:sz w:val="22"/>
          <w:szCs w:val="22"/>
        </w:rPr>
        <w:t>s tempestivamente ou a contento;</w:t>
      </w:r>
    </w:p>
    <w:p w:rsidR="000443B5" w:rsidRDefault="000443B5" w:rsidP="000F6086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7E5C95" w:rsidRPr="000443B5" w:rsidRDefault="00307E02" w:rsidP="000F6086">
      <w:pPr>
        <w:pStyle w:val="PargrafodaLista"/>
        <w:jc w:val="both"/>
        <w:rPr>
          <w:rFonts w:ascii="Arial" w:hAnsi="Arial" w:cs="Arial"/>
          <w:b/>
          <w:sz w:val="22"/>
          <w:szCs w:val="22"/>
        </w:rPr>
      </w:pPr>
      <w:r w:rsidRPr="000443B5">
        <w:rPr>
          <w:rFonts w:ascii="Arial" w:hAnsi="Arial" w:cs="Arial"/>
          <w:b/>
          <w:sz w:val="22"/>
          <w:szCs w:val="22"/>
        </w:rPr>
        <w:t>Art. 3°</w:t>
      </w:r>
      <w:r w:rsidRPr="000443B5">
        <w:rPr>
          <w:rFonts w:ascii="Arial" w:hAnsi="Arial" w:cs="Arial"/>
          <w:sz w:val="22"/>
          <w:szCs w:val="22"/>
        </w:rPr>
        <w:t xml:space="preserve"> - O gestor será responsável pela gestão do contrato</w:t>
      </w:r>
      <w:r w:rsidR="00696E77" w:rsidRPr="000443B5">
        <w:rPr>
          <w:rFonts w:ascii="Arial" w:hAnsi="Arial" w:cs="Arial"/>
          <w:sz w:val="22"/>
          <w:szCs w:val="22"/>
        </w:rPr>
        <w:t>, no que se refere a</w:t>
      </w:r>
      <w:r w:rsidR="007E5C95" w:rsidRPr="000443B5">
        <w:rPr>
          <w:rFonts w:ascii="Arial" w:hAnsi="Arial" w:cs="Arial"/>
          <w:sz w:val="22"/>
          <w:szCs w:val="22"/>
        </w:rPr>
        <w:t xml:space="preserve">: </w:t>
      </w:r>
    </w:p>
    <w:p w:rsidR="007E5C95" w:rsidRPr="00B0436D" w:rsidRDefault="007E5C95" w:rsidP="000F6086">
      <w:pPr>
        <w:jc w:val="both"/>
        <w:rPr>
          <w:rFonts w:ascii="Arial" w:hAnsi="Arial" w:cs="Arial"/>
          <w:sz w:val="22"/>
          <w:szCs w:val="22"/>
        </w:rPr>
      </w:pPr>
    </w:p>
    <w:p w:rsidR="00ED6458" w:rsidRPr="00B0436D" w:rsidRDefault="00ED6458" w:rsidP="000F608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C</w:t>
      </w:r>
      <w:r w:rsidR="007E5C95" w:rsidRPr="00B0436D">
        <w:rPr>
          <w:rFonts w:ascii="Arial" w:hAnsi="Arial" w:cs="Arial"/>
          <w:sz w:val="22"/>
          <w:szCs w:val="22"/>
        </w:rPr>
        <w:t xml:space="preserve">ontrolar o prazo de vigência do instrumento contratual sob sua responsabilidade, e encaminhar a solicitação de prorrogação; </w:t>
      </w:r>
    </w:p>
    <w:p w:rsidR="00ED6458" w:rsidRPr="00B0436D" w:rsidRDefault="00ED6458" w:rsidP="000F6086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B0436D" w:rsidP="000F608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</w:t>
      </w:r>
      <w:r w:rsidR="007E5C95" w:rsidRPr="00B0436D">
        <w:rPr>
          <w:rFonts w:ascii="Arial" w:hAnsi="Arial" w:cs="Arial"/>
          <w:sz w:val="22"/>
          <w:szCs w:val="22"/>
        </w:rPr>
        <w:t xml:space="preserve">erificar se a entrega de materiais, execução de obras ou a prestação de serviços será cumprida integral ou parceladamente; </w:t>
      </w:r>
    </w:p>
    <w:p w:rsidR="00ED6458" w:rsidRPr="00B0436D" w:rsidRDefault="00ED6458" w:rsidP="000F6086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B0436D" w:rsidP="000F608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</w:t>
      </w:r>
      <w:r w:rsidR="007E5C95" w:rsidRPr="00B0436D">
        <w:rPr>
          <w:rFonts w:ascii="Arial" w:hAnsi="Arial" w:cs="Arial"/>
          <w:sz w:val="22"/>
          <w:szCs w:val="22"/>
        </w:rPr>
        <w:t xml:space="preserve">notar em formulário próprio todas as ocorrências relacionadas com a execução do contrato, determinando o que for necessário à regularização das faltas ou defeitos observados; </w:t>
      </w:r>
    </w:p>
    <w:p w:rsidR="00ED6458" w:rsidRPr="00B0436D" w:rsidRDefault="00ED6458" w:rsidP="000F6086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0F608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comunicar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à unidade competente, formalmente, irregularidades cometidas passíveis de penalidade, após os contatos prévios com a contratada;</w:t>
      </w:r>
    </w:p>
    <w:p w:rsidR="00B0436D" w:rsidRPr="00B0436D" w:rsidRDefault="00B0436D" w:rsidP="000F6086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0F608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solicitar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à unidade competente esclarecimentos de dúvidas relativas ao contrato sob sua responsabilidade;</w:t>
      </w:r>
    </w:p>
    <w:p w:rsidR="00ED6458" w:rsidRPr="00B0436D" w:rsidRDefault="00ED6458" w:rsidP="000F6086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0F608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acompanhar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o cumprimento, pela contratada, do cronograma físico-financeiro; </w:t>
      </w:r>
    </w:p>
    <w:p w:rsidR="00ED6458" w:rsidRPr="00B0436D" w:rsidRDefault="00ED6458" w:rsidP="000F6086">
      <w:pPr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7E5C95" w:rsidP="000F6086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estabelecer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prazo para correção de eventuais pendências na execução do contrato e informar à autoridade competente ocorrências que possam gerar dificuldades à conclusão da obra ou em relação a terceiros; </w:t>
      </w:r>
    </w:p>
    <w:p w:rsidR="00965CC2" w:rsidRPr="00B0436D" w:rsidRDefault="00965CC2" w:rsidP="000F6086">
      <w:pPr>
        <w:pStyle w:val="PargrafodaLista"/>
        <w:ind w:left="709"/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965CC2" w:rsidP="000F6086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</w:t>
      </w:r>
      <w:r w:rsidR="007E5C95" w:rsidRPr="00B0436D">
        <w:rPr>
          <w:rFonts w:ascii="Arial" w:hAnsi="Arial" w:cs="Arial"/>
          <w:sz w:val="22"/>
          <w:szCs w:val="22"/>
        </w:rPr>
        <w:t>ncaminhar à autoridade competente eventuais pedidos de modificações no cronograma físico-financeiro, substituições de materiais e equipamentos, formulados pela contratada.</w:t>
      </w:r>
    </w:p>
    <w:p w:rsidR="00965CC2" w:rsidRPr="00B0436D" w:rsidRDefault="00965CC2" w:rsidP="000F6086">
      <w:pPr>
        <w:pStyle w:val="PargrafodaLista"/>
        <w:ind w:left="709"/>
        <w:jc w:val="both"/>
        <w:rPr>
          <w:rFonts w:ascii="Arial" w:hAnsi="Arial" w:cs="Arial"/>
          <w:sz w:val="22"/>
          <w:szCs w:val="22"/>
        </w:rPr>
      </w:pPr>
    </w:p>
    <w:p w:rsidR="00104017" w:rsidRDefault="00965CC2" w:rsidP="00104017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</w:t>
      </w:r>
      <w:r w:rsidR="00307E02" w:rsidRPr="00B0436D">
        <w:rPr>
          <w:rFonts w:ascii="Arial" w:hAnsi="Arial" w:cs="Arial"/>
          <w:sz w:val="22"/>
          <w:szCs w:val="22"/>
        </w:rPr>
        <w:t>a ausência temporária oudefinitiva do fiscal titular</w:t>
      </w:r>
      <w:r w:rsidRPr="00B0436D">
        <w:rPr>
          <w:rFonts w:ascii="Arial" w:hAnsi="Arial" w:cs="Arial"/>
          <w:sz w:val="22"/>
          <w:szCs w:val="22"/>
        </w:rPr>
        <w:t xml:space="preserve">, o Gestor deverá </w:t>
      </w:r>
      <w:r w:rsidR="00B0436D" w:rsidRPr="00B0436D">
        <w:rPr>
          <w:rFonts w:ascii="Arial" w:hAnsi="Arial" w:cs="Arial"/>
          <w:sz w:val="22"/>
          <w:szCs w:val="22"/>
        </w:rPr>
        <w:t>substituí-lo</w:t>
      </w:r>
    </w:p>
    <w:p w:rsidR="00104017" w:rsidRPr="00104017" w:rsidRDefault="00104017" w:rsidP="00104017">
      <w:pPr>
        <w:pStyle w:val="PargrafodaLista"/>
        <w:rPr>
          <w:rFonts w:ascii="Arial" w:hAnsi="Arial" w:cs="Arial"/>
          <w:b/>
          <w:sz w:val="22"/>
          <w:szCs w:val="22"/>
        </w:rPr>
      </w:pPr>
    </w:p>
    <w:p w:rsidR="00104017" w:rsidRDefault="00307E02" w:rsidP="00A923D6">
      <w:pPr>
        <w:pStyle w:val="PargrafodaLista"/>
        <w:ind w:left="709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104017">
        <w:rPr>
          <w:rFonts w:ascii="Arial" w:hAnsi="Arial" w:cs="Arial"/>
          <w:b/>
          <w:sz w:val="22"/>
          <w:szCs w:val="22"/>
        </w:rPr>
        <w:t>Art. 4°</w:t>
      </w:r>
      <w:r w:rsidRPr="00104017">
        <w:rPr>
          <w:rFonts w:ascii="Arial" w:hAnsi="Arial" w:cs="Arial"/>
          <w:sz w:val="22"/>
          <w:szCs w:val="22"/>
        </w:rPr>
        <w:t xml:space="preserve"> -</w:t>
      </w:r>
      <w:r w:rsidR="00104017" w:rsidRPr="00104017">
        <w:rPr>
          <w:rFonts w:ascii="Arial" w:eastAsia="Arial" w:hAnsi="Arial" w:cs="Arial"/>
          <w:sz w:val="24"/>
          <w:szCs w:val="24"/>
          <w:lang w:eastAsia="pt-BR"/>
        </w:rPr>
        <w:t xml:space="preserve"> Esta Portaria entrará em v</w:t>
      </w:r>
      <w:r w:rsidR="00A923D6">
        <w:rPr>
          <w:rFonts w:ascii="Arial" w:eastAsia="Arial" w:hAnsi="Arial" w:cs="Arial"/>
          <w:sz w:val="24"/>
          <w:szCs w:val="24"/>
          <w:lang w:eastAsia="pt-BR"/>
        </w:rPr>
        <w:t>igor na data de sua publicação.</w:t>
      </w:r>
    </w:p>
    <w:p w:rsidR="00307E02" w:rsidRPr="00B0436D" w:rsidRDefault="00307E02" w:rsidP="000F6086">
      <w:pPr>
        <w:jc w:val="both"/>
        <w:rPr>
          <w:rFonts w:ascii="Arial" w:hAnsi="Arial" w:cs="Arial"/>
          <w:sz w:val="22"/>
          <w:szCs w:val="22"/>
        </w:rPr>
      </w:pPr>
    </w:p>
    <w:p w:rsidR="003F7B55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BA72B0" w:rsidRPr="00B0436D" w:rsidRDefault="00BA72B0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7E5C95" w:rsidP="000F6086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Andirá, </w:t>
      </w:r>
      <w:r w:rsidR="00A923D6">
        <w:rPr>
          <w:rFonts w:ascii="Arial" w:hAnsi="Arial" w:cs="Arial"/>
          <w:sz w:val="22"/>
          <w:szCs w:val="22"/>
        </w:rPr>
        <w:t>1</w:t>
      </w:r>
      <w:r w:rsidR="00463591">
        <w:rPr>
          <w:rFonts w:ascii="Arial" w:hAnsi="Arial" w:cs="Arial"/>
          <w:sz w:val="22"/>
          <w:szCs w:val="22"/>
        </w:rPr>
        <w:t>0</w:t>
      </w:r>
      <w:r w:rsidRPr="00B0436D">
        <w:rPr>
          <w:rFonts w:ascii="Arial" w:hAnsi="Arial" w:cs="Arial"/>
          <w:sz w:val="22"/>
          <w:szCs w:val="22"/>
        </w:rPr>
        <w:t xml:space="preserve"> de </w:t>
      </w:r>
      <w:r w:rsidR="00C2594F">
        <w:rPr>
          <w:rFonts w:ascii="Arial" w:hAnsi="Arial" w:cs="Arial"/>
          <w:sz w:val="22"/>
          <w:szCs w:val="22"/>
        </w:rPr>
        <w:t>ma</w:t>
      </w:r>
      <w:r w:rsidR="00104017">
        <w:rPr>
          <w:rFonts w:ascii="Arial" w:hAnsi="Arial" w:cs="Arial"/>
          <w:sz w:val="22"/>
          <w:szCs w:val="22"/>
        </w:rPr>
        <w:t>io</w:t>
      </w:r>
      <w:r w:rsidRPr="00B0436D">
        <w:rPr>
          <w:rFonts w:ascii="Arial" w:hAnsi="Arial" w:cs="Arial"/>
          <w:sz w:val="22"/>
          <w:szCs w:val="22"/>
        </w:rPr>
        <w:t xml:space="preserve"> de 201</w:t>
      </w:r>
      <w:r w:rsidR="00227892">
        <w:rPr>
          <w:rFonts w:ascii="Arial" w:hAnsi="Arial" w:cs="Arial"/>
          <w:sz w:val="22"/>
          <w:szCs w:val="22"/>
        </w:rPr>
        <w:t>8</w:t>
      </w:r>
      <w:r w:rsidR="00307E02" w:rsidRPr="00B0436D">
        <w:rPr>
          <w:rFonts w:ascii="Arial" w:hAnsi="Arial" w:cs="Arial"/>
          <w:sz w:val="22"/>
          <w:szCs w:val="22"/>
        </w:rPr>
        <w:t>.</w:t>
      </w:r>
    </w:p>
    <w:p w:rsidR="007E5C95" w:rsidRDefault="007E5C95" w:rsidP="000F6086">
      <w:pPr>
        <w:jc w:val="both"/>
        <w:rPr>
          <w:rFonts w:ascii="Arial" w:hAnsi="Arial" w:cs="Arial"/>
          <w:sz w:val="22"/>
          <w:szCs w:val="22"/>
        </w:rPr>
      </w:pPr>
    </w:p>
    <w:p w:rsidR="000443B5" w:rsidRDefault="000443B5" w:rsidP="000F6086">
      <w:pPr>
        <w:jc w:val="both"/>
        <w:rPr>
          <w:rFonts w:ascii="Arial" w:hAnsi="Arial" w:cs="Arial"/>
          <w:sz w:val="22"/>
          <w:szCs w:val="22"/>
        </w:rPr>
      </w:pPr>
    </w:p>
    <w:p w:rsidR="00BA72B0" w:rsidRPr="00B0436D" w:rsidRDefault="00BA72B0" w:rsidP="000F6086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0F6086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_________________________</w:t>
      </w:r>
    </w:p>
    <w:p w:rsidR="007E5C95" w:rsidRPr="00B0436D" w:rsidRDefault="007E5C95" w:rsidP="000F6086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Antônio Carlos </w:t>
      </w:r>
      <w:proofErr w:type="spellStart"/>
      <w:r w:rsidRPr="00B0436D">
        <w:rPr>
          <w:rFonts w:ascii="Arial" w:hAnsi="Arial" w:cs="Arial"/>
          <w:sz w:val="22"/>
          <w:szCs w:val="22"/>
        </w:rPr>
        <w:t>Picolo</w:t>
      </w:r>
      <w:proofErr w:type="spellEnd"/>
      <w:r w:rsidRPr="00B0436D">
        <w:rPr>
          <w:rFonts w:ascii="Arial" w:hAnsi="Arial" w:cs="Arial"/>
          <w:sz w:val="22"/>
          <w:szCs w:val="22"/>
        </w:rPr>
        <w:t xml:space="preserve"> Furlan</w:t>
      </w:r>
    </w:p>
    <w:p w:rsidR="007E5C95" w:rsidRPr="00B0436D" w:rsidRDefault="007E5C95" w:rsidP="000F6086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Diretor Presidente</w:t>
      </w:r>
      <w:r w:rsidR="00B0436D">
        <w:rPr>
          <w:rFonts w:ascii="Arial" w:hAnsi="Arial" w:cs="Arial"/>
          <w:sz w:val="22"/>
          <w:szCs w:val="22"/>
        </w:rPr>
        <w:t xml:space="preserve"> - SAMAE</w:t>
      </w:r>
    </w:p>
    <w:sectPr w:rsidR="007E5C95" w:rsidRPr="00B0436D" w:rsidSect="00307E0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851" w:left="1134" w:header="426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F25" w:rsidRDefault="00D21F25">
      <w:r>
        <w:separator/>
      </w:r>
    </w:p>
  </w:endnote>
  <w:endnote w:type="continuationSeparator" w:id="1">
    <w:p w:rsidR="00D21F25" w:rsidRDefault="00D21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85" w:rsidRDefault="0092699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Pr="00CB7877" w:rsidRDefault="00D063FB">
    <w:pPr>
      <w:pStyle w:val="Rodap"/>
      <w:rPr>
        <w:i/>
      </w:rPr>
    </w:pPr>
    <w:r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16386" type="#_x0000_t32" style="position:absolute;margin-left:-61.2pt;margin-top:-6.25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S0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" strokeweight="1.5pt"/>
      </w:pict>
    </w:r>
    <w:r w:rsidR="00CB7877" w:rsidRPr="00CB7877">
      <w:rPr>
        <w:i/>
      </w:rPr>
      <w:t>“Você já parou para refletir hoje sobre a importância da água e sobre o que você tem feito para economizá-la?”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D063FB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D063FB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6385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" strokecolor="#365f91" strokeweight="2.25pt"/>
      </w:pict>
    </w:r>
  </w:p>
  <w:p w:rsidR="00DC0FED" w:rsidRPr="00716A44" w:rsidRDefault="00DC0FED" w:rsidP="00F434BC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B64F3" w:rsidRDefault="00DB64F3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F25" w:rsidRDefault="00D21F25">
      <w:r>
        <w:separator/>
      </w:r>
    </w:p>
  </w:footnote>
  <w:footnote w:type="continuationSeparator" w:id="1">
    <w:p w:rsidR="00D21F25" w:rsidRDefault="00D21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Default="00F434BC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 w:rsidRPr="00F434BC">
      <w:rPr>
        <w:noProof/>
        <w:lang w:eastAsia="pt-BR"/>
      </w:rPr>
      <w:drawing>
        <wp:inline distT="0" distB="0" distL="0" distR="0">
          <wp:extent cx="6120765" cy="955013"/>
          <wp:effectExtent l="19050" t="0" r="0" b="0"/>
          <wp:docPr id="3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34BC" w:rsidRDefault="00D063FB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16387" type="#_x0000_t32" style="position:absolute;left:0;text-align:left;margin-left:-55.2pt;margin-top:6.25pt;width:59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" strokeweight="2.2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F5" w:rsidRDefault="00DC0FE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373F"/>
    <w:multiLevelType w:val="multilevel"/>
    <w:tmpl w:val="BDF028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1">
    <w:nsid w:val="0DB630B6"/>
    <w:multiLevelType w:val="hybridMultilevel"/>
    <w:tmpl w:val="4ABC9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1E299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035BE"/>
    <w:multiLevelType w:val="hybridMultilevel"/>
    <w:tmpl w:val="5E927470"/>
    <w:lvl w:ilvl="0" w:tplc="5B2899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96E18FA"/>
    <w:multiLevelType w:val="hybridMultilevel"/>
    <w:tmpl w:val="555894AC"/>
    <w:lvl w:ilvl="0" w:tplc="F83013E4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22D1C"/>
    <w:multiLevelType w:val="hybridMultilevel"/>
    <w:tmpl w:val="7CB228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80A9C"/>
    <w:multiLevelType w:val="hybridMultilevel"/>
    <w:tmpl w:val="650839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B00F4"/>
    <w:multiLevelType w:val="hybridMultilevel"/>
    <w:tmpl w:val="A03CC4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F6DBF"/>
    <w:multiLevelType w:val="hybridMultilevel"/>
    <w:tmpl w:val="A202C2D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73726C6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pt-BR" w:vendorID="1" w:dllVersion="513" w:checkStyle="1"/>
  <w:proofState w:spelling="clean" w:grammar="clean"/>
  <w:attachedTemplate r:id="rId1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6388"/>
    <o:shapelayout v:ext="edit">
      <o:idmap v:ext="edit" data="16"/>
      <o:rules v:ext="edit">
        <o:r id="V:Rule1" type="connector" idref="#AutoShape 25"/>
        <o:r id="V:Rule2" type="connector" idref="#AutoShape 23"/>
        <o:r id="V:Rule3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443B5"/>
    <w:rsid w:val="0006133D"/>
    <w:rsid w:val="00076536"/>
    <w:rsid w:val="000F6086"/>
    <w:rsid w:val="00104017"/>
    <w:rsid w:val="00125B1A"/>
    <w:rsid w:val="00125F7A"/>
    <w:rsid w:val="001733BB"/>
    <w:rsid w:val="001849C3"/>
    <w:rsid w:val="001945AE"/>
    <w:rsid w:val="001A16A2"/>
    <w:rsid w:val="001B6517"/>
    <w:rsid w:val="001C0D89"/>
    <w:rsid w:val="001C5866"/>
    <w:rsid w:val="001D760B"/>
    <w:rsid w:val="001D7C8D"/>
    <w:rsid w:val="001E4AA7"/>
    <w:rsid w:val="00202C82"/>
    <w:rsid w:val="002031BA"/>
    <w:rsid w:val="00227892"/>
    <w:rsid w:val="002443E2"/>
    <w:rsid w:val="00255B86"/>
    <w:rsid w:val="002A7348"/>
    <w:rsid w:val="002C5CA5"/>
    <w:rsid w:val="002F391A"/>
    <w:rsid w:val="00307E02"/>
    <w:rsid w:val="0031780A"/>
    <w:rsid w:val="00344492"/>
    <w:rsid w:val="0037069F"/>
    <w:rsid w:val="003B0988"/>
    <w:rsid w:val="003F7B55"/>
    <w:rsid w:val="00401687"/>
    <w:rsid w:val="00452C58"/>
    <w:rsid w:val="00463591"/>
    <w:rsid w:val="004B7E72"/>
    <w:rsid w:val="004C27A3"/>
    <w:rsid w:val="004E4600"/>
    <w:rsid w:val="004F41D6"/>
    <w:rsid w:val="005037A3"/>
    <w:rsid w:val="005077E9"/>
    <w:rsid w:val="00554C55"/>
    <w:rsid w:val="005572BE"/>
    <w:rsid w:val="005D0BD3"/>
    <w:rsid w:val="006057C0"/>
    <w:rsid w:val="00612A20"/>
    <w:rsid w:val="00644D67"/>
    <w:rsid w:val="006475B1"/>
    <w:rsid w:val="00663BF5"/>
    <w:rsid w:val="00684D25"/>
    <w:rsid w:val="006934F6"/>
    <w:rsid w:val="00696E77"/>
    <w:rsid w:val="006A00D4"/>
    <w:rsid w:val="006B227F"/>
    <w:rsid w:val="006B28D6"/>
    <w:rsid w:val="006B46AD"/>
    <w:rsid w:val="006D0491"/>
    <w:rsid w:val="007025B5"/>
    <w:rsid w:val="00727F8A"/>
    <w:rsid w:val="007401F5"/>
    <w:rsid w:val="007867CB"/>
    <w:rsid w:val="007A4DDE"/>
    <w:rsid w:val="007E2D77"/>
    <w:rsid w:val="007E42AC"/>
    <w:rsid w:val="007E5C95"/>
    <w:rsid w:val="007F12B0"/>
    <w:rsid w:val="00817CBA"/>
    <w:rsid w:val="008377C3"/>
    <w:rsid w:val="00844B59"/>
    <w:rsid w:val="00873566"/>
    <w:rsid w:val="0089527E"/>
    <w:rsid w:val="008A231C"/>
    <w:rsid w:val="008D5FB1"/>
    <w:rsid w:val="00926998"/>
    <w:rsid w:val="00930F98"/>
    <w:rsid w:val="00965CC2"/>
    <w:rsid w:val="0097018F"/>
    <w:rsid w:val="009B14EC"/>
    <w:rsid w:val="009C79F1"/>
    <w:rsid w:val="009E38B8"/>
    <w:rsid w:val="00A03CD8"/>
    <w:rsid w:val="00A110F8"/>
    <w:rsid w:val="00A1528F"/>
    <w:rsid w:val="00A412A5"/>
    <w:rsid w:val="00A73E98"/>
    <w:rsid w:val="00A837CB"/>
    <w:rsid w:val="00A923D6"/>
    <w:rsid w:val="00AA2EE3"/>
    <w:rsid w:val="00AD02AA"/>
    <w:rsid w:val="00AE11A8"/>
    <w:rsid w:val="00AE2D1F"/>
    <w:rsid w:val="00B0436D"/>
    <w:rsid w:val="00B04404"/>
    <w:rsid w:val="00B10F5B"/>
    <w:rsid w:val="00B17F18"/>
    <w:rsid w:val="00B34B61"/>
    <w:rsid w:val="00B4545F"/>
    <w:rsid w:val="00B67085"/>
    <w:rsid w:val="00B74889"/>
    <w:rsid w:val="00BA42D6"/>
    <w:rsid w:val="00BA4874"/>
    <w:rsid w:val="00BA72B0"/>
    <w:rsid w:val="00BC5E8F"/>
    <w:rsid w:val="00BD705C"/>
    <w:rsid w:val="00C20919"/>
    <w:rsid w:val="00C2594F"/>
    <w:rsid w:val="00C452BF"/>
    <w:rsid w:val="00C95E4F"/>
    <w:rsid w:val="00C96B41"/>
    <w:rsid w:val="00CA794F"/>
    <w:rsid w:val="00CB7877"/>
    <w:rsid w:val="00D063FB"/>
    <w:rsid w:val="00D21F25"/>
    <w:rsid w:val="00D4794D"/>
    <w:rsid w:val="00D635EA"/>
    <w:rsid w:val="00D665B5"/>
    <w:rsid w:val="00DB64F3"/>
    <w:rsid w:val="00DC0FED"/>
    <w:rsid w:val="00E371CC"/>
    <w:rsid w:val="00EA4A20"/>
    <w:rsid w:val="00ED287A"/>
    <w:rsid w:val="00ED6458"/>
    <w:rsid w:val="00F42BE4"/>
    <w:rsid w:val="00F434BC"/>
    <w:rsid w:val="00F45756"/>
    <w:rsid w:val="00FA7119"/>
    <w:rsid w:val="00FD5138"/>
    <w:rsid w:val="00FF0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table" w:styleId="Tabelacomgrade">
    <w:name w:val="Table Grid"/>
    <w:basedOn w:val="Tabelanormal"/>
    <w:uiPriority w:val="59"/>
    <w:rsid w:val="003F7B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6458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0F6086"/>
    <w:pPr>
      <w:spacing w:after="200"/>
      <w:ind w:left="709" w:hanging="709"/>
      <w:jc w:val="both"/>
    </w:pPr>
    <w:rPr>
      <w:rFonts w:ascii="Arial" w:hAnsi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AEDC3-D59D-4EF5-B949-ED8ED679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0</TotalTime>
  <Pages>4</Pages>
  <Words>1159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8164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2018-05-10T13:11:00Z</cp:lastPrinted>
  <dcterms:created xsi:type="dcterms:W3CDTF">2018-05-10T18:21:00Z</dcterms:created>
  <dcterms:modified xsi:type="dcterms:W3CDTF">2018-05-10T18:21:00Z</dcterms:modified>
</cp:coreProperties>
</file>