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3" w:rsidRDefault="008377C3" w:rsidP="003F7B55">
      <w:pPr>
        <w:jc w:val="both"/>
        <w:rPr>
          <w:rFonts w:ascii="Arial" w:hAnsi="Arial" w:cs="Arial"/>
          <w:sz w:val="22"/>
          <w:szCs w:val="22"/>
        </w:rPr>
      </w:pPr>
    </w:p>
    <w:p w:rsidR="000F6086" w:rsidRDefault="000F6086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1C0D89" w:rsidRDefault="00307E02" w:rsidP="003F7B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0D89">
        <w:rPr>
          <w:rFonts w:ascii="Arial" w:hAnsi="Arial" w:cs="Arial"/>
          <w:b/>
          <w:sz w:val="28"/>
          <w:szCs w:val="28"/>
          <w:u w:val="single"/>
        </w:rPr>
        <w:t>PORTARIA N°</w:t>
      </w:r>
      <w:r w:rsidR="009C79F1" w:rsidRPr="001C0D89">
        <w:rPr>
          <w:rFonts w:ascii="Arial" w:hAnsi="Arial" w:cs="Arial"/>
          <w:b/>
          <w:sz w:val="28"/>
          <w:szCs w:val="28"/>
          <w:u w:val="single"/>
        </w:rPr>
        <w:t>12</w:t>
      </w:r>
      <w:r w:rsidR="00844DC0">
        <w:rPr>
          <w:rFonts w:ascii="Arial" w:hAnsi="Arial" w:cs="Arial"/>
          <w:b/>
          <w:sz w:val="28"/>
          <w:szCs w:val="28"/>
          <w:u w:val="single"/>
        </w:rPr>
        <w:t>6</w:t>
      </w:r>
      <w:r w:rsidR="000443B5" w:rsidRPr="001C0D89">
        <w:rPr>
          <w:rFonts w:ascii="Arial" w:hAnsi="Arial" w:cs="Arial"/>
          <w:b/>
          <w:sz w:val="28"/>
          <w:szCs w:val="28"/>
          <w:u w:val="single"/>
        </w:rPr>
        <w:t>DE</w:t>
      </w:r>
      <w:r w:rsidR="001733BB" w:rsidRPr="001C0D89">
        <w:rPr>
          <w:rFonts w:ascii="Arial" w:hAnsi="Arial" w:cs="Arial"/>
          <w:b/>
          <w:sz w:val="28"/>
          <w:szCs w:val="28"/>
          <w:u w:val="single"/>
        </w:rPr>
        <w:t>1</w:t>
      </w:r>
      <w:r w:rsidR="00844DC0">
        <w:rPr>
          <w:rFonts w:ascii="Arial" w:hAnsi="Arial" w:cs="Arial"/>
          <w:b/>
          <w:sz w:val="28"/>
          <w:szCs w:val="28"/>
          <w:u w:val="single"/>
        </w:rPr>
        <w:t>4</w:t>
      </w:r>
      <w:r w:rsidR="0031780A" w:rsidRPr="001C0D89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9C79F1" w:rsidRPr="001C0D89">
        <w:rPr>
          <w:rFonts w:ascii="Arial" w:hAnsi="Arial" w:cs="Arial"/>
          <w:b/>
          <w:sz w:val="28"/>
          <w:szCs w:val="28"/>
          <w:u w:val="single"/>
        </w:rPr>
        <w:t>MAIO</w:t>
      </w:r>
      <w:r w:rsidR="002A7348" w:rsidRPr="001C0D89">
        <w:rPr>
          <w:rFonts w:ascii="Arial" w:hAnsi="Arial" w:cs="Arial"/>
          <w:b/>
          <w:sz w:val="28"/>
          <w:szCs w:val="28"/>
          <w:u w:val="single"/>
        </w:rPr>
        <w:t>D</w:t>
      </w:r>
      <w:r w:rsidR="00B0436D" w:rsidRPr="001C0D89">
        <w:rPr>
          <w:rFonts w:ascii="Arial" w:hAnsi="Arial" w:cs="Arial"/>
          <w:b/>
          <w:sz w:val="28"/>
          <w:szCs w:val="28"/>
          <w:u w:val="single"/>
        </w:rPr>
        <w:t xml:space="preserve">E </w:t>
      </w:r>
      <w:r w:rsidR="0031780A" w:rsidRPr="001C0D89">
        <w:rPr>
          <w:rFonts w:ascii="Arial" w:hAnsi="Arial" w:cs="Arial"/>
          <w:b/>
          <w:sz w:val="28"/>
          <w:szCs w:val="28"/>
          <w:u w:val="single"/>
        </w:rPr>
        <w:t>2018</w:t>
      </w:r>
      <w:r w:rsidRPr="001C0D89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F7B55" w:rsidRPr="00B0436D">
        <w:rPr>
          <w:rFonts w:ascii="Arial" w:hAnsi="Arial" w:cs="Arial"/>
          <w:b/>
          <w:sz w:val="22"/>
          <w:szCs w:val="22"/>
        </w:rPr>
        <w:t>ANTONIO CARLOS PICOLO FURLAN,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 do Serviço Autônomo Municipal de Água e Esgoto de Andirá – SAMAE, Estado do Paraná, no uso de suas atribuições</w:t>
      </w:r>
      <w:r w:rsidR="000F6086">
        <w:rPr>
          <w:rFonts w:ascii="Arial" w:hAnsi="Arial" w:cs="Arial"/>
          <w:sz w:val="22"/>
          <w:szCs w:val="22"/>
        </w:rPr>
        <w:t xml:space="preserve"> legais que lhe confere a lei e;</w:t>
      </w:r>
    </w:p>
    <w:p w:rsidR="00307E02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1D760B" w:rsidRPr="00B0436D" w:rsidRDefault="001D760B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1D760B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</w:t>
      </w:r>
      <w:r w:rsidR="000F6086">
        <w:rPr>
          <w:rFonts w:ascii="Arial" w:hAnsi="Arial" w:cs="Arial"/>
          <w:sz w:val="22"/>
          <w:szCs w:val="22"/>
        </w:rPr>
        <w:t>stração especialmente designado;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1D760B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1D760B" w:rsidRDefault="00307E02" w:rsidP="001D760B">
      <w:pPr>
        <w:ind w:left="2127"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D760B">
        <w:rPr>
          <w:rFonts w:ascii="Arial" w:hAnsi="Arial" w:cs="Arial"/>
          <w:b/>
          <w:sz w:val="28"/>
          <w:szCs w:val="28"/>
          <w:u w:val="single"/>
        </w:rPr>
        <w:t>RESOLVE:</w:t>
      </w:r>
    </w:p>
    <w:p w:rsidR="00307E02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1D760B" w:rsidRPr="00B0436D" w:rsidRDefault="001D760B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307E02" w:rsidRPr="00B0436D">
        <w:rPr>
          <w:rFonts w:ascii="Arial" w:hAnsi="Arial" w:cs="Arial"/>
          <w:sz w:val="22"/>
          <w:szCs w:val="22"/>
        </w:rPr>
        <w:t xml:space="preserve"> - Nomear o</w:t>
      </w:r>
      <w:r w:rsidR="003F7B55" w:rsidRPr="00B0436D">
        <w:rPr>
          <w:rFonts w:ascii="Arial" w:hAnsi="Arial" w:cs="Arial"/>
          <w:sz w:val="22"/>
          <w:szCs w:val="22"/>
        </w:rPr>
        <w:t xml:space="preserve"> servidor</w:t>
      </w:r>
      <w:r w:rsidR="003B0988">
        <w:rPr>
          <w:rFonts w:ascii="Arial" w:hAnsi="Arial" w:cs="Arial"/>
          <w:sz w:val="22"/>
          <w:szCs w:val="22"/>
        </w:rPr>
        <w:t>, abaixo relacionado</w:t>
      </w:r>
      <w:r w:rsidR="00307E02" w:rsidRPr="00B0436D">
        <w:rPr>
          <w:rFonts w:ascii="Arial" w:hAnsi="Arial" w:cs="Arial"/>
          <w:sz w:val="22"/>
          <w:szCs w:val="22"/>
        </w:rPr>
        <w:t>, como Fisca</w:t>
      </w:r>
      <w:r w:rsidR="003B0988">
        <w:rPr>
          <w:rFonts w:ascii="Arial" w:hAnsi="Arial" w:cs="Arial"/>
          <w:sz w:val="22"/>
          <w:szCs w:val="22"/>
        </w:rPr>
        <w:t>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 seguintecontrato:</w:t>
      </w:r>
    </w:p>
    <w:p w:rsidR="000F6086" w:rsidRDefault="000F6086" w:rsidP="003F7B55">
      <w:pPr>
        <w:jc w:val="both"/>
        <w:rPr>
          <w:rFonts w:ascii="Arial" w:hAnsi="Arial" w:cs="Arial"/>
          <w:sz w:val="22"/>
          <w:szCs w:val="22"/>
        </w:rPr>
      </w:pPr>
    </w:p>
    <w:p w:rsidR="008D5FB1" w:rsidRDefault="008D5FB1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3F7B55" w:rsidRPr="009B14EC" w:rsidRDefault="00844DC0" w:rsidP="00844D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GIOVANI SILVA DALOSSI PICELLI</w:t>
            </w: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3F7B55" w:rsidRPr="009B14EC" w:rsidRDefault="00844DC0" w:rsidP="00A923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HENRIQUE BELCHIOR FREGOLÃO</w:t>
            </w:r>
          </w:p>
        </w:tc>
      </w:tr>
      <w:tr w:rsidR="003F7B55" w:rsidRPr="009B14EC" w:rsidTr="002C5CA5">
        <w:trPr>
          <w:trHeight w:val="227"/>
        </w:trPr>
        <w:tc>
          <w:tcPr>
            <w:tcW w:w="2093" w:type="dxa"/>
          </w:tcPr>
          <w:p w:rsidR="003F7B55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 xml:space="preserve">Contrato </w:t>
            </w:r>
          </w:p>
          <w:p w:rsidR="002C5CA5" w:rsidRPr="009B14EC" w:rsidRDefault="00844DC0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Contrato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C5CA5" w:rsidRDefault="000F6086" w:rsidP="009C79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44DC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-2018</w:t>
            </w:r>
          </w:p>
          <w:p w:rsidR="00844DC0" w:rsidRPr="009B14EC" w:rsidRDefault="00844DC0" w:rsidP="009C79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39-2018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3F7B55" w:rsidRPr="009B14EC" w:rsidRDefault="003F7B55" w:rsidP="009B14E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3F7B55" w:rsidRPr="009B14EC" w:rsidRDefault="00A923D6" w:rsidP="00844D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44DC0">
              <w:rPr>
                <w:rFonts w:ascii="Arial" w:hAnsi="Arial" w:cs="Arial"/>
                <w:b/>
              </w:rPr>
              <w:t>4</w:t>
            </w:r>
            <w:r w:rsidR="009C79F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5</w:t>
            </w:r>
            <w:r w:rsidR="009C79F1">
              <w:rPr>
                <w:rFonts w:ascii="Arial" w:hAnsi="Arial" w:cs="Arial"/>
                <w:b/>
              </w:rPr>
              <w:t>/2018 a 1</w:t>
            </w:r>
            <w:r w:rsidR="00844DC0">
              <w:rPr>
                <w:rFonts w:ascii="Arial" w:hAnsi="Arial" w:cs="Arial"/>
                <w:b/>
              </w:rPr>
              <w:t>3</w:t>
            </w:r>
            <w:r w:rsidR="009C79F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5</w:t>
            </w:r>
            <w:r w:rsidR="009C79F1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2C5CA5" w:rsidRPr="009B14EC" w:rsidTr="002C5CA5">
        <w:tc>
          <w:tcPr>
            <w:tcW w:w="2093" w:type="dxa"/>
          </w:tcPr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C5CA5" w:rsidRPr="009B14EC" w:rsidRDefault="00844DC0" w:rsidP="002C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2C5CA5" w:rsidRPr="009B14EC" w:rsidRDefault="002C5CA5" w:rsidP="009B14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3F7B55" w:rsidRPr="009B14EC" w:rsidRDefault="00844DC0" w:rsidP="00844D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2C5CA5">
              <w:rPr>
                <w:rFonts w:ascii="Arial" w:hAnsi="Arial" w:cs="Arial"/>
                <w:b/>
              </w:rPr>
              <w:t>-2018</w:t>
            </w: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2C5CA5" w:rsidRPr="009B14EC" w:rsidRDefault="00844DC0" w:rsidP="002C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SANEGRAPH SERVIÇOS DE INFORMÁTICA SS LTDA.</w:t>
            </w: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0F6086" w:rsidRPr="000F6086" w:rsidRDefault="00D362C8" w:rsidP="000F6086">
            <w:pPr>
              <w:pStyle w:val="WW-Recuodecorpodetexto3"/>
              <w:tabs>
                <w:tab w:val="left" w:pos="567"/>
              </w:tabs>
              <w:ind w:left="0" w:right="-48" w:firstLine="0"/>
              <w:rPr>
                <w:rFonts w:cs="Arial"/>
              </w:rPr>
            </w:pPr>
            <w:r w:rsidRPr="000F6086">
              <w:rPr>
                <w:rFonts w:cs="Arial"/>
                <w:b/>
                <w:bCs/>
                <w:caps/>
                <w:color w:val="000000"/>
              </w:rPr>
              <w:fldChar w:fldCharType="begin"/>
            </w:r>
            <w:r w:rsidR="000F6086" w:rsidRPr="000F6086">
              <w:rPr>
                <w:rFonts w:cs="Arial"/>
                <w:b/>
                <w:bCs/>
                <w:caps/>
                <w:color w:val="000000"/>
              </w:rPr>
              <w:instrText xml:space="preserve"> MERGEFIELD "Objeto" </w:instrText>
            </w:r>
            <w:r w:rsidRPr="000F6086">
              <w:rPr>
                <w:rFonts w:cs="Arial"/>
                <w:b/>
                <w:bCs/>
                <w:caps/>
                <w:color w:val="000000"/>
              </w:rPr>
              <w:fldChar w:fldCharType="separate"/>
            </w:r>
            <w:r w:rsidR="000F6086" w:rsidRPr="000F6086">
              <w:rPr>
                <w:rFonts w:cs="Arial"/>
                <w:b/>
                <w:bCs/>
                <w:caps/>
                <w:noProof/>
                <w:color w:val="000000"/>
              </w:rPr>
              <w:t xml:space="preserve">CONTRATAÇÃO DE EMPRESA ESPECIALIZADA </w:t>
            </w:r>
            <w:r w:rsidR="00844DC0">
              <w:rPr>
                <w:rFonts w:cs="Arial"/>
                <w:b/>
                <w:bCs/>
                <w:caps/>
                <w:noProof/>
                <w:color w:val="000000"/>
              </w:rPr>
              <w:t xml:space="preserve">EM tECNOLOGIA DA INFORMAÇÃO PARA IMPLANTAÇÃO, LOCAÇÃO E MANUTENÇÃO DE SOFTWARE COMERCIAL PARA GERENCIAMENTO DO SISTEMA DE FATURAMENTO DE ABASTECIMENTO DE ÁGUA E DE GESTÃO PÚBLICA MUNICIPAL, </w:t>
            </w:r>
            <w:r w:rsidR="00A923D6">
              <w:rPr>
                <w:rFonts w:cs="Arial"/>
                <w:b/>
                <w:bCs/>
                <w:caps/>
                <w:noProof/>
                <w:color w:val="000000"/>
              </w:rPr>
              <w:t xml:space="preserve"> para atender o  </w:t>
            </w:r>
            <w:r w:rsidR="000F6086" w:rsidRPr="000F6086">
              <w:rPr>
                <w:rFonts w:cs="Arial"/>
                <w:b/>
                <w:bCs/>
                <w:caps/>
                <w:noProof/>
                <w:color w:val="000000"/>
              </w:rPr>
              <w:t>SERVIÇO</w:t>
            </w:r>
            <w:r w:rsidR="00A923D6">
              <w:rPr>
                <w:rFonts w:cs="Arial"/>
                <w:b/>
                <w:bCs/>
                <w:caps/>
                <w:noProof/>
                <w:color w:val="000000"/>
              </w:rPr>
              <w:t xml:space="preserve"> muni</w:t>
            </w:r>
            <w:r w:rsidR="009C79F1">
              <w:rPr>
                <w:rFonts w:cs="Arial"/>
                <w:b/>
                <w:bCs/>
                <w:caps/>
                <w:noProof/>
                <w:color w:val="000000"/>
              </w:rPr>
              <w:t>CIPAL DE ÀGUA E eSGOTO</w:t>
            </w:r>
            <w:r w:rsidR="000F6086" w:rsidRPr="000F6086">
              <w:rPr>
                <w:rFonts w:cs="Arial"/>
                <w:b/>
                <w:bCs/>
                <w:caps/>
                <w:noProof/>
                <w:color w:val="000000"/>
              </w:rPr>
              <w:t xml:space="preserve"> DE ANDIRÁ - SAMAE</w:t>
            </w:r>
            <w:r w:rsidRPr="000F6086">
              <w:rPr>
                <w:rFonts w:cs="Arial"/>
                <w:b/>
                <w:bCs/>
                <w:caps/>
                <w:color w:val="000000"/>
              </w:rPr>
              <w:fldChar w:fldCharType="end"/>
            </w:r>
            <w:r w:rsidR="009C79F1">
              <w:rPr>
                <w:rFonts w:cs="Arial"/>
                <w:b/>
                <w:bCs/>
                <w:caps/>
                <w:color w:val="000000"/>
              </w:rPr>
              <w:t>.</w:t>
            </w:r>
          </w:p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5CA5" w:rsidRPr="009B14EC" w:rsidTr="002C5CA5">
        <w:tc>
          <w:tcPr>
            <w:tcW w:w="2093" w:type="dxa"/>
          </w:tcPr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2C5CA5" w:rsidRPr="009B14EC" w:rsidRDefault="002C5CA5" w:rsidP="00844D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 </w:t>
            </w:r>
            <w:r w:rsidR="00844DC0">
              <w:rPr>
                <w:rFonts w:ascii="Arial" w:hAnsi="Arial" w:cs="Arial"/>
                <w:b/>
              </w:rPr>
              <w:t xml:space="preserve">24.100,00 </w:t>
            </w:r>
            <w:proofErr w:type="gramStart"/>
            <w:r w:rsidR="00844DC0">
              <w:rPr>
                <w:rFonts w:ascii="Arial" w:hAnsi="Arial" w:cs="Arial"/>
                <w:b/>
              </w:rPr>
              <w:t xml:space="preserve">( </w:t>
            </w:r>
            <w:proofErr w:type="gramEnd"/>
            <w:r w:rsidR="00844DC0">
              <w:rPr>
                <w:rFonts w:ascii="Arial" w:hAnsi="Arial" w:cs="Arial"/>
                <w:b/>
              </w:rPr>
              <w:t>Vinte e quatro mil e cem reais)</w:t>
            </w:r>
          </w:p>
        </w:tc>
      </w:tr>
    </w:tbl>
    <w:p w:rsidR="00307E02" w:rsidRDefault="00307E02" w:rsidP="009B14EC">
      <w:pPr>
        <w:jc w:val="both"/>
        <w:rPr>
          <w:rFonts w:asciiTheme="minorHAnsi" w:hAnsiTheme="minorHAnsi" w:cs="Arial"/>
          <w:b/>
        </w:rPr>
      </w:pPr>
    </w:p>
    <w:p w:rsidR="008D5FB1" w:rsidRDefault="008D5FB1" w:rsidP="000F6086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Default="00696E77" w:rsidP="000F60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D760B">
        <w:rPr>
          <w:rFonts w:ascii="Arial" w:hAnsi="Arial" w:cs="Arial"/>
          <w:b/>
          <w:sz w:val="22"/>
          <w:szCs w:val="22"/>
        </w:rPr>
        <w:tab/>
      </w:r>
      <w:r w:rsidR="001D760B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Os Fiscais de Contrato serão responsáveis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="00307E02" w:rsidRPr="00B0436D">
        <w:rPr>
          <w:rFonts w:ascii="Arial" w:hAnsi="Arial" w:cs="Arial"/>
          <w:sz w:val="22"/>
          <w:szCs w:val="22"/>
        </w:rPr>
        <w:t>perante o contratado e zelar pela boa execução do objeto pactuado,mediante a execução das atividades de orientação, fiscalização, controle e aceite, devendo ainda:</w:t>
      </w:r>
    </w:p>
    <w:p w:rsidR="001D760B" w:rsidRPr="00B0436D" w:rsidRDefault="001D760B" w:rsidP="000F6086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8D5FB1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8D5FB1" w:rsidRDefault="008D5FB1" w:rsidP="008D5FB1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Exigir somente o que for previsto no contrato. Qualquer alteração de condiçãocontratual deve ser submetida ao superior hierárquico, acompanhada das</w:t>
      </w:r>
      <w:r w:rsidR="000F6086">
        <w:rPr>
          <w:rFonts w:ascii="Arial" w:hAnsi="Arial" w:cs="Arial"/>
          <w:sz w:val="22"/>
          <w:szCs w:val="22"/>
        </w:rPr>
        <w:t>justificativas pertinentes;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</w:t>
      </w:r>
      <w:r w:rsidR="000F6086">
        <w:rPr>
          <w:rFonts w:ascii="Arial" w:hAnsi="Arial" w:cs="Arial"/>
          <w:sz w:val="22"/>
          <w:szCs w:val="22"/>
        </w:rPr>
        <w:t>panhamento do setor responsável;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</w:t>
      </w:r>
      <w:r w:rsidR="000F6086">
        <w:rPr>
          <w:rFonts w:ascii="Arial" w:hAnsi="Arial" w:cs="Arial"/>
          <w:sz w:val="22"/>
          <w:szCs w:val="22"/>
        </w:rPr>
        <w:t>orretamente a atestação/medição;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</w:t>
      </w:r>
      <w:r w:rsidR="000F6086">
        <w:rPr>
          <w:rFonts w:ascii="Arial" w:hAnsi="Arial" w:cs="Arial"/>
          <w:sz w:val="22"/>
          <w:szCs w:val="22"/>
        </w:rPr>
        <w:t>peza e vigilância, por exemplo);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1D760B" w:rsidRPr="001D760B" w:rsidRDefault="001D760B" w:rsidP="001D760B">
      <w:pPr>
        <w:pStyle w:val="PargrafodaLista"/>
        <w:rPr>
          <w:rFonts w:ascii="Arial" w:hAnsi="Arial" w:cs="Arial"/>
          <w:sz w:val="22"/>
          <w:szCs w:val="22"/>
        </w:rPr>
      </w:pPr>
    </w:p>
    <w:p w:rsidR="001D760B" w:rsidRPr="001D760B" w:rsidRDefault="001D760B" w:rsidP="001D760B">
      <w:pPr>
        <w:jc w:val="both"/>
        <w:rPr>
          <w:rFonts w:ascii="Arial" w:hAnsi="Arial" w:cs="Arial"/>
          <w:sz w:val="22"/>
          <w:szCs w:val="22"/>
        </w:rPr>
      </w:pPr>
    </w:p>
    <w:p w:rsidR="00307E02" w:rsidRDefault="00307E02" w:rsidP="000F608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1D760B" w:rsidRPr="00B0436D" w:rsidRDefault="001D760B" w:rsidP="001D760B">
      <w:pPr>
        <w:pStyle w:val="PargrafodaLista"/>
        <w:ind w:left="1440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Alterações necessárias ao projeto e suas consequências no custo previsto.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0443B5" w:rsidRPr="000443B5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</w:t>
      </w:r>
      <w:r w:rsidR="000F6086">
        <w:rPr>
          <w:rFonts w:ascii="Arial" w:hAnsi="Arial" w:cs="Arial"/>
          <w:sz w:val="22"/>
          <w:szCs w:val="22"/>
        </w:rPr>
        <w:t>s tempestivamente ou a contento;</w:t>
      </w:r>
    </w:p>
    <w:p w:rsidR="000443B5" w:rsidRDefault="000443B5" w:rsidP="000F608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0443B5" w:rsidRDefault="00307E02" w:rsidP="000F6086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  <w:r w:rsidRPr="000443B5">
        <w:rPr>
          <w:rFonts w:ascii="Arial" w:hAnsi="Arial" w:cs="Arial"/>
          <w:b/>
          <w:sz w:val="22"/>
          <w:szCs w:val="22"/>
        </w:rPr>
        <w:t>Art. 3°</w:t>
      </w:r>
      <w:r w:rsidRPr="000443B5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 w:rsidRPr="000443B5">
        <w:rPr>
          <w:rFonts w:ascii="Arial" w:hAnsi="Arial" w:cs="Arial"/>
          <w:sz w:val="22"/>
          <w:szCs w:val="22"/>
        </w:rPr>
        <w:t>, no que se refere a</w:t>
      </w:r>
      <w:r w:rsidR="007E5C95" w:rsidRPr="000443B5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0F6086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0F608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0F608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0F6086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0F6086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0F6086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0F6086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104017" w:rsidRDefault="00965CC2" w:rsidP="00104017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</w:p>
    <w:p w:rsidR="00104017" w:rsidRPr="00104017" w:rsidRDefault="00104017" w:rsidP="00104017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104017" w:rsidRDefault="00307E02" w:rsidP="00A923D6">
      <w:pPr>
        <w:pStyle w:val="PargrafodaLista"/>
        <w:ind w:left="709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104017">
        <w:rPr>
          <w:rFonts w:ascii="Arial" w:hAnsi="Arial" w:cs="Arial"/>
          <w:b/>
          <w:sz w:val="22"/>
          <w:szCs w:val="22"/>
        </w:rPr>
        <w:t>Art. 4°</w:t>
      </w:r>
      <w:r w:rsidRPr="00104017">
        <w:rPr>
          <w:rFonts w:ascii="Arial" w:hAnsi="Arial" w:cs="Arial"/>
          <w:sz w:val="22"/>
          <w:szCs w:val="22"/>
        </w:rPr>
        <w:t xml:space="preserve"> -</w:t>
      </w:r>
      <w:r w:rsidR="00104017" w:rsidRPr="00104017">
        <w:rPr>
          <w:rFonts w:ascii="Arial" w:eastAsia="Arial" w:hAnsi="Arial" w:cs="Arial"/>
          <w:sz w:val="24"/>
          <w:szCs w:val="24"/>
          <w:lang w:eastAsia="pt-BR"/>
        </w:rPr>
        <w:t xml:space="preserve"> Esta Portaria entrará em v</w:t>
      </w:r>
      <w:r w:rsidR="00A923D6">
        <w:rPr>
          <w:rFonts w:ascii="Arial" w:eastAsia="Arial" w:hAnsi="Arial" w:cs="Arial"/>
          <w:sz w:val="24"/>
          <w:szCs w:val="24"/>
          <w:lang w:eastAsia="pt-BR"/>
        </w:rPr>
        <w:t>igor na data de sua publicação.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A923D6">
        <w:rPr>
          <w:rFonts w:ascii="Arial" w:hAnsi="Arial" w:cs="Arial"/>
          <w:sz w:val="22"/>
          <w:szCs w:val="22"/>
        </w:rPr>
        <w:t>1</w:t>
      </w:r>
      <w:r w:rsidR="00844DC0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B0436D">
        <w:rPr>
          <w:rFonts w:ascii="Arial" w:hAnsi="Arial" w:cs="Arial"/>
          <w:sz w:val="22"/>
          <w:szCs w:val="22"/>
        </w:rPr>
        <w:t xml:space="preserve"> de </w:t>
      </w:r>
      <w:r w:rsidR="00C2594F">
        <w:rPr>
          <w:rFonts w:ascii="Arial" w:hAnsi="Arial" w:cs="Arial"/>
          <w:sz w:val="22"/>
          <w:szCs w:val="22"/>
        </w:rPr>
        <w:t>ma</w:t>
      </w:r>
      <w:r w:rsidR="00104017">
        <w:rPr>
          <w:rFonts w:ascii="Arial" w:hAnsi="Arial" w:cs="Arial"/>
          <w:sz w:val="22"/>
          <w:szCs w:val="22"/>
        </w:rPr>
        <w:t>io</w:t>
      </w:r>
      <w:r w:rsidRPr="00B0436D">
        <w:rPr>
          <w:rFonts w:ascii="Arial" w:hAnsi="Arial" w:cs="Arial"/>
          <w:sz w:val="22"/>
          <w:szCs w:val="22"/>
        </w:rPr>
        <w:t xml:space="preserve"> de 201</w:t>
      </w:r>
      <w:r w:rsidR="00227892">
        <w:rPr>
          <w:rFonts w:ascii="Arial" w:hAnsi="Arial" w:cs="Arial"/>
          <w:sz w:val="22"/>
          <w:szCs w:val="22"/>
        </w:rPr>
        <w:t>8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7E5C95" w:rsidRDefault="007E5C95" w:rsidP="000F6086">
      <w:pPr>
        <w:jc w:val="both"/>
        <w:rPr>
          <w:rFonts w:ascii="Arial" w:hAnsi="Arial" w:cs="Arial"/>
          <w:sz w:val="22"/>
          <w:szCs w:val="22"/>
        </w:rPr>
      </w:pPr>
    </w:p>
    <w:p w:rsidR="000443B5" w:rsidRPr="00B0436D" w:rsidRDefault="000443B5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7E5C95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Antônio Carlos </w:t>
      </w:r>
      <w:proofErr w:type="spellStart"/>
      <w:r w:rsidRPr="00B0436D">
        <w:rPr>
          <w:rFonts w:ascii="Arial" w:hAnsi="Arial" w:cs="Arial"/>
          <w:sz w:val="22"/>
          <w:szCs w:val="22"/>
        </w:rPr>
        <w:t>Picolo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Furlan</w:t>
      </w:r>
    </w:p>
    <w:p w:rsidR="007E5C95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25" w:rsidRDefault="00D21F25">
      <w:r>
        <w:separator/>
      </w:r>
    </w:p>
  </w:endnote>
  <w:endnote w:type="continuationSeparator" w:id="1">
    <w:p w:rsidR="00D21F25" w:rsidRDefault="00D2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85" w:rsidRDefault="009269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D362C8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6386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CB7877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362C8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D362C8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638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C0FED" w:rsidRPr="00716A44" w:rsidRDefault="00DC0FE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25" w:rsidRDefault="00D21F25">
      <w:r>
        <w:separator/>
      </w:r>
    </w:p>
  </w:footnote>
  <w:footnote w:type="continuationSeparator" w:id="1">
    <w:p w:rsidR="00D21F25" w:rsidRDefault="00D2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F434BC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BC" w:rsidRDefault="00D362C8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16387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5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8"/>
    <o:shapelayout v:ext="edit">
      <o:idmap v:ext="edit" data="16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443B5"/>
    <w:rsid w:val="0006133D"/>
    <w:rsid w:val="00076536"/>
    <w:rsid w:val="000F6086"/>
    <w:rsid w:val="00104017"/>
    <w:rsid w:val="00125B1A"/>
    <w:rsid w:val="00125F7A"/>
    <w:rsid w:val="001733BB"/>
    <w:rsid w:val="001849C3"/>
    <w:rsid w:val="001945AE"/>
    <w:rsid w:val="001A16A2"/>
    <w:rsid w:val="001B6517"/>
    <w:rsid w:val="001C0D89"/>
    <w:rsid w:val="001C5866"/>
    <w:rsid w:val="001D760B"/>
    <w:rsid w:val="001D7C8D"/>
    <w:rsid w:val="001E4AA7"/>
    <w:rsid w:val="00202C82"/>
    <w:rsid w:val="002031BA"/>
    <w:rsid w:val="00227892"/>
    <w:rsid w:val="002443E2"/>
    <w:rsid w:val="00255B86"/>
    <w:rsid w:val="002A7348"/>
    <w:rsid w:val="002C5CA5"/>
    <w:rsid w:val="002F391A"/>
    <w:rsid w:val="00307E02"/>
    <w:rsid w:val="0031780A"/>
    <w:rsid w:val="0037069F"/>
    <w:rsid w:val="003B0988"/>
    <w:rsid w:val="003F7B55"/>
    <w:rsid w:val="00401687"/>
    <w:rsid w:val="00452C58"/>
    <w:rsid w:val="00463591"/>
    <w:rsid w:val="004B7E72"/>
    <w:rsid w:val="004C27A3"/>
    <w:rsid w:val="004E4600"/>
    <w:rsid w:val="004F41D6"/>
    <w:rsid w:val="005037A3"/>
    <w:rsid w:val="005077E9"/>
    <w:rsid w:val="00554C55"/>
    <w:rsid w:val="005572BE"/>
    <w:rsid w:val="005D0BD3"/>
    <w:rsid w:val="006057C0"/>
    <w:rsid w:val="00612A20"/>
    <w:rsid w:val="006475B1"/>
    <w:rsid w:val="00663BF5"/>
    <w:rsid w:val="00684D25"/>
    <w:rsid w:val="006934F6"/>
    <w:rsid w:val="00696E77"/>
    <w:rsid w:val="006A00D4"/>
    <w:rsid w:val="006B227F"/>
    <w:rsid w:val="006B28D6"/>
    <w:rsid w:val="006B46AD"/>
    <w:rsid w:val="006D0491"/>
    <w:rsid w:val="007025B5"/>
    <w:rsid w:val="00727F8A"/>
    <w:rsid w:val="007401F5"/>
    <w:rsid w:val="007867CB"/>
    <w:rsid w:val="007A4DDE"/>
    <w:rsid w:val="007E2D77"/>
    <w:rsid w:val="007E42AC"/>
    <w:rsid w:val="007E5C95"/>
    <w:rsid w:val="007F12B0"/>
    <w:rsid w:val="00817CBA"/>
    <w:rsid w:val="008377C3"/>
    <w:rsid w:val="00844DC0"/>
    <w:rsid w:val="00873566"/>
    <w:rsid w:val="0089527E"/>
    <w:rsid w:val="008D5FB1"/>
    <w:rsid w:val="008E0002"/>
    <w:rsid w:val="00926998"/>
    <w:rsid w:val="00930F98"/>
    <w:rsid w:val="00965CC2"/>
    <w:rsid w:val="0097018F"/>
    <w:rsid w:val="009B14EC"/>
    <w:rsid w:val="009C79F1"/>
    <w:rsid w:val="009E38B8"/>
    <w:rsid w:val="00A03CD8"/>
    <w:rsid w:val="00A110F8"/>
    <w:rsid w:val="00A1528F"/>
    <w:rsid w:val="00A412A5"/>
    <w:rsid w:val="00A73E98"/>
    <w:rsid w:val="00A837CB"/>
    <w:rsid w:val="00A923D6"/>
    <w:rsid w:val="00AA2EE3"/>
    <w:rsid w:val="00AD02AA"/>
    <w:rsid w:val="00AE11A8"/>
    <w:rsid w:val="00AE2D1F"/>
    <w:rsid w:val="00B0436D"/>
    <w:rsid w:val="00B04404"/>
    <w:rsid w:val="00B10F5B"/>
    <w:rsid w:val="00B17F18"/>
    <w:rsid w:val="00B34B61"/>
    <w:rsid w:val="00B4545F"/>
    <w:rsid w:val="00B67085"/>
    <w:rsid w:val="00B74889"/>
    <w:rsid w:val="00BA42D6"/>
    <w:rsid w:val="00BA4874"/>
    <w:rsid w:val="00BC5E8F"/>
    <w:rsid w:val="00BD705C"/>
    <w:rsid w:val="00C20919"/>
    <w:rsid w:val="00C2594F"/>
    <w:rsid w:val="00C452BF"/>
    <w:rsid w:val="00C95E4F"/>
    <w:rsid w:val="00C96B41"/>
    <w:rsid w:val="00CA794F"/>
    <w:rsid w:val="00CB7877"/>
    <w:rsid w:val="00D21F25"/>
    <w:rsid w:val="00D362C8"/>
    <w:rsid w:val="00D635EA"/>
    <w:rsid w:val="00D665B5"/>
    <w:rsid w:val="00DB64F3"/>
    <w:rsid w:val="00DC0FED"/>
    <w:rsid w:val="00E371CC"/>
    <w:rsid w:val="00E519EF"/>
    <w:rsid w:val="00EA4A20"/>
    <w:rsid w:val="00ED287A"/>
    <w:rsid w:val="00ED6458"/>
    <w:rsid w:val="00F42BE4"/>
    <w:rsid w:val="00F434BC"/>
    <w:rsid w:val="00F45756"/>
    <w:rsid w:val="00FA7119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0F6086"/>
    <w:pPr>
      <w:spacing w:after="200"/>
      <w:ind w:left="709" w:hanging="709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F900-8C74-4634-8DF4-9FDF911B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3</Pages>
  <Words>960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6760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2018-05-10T13:11:00Z</cp:lastPrinted>
  <dcterms:created xsi:type="dcterms:W3CDTF">2018-05-14T14:05:00Z</dcterms:created>
  <dcterms:modified xsi:type="dcterms:W3CDTF">2018-05-14T14:05:00Z</dcterms:modified>
</cp:coreProperties>
</file>