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3" w:rsidRDefault="008377C3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2C5C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D8766C">
        <w:rPr>
          <w:rFonts w:ascii="Arial" w:hAnsi="Arial" w:cs="Arial"/>
          <w:b/>
          <w:sz w:val="28"/>
          <w:szCs w:val="28"/>
          <w:u w:val="single"/>
        </w:rPr>
        <w:t>1</w:t>
      </w:r>
      <w:r w:rsidR="00F41961">
        <w:rPr>
          <w:rFonts w:ascii="Arial" w:hAnsi="Arial" w:cs="Arial"/>
          <w:b/>
          <w:sz w:val="28"/>
          <w:szCs w:val="28"/>
          <w:u w:val="single"/>
        </w:rPr>
        <w:t>5</w:t>
      </w:r>
      <w:r w:rsidR="00EE1F4B">
        <w:rPr>
          <w:rFonts w:ascii="Arial" w:hAnsi="Arial" w:cs="Arial"/>
          <w:b/>
          <w:sz w:val="28"/>
          <w:szCs w:val="28"/>
          <w:u w:val="single"/>
        </w:rPr>
        <w:t>7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F41961">
        <w:rPr>
          <w:rFonts w:ascii="Arial" w:hAnsi="Arial" w:cs="Arial"/>
          <w:b/>
          <w:sz w:val="28"/>
          <w:szCs w:val="28"/>
          <w:u w:val="single"/>
        </w:rPr>
        <w:t>0</w:t>
      </w:r>
      <w:r w:rsidR="006E4F3E">
        <w:rPr>
          <w:rFonts w:ascii="Arial" w:hAnsi="Arial" w:cs="Arial"/>
          <w:b/>
          <w:sz w:val="28"/>
          <w:szCs w:val="28"/>
          <w:u w:val="single"/>
        </w:rPr>
        <w:t>5</w:t>
      </w:r>
      <w:r w:rsidR="0030707E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F41961">
        <w:rPr>
          <w:rFonts w:ascii="Arial" w:hAnsi="Arial" w:cs="Arial"/>
          <w:b/>
          <w:sz w:val="28"/>
          <w:szCs w:val="28"/>
          <w:u w:val="single"/>
        </w:rPr>
        <w:t>JUNHO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31780A" w:rsidRPr="008C0B25">
        <w:rPr>
          <w:rFonts w:ascii="Arial" w:hAnsi="Arial" w:cs="Arial"/>
          <w:b/>
          <w:sz w:val="28"/>
          <w:szCs w:val="28"/>
          <w:u w:val="single"/>
        </w:rPr>
        <w:t>2018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696E77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os</w:t>
      </w:r>
      <w:r w:rsidR="003F7B55" w:rsidRPr="00B0436D">
        <w:rPr>
          <w:rFonts w:ascii="Arial" w:hAnsi="Arial" w:cs="Arial"/>
          <w:sz w:val="22"/>
          <w:szCs w:val="22"/>
        </w:rPr>
        <w:t xml:space="preserve"> servidores</w:t>
      </w:r>
      <w:r w:rsidR="00307E02" w:rsidRPr="00B0436D">
        <w:rPr>
          <w:rFonts w:ascii="Arial" w:hAnsi="Arial" w:cs="Arial"/>
          <w:sz w:val="22"/>
          <w:szCs w:val="22"/>
        </w:rPr>
        <w:t>, abaixo relacionados, como Fiscais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F858E0" w:rsidRPr="00B0436D" w:rsidRDefault="00F858E0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D8766C" w:rsidRPr="009B14EC" w:rsidRDefault="006F30CC" w:rsidP="00F119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GEOVANI LORENZINI</w:t>
            </w:r>
            <w:bookmarkStart w:id="0" w:name="_GoBack"/>
            <w:bookmarkEnd w:id="0"/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D8766C" w:rsidRPr="009B14EC" w:rsidTr="002C5CA5">
        <w:trPr>
          <w:trHeight w:val="227"/>
        </w:trPr>
        <w:tc>
          <w:tcPr>
            <w:tcW w:w="2093" w:type="dxa"/>
          </w:tcPr>
          <w:p w:rsidR="00D8766C" w:rsidRDefault="001C2FFF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D8766C" w:rsidRPr="009B14EC" w:rsidRDefault="001C2FFF" w:rsidP="00F4196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 Contrato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11984">
              <w:rPr>
                <w:rFonts w:ascii="Arial" w:hAnsi="Arial" w:cs="Arial"/>
                <w:b/>
              </w:rPr>
              <w:t>0</w:t>
            </w:r>
            <w:r w:rsidR="00EE1F4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D8766C" w:rsidRDefault="00D8766C" w:rsidP="00F119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11984">
              <w:rPr>
                <w:rFonts w:ascii="Arial" w:hAnsi="Arial" w:cs="Arial"/>
                <w:b/>
              </w:rPr>
              <w:t>1</w:t>
            </w:r>
            <w:r w:rsidR="00EE1F4B">
              <w:rPr>
                <w:rFonts w:ascii="Arial" w:hAnsi="Arial" w:cs="Arial"/>
                <w:b/>
              </w:rPr>
              <w:t>5</w:t>
            </w:r>
            <w:r w:rsidR="00F11984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F11984" w:rsidRPr="009B14EC" w:rsidRDefault="00F11984" w:rsidP="00F119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1C2FFF" w:rsidP="00EE1F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EE1F4B">
              <w:rPr>
                <w:rFonts w:ascii="Arial" w:hAnsi="Arial" w:cs="Arial"/>
                <w:b/>
              </w:rPr>
              <w:t>9</w:t>
            </w:r>
            <w:r w:rsidR="00D8766C" w:rsidRPr="009B14EC">
              <w:rPr>
                <w:rFonts w:ascii="Arial" w:hAnsi="Arial" w:cs="Arial"/>
                <w:b/>
              </w:rPr>
              <w:t>/</w:t>
            </w:r>
            <w:r w:rsidR="00F11984">
              <w:rPr>
                <w:rFonts w:ascii="Arial" w:hAnsi="Arial" w:cs="Arial"/>
                <w:b/>
              </w:rPr>
              <w:t>02</w:t>
            </w:r>
            <w:r w:rsidR="00D8766C" w:rsidRPr="009B14EC">
              <w:rPr>
                <w:rFonts w:ascii="Arial" w:hAnsi="Arial" w:cs="Arial"/>
                <w:b/>
              </w:rPr>
              <w:t>/201</w:t>
            </w:r>
            <w:r w:rsidR="00F11984">
              <w:rPr>
                <w:rFonts w:ascii="Arial" w:hAnsi="Arial" w:cs="Arial"/>
                <w:b/>
              </w:rPr>
              <w:t>8</w:t>
            </w:r>
            <w:r w:rsidR="00D8766C" w:rsidRPr="009B14EC">
              <w:rPr>
                <w:rFonts w:ascii="Arial" w:hAnsi="Arial" w:cs="Arial"/>
                <w:b/>
              </w:rPr>
              <w:t xml:space="preserve"> a </w:t>
            </w:r>
            <w:r w:rsidR="00EE1F4B">
              <w:rPr>
                <w:rFonts w:ascii="Arial" w:hAnsi="Arial" w:cs="Arial"/>
                <w:b/>
              </w:rPr>
              <w:t>31</w:t>
            </w:r>
            <w:r w:rsidR="00D8766C" w:rsidRPr="009B14EC">
              <w:rPr>
                <w:rFonts w:ascii="Arial" w:hAnsi="Arial" w:cs="Arial"/>
                <w:b/>
              </w:rPr>
              <w:t>/</w:t>
            </w:r>
            <w:r w:rsidR="00EE1F4B">
              <w:rPr>
                <w:rFonts w:ascii="Arial" w:hAnsi="Arial" w:cs="Arial"/>
                <w:b/>
              </w:rPr>
              <w:t>12</w:t>
            </w:r>
            <w:r w:rsidR="00D8766C" w:rsidRPr="009B14EC">
              <w:rPr>
                <w:rFonts w:ascii="Arial" w:hAnsi="Arial" w:cs="Arial"/>
                <w:b/>
              </w:rPr>
              <w:t>/201</w:t>
            </w:r>
            <w:r w:rsidR="00EE1F4B">
              <w:rPr>
                <w:rFonts w:ascii="Arial" w:hAnsi="Arial" w:cs="Arial"/>
                <w:b/>
              </w:rPr>
              <w:t>8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Pr="009B14EC" w:rsidRDefault="00F11984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DISPENSA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D8766C" w:rsidRPr="009B14EC" w:rsidRDefault="001C2FFF" w:rsidP="00EE1F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11984">
              <w:rPr>
                <w:rFonts w:ascii="Arial" w:hAnsi="Arial" w:cs="Arial"/>
                <w:b/>
              </w:rPr>
              <w:t>0</w:t>
            </w:r>
            <w:r w:rsidR="00EE1F4B">
              <w:rPr>
                <w:rFonts w:ascii="Arial" w:hAnsi="Arial" w:cs="Arial"/>
                <w:b/>
              </w:rPr>
              <w:t>4</w:t>
            </w:r>
            <w:r w:rsidR="009A74E8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D8766C" w:rsidRPr="009B14EC" w:rsidRDefault="00F11984" w:rsidP="009A74E8">
            <w:pPr>
              <w:rPr>
                <w:rFonts w:ascii="Arial" w:hAnsi="Arial" w:cs="Arial"/>
                <w:b/>
              </w:rPr>
            </w:pPr>
            <w:r w:rsidRPr="00F11984">
              <w:rPr>
                <w:rFonts w:ascii="Arial" w:hAnsi="Arial" w:cs="Arial"/>
                <w:b/>
              </w:rPr>
              <w:t>CONSORCIO INTERMUNICIPAL DE SANEAMENTO DO PARANÁ -</w:t>
            </w:r>
            <w:r>
              <w:rPr>
                <w:rFonts w:ascii="Arial" w:hAnsi="Arial" w:cs="Arial"/>
                <w:b/>
              </w:rPr>
              <w:t>CISPAR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D8766C" w:rsidRPr="009903DF" w:rsidRDefault="00EE1F4B" w:rsidP="006E4F3E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EE1F4B">
              <w:rPr>
                <w:rFonts w:ascii="Arial" w:hAnsi="Arial" w:cs="Arial"/>
                <w:b/>
                <w:sz w:val="20"/>
              </w:rPr>
              <w:t>CONTRATO DE RATEIO ANUAL DE 2018 COM O CONSÓRCIO INTE</w:t>
            </w:r>
            <w:r w:rsidR="006E4F3E">
              <w:rPr>
                <w:rFonts w:ascii="Arial" w:hAnsi="Arial" w:cs="Arial"/>
                <w:b/>
                <w:sz w:val="20"/>
              </w:rPr>
              <w:t>R</w:t>
            </w:r>
            <w:r w:rsidRPr="00EE1F4B">
              <w:rPr>
                <w:rFonts w:ascii="Arial" w:hAnsi="Arial" w:cs="Arial"/>
                <w:b/>
                <w:sz w:val="20"/>
              </w:rPr>
              <w:t>MUNICIPAL DE SANEAMENTO DO PARANÁ- CISPAR/PR.</w:t>
            </w:r>
          </w:p>
        </w:tc>
      </w:tr>
      <w:tr w:rsidR="00430049" w:rsidRPr="009B14EC" w:rsidTr="002C5CA5">
        <w:tc>
          <w:tcPr>
            <w:tcW w:w="2093" w:type="dxa"/>
          </w:tcPr>
          <w:p w:rsidR="00430049" w:rsidRPr="009B14EC" w:rsidRDefault="00430049" w:rsidP="004300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430049" w:rsidRPr="005B085A" w:rsidRDefault="00430049" w:rsidP="006E4F3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EE1F4B">
              <w:rPr>
                <w:rFonts w:ascii="Calibri" w:hAnsi="Calibri" w:cs="Arial"/>
                <w:b/>
                <w:sz w:val="22"/>
                <w:szCs w:val="22"/>
              </w:rPr>
              <w:t>13.646,52</w:t>
            </w:r>
            <w:r w:rsidR="00F41961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EE1F4B">
              <w:rPr>
                <w:rFonts w:ascii="Calibri" w:hAnsi="Calibri" w:cs="Arial"/>
                <w:b/>
                <w:sz w:val="22"/>
                <w:szCs w:val="22"/>
              </w:rPr>
              <w:t xml:space="preserve">Treze mil, </w:t>
            </w:r>
            <w:r w:rsidR="00F11984">
              <w:rPr>
                <w:rFonts w:ascii="Calibri" w:hAnsi="Calibri" w:cs="Arial"/>
                <w:b/>
                <w:sz w:val="22"/>
                <w:szCs w:val="22"/>
              </w:rPr>
              <w:t xml:space="preserve">seiscentos e </w:t>
            </w:r>
            <w:r w:rsidR="00EE1F4B">
              <w:rPr>
                <w:rFonts w:ascii="Calibri" w:hAnsi="Calibri" w:cs="Arial"/>
                <w:b/>
                <w:sz w:val="22"/>
                <w:szCs w:val="22"/>
              </w:rPr>
              <w:t xml:space="preserve">quarenta e seis reais </w:t>
            </w:r>
            <w:r w:rsidR="00F11984">
              <w:rPr>
                <w:rFonts w:ascii="Calibri" w:hAnsi="Calibri" w:cs="Arial"/>
                <w:b/>
                <w:sz w:val="22"/>
                <w:szCs w:val="22"/>
              </w:rPr>
              <w:t xml:space="preserve">e </w:t>
            </w:r>
            <w:r w:rsidR="00EE1F4B">
              <w:rPr>
                <w:rFonts w:ascii="Calibri" w:hAnsi="Calibri" w:cs="Arial"/>
                <w:b/>
                <w:sz w:val="22"/>
                <w:szCs w:val="22"/>
              </w:rPr>
              <w:t>cinquenta e dois centavos</w:t>
            </w:r>
            <w:r w:rsidR="00F41961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</w:tr>
    </w:tbl>
    <w:p w:rsidR="009903DF" w:rsidRDefault="008C0B25" w:rsidP="003F7B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094D48" w:rsidRDefault="00307E02" w:rsidP="009903D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96E77">
        <w:rPr>
          <w:rFonts w:ascii="Arial" w:hAnsi="Arial" w:cs="Arial"/>
          <w:b/>
          <w:sz w:val="22"/>
          <w:szCs w:val="22"/>
        </w:rPr>
        <w:t>Art. 2°</w:t>
      </w:r>
      <w:r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Pr="00B0436D">
        <w:rPr>
          <w:rFonts w:ascii="Arial" w:hAnsi="Arial" w:cs="Arial"/>
          <w:sz w:val="22"/>
          <w:szCs w:val="22"/>
        </w:rPr>
        <w:t xml:space="preserve">perante o contratado e zelar pela boa execução </w:t>
      </w:r>
    </w:p>
    <w:p w:rsidR="00307E02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do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Pr="00094D48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setordemandante do(s) bem(ns) ou serviço(s) ao qual o contrato, convênio ou termo decooperação esteja 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comunicar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solicitar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acompanhar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estabelecer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B0436D" w:rsidP="003F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8C0B25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>Art. 4°</w:t>
      </w:r>
      <w:r w:rsidR="00307E02" w:rsidRPr="00B0436D">
        <w:rPr>
          <w:rFonts w:ascii="Arial" w:hAnsi="Arial" w:cs="Arial"/>
          <w:sz w:val="22"/>
          <w:szCs w:val="22"/>
        </w:rPr>
        <w:t xml:space="preserve"> - Esta Portaria entra em </w:t>
      </w:r>
      <w:r w:rsidR="00F858E0">
        <w:rPr>
          <w:rFonts w:ascii="Arial" w:hAnsi="Arial" w:cs="Arial"/>
          <w:sz w:val="22"/>
          <w:szCs w:val="22"/>
        </w:rPr>
        <w:t xml:space="preserve">vigor na data de sua publicação, retroagindo seus efeitos a partir de </w:t>
      </w:r>
      <w:r w:rsidR="00344017">
        <w:rPr>
          <w:rFonts w:ascii="Arial" w:hAnsi="Arial" w:cs="Arial"/>
          <w:sz w:val="22"/>
          <w:szCs w:val="22"/>
        </w:rPr>
        <w:t>0</w:t>
      </w:r>
      <w:r w:rsidR="00EE1F4B">
        <w:rPr>
          <w:rFonts w:ascii="Arial" w:hAnsi="Arial" w:cs="Arial"/>
          <w:sz w:val="22"/>
          <w:szCs w:val="22"/>
        </w:rPr>
        <w:t>9</w:t>
      </w:r>
      <w:r w:rsidR="00F858E0">
        <w:rPr>
          <w:rFonts w:ascii="Arial" w:hAnsi="Arial" w:cs="Arial"/>
          <w:sz w:val="22"/>
          <w:szCs w:val="22"/>
        </w:rPr>
        <w:t xml:space="preserve"> de </w:t>
      </w:r>
      <w:r w:rsidR="00617977">
        <w:rPr>
          <w:rFonts w:ascii="Arial" w:hAnsi="Arial" w:cs="Arial"/>
          <w:sz w:val="22"/>
          <w:szCs w:val="22"/>
        </w:rPr>
        <w:t>Fevereiro</w:t>
      </w:r>
      <w:r w:rsidR="00F858E0">
        <w:rPr>
          <w:rFonts w:ascii="Arial" w:hAnsi="Arial" w:cs="Arial"/>
          <w:sz w:val="22"/>
          <w:szCs w:val="22"/>
        </w:rPr>
        <w:t xml:space="preserve"> de 201</w:t>
      </w:r>
      <w:r w:rsidR="00617977">
        <w:rPr>
          <w:rFonts w:ascii="Arial" w:hAnsi="Arial" w:cs="Arial"/>
          <w:sz w:val="22"/>
          <w:szCs w:val="22"/>
        </w:rPr>
        <w:t>8</w:t>
      </w:r>
      <w:r w:rsidR="00F858E0">
        <w:rPr>
          <w:rFonts w:ascii="Arial" w:hAnsi="Arial" w:cs="Arial"/>
          <w:sz w:val="22"/>
          <w:szCs w:val="22"/>
        </w:rPr>
        <w:t>.</w:t>
      </w:r>
    </w:p>
    <w:p w:rsidR="003F7B55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2B4D54">
        <w:rPr>
          <w:rFonts w:ascii="Arial" w:hAnsi="Arial" w:cs="Arial"/>
          <w:sz w:val="22"/>
          <w:szCs w:val="22"/>
        </w:rPr>
        <w:t>0</w:t>
      </w:r>
      <w:r w:rsidR="006E4F3E">
        <w:rPr>
          <w:rFonts w:ascii="Arial" w:hAnsi="Arial" w:cs="Arial"/>
          <w:sz w:val="22"/>
          <w:szCs w:val="22"/>
        </w:rPr>
        <w:t>5</w:t>
      </w:r>
      <w:r w:rsidRPr="00B0436D">
        <w:rPr>
          <w:rFonts w:ascii="Arial" w:hAnsi="Arial" w:cs="Arial"/>
          <w:sz w:val="22"/>
          <w:szCs w:val="22"/>
        </w:rPr>
        <w:t xml:space="preserve"> de</w:t>
      </w:r>
      <w:r w:rsidR="002B4D54">
        <w:rPr>
          <w:rFonts w:ascii="Arial" w:hAnsi="Arial" w:cs="Arial"/>
          <w:sz w:val="22"/>
          <w:szCs w:val="22"/>
        </w:rPr>
        <w:t>Junho</w:t>
      </w:r>
      <w:r w:rsidRPr="00B0436D">
        <w:rPr>
          <w:rFonts w:ascii="Arial" w:hAnsi="Arial" w:cs="Arial"/>
          <w:sz w:val="22"/>
          <w:szCs w:val="22"/>
        </w:rPr>
        <w:t xml:space="preserve"> 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7E5C95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Antônio Carlos Picolo Furlan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EE" w:rsidRDefault="00A95EEE">
      <w:r>
        <w:separator/>
      </w:r>
    </w:p>
  </w:endnote>
  <w:endnote w:type="continuationSeparator" w:id="1">
    <w:p w:rsidR="00A95EEE" w:rsidRDefault="00A9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085" w:rsidRDefault="0092699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Pr="00CB7877" w:rsidRDefault="00A571D1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098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CB7877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D" w:rsidRDefault="00A571D1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A571D1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C0FED" w:rsidRPr="00716A44" w:rsidRDefault="00DC0FE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B64F3" w:rsidRDefault="00DB64F3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EE" w:rsidRDefault="00A95EEE">
      <w:r>
        <w:separator/>
      </w:r>
    </w:p>
  </w:footnote>
  <w:footnote w:type="continuationSeparator" w:id="1">
    <w:p w:rsidR="00A95EEE" w:rsidRDefault="00A95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F3" w:rsidRDefault="00F434BC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34BC" w:rsidRDefault="00A571D1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4099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1F5" w:rsidRDefault="00DC0FE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27888"/>
    <w:rsid w:val="00081E55"/>
    <w:rsid w:val="00094D48"/>
    <w:rsid w:val="00125B1A"/>
    <w:rsid w:val="00164914"/>
    <w:rsid w:val="00167970"/>
    <w:rsid w:val="00177F8A"/>
    <w:rsid w:val="001849C3"/>
    <w:rsid w:val="001920F6"/>
    <w:rsid w:val="001945AE"/>
    <w:rsid w:val="001A16A2"/>
    <w:rsid w:val="001A4B03"/>
    <w:rsid w:val="001B6517"/>
    <w:rsid w:val="001C2FFF"/>
    <w:rsid w:val="001C5866"/>
    <w:rsid w:val="001D7C8D"/>
    <w:rsid w:val="002031BA"/>
    <w:rsid w:val="00227892"/>
    <w:rsid w:val="00255B86"/>
    <w:rsid w:val="002727B0"/>
    <w:rsid w:val="00276544"/>
    <w:rsid w:val="002B4D54"/>
    <w:rsid w:val="002C466B"/>
    <w:rsid w:val="002C5C58"/>
    <w:rsid w:val="002C5CA5"/>
    <w:rsid w:val="002C752E"/>
    <w:rsid w:val="002F391A"/>
    <w:rsid w:val="002F3E1D"/>
    <w:rsid w:val="00300F08"/>
    <w:rsid w:val="0030707E"/>
    <w:rsid w:val="00307E02"/>
    <w:rsid w:val="0031780A"/>
    <w:rsid w:val="00344017"/>
    <w:rsid w:val="00363C15"/>
    <w:rsid w:val="0037069F"/>
    <w:rsid w:val="0037122F"/>
    <w:rsid w:val="003A1F43"/>
    <w:rsid w:val="003F7B55"/>
    <w:rsid w:val="00401687"/>
    <w:rsid w:val="00430049"/>
    <w:rsid w:val="0047683C"/>
    <w:rsid w:val="004C27A3"/>
    <w:rsid w:val="004E4600"/>
    <w:rsid w:val="004F41D6"/>
    <w:rsid w:val="005037A3"/>
    <w:rsid w:val="005077E9"/>
    <w:rsid w:val="0054678A"/>
    <w:rsid w:val="00554C55"/>
    <w:rsid w:val="005572BE"/>
    <w:rsid w:val="00597F74"/>
    <w:rsid w:val="005D0BD3"/>
    <w:rsid w:val="005F2AF6"/>
    <w:rsid w:val="00602FE2"/>
    <w:rsid w:val="006057C0"/>
    <w:rsid w:val="00606889"/>
    <w:rsid w:val="00617977"/>
    <w:rsid w:val="006475B1"/>
    <w:rsid w:val="00663BF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6D197A"/>
    <w:rsid w:val="006E4F3E"/>
    <w:rsid w:val="006F30CC"/>
    <w:rsid w:val="007025B5"/>
    <w:rsid w:val="007164E8"/>
    <w:rsid w:val="00727F8A"/>
    <w:rsid w:val="00733DEA"/>
    <w:rsid w:val="007401F5"/>
    <w:rsid w:val="007867CB"/>
    <w:rsid w:val="00794DF6"/>
    <w:rsid w:val="007A4DDE"/>
    <w:rsid w:val="007E2D77"/>
    <w:rsid w:val="007E42AC"/>
    <w:rsid w:val="007E5C95"/>
    <w:rsid w:val="007F12B0"/>
    <w:rsid w:val="00817CBA"/>
    <w:rsid w:val="0083323D"/>
    <w:rsid w:val="008377C3"/>
    <w:rsid w:val="008553BC"/>
    <w:rsid w:val="00873566"/>
    <w:rsid w:val="0089527E"/>
    <w:rsid w:val="008C0B25"/>
    <w:rsid w:val="008F71CA"/>
    <w:rsid w:val="00926998"/>
    <w:rsid w:val="00930F98"/>
    <w:rsid w:val="00944F93"/>
    <w:rsid w:val="00965CC2"/>
    <w:rsid w:val="009903DF"/>
    <w:rsid w:val="009A74E8"/>
    <w:rsid w:val="009B14EC"/>
    <w:rsid w:val="009E55C1"/>
    <w:rsid w:val="00A03CD8"/>
    <w:rsid w:val="00A110F8"/>
    <w:rsid w:val="00A1528F"/>
    <w:rsid w:val="00A23C8B"/>
    <w:rsid w:val="00A36C30"/>
    <w:rsid w:val="00A46DEA"/>
    <w:rsid w:val="00A571D1"/>
    <w:rsid w:val="00A64B13"/>
    <w:rsid w:val="00A6532D"/>
    <w:rsid w:val="00A73E98"/>
    <w:rsid w:val="00A95EEE"/>
    <w:rsid w:val="00AA2EE3"/>
    <w:rsid w:val="00AB0B71"/>
    <w:rsid w:val="00AB3F8A"/>
    <w:rsid w:val="00AC12A0"/>
    <w:rsid w:val="00AD02AA"/>
    <w:rsid w:val="00AE11A8"/>
    <w:rsid w:val="00AE2D1F"/>
    <w:rsid w:val="00B0436D"/>
    <w:rsid w:val="00B04404"/>
    <w:rsid w:val="00B10F5B"/>
    <w:rsid w:val="00B17F18"/>
    <w:rsid w:val="00B25BCD"/>
    <w:rsid w:val="00B34B61"/>
    <w:rsid w:val="00B415B7"/>
    <w:rsid w:val="00B4545F"/>
    <w:rsid w:val="00B67085"/>
    <w:rsid w:val="00BA42D6"/>
    <w:rsid w:val="00BA4874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16E9"/>
    <w:rsid w:val="00D05FCA"/>
    <w:rsid w:val="00D16961"/>
    <w:rsid w:val="00D42FE5"/>
    <w:rsid w:val="00D4677E"/>
    <w:rsid w:val="00D6218C"/>
    <w:rsid w:val="00D635EA"/>
    <w:rsid w:val="00D665B5"/>
    <w:rsid w:val="00D8766C"/>
    <w:rsid w:val="00DA5B8E"/>
    <w:rsid w:val="00DB64F3"/>
    <w:rsid w:val="00DC0FED"/>
    <w:rsid w:val="00DF3212"/>
    <w:rsid w:val="00DF3816"/>
    <w:rsid w:val="00E24EB9"/>
    <w:rsid w:val="00E26014"/>
    <w:rsid w:val="00E371CC"/>
    <w:rsid w:val="00EA4A20"/>
    <w:rsid w:val="00ED287A"/>
    <w:rsid w:val="00ED6458"/>
    <w:rsid w:val="00EE1F4B"/>
    <w:rsid w:val="00EF2685"/>
    <w:rsid w:val="00F11984"/>
    <w:rsid w:val="00F41961"/>
    <w:rsid w:val="00F42BE4"/>
    <w:rsid w:val="00F434BC"/>
    <w:rsid w:val="00F45756"/>
    <w:rsid w:val="00F466AA"/>
    <w:rsid w:val="00F81028"/>
    <w:rsid w:val="00F843E6"/>
    <w:rsid w:val="00F858E0"/>
    <w:rsid w:val="00F95C23"/>
    <w:rsid w:val="00FA7119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11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351D-072D-48F2-BFBF-5A8275B2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3</Pages>
  <Words>950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6663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2017-09-20T17:35:00Z</cp:lastPrinted>
  <dcterms:created xsi:type="dcterms:W3CDTF">2018-06-05T12:54:00Z</dcterms:created>
  <dcterms:modified xsi:type="dcterms:W3CDTF">2018-06-05T12:54:00Z</dcterms:modified>
</cp:coreProperties>
</file>