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AB" w:rsidRPr="00B207EF" w:rsidRDefault="00C37BF3" w:rsidP="00B207EF">
      <w:pPr>
        <w:suppressLineNumbers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3D286B">
        <w:rPr>
          <w:rFonts w:ascii="Arial" w:hAnsi="Arial" w:cs="Arial"/>
          <w:b/>
        </w:rPr>
        <w:tab/>
      </w:r>
      <w:r w:rsidR="003D286B" w:rsidRPr="00B207EF">
        <w:rPr>
          <w:rFonts w:ascii="Arial" w:hAnsi="Arial" w:cs="Arial"/>
          <w:b/>
        </w:rPr>
        <w:t>Ata nº 0</w:t>
      </w:r>
      <w:r w:rsidR="00332DE2">
        <w:rPr>
          <w:rFonts w:ascii="Arial" w:hAnsi="Arial" w:cs="Arial"/>
          <w:b/>
        </w:rPr>
        <w:t>7</w:t>
      </w:r>
      <w:r w:rsidR="00DC4D4D" w:rsidRPr="00B207EF">
        <w:rPr>
          <w:rFonts w:ascii="Arial" w:hAnsi="Arial" w:cs="Arial"/>
          <w:b/>
        </w:rPr>
        <w:t xml:space="preserve">/2018 - </w:t>
      </w:r>
      <w:r w:rsidR="00B17EAB" w:rsidRPr="00B207EF">
        <w:rPr>
          <w:rFonts w:ascii="Arial" w:hAnsi="Arial" w:cs="Arial"/>
          <w:b/>
        </w:rPr>
        <w:t>Reunião</w:t>
      </w:r>
      <w:r w:rsidR="00994C48" w:rsidRPr="00B207EF">
        <w:rPr>
          <w:rFonts w:ascii="Arial" w:hAnsi="Arial" w:cs="Arial"/>
          <w:b/>
        </w:rPr>
        <w:t xml:space="preserve"> </w:t>
      </w:r>
      <w:r w:rsidR="00332DE2">
        <w:rPr>
          <w:rFonts w:ascii="Arial" w:hAnsi="Arial" w:cs="Arial"/>
          <w:b/>
        </w:rPr>
        <w:t xml:space="preserve">Extraordinária </w:t>
      </w:r>
      <w:r w:rsidR="002821B1" w:rsidRPr="00B207EF">
        <w:rPr>
          <w:rFonts w:ascii="Arial" w:hAnsi="Arial" w:cs="Arial"/>
          <w:b/>
        </w:rPr>
        <w:t>d</w:t>
      </w:r>
      <w:r w:rsidR="00DC4D4D" w:rsidRPr="00B207EF">
        <w:rPr>
          <w:rFonts w:ascii="Arial" w:hAnsi="Arial" w:cs="Arial"/>
          <w:b/>
        </w:rPr>
        <w:t xml:space="preserve">o </w:t>
      </w:r>
      <w:r w:rsidR="00B17EAB" w:rsidRPr="00B207EF">
        <w:rPr>
          <w:rFonts w:ascii="Arial" w:hAnsi="Arial" w:cs="Arial"/>
          <w:b/>
        </w:rPr>
        <w:t>Conselho Municipal de Assistência Social (CMAS)</w:t>
      </w:r>
      <w:r w:rsidR="00DC3E1F">
        <w:rPr>
          <w:rFonts w:ascii="Arial" w:hAnsi="Arial" w:cs="Arial"/>
          <w:b/>
        </w:rPr>
        <w:t>, conjunta com o Conselho Municipal dos Direitos da Criança e do Adolescente (CMDCA)</w:t>
      </w:r>
    </w:p>
    <w:p w:rsidR="00B17EAB" w:rsidRPr="00B207EF" w:rsidRDefault="00DC3E1F" w:rsidP="00B207EF">
      <w:pPr>
        <w:suppressLineNumbers/>
        <w:spacing w:before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04CFF">
        <w:rPr>
          <w:rFonts w:ascii="Arial" w:hAnsi="Arial" w:cs="Arial"/>
          <w:b/>
        </w:rPr>
        <w:t>9</w:t>
      </w:r>
      <w:r w:rsidR="00FC142A" w:rsidRPr="00B207EF">
        <w:rPr>
          <w:rFonts w:ascii="Arial" w:hAnsi="Arial" w:cs="Arial"/>
          <w:b/>
        </w:rPr>
        <w:t xml:space="preserve"> de </w:t>
      </w:r>
      <w:r w:rsidR="0015114F" w:rsidRPr="00B207EF">
        <w:rPr>
          <w:rFonts w:ascii="Arial" w:hAnsi="Arial" w:cs="Arial"/>
          <w:b/>
        </w:rPr>
        <w:t xml:space="preserve">maio </w:t>
      </w:r>
      <w:r w:rsidR="00DC4D4D" w:rsidRPr="00B207EF">
        <w:rPr>
          <w:rFonts w:ascii="Arial" w:hAnsi="Arial" w:cs="Arial"/>
          <w:b/>
        </w:rPr>
        <w:t>de 2018</w:t>
      </w:r>
      <w:r w:rsidR="00850E58" w:rsidRPr="00B207EF">
        <w:rPr>
          <w:rFonts w:ascii="Arial" w:hAnsi="Arial" w:cs="Arial"/>
          <w:b/>
        </w:rPr>
        <w:t xml:space="preserve"> </w:t>
      </w:r>
      <w:r w:rsidR="00664B94" w:rsidRPr="00B207EF">
        <w:rPr>
          <w:rFonts w:ascii="Arial" w:hAnsi="Arial" w:cs="Arial"/>
          <w:b/>
        </w:rPr>
        <w:t>às</w:t>
      </w:r>
      <w:r w:rsidR="007D7F8A" w:rsidRPr="00B207EF">
        <w:rPr>
          <w:rFonts w:ascii="Arial" w:hAnsi="Arial" w:cs="Arial"/>
          <w:b/>
        </w:rPr>
        <w:t xml:space="preserve"> </w:t>
      </w:r>
      <w:r w:rsidR="00171874" w:rsidRPr="00B207EF">
        <w:rPr>
          <w:rFonts w:ascii="Arial" w:hAnsi="Arial" w:cs="Arial"/>
          <w:b/>
        </w:rPr>
        <w:t>0</w:t>
      </w:r>
      <w:r w:rsidR="00DC4D4D" w:rsidRPr="00B207EF">
        <w:rPr>
          <w:rFonts w:ascii="Arial" w:hAnsi="Arial" w:cs="Arial"/>
          <w:b/>
        </w:rPr>
        <w:t>8</w:t>
      </w:r>
      <w:r w:rsidR="009D3D7F" w:rsidRPr="00B207EF">
        <w:rPr>
          <w:rFonts w:ascii="Arial" w:hAnsi="Arial" w:cs="Arial"/>
          <w:b/>
        </w:rPr>
        <w:t>h30min.</w:t>
      </w:r>
    </w:p>
    <w:p w:rsidR="00B8022A" w:rsidRPr="00B207EF" w:rsidRDefault="00B8022A" w:rsidP="00B207EF">
      <w:pPr>
        <w:suppressLineNumbers/>
        <w:spacing w:before="240" w:line="360" w:lineRule="auto"/>
        <w:jc w:val="center"/>
        <w:rPr>
          <w:rFonts w:ascii="Arial" w:hAnsi="Arial" w:cs="Arial"/>
          <w:b/>
        </w:rPr>
      </w:pPr>
    </w:p>
    <w:p w:rsidR="00B8022A" w:rsidRPr="00B207EF" w:rsidRDefault="00B8022A" w:rsidP="00F23565">
      <w:pPr>
        <w:spacing w:line="360" w:lineRule="auto"/>
        <w:jc w:val="both"/>
        <w:rPr>
          <w:rFonts w:ascii="Arial" w:hAnsi="Arial" w:cs="Arial"/>
          <w:color w:val="000000"/>
        </w:rPr>
      </w:pPr>
      <w:r w:rsidRPr="00B207EF">
        <w:rPr>
          <w:rFonts w:ascii="Arial" w:hAnsi="Arial" w:cs="Arial"/>
          <w:b/>
          <w:color w:val="000000"/>
        </w:rPr>
        <w:t>Pauta</w:t>
      </w:r>
      <w:r w:rsidRPr="00B207EF">
        <w:rPr>
          <w:rFonts w:ascii="Arial" w:hAnsi="Arial" w:cs="Arial"/>
          <w:color w:val="000000"/>
        </w:rPr>
        <w:t xml:space="preserve">: </w:t>
      </w:r>
    </w:p>
    <w:p w:rsidR="00687EC5" w:rsidRPr="00687EC5" w:rsidRDefault="00687EC5" w:rsidP="00F23565">
      <w:pPr>
        <w:pStyle w:val="PargrafodaLista"/>
        <w:numPr>
          <w:ilvl w:val="0"/>
          <w:numId w:val="4"/>
        </w:numPr>
        <w:suppressLineNumbers/>
        <w:spacing w:line="360" w:lineRule="auto"/>
        <w:jc w:val="both"/>
        <w:rPr>
          <w:rFonts w:ascii="Arial" w:hAnsi="Arial" w:cs="Arial"/>
        </w:rPr>
      </w:pPr>
      <w:r w:rsidRPr="00687EC5">
        <w:rPr>
          <w:rFonts w:ascii="Arial" w:hAnsi="Arial" w:cs="Arial"/>
        </w:rPr>
        <w:t xml:space="preserve"> Leitura da ata nº 06/2018 – Reunião Ordinária do CMAS;</w:t>
      </w:r>
    </w:p>
    <w:p w:rsidR="00687EC5" w:rsidRPr="00687EC5" w:rsidRDefault="00687EC5" w:rsidP="00F23565">
      <w:pPr>
        <w:pStyle w:val="PargrafodaLista"/>
        <w:numPr>
          <w:ilvl w:val="0"/>
          <w:numId w:val="4"/>
        </w:numPr>
        <w:suppressLineNumbers/>
        <w:spacing w:line="360" w:lineRule="auto"/>
        <w:jc w:val="both"/>
        <w:rPr>
          <w:rFonts w:ascii="Arial" w:hAnsi="Arial" w:cs="Arial"/>
        </w:rPr>
      </w:pPr>
      <w:r w:rsidRPr="00687EC5">
        <w:rPr>
          <w:rFonts w:ascii="Arial" w:hAnsi="Arial" w:cs="Arial"/>
        </w:rPr>
        <w:t xml:space="preserve"> Leitura da ata nº 05/2018 – Reunião Ordinária do CMDCA;</w:t>
      </w:r>
    </w:p>
    <w:p w:rsidR="00687EC5" w:rsidRPr="00687EC5" w:rsidRDefault="00687EC5" w:rsidP="00F23565">
      <w:pPr>
        <w:pStyle w:val="PargrafodaLista"/>
        <w:numPr>
          <w:ilvl w:val="0"/>
          <w:numId w:val="4"/>
        </w:numPr>
        <w:suppressLineNumbers/>
        <w:spacing w:line="360" w:lineRule="auto"/>
        <w:jc w:val="both"/>
        <w:rPr>
          <w:rFonts w:ascii="Arial" w:hAnsi="Arial" w:cs="Arial"/>
        </w:rPr>
      </w:pPr>
      <w:r w:rsidRPr="00687EC5">
        <w:rPr>
          <w:rFonts w:ascii="Arial" w:hAnsi="Arial" w:cs="Arial"/>
        </w:rPr>
        <w:t xml:space="preserve"> Unificação dos Blocos de Financiamento de Média e Alta Complexidade;</w:t>
      </w:r>
    </w:p>
    <w:p w:rsidR="00687EC5" w:rsidRPr="00687EC5" w:rsidRDefault="00687EC5" w:rsidP="00F23565">
      <w:pPr>
        <w:pStyle w:val="PargrafodaLista"/>
        <w:numPr>
          <w:ilvl w:val="0"/>
          <w:numId w:val="4"/>
        </w:numPr>
        <w:suppressLineNumbers/>
        <w:spacing w:line="360" w:lineRule="auto"/>
        <w:jc w:val="both"/>
        <w:rPr>
          <w:rFonts w:ascii="Arial" w:hAnsi="Arial" w:cs="Arial"/>
        </w:rPr>
      </w:pPr>
      <w:r w:rsidRPr="00687EC5">
        <w:rPr>
          <w:rFonts w:ascii="Arial" w:hAnsi="Arial" w:cs="Arial"/>
        </w:rPr>
        <w:t xml:space="preserve"> Instrumental de Monitoramento da Implantação dos Planos de Acolhimento;</w:t>
      </w:r>
    </w:p>
    <w:p w:rsidR="00687EC5" w:rsidRPr="00687EC5" w:rsidRDefault="00687EC5" w:rsidP="00F23565">
      <w:pPr>
        <w:pStyle w:val="PargrafodaLista"/>
        <w:numPr>
          <w:ilvl w:val="0"/>
          <w:numId w:val="4"/>
        </w:numPr>
        <w:suppressLineNumbers/>
        <w:spacing w:line="360" w:lineRule="auto"/>
        <w:jc w:val="both"/>
        <w:rPr>
          <w:rFonts w:ascii="Arial" w:hAnsi="Arial" w:cs="Arial"/>
        </w:rPr>
      </w:pPr>
      <w:r w:rsidRPr="00687EC5">
        <w:rPr>
          <w:rFonts w:ascii="Arial" w:hAnsi="Arial" w:cs="Arial"/>
        </w:rPr>
        <w:t xml:space="preserve"> Prestação de Contas PPAS IV – 2º semestre de 2017 (Casa Lar).</w:t>
      </w:r>
    </w:p>
    <w:p w:rsidR="00C34D1C" w:rsidRDefault="00B8022A" w:rsidP="00607B75">
      <w:pPr>
        <w:spacing w:line="360" w:lineRule="auto"/>
        <w:jc w:val="both"/>
        <w:rPr>
          <w:rFonts w:ascii="Arial" w:hAnsi="Arial" w:cs="Arial"/>
          <w:color w:val="000000"/>
        </w:rPr>
      </w:pPr>
      <w:r w:rsidRPr="009F745B">
        <w:rPr>
          <w:rFonts w:ascii="Arial" w:hAnsi="Arial" w:cs="Arial"/>
          <w:color w:val="000000"/>
        </w:rPr>
        <w:t>Às oito horas e trinta minutos do dia</w:t>
      </w:r>
      <w:r w:rsidR="006864BE" w:rsidRPr="009F745B">
        <w:rPr>
          <w:rFonts w:ascii="Arial" w:hAnsi="Arial" w:cs="Arial"/>
          <w:color w:val="000000"/>
        </w:rPr>
        <w:t xml:space="preserve"> </w:t>
      </w:r>
      <w:r w:rsidR="00C34D1C">
        <w:rPr>
          <w:rFonts w:ascii="Arial" w:hAnsi="Arial" w:cs="Arial"/>
          <w:color w:val="000000"/>
        </w:rPr>
        <w:t xml:space="preserve">vinte e nove de maio de dois mil e dezoito, </w:t>
      </w:r>
    </w:p>
    <w:p w:rsidR="00B8022A" w:rsidRPr="00B207EF" w:rsidRDefault="00C67FEA" w:rsidP="00607B75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reuniram</w:t>
      </w:r>
      <w:proofErr w:type="gramEnd"/>
      <w:r>
        <w:rPr>
          <w:rFonts w:ascii="Arial" w:hAnsi="Arial" w:cs="Arial"/>
          <w:color w:val="000000"/>
        </w:rPr>
        <w:t xml:space="preserve">-se os </w:t>
      </w:r>
      <w:r w:rsidR="00B8022A" w:rsidRPr="009F745B">
        <w:rPr>
          <w:rFonts w:ascii="Arial" w:hAnsi="Arial" w:cs="Arial"/>
          <w:color w:val="000000"/>
        </w:rPr>
        <w:t xml:space="preserve">membros </w:t>
      </w:r>
      <w:r>
        <w:rPr>
          <w:rFonts w:ascii="Arial" w:hAnsi="Arial" w:cs="Arial"/>
          <w:color w:val="000000"/>
        </w:rPr>
        <w:t xml:space="preserve">do </w:t>
      </w:r>
      <w:r w:rsidR="00B8022A" w:rsidRPr="009F745B">
        <w:rPr>
          <w:rFonts w:ascii="Arial" w:hAnsi="Arial" w:cs="Arial"/>
          <w:color w:val="000000"/>
        </w:rPr>
        <w:t>Conselho Municipal de Assistência Social (CMAS) nas dependências da Secretaria Municipal de Assistência Socia</w:t>
      </w:r>
      <w:r w:rsidR="00C34D1C">
        <w:rPr>
          <w:rFonts w:ascii="Arial" w:hAnsi="Arial" w:cs="Arial"/>
          <w:color w:val="000000"/>
        </w:rPr>
        <w:t>l e Educação Profissionalizante:</w:t>
      </w:r>
      <w:r w:rsidR="002E61B6">
        <w:rPr>
          <w:rFonts w:ascii="Arial" w:hAnsi="Arial" w:cs="Arial"/>
          <w:color w:val="000000"/>
        </w:rPr>
        <w:t xml:space="preserve"> </w:t>
      </w:r>
      <w:proofErr w:type="spellStart"/>
      <w:r w:rsidR="002E61B6">
        <w:rPr>
          <w:rFonts w:ascii="Arial" w:hAnsi="Arial" w:cs="Arial"/>
          <w:color w:val="000000"/>
        </w:rPr>
        <w:t>Silvane</w:t>
      </w:r>
      <w:proofErr w:type="spellEnd"/>
      <w:r w:rsidR="002E61B6">
        <w:rPr>
          <w:rFonts w:ascii="Arial" w:hAnsi="Arial" w:cs="Arial"/>
          <w:color w:val="000000"/>
        </w:rPr>
        <w:t xml:space="preserve"> Marcela </w:t>
      </w:r>
      <w:proofErr w:type="spellStart"/>
      <w:r w:rsidR="002E61B6">
        <w:rPr>
          <w:rFonts w:ascii="Arial" w:hAnsi="Arial" w:cs="Arial"/>
          <w:color w:val="000000"/>
        </w:rPr>
        <w:t>Mazur</w:t>
      </w:r>
      <w:proofErr w:type="spellEnd"/>
      <w:r w:rsidR="002E61B6">
        <w:rPr>
          <w:rFonts w:ascii="Arial" w:hAnsi="Arial" w:cs="Arial"/>
          <w:color w:val="000000"/>
        </w:rPr>
        <w:t xml:space="preserve"> (presidente); </w:t>
      </w:r>
      <w:proofErr w:type="spellStart"/>
      <w:r w:rsidR="002E61B6">
        <w:rPr>
          <w:rFonts w:ascii="Arial" w:hAnsi="Arial" w:cs="Arial"/>
          <w:color w:val="000000"/>
        </w:rPr>
        <w:t>Elessandra</w:t>
      </w:r>
      <w:proofErr w:type="spellEnd"/>
      <w:r w:rsidR="002E61B6">
        <w:rPr>
          <w:rFonts w:ascii="Arial" w:hAnsi="Arial" w:cs="Arial"/>
          <w:color w:val="000000"/>
        </w:rPr>
        <w:t xml:space="preserve"> Pacheco Coelho; Roberta Christina Ferreira Dias; </w:t>
      </w:r>
      <w:proofErr w:type="spellStart"/>
      <w:r w:rsidR="002E61B6">
        <w:rPr>
          <w:rFonts w:ascii="Arial" w:hAnsi="Arial" w:cs="Arial"/>
          <w:color w:val="000000"/>
        </w:rPr>
        <w:t>Andreza</w:t>
      </w:r>
      <w:proofErr w:type="spellEnd"/>
      <w:r w:rsidR="002E61B6">
        <w:rPr>
          <w:rFonts w:ascii="Arial" w:hAnsi="Arial" w:cs="Arial"/>
          <w:color w:val="000000"/>
        </w:rPr>
        <w:t xml:space="preserve"> Soares </w:t>
      </w:r>
      <w:proofErr w:type="spellStart"/>
      <w:r w:rsidR="002E61B6">
        <w:rPr>
          <w:rFonts w:ascii="Arial" w:hAnsi="Arial" w:cs="Arial"/>
          <w:color w:val="000000"/>
        </w:rPr>
        <w:t>Manfrin</w:t>
      </w:r>
      <w:proofErr w:type="spellEnd"/>
      <w:r w:rsidR="002E61B6">
        <w:rPr>
          <w:rFonts w:ascii="Arial" w:hAnsi="Arial" w:cs="Arial"/>
          <w:color w:val="000000"/>
        </w:rPr>
        <w:t xml:space="preserve">; </w:t>
      </w:r>
      <w:r w:rsidR="006F4072">
        <w:rPr>
          <w:rFonts w:ascii="Arial" w:hAnsi="Arial" w:cs="Arial"/>
          <w:color w:val="000000"/>
        </w:rPr>
        <w:t xml:space="preserve">Cristiano Ribeiro; </w:t>
      </w:r>
      <w:r w:rsidR="00923D16">
        <w:rPr>
          <w:rFonts w:ascii="Arial" w:hAnsi="Arial" w:cs="Arial"/>
          <w:color w:val="000000"/>
        </w:rPr>
        <w:t xml:space="preserve">Ana Helena Pereira de Campos Bernardini; Benedito Rossi; </w:t>
      </w:r>
      <w:proofErr w:type="spellStart"/>
      <w:r w:rsidR="00923D16">
        <w:rPr>
          <w:rFonts w:ascii="Arial" w:hAnsi="Arial" w:cs="Arial"/>
          <w:color w:val="000000"/>
        </w:rPr>
        <w:t>Taciana</w:t>
      </w:r>
      <w:proofErr w:type="spellEnd"/>
      <w:r w:rsidR="00923D16">
        <w:rPr>
          <w:rFonts w:ascii="Arial" w:hAnsi="Arial" w:cs="Arial"/>
          <w:color w:val="000000"/>
        </w:rPr>
        <w:t xml:space="preserve"> de Souza; Juliana Morais da Silva Varella. </w:t>
      </w:r>
      <w:r w:rsidR="00C34D1C">
        <w:rPr>
          <w:rFonts w:ascii="Arial" w:hAnsi="Arial" w:cs="Arial"/>
          <w:color w:val="000000"/>
        </w:rPr>
        <w:t>Participaram representando o Conselho Municipal dos Direitos da Criança e do Adolescente (CMDCA) os seguintes membros:</w:t>
      </w:r>
      <w:r w:rsidR="00BE2A55">
        <w:rPr>
          <w:rFonts w:ascii="Arial" w:hAnsi="Arial" w:cs="Arial"/>
          <w:color w:val="000000"/>
        </w:rPr>
        <w:t xml:space="preserve"> Marcelo do Nascimento Pinheiro (presidente); Juliana Morais da Silva Varella; </w:t>
      </w:r>
      <w:proofErr w:type="spellStart"/>
      <w:r w:rsidR="00804BAF">
        <w:rPr>
          <w:rFonts w:ascii="Arial" w:hAnsi="Arial" w:cs="Arial"/>
          <w:color w:val="000000"/>
        </w:rPr>
        <w:t>Silvane</w:t>
      </w:r>
      <w:proofErr w:type="spellEnd"/>
      <w:r w:rsidR="00804BAF">
        <w:rPr>
          <w:rFonts w:ascii="Arial" w:hAnsi="Arial" w:cs="Arial"/>
          <w:color w:val="000000"/>
        </w:rPr>
        <w:t xml:space="preserve"> Marcela </w:t>
      </w:r>
      <w:proofErr w:type="spellStart"/>
      <w:r w:rsidR="00804BAF">
        <w:rPr>
          <w:rFonts w:ascii="Arial" w:hAnsi="Arial" w:cs="Arial"/>
          <w:color w:val="000000"/>
        </w:rPr>
        <w:t>Mazur</w:t>
      </w:r>
      <w:proofErr w:type="spellEnd"/>
      <w:r w:rsidR="00804BAF">
        <w:rPr>
          <w:rFonts w:ascii="Arial" w:hAnsi="Arial" w:cs="Arial"/>
          <w:color w:val="000000"/>
        </w:rPr>
        <w:t xml:space="preserve">; </w:t>
      </w:r>
      <w:proofErr w:type="spellStart"/>
      <w:r w:rsidR="00804BAF">
        <w:rPr>
          <w:rFonts w:ascii="Arial" w:hAnsi="Arial" w:cs="Arial"/>
          <w:color w:val="000000"/>
        </w:rPr>
        <w:t>Elessandra</w:t>
      </w:r>
      <w:proofErr w:type="spellEnd"/>
      <w:r w:rsidR="00804BAF">
        <w:rPr>
          <w:rFonts w:ascii="Arial" w:hAnsi="Arial" w:cs="Arial"/>
          <w:color w:val="000000"/>
        </w:rPr>
        <w:t xml:space="preserve"> Pacheco Coelho; Angélica </w:t>
      </w:r>
      <w:proofErr w:type="spellStart"/>
      <w:r w:rsidR="00804BAF">
        <w:rPr>
          <w:rFonts w:ascii="Arial" w:hAnsi="Arial" w:cs="Arial"/>
          <w:color w:val="000000"/>
        </w:rPr>
        <w:t>Pontara</w:t>
      </w:r>
      <w:proofErr w:type="spellEnd"/>
      <w:r w:rsidR="00804BAF">
        <w:rPr>
          <w:rFonts w:ascii="Arial" w:hAnsi="Arial" w:cs="Arial"/>
          <w:color w:val="000000"/>
        </w:rPr>
        <w:t xml:space="preserve"> Marques; </w:t>
      </w:r>
      <w:proofErr w:type="spellStart"/>
      <w:r w:rsidR="00804BAF">
        <w:rPr>
          <w:rFonts w:ascii="Arial" w:hAnsi="Arial" w:cs="Arial"/>
          <w:color w:val="000000"/>
        </w:rPr>
        <w:t>Geralda</w:t>
      </w:r>
      <w:proofErr w:type="spellEnd"/>
      <w:r w:rsidR="00804BAF">
        <w:rPr>
          <w:rFonts w:ascii="Arial" w:hAnsi="Arial" w:cs="Arial"/>
          <w:color w:val="000000"/>
        </w:rPr>
        <w:t xml:space="preserve"> Cristina de Oliveira. Houve a participação </w:t>
      </w:r>
      <w:r w:rsidR="00672149">
        <w:rPr>
          <w:rFonts w:ascii="Arial" w:hAnsi="Arial" w:cs="Arial"/>
          <w:color w:val="000000"/>
        </w:rPr>
        <w:t>dos</w:t>
      </w:r>
      <w:r w:rsidR="00804BAF">
        <w:rPr>
          <w:rFonts w:ascii="Arial" w:hAnsi="Arial" w:cs="Arial"/>
          <w:color w:val="000000"/>
        </w:rPr>
        <w:t xml:space="preserve"> convidados</w:t>
      </w:r>
      <w:r w:rsidR="00672149">
        <w:rPr>
          <w:rFonts w:ascii="Arial" w:hAnsi="Arial" w:cs="Arial"/>
          <w:color w:val="000000"/>
        </w:rPr>
        <w:t>:</w:t>
      </w:r>
      <w:r w:rsidR="00804BAF">
        <w:rPr>
          <w:rFonts w:ascii="Arial" w:hAnsi="Arial" w:cs="Arial"/>
          <w:color w:val="000000"/>
        </w:rPr>
        <w:t xml:space="preserve"> </w:t>
      </w:r>
      <w:proofErr w:type="spellStart"/>
      <w:r w:rsidR="00B12D2E">
        <w:rPr>
          <w:rFonts w:ascii="Arial" w:hAnsi="Arial" w:cs="Arial"/>
          <w:color w:val="000000"/>
        </w:rPr>
        <w:t>Evelise</w:t>
      </w:r>
      <w:proofErr w:type="spellEnd"/>
      <w:r w:rsidR="00B12D2E">
        <w:rPr>
          <w:rFonts w:ascii="Arial" w:hAnsi="Arial" w:cs="Arial"/>
          <w:color w:val="000000"/>
        </w:rPr>
        <w:t xml:space="preserve"> Nogueira da Silva</w:t>
      </w:r>
      <w:r w:rsidR="00672149">
        <w:rPr>
          <w:rFonts w:ascii="Arial" w:hAnsi="Arial" w:cs="Arial"/>
          <w:color w:val="000000"/>
        </w:rPr>
        <w:t xml:space="preserve"> (Assistente Social da Casa Lar)</w:t>
      </w:r>
      <w:r w:rsidR="00B12D2E">
        <w:rPr>
          <w:rFonts w:ascii="Arial" w:hAnsi="Arial" w:cs="Arial"/>
          <w:color w:val="000000"/>
        </w:rPr>
        <w:t xml:space="preserve">; </w:t>
      </w:r>
      <w:proofErr w:type="spellStart"/>
      <w:r w:rsidR="00B12D2E">
        <w:rPr>
          <w:rFonts w:ascii="Arial" w:hAnsi="Arial" w:cs="Arial"/>
          <w:color w:val="000000"/>
        </w:rPr>
        <w:t>Everson</w:t>
      </w:r>
      <w:proofErr w:type="spellEnd"/>
      <w:r w:rsidR="00B12D2E">
        <w:rPr>
          <w:rFonts w:ascii="Arial" w:hAnsi="Arial" w:cs="Arial"/>
          <w:color w:val="000000"/>
        </w:rPr>
        <w:t xml:space="preserve"> Henrique de Souza e Robson Henrique Barbosa</w:t>
      </w:r>
      <w:r w:rsidR="00672149">
        <w:rPr>
          <w:rFonts w:ascii="Arial" w:hAnsi="Arial" w:cs="Arial"/>
          <w:color w:val="000000"/>
        </w:rPr>
        <w:t xml:space="preserve"> (Conselheiros Tutelares)</w:t>
      </w:r>
      <w:r w:rsidR="00B12D2E">
        <w:rPr>
          <w:rFonts w:ascii="Arial" w:hAnsi="Arial" w:cs="Arial"/>
          <w:color w:val="000000"/>
        </w:rPr>
        <w:t xml:space="preserve">; Thaís Carolina </w:t>
      </w:r>
      <w:proofErr w:type="spellStart"/>
      <w:r w:rsidR="00B12D2E">
        <w:rPr>
          <w:rFonts w:ascii="Arial" w:hAnsi="Arial" w:cs="Arial"/>
          <w:color w:val="000000"/>
        </w:rPr>
        <w:t>Miquelino</w:t>
      </w:r>
      <w:proofErr w:type="spellEnd"/>
      <w:r w:rsidR="00B12D2E">
        <w:rPr>
          <w:rFonts w:ascii="Arial" w:hAnsi="Arial" w:cs="Arial"/>
          <w:color w:val="000000"/>
        </w:rPr>
        <w:t xml:space="preserve"> Pereira</w:t>
      </w:r>
      <w:r w:rsidR="00672149">
        <w:rPr>
          <w:rFonts w:ascii="Arial" w:hAnsi="Arial" w:cs="Arial"/>
          <w:color w:val="000000"/>
        </w:rPr>
        <w:t xml:space="preserve"> (</w:t>
      </w:r>
      <w:r w:rsidR="00D40E72">
        <w:rPr>
          <w:rFonts w:ascii="Arial" w:hAnsi="Arial" w:cs="Arial"/>
          <w:color w:val="000000"/>
        </w:rPr>
        <w:t>estagiária de P</w:t>
      </w:r>
      <w:r w:rsidR="00672149">
        <w:rPr>
          <w:rFonts w:ascii="Arial" w:hAnsi="Arial" w:cs="Arial"/>
          <w:color w:val="000000"/>
        </w:rPr>
        <w:t>edagogia)</w:t>
      </w:r>
      <w:r w:rsidR="00B12D2E">
        <w:rPr>
          <w:rFonts w:ascii="Arial" w:hAnsi="Arial" w:cs="Arial"/>
          <w:color w:val="000000"/>
        </w:rPr>
        <w:t xml:space="preserve"> e </w:t>
      </w:r>
      <w:proofErr w:type="spellStart"/>
      <w:r w:rsidR="00B12D2E">
        <w:rPr>
          <w:rFonts w:ascii="Arial" w:hAnsi="Arial" w:cs="Arial"/>
          <w:color w:val="000000"/>
        </w:rPr>
        <w:t>Francieli</w:t>
      </w:r>
      <w:proofErr w:type="spellEnd"/>
      <w:r w:rsidR="00B12D2E">
        <w:rPr>
          <w:rFonts w:ascii="Arial" w:hAnsi="Arial" w:cs="Arial"/>
          <w:color w:val="000000"/>
        </w:rPr>
        <w:t xml:space="preserve"> </w:t>
      </w:r>
      <w:proofErr w:type="spellStart"/>
      <w:r w:rsidR="00B12D2E">
        <w:rPr>
          <w:rFonts w:ascii="Arial" w:hAnsi="Arial" w:cs="Arial"/>
          <w:color w:val="000000"/>
        </w:rPr>
        <w:t>Munhão</w:t>
      </w:r>
      <w:proofErr w:type="spellEnd"/>
      <w:r w:rsidR="00B12D2E">
        <w:rPr>
          <w:rFonts w:ascii="Arial" w:hAnsi="Arial" w:cs="Arial"/>
          <w:color w:val="000000"/>
        </w:rPr>
        <w:t xml:space="preserve"> Martins</w:t>
      </w:r>
      <w:r w:rsidR="00672149">
        <w:rPr>
          <w:rFonts w:ascii="Arial" w:hAnsi="Arial" w:cs="Arial"/>
          <w:color w:val="000000"/>
        </w:rPr>
        <w:t xml:space="preserve"> (responsável pela Secretaria Executiva dos Conselhos)</w:t>
      </w:r>
      <w:r w:rsidR="00B12D2E">
        <w:rPr>
          <w:rFonts w:ascii="Arial" w:hAnsi="Arial" w:cs="Arial"/>
          <w:color w:val="000000"/>
        </w:rPr>
        <w:t>.</w:t>
      </w:r>
      <w:r w:rsidR="007028F9">
        <w:rPr>
          <w:rFonts w:ascii="Arial" w:hAnsi="Arial" w:cs="Arial"/>
          <w:color w:val="000000"/>
        </w:rPr>
        <w:t xml:space="preserve"> </w:t>
      </w:r>
      <w:r w:rsidR="007028F9" w:rsidRPr="007028F9">
        <w:rPr>
          <w:rFonts w:ascii="Arial" w:hAnsi="Arial" w:cs="Arial"/>
          <w:b/>
          <w:color w:val="000000"/>
          <w:u w:val="single"/>
        </w:rPr>
        <w:t>Pauta nº 01</w:t>
      </w:r>
      <w:r w:rsidR="007028F9">
        <w:rPr>
          <w:rFonts w:ascii="Arial" w:hAnsi="Arial" w:cs="Arial"/>
          <w:b/>
          <w:color w:val="000000"/>
          <w:u w:val="single"/>
        </w:rPr>
        <w:t>-</w:t>
      </w:r>
      <w:r w:rsidR="007028F9" w:rsidRPr="007028F9">
        <w:rPr>
          <w:rFonts w:ascii="Arial" w:hAnsi="Arial" w:cs="Arial"/>
          <w:b/>
          <w:color w:val="000000"/>
        </w:rPr>
        <w:t xml:space="preserve"> </w:t>
      </w:r>
      <w:r w:rsidR="007028F9" w:rsidRPr="007028F9">
        <w:rPr>
          <w:rFonts w:ascii="Arial" w:hAnsi="Arial" w:cs="Arial"/>
          <w:b/>
        </w:rPr>
        <w:t>Leitura da ata nº 06/2018 – Reunião Ordinária do CMAS</w:t>
      </w:r>
      <w:r w:rsidR="007028F9">
        <w:rPr>
          <w:rFonts w:ascii="Arial" w:hAnsi="Arial" w:cs="Arial"/>
          <w:b/>
        </w:rPr>
        <w:t xml:space="preserve">: </w:t>
      </w:r>
      <w:r w:rsidR="000F2AD8">
        <w:rPr>
          <w:rFonts w:ascii="Arial" w:hAnsi="Arial" w:cs="Arial"/>
        </w:rPr>
        <w:t xml:space="preserve">Foi proferida a leitura da ata e solicitado para acrescentar </w:t>
      </w:r>
      <w:r w:rsidR="00D40E72">
        <w:rPr>
          <w:rFonts w:ascii="Arial" w:hAnsi="Arial" w:cs="Arial"/>
        </w:rPr>
        <w:t>sobre a</w:t>
      </w:r>
      <w:r w:rsidR="000F2AD8">
        <w:rPr>
          <w:rFonts w:ascii="Arial" w:hAnsi="Arial" w:cs="Arial"/>
        </w:rPr>
        <w:t xml:space="preserve"> proposta voluntária para aquisição de um veículo </w:t>
      </w:r>
      <w:r w:rsidR="000F2AD8" w:rsidRPr="0078043F">
        <w:rPr>
          <w:rFonts w:ascii="Arial" w:hAnsi="Arial" w:cs="Arial"/>
        </w:rPr>
        <w:t>para</w:t>
      </w:r>
      <w:r w:rsidR="00C158AB" w:rsidRPr="0078043F">
        <w:rPr>
          <w:rFonts w:ascii="Arial" w:hAnsi="Arial" w:cs="Arial"/>
        </w:rPr>
        <w:t xml:space="preserve"> o</w:t>
      </w:r>
      <w:r w:rsidR="00135C58" w:rsidRPr="0078043F">
        <w:rPr>
          <w:rFonts w:ascii="Arial" w:hAnsi="Arial" w:cs="Arial"/>
        </w:rPr>
        <w:t xml:space="preserve"> </w:t>
      </w:r>
      <w:r w:rsidR="00C158AB" w:rsidRPr="0078043F">
        <w:rPr>
          <w:rFonts w:ascii="Arial" w:hAnsi="Arial" w:cs="Arial"/>
        </w:rPr>
        <w:t>Serviço</w:t>
      </w:r>
      <w:r w:rsidR="00C158AB" w:rsidRPr="00135C58">
        <w:rPr>
          <w:rFonts w:ascii="Arial" w:hAnsi="Arial" w:cs="Arial"/>
        </w:rPr>
        <w:t xml:space="preserve"> de Proteção Social Especial para Pessoas com Deficiência, Idosas e suas Famílias</w:t>
      </w:r>
      <w:r w:rsidR="0078043F">
        <w:rPr>
          <w:rFonts w:ascii="Arial" w:hAnsi="Arial" w:cs="Arial"/>
        </w:rPr>
        <w:t xml:space="preserve">, </w:t>
      </w:r>
      <w:r w:rsidR="000F2AD8">
        <w:rPr>
          <w:rFonts w:ascii="Arial" w:hAnsi="Arial" w:cs="Arial"/>
        </w:rPr>
        <w:t xml:space="preserve">no qual </w:t>
      </w:r>
      <w:r w:rsidR="000F2AD8">
        <w:rPr>
          <w:rFonts w:ascii="Arial" w:hAnsi="Arial" w:cs="Arial"/>
        </w:rPr>
        <w:lastRenderedPageBreak/>
        <w:t xml:space="preserve">foi citado em reunião e não constava em ata. Após esta alteração foi aprovada e será encaminhada para publicação. </w:t>
      </w:r>
      <w:r w:rsidR="00A208DC" w:rsidRPr="007028F9">
        <w:rPr>
          <w:rFonts w:ascii="Arial" w:hAnsi="Arial" w:cs="Arial"/>
          <w:b/>
          <w:color w:val="000000"/>
          <w:u w:val="single"/>
        </w:rPr>
        <w:t>Pauta nº 0</w:t>
      </w:r>
      <w:r w:rsidR="00A208DC">
        <w:rPr>
          <w:rFonts w:ascii="Arial" w:hAnsi="Arial" w:cs="Arial"/>
          <w:b/>
          <w:color w:val="000000"/>
          <w:u w:val="single"/>
        </w:rPr>
        <w:t xml:space="preserve">2- </w:t>
      </w:r>
      <w:r w:rsidR="00A208DC" w:rsidRPr="00A208DC">
        <w:rPr>
          <w:rFonts w:ascii="Arial" w:hAnsi="Arial" w:cs="Arial"/>
          <w:b/>
        </w:rPr>
        <w:t xml:space="preserve">Leitura da ata nº 05/2018 – Reunião Ordinária do CMDCA: </w:t>
      </w:r>
      <w:r w:rsidR="00701EB6">
        <w:rPr>
          <w:rFonts w:ascii="Arial" w:hAnsi="Arial" w:cs="Arial"/>
        </w:rPr>
        <w:t>Realizada</w:t>
      </w:r>
      <w:r w:rsidR="00A208DC">
        <w:rPr>
          <w:rFonts w:ascii="Arial" w:hAnsi="Arial" w:cs="Arial"/>
        </w:rPr>
        <w:t xml:space="preserve"> leitura desta ata e conforme aprovação será encaminhada para publicação. </w:t>
      </w:r>
      <w:r w:rsidR="00A208DC" w:rsidRPr="007028F9">
        <w:rPr>
          <w:rFonts w:ascii="Arial" w:hAnsi="Arial" w:cs="Arial"/>
          <w:b/>
          <w:color w:val="000000"/>
          <w:u w:val="single"/>
        </w:rPr>
        <w:t>Pauta nº 0</w:t>
      </w:r>
      <w:r w:rsidR="00A208DC">
        <w:rPr>
          <w:rFonts w:ascii="Arial" w:hAnsi="Arial" w:cs="Arial"/>
          <w:b/>
          <w:color w:val="000000"/>
          <w:u w:val="single"/>
        </w:rPr>
        <w:t>3</w:t>
      </w:r>
      <w:r w:rsidR="00A208DC" w:rsidRPr="00C222EE">
        <w:rPr>
          <w:rFonts w:ascii="Arial" w:hAnsi="Arial" w:cs="Arial"/>
          <w:b/>
          <w:color w:val="000000"/>
          <w:u w:val="single"/>
        </w:rPr>
        <w:t xml:space="preserve">- </w:t>
      </w:r>
      <w:r w:rsidR="00C222EE" w:rsidRPr="00C222EE">
        <w:rPr>
          <w:rFonts w:ascii="Arial" w:hAnsi="Arial" w:cs="Arial"/>
          <w:b/>
        </w:rPr>
        <w:t xml:space="preserve">Unificação dos Blocos de Financiamento de Média e Alta Complexidade: </w:t>
      </w:r>
      <w:r w:rsidR="00C222EE">
        <w:rPr>
          <w:rFonts w:ascii="Arial" w:hAnsi="Arial" w:cs="Arial"/>
        </w:rPr>
        <w:t xml:space="preserve">A presidente do Conselho Municipal de Assistência Social </w:t>
      </w:r>
      <w:proofErr w:type="spellStart"/>
      <w:r w:rsidR="00C222EE">
        <w:rPr>
          <w:rFonts w:ascii="Arial" w:hAnsi="Arial" w:cs="Arial"/>
        </w:rPr>
        <w:t>Silvane</w:t>
      </w:r>
      <w:proofErr w:type="spellEnd"/>
      <w:r w:rsidR="00C222EE">
        <w:rPr>
          <w:rFonts w:ascii="Arial" w:hAnsi="Arial" w:cs="Arial"/>
        </w:rPr>
        <w:t xml:space="preserve">, </w:t>
      </w:r>
      <w:r w:rsidR="007417CC">
        <w:rPr>
          <w:rFonts w:ascii="Arial" w:hAnsi="Arial" w:cs="Arial"/>
        </w:rPr>
        <w:t xml:space="preserve">informou que foi enviado email pela Secretaria da Família e Desenvolvimento Social – SEDS do Escritório Regional de Cornélio Procópio, com orientações da Coordenação de Proteção Social Especial, acerca da </w:t>
      </w:r>
      <w:r w:rsidR="006A49EB">
        <w:rPr>
          <w:rFonts w:ascii="Arial" w:hAnsi="Arial" w:cs="Arial"/>
        </w:rPr>
        <w:t>U</w:t>
      </w:r>
      <w:r w:rsidR="007417CC">
        <w:rPr>
          <w:rFonts w:ascii="Arial" w:hAnsi="Arial" w:cs="Arial"/>
        </w:rPr>
        <w:t>nificação dos Blocos da Proteção Social Especial de Média e Alta Complexidade</w:t>
      </w:r>
      <w:r w:rsidR="003637A9">
        <w:rPr>
          <w:rFonts w:ascii="Arial" w:hAnsi="Arial" w:cs="Arial"/>
        </w:rPr>
        <w:t>. Esclareceu que</w:t>
      </w:r>
      <w:r w:rsidR="00E96585">
        <w:rPr>
          <w:rFonts w:ascii="Arial" w:hAnsi="Arial" w:cs="Arial"/>
        </w:rPr>
        <w:t xml:space="preserve">, neste Município, </w:t>
      </w:r>
      <w:r w:rsidR="00571D90">
        <w:rPr>
          <w:rFonts w:ascii="Arial" w:hAnsi="Arial" w:cs="Arial"/>
        </w:rPr>
        <w:t xml:space="preserve">a Proteção Social de Média Complexidade visa atender </w:t>
      </w:r>
      <w:r w:rsidR="00571D90" w:rsidRPr="0078043F">
        <w:rPr>
          <w:rFonts w:ascii="Arial" w:hAnsi="Arial" w:cs="Arial"/>
        </w:rPr>
        <w:t>o</w:t>
      </w:r>
      <w:r w:rsidR="0078043F" w:rsidRPr="0078043F">
        <w:rPr>
          <w:rFonts w:ascii="Arial" w:hAnsi="Arial" w:cs="Arial"/>
        </w:rPr>
        <w:t xml:space="preserve"> </w:t>
      </w:r>
      <w:r w:rsidR="00807B01" w:rsidRPr="0078043F">
        <w:rPr>
          <w:rFonts w:ascii="Arial" w:hAnsi="Arial" w:cs="Arial"/>
        </w:rPr>
        <w:t>Serviço de Proteção Social</w:t>
      </w:r>
      <w:r w:rsidR="0078043F" w:rsidRPr="0078043F">
        <w:rPr>
          <w:rFonts w:ascii="Arial" w:hAnsi="Arial" w:cs="Arial"/>
        </w:rPr>
        <w:t xml:space="preserve"> Especial para Pessoas com Defi</w:t>
      </w:r>
      <w:r w:rsidR="00807B01" w:rsidRPr="0078043F">
        <w:rPr>
          <w:rFonts w:ascii="Arial" w:hAnsi="Arial" w:cs="Arial"/>
        </w:rPr>
        <w:t>ciência, Idosas e suas Famílias;</w:t>
      </w:r>
      <w:r w:rsidR="0078043F" w:rsidRPr="0078043F">
        <w:rPr>
          <w:rFonts w:ascii="Arial" w:hAnsi="Arial" w:cs="Arial"/>
        </w:rPr>
        <w:t xml:space="preserve"> o Serviço de P</w:t>
      </w:r>
      <w:r w:rsidR="0078043F" w:rsidRPr="0078043F">
        <w:rPr>
          <w:rFonts w:ascii="Arial" w:hAnsi="Arial" w:cs="Arial"/>
          <w:color w:val="222222"/>
          <w:shd w:val="clear" w:color="auto" w:fill="FFFFFF"/>
        </w:rPr>
        <w:t>roteção e Atendimento Especializado a Famílias e Indivíduos</w:t>
      </w:r>
      <w:r w:rsidR="0078043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8043F" w:rsidRPr="0078043F">
        <w:rPr>
          <w:rFonts w:ascii="Arial" w:hAnsi="Arial" w:cs="Arial"/>
          <w:color w:val="222222"/>
          <w:szCs w:val="20"/>
          <w:shd w:val="clear" w:color="auto" w:fill="FFFFFF"/>
        </w:rPr>
        <w:t>(</w:t>
      </w:r>
      <w:r w:rsidR="0078043F" w:rsidRPr="0078043F">
        <w:rPr>
          <w:rFonts w:ascii="Arial" w:hAnsi="Arial" w:cs="Arial"/>
          <w:bCs/>
          <w:color w:val="222222"/>
          <w:szCs w:val="20"/>
          <w:shd w:val="clear" w:color="auto" w:fill="FFFFFF"/>
        </w:rPr>
        <w:t>PAEFI</w:t>
      </w:r>
      <w:r w:rsidR="0078043F" w:rsidRPr="0078043F">
        <w:rPr>
          <w:rFonts w:ascii="Arial" w:hAnsi="Arial" w:cs="Arial"/>
          <w:color w:val="222222"/>
          <w:szCs w:val="20"/>
          <w:shd w:val="clear" w:color="auto" w:fill="FFFFFF"/>
        </w:rPr>
        <w:t>)</w:t>
      </w:r>
      <w:r w:rsidR="0078043F" w:rsidRPr="0078043F">
        <w:rPr>
          <w:sz w:val="32"/>
        </w:rPr>
        <w:t xml:space="preserve"> </w:t>
      </w:r>
      <w:r w:rsidR="00672149">
        <w:rPr>
          <w:rFonts w:ascii="Arial" w:hAnsi="Arial" w:cs="Arial"/>
        </w:rPr>
        <w:t xml:space="preserve">e </w:t>
      </w:r>
      <w:r w:rsidR="0078043F" w:rsidRPr="0078043F">
        <w:rPr>
          <w:rFonts w:ascii="Arial" w:hAnsi="Arial" w:cs="Arial"/>
        </w:rPr>
        <w:t xml:space="preserve">o Serviço de Proteção Social a Adolescentes em Cumprimento de Medida </w:t>
      </w:r>
      <w:proofErr w:type="spellStart"/>
      <w:r w:rsidR="0078043F" w:rsidRPr="0078043F">
        <w:rPr>
          <w:rFonts w:ascii="Arial" w:hAnsi="Arial" w:cs="Arial"/>
        </w:rPr>
        <w:t>Socioeducativa</w:t>
      </w:r>
      <w:proofErr w:type="spellEnd"/>
      <w:r w:rsidR="0078043F" w:rsidRPr="0078043F">
        <w:rPr>
          <w:rFonts w:ascii="Arial" w:hAnsi="Arial" w:cs="Arial"/>
        </w:rPr>
        <w:t xml:space="preserve"> de Liberdade Assistida (LA), e de Prestação</w:t>
      </w:r>
      <w:r w:rsidR="0078043F">
        <w:rPr>
          <w:rFonts w:ascii="Arial" w:hAnsi="Arial" w:cs="Arial"/>
        </w:rPr>
        <w:t xml:space="preserve"> de Serviços à Comunidade (PSC), ambos </w:t>
      </w:r>
      <w:r w:rsidR="0078043F" w:rsidRPr="0078043F">
        <w:rPr>
          <w:rFonts w:ascii="Arial" w:hAnsi="Arial" w:cs="Arial"/>
        </w:rPr>
        <w:t xml:space="preserve">realizados pelo </w:t>
      </w:r>
      <w:r w:rsidR="0078043F">
        <w:rPr>
          <w:rFonts w:ascii="Arial" w:hAnsi="Arial" w:cs="Arial"/>
        </w:rPr>
        <w:t>Centro de Referência Especializado de Assistência Social (CREAS)</w:t>
      </w:r>
      <w:r w:rsidR="002A3251">
        <w:rPr>
          <w:rFonts w:ascii="Arial" w:hAnsi="Arial" w:cs="Arial"/>
        </w:rPr>
        <w:t xml:space="preserve">. Já a Proteção Social Especial de Alta Complexidade, abrange </w:t>
      </w:r>
      <w:r w:rsidR="0078043F">
        <w:rPr>
          <w:rFonts w:ascii="Arial" w:hAnsi="Arial" w:cs="Arial"/>
        </w:rPr>
        <w:t>os serviços de acolhimento institucional</w:t>
      </w:r>
      <w:r w:rsidR="00433FF5">
        <w:rPr>
          <w:rFonts w:ascii="Arial" w:hAnsi="Arial" w:cs="Arial"/>
        </w:rPr>
        <w:t xml:space="preserve"> </w:t>
      </w:r>
      <w:r w:rsidR="0078043F">
        <w:rPr>
          <w:rFonts w:ascii="Arial" w:hAnsi="Arial" w:cs="Arial"/>
        </w:rPr>
        <w:t>de crianças e adolescentes (</w:t>
      </w:r>
      <w:r w:rsidR="002A3251">
        <w:rPr>
          <w:rFonts w:ascii="Arial" w:hAnsi="Arial" w:cs="Arial"/>
        </w:rPr>
        <w:t>Casa Lar</w:t>
      </w:r>
      <w:r w:rsidR="0078043F">
        <w:rPr>
          <w:rFonts w:ascii="Arial" w:hAnsi="Arial" w:cs="Arial"/>
        </w:rPr>
        <w:t>)</w:t>
      </w:r>
      <w:r w:rsidR="002A3251">
        <w:rPr>
          <w:rFonts w:ascii="Arial" w:hAnsi="Arial" w:cs="Arial"/>
        </w:rPr>
        <w:t xml:space="preserve"> e</w:t>
      </w:r>
      <w:r w:rsidR="00433FF5">
        <w:rPr>
          <w:rFonts w:ascii="Arial" w:hAnsi="Arial" w:cs="Arial"/>
        </w:rPr>
        <w:t xml:space="preserve"> </w:t>
      </w:r>
      <w:r w:rsidR="0078043F">
        <w:rPr>
          <w:rFonts w:ascii="Arial" w:hAnsi="Arial" w:cs="Arial"/>
        </w:rPr>
        <w:t>dos idosos</w:t>
      </w:r>
      <w:r w:rsidR="00433FF5">
        <w:rPr>
          <w:rFonts w:ascii="Arial" w:hAnsi="Arial" w:cs="Arial"/>
        </w:rPr>
        <w:t xml:space="preserve"> no abrigo institucional,</w:t>
      </w:r>
      <w:r w:rsidR="0078043F">
        <w:rPr>
          <w:rFonts w:ascii="Arial" w:hAnsi="Arial" w:cs="Arial"/>
        </w:rPr>
        <w:t xml:space="preserve"> </w:t>
      </w:r>
      <w:r w:rsidR="00AA08A4">
        <w:rPr>
          <w:rFonts w:ascii="Arial" w:hAnsi="Arial" w:cs="Arial"/>
        </w:rPr>
        <w:t xml:space="preserve">Associação de Senhoras de Rotarianos mantenedora </w:t>
      </w:r>
      <w:r w:rsidR="00AA08A4" w:rsidRPr="00B710AE">
        <w:rPr>
          <w:rFonts w:ascii="Arial" w:hAnsi="Arial" w:cs="Arial"/>
        </w:rPr>
        <w:t xml:space="preserve">do </w:t>
      </w:r>
      <w:r w:rsidR="00672149" w:rsidRPr="00B710AE">
        <w:rPr>
          <w:rFonts w:ascii="Arial" w:hAnsi="Arial" w:cs="Arial"/>
        </w:rPr>
        <w:t xml:space="preserve">Lar dos </w:t>
      </w:r>
      <w:proofErr w:type="gramStart"/>
      <w:r w:rsidR="00672149" w:rsidRPr="00B710AE">
        <w:rPr>
          <w:rFonts w:ascii="Arial" w:hAnsi="Arial" w:cs="Arial"/>
        </w:rPr>
        <w:t>Idosos Dona</w:t>
      </w:r>
      <w:proofErr w:type="gramEnd"/>
      <w:r w:rsidR="00672149" w:rsidRPr="00B710AE">
        <w:rPr>
          <w:rFonts w:ascii="Arial" w:hAnsi="Arial" w:cs="Arial"/>
        </w:rPr>
        <w:t xml:space="preserve"> Aracy Barbosa</w:t>
      </w:r>
      <w:r w:rsidR="00AA08A4" w:rsidRPr="00B710AE">
        <w:rPr>
          <w:rFonts w:ascii="Arial" w:hAnsi="Arial" w:cs="Arial"/>
        </w:rPr>
        <w:t>.</w:t>
      </w:r>
      <w:r w:rsidR="00AA08A4">
        <w:rPr>
          <w:rFonts w:ascii="Arial" w:hAnsi="Arial" w:cs="Arial"/>
          <w:color w:val="FF0000"/>
        </w:rPr>
        <w:t xml:space="preserve"> </w:t>
      </w:r>
      <w:r w:rsidR="00346B1C" w:rsidRPr="00346B1C">
        <w:rPr>
          <w:rFonts w:ascii="Arial" w:hAnsi="Arial" w:cs="Arial"/>
        </w:rPr>
        <w:t>Assim, o Fundo Nacional</w:t>
      </w:r>
      <w:r w:rsidR="004C2BD3">
        <w:rPr>
          <w:rFonts w:ascii="Arial" w:hAnsi="Arial" w:cs="Arial"/>
        </w:rPr>
        <w:t xml:space="preserve"> de Assistência Social</w:t>
      </w:r>
      <w:r w:rsidR="00346B1C" w:rsidRPr="00346B1C">
        <w:rPr>
          <w:rFonts w:ascii="Arial" w:hAnsi="Arial" w:cs="Arial"/>
        </w:rPr>
        <w:t xml:space="preserve"> fará a abertura da conta e o município regularizará </w:t>
      </w:r>
      <w:r w:rsidR="00346B1C">
        <w:rPr>
          <w:rFonts w:ascii="Arial" w:hAnsi="Arial" w:cs="Arial"/>
        </w:rPr>
        <w:t>a transferência dos recursos financeiros para esta conta específica</w:t>
      </w:r>
      <w:r w:rsidR="00E96585">
        <w:rPr>
          <w:rFonts w:ascii="Arial" w:hAnsi="Arial" w:cs="Arial"/>
        </w:rPr>
        <w:t>, até a data de dois de junho de dois mil e dezoito</w:t>
      </w:r>
      <w:r w:rsidR="00346B1C">
        <w:rPr>
          <w:rFonts w:ascii="Arial" w:hAnsi="Arial" w:cs="Arial"/>
        </w:rPr>
        <w:t xml:space="preserve">. </w:t>
      </w:r>
      <w:r w:rsidR="00E560ED" w:rsidRPr="007028F9">
        <w:rPr>
          <w:rFonts w:ascii="Arial" w:hAnsi="Arial" w:cs="Arial"/>
          <w:b/>
          <w:color w:val="000000"/>
          <w:u w:val="single"/>
        </w:rPr>
        <w:t>Pauta nº 0</w:t>
      </w:r>
      <w:r w:rsidR="00E560ED">
        <w:rPr>
          <w:rFonts w:ascii="Arial" w:hAnsi="Arial" w:cs="Arial"/>
          <w:b/>
          <w:color w:val="000000"/>
          <w:u w:val="single"/>
        </w:rPr>
        <w:t>4</w:t>
      </w:r>
      <w:r w:rsidR="00E560ED">
        <w:rPr>
          <w:rFonts w:ascii="Arial" w:hAnsi="Arial" w:cs="Arial"/>
        </w:rPr>
        <w:t xml:space="preserve"> </w:t>
      </w:r>
      <w:r w:rsidR="00E560ED" w:rsidRPr="00E560ED">
        <w:rPr>
          <w:rFonts w:ascii="Arial" w:hAnsi="Arial" w:cs="Arial"/>
          <w:b/>
        </w:rPr>
        <w:t xml:space="preserve">- Instrumental de Monitoramento da Implantação dos Planos de Acolhimento: </w:t>
      </w:r>
      <w:proofErr w:type="spellStart"/>
      <w:r w:rsidR="005F5068" w:rsidRPr="005F5068">
        <w:rPr>
          <w:rFonts w:ascii="Arial" w:hAnsi="Arial" w:cs="Arial"/>
        </w:rPr>
        <w:t>Silvane</w:t>
      </w:r>
      <w:proofErr w:type="spellEnd"/>
      <w:r w:rsidR="005F5068" w:rsidRPr="005F5068">
        <w:rPr>
          <w:rFonts w:ascii="Arial" w:hAnsi="Arial" w:cs="Arial"/>
        </w:rPr>
        <w:t xml:space="preserve"> citou que foi enviado email </w:t>
      </w:r>
      <w:r w:rsidR="005F5068">
        <w:rPr>
          <w:rFonts w:ascii="Arial" w:hAnsi="Arial" w:cs="Arial"/>
        </w:rPr>
        <w:t xml:space="preserve">pela Secretaria da Família e Desenvolvimento Social – SEDS do Escritório Regional de Cornélio Procópio, solicitando preenchimento de planilha referente </w:t>
      </w:r>
      <w:r w:rsidR="00B710AE">
        <w:rPr>
          <w:rFonts w:ascii="Arial" w:hAnsi="Arial" w:cs="Arial"/>
        </w:rPr>
        <w:t>a</w:t>
      </w:r>
      <w:r w:rsidR="005F5068">
        <w:rPr>
          <w:rFonts w:ascii="Arial" w:hAnsi="Arial" w:cs="Arial"/>
        </w:rPr>
        <w:t>o monitoramento da Unidade de Acolhimento para Crianças e Adolescente</w:t>
      </w:r>
      <w:r w:rsidR="00E96585">
        <w:rPr>
          <w:rFonts w:ascii="Arial" w:hAnsi="Arial" w:cs="Arial"/>
        </w:rPr>
        <w:t>s</w:t>
      </w:r>
      <w:r w:rsidR="005F5068">
        <w:rPr>
          <w:rFonts w:ascii="Arial" w:hAnsi="Arial" w:cs="Arial"/>
        </w:rPr>
        <w:t xml:space="preserve"> com prazo de quatro de junho deste ano. </w:t>
      </w:r>
      <w:r w:rsidR="00C80A4C">
        <w:rPr>
          <w:rFonts w:ascii="Arial" w:hAnsi="Arial" w:cs="Arial"/>
        </w:rPr>
        <w:t xml:space="preserve">Este instrumental visa monitorar as metas do Plano de Acolhimento 2014-2017 </w:t>
      </w:r>
      <w:r w:rsidR="00B710AE">
        <w:rPr>
          <w:rFonts w:ascii="Arial" w:hAnsi="Arial" w:cs="Arial"/>
        </w:rPr>
        <w:t xml:space="preserve">prorrogado para </w:t>
      </w:r>
      <w:r w:rsidR="00E96585">
        <w:rPr>
          <w:rFonts w:ascii="Arial" w:hAnsi="Arial" w:cs="Arial"/>
        </w:rPr>
        <w:t xml:space="preserve">trinta e um </w:t>
      </w:r>
      <w:r w:rsidR="00B710AE">
        <w:rPr>
          <w:rFonts w:ascii="Arial" w:hAnsi="Arial" w:cs="Arial"/>
        </w:rPr>
        <w:t xml:space="preserve">de dezembro de </w:t>
      </w:r>
      <w:r w:rsidR="00E96585">
        <w:rPr>
          <w:rFonts w:ascii="Arial" w:hAnsi="Arial" w:cs="Arial"/>
        </w:rPr>
        <w:t>dois mil e dezoito,</w:t>
      </w:r>
      <w:r w:rsidR="00C80A4C">
        <w:rPr>
          <w:rFonts w:ascii="Arial" w:hAnsi="Arial" w:cs="Arial"/>
        </w:rPr>
        <w:t xml:space="preserve"> sinalizando se as metas</w:t>
      </w:r>
      <w:r w:rsidR="00954E35">
        <w:rPr>
          <w:rFonts w:ascii="Arial" w:hAnsi="Arial" w:cs="Arial"/>
        </w:rPr>
        <w:t xml:space="preserve"> estão “Sem informação”; “Não prevista”; “Concluída”; “Em andamento”; “Com problemas”; organizadas em trinta e cinco questões, sendo que as opções foram marcadas</w:t>
      </w:r>
      <w:r w:rsidR="00A67CFF">
        <w:rPr>
          <w:rFonts w:ascii="Arial" w:hAnsi="Arial" w:cs="Arial"/>
        </w:rPr>
        <w:t xml:space="preserve"> de acordo com a execução das ações</w:t>
      </w:r>
      <w:r w:rsidR="00954E35">
        <w:rPr>
          <w:rFonts w:ascii="Arial" w:hAnsi="Arial" w:cs="Arial"/>
        </w:rPr>
        <w:t xml:space="preserve">. </w:t>
      </w:r>
      <w:proofErr w:type="spellStart"/>
      <w:r w:rsidR="005F5068">
        <w:rPr>
          <w:rFonts w:ascii="Arial" w:hAnsi="Arial" w:cs="Arial"/>
        </w:rPr>
        <w:t>Elessandra</w:t>
      </w:r>
      <w:proofErr w:type="spellEnd"/>
      <w:r w:rsidR="005F5068">
        <w:rPr>
          <w:rFonts w:ascii="Arial" w:hAnsi="Arial" w:cs="Arial"/>
        </w:rPr>
        <w:t xml:space="preserve"> acrescentou que este instrumental foi preenchido no </w:t>
      </w:r>
      <w:r w:rsidR="005F5068">
        <w:rPr>
          <w:rFonts w:ascii="Arial" w:hAnsi="Arial" w:cs="Arial"/>
        </w:rPr>
        <w:lastRenderedPageBreak/>
        <w:t xml:space="preserve">ano passado </w:t>
      </w:r>
      <w:r w:rsidR="00B710AE">
        <w:rPr>
          <w:rFonts w:ascii="Arial" w:hAnsi="Arial" w:cs="Arial"/>
        </w:rPr>
        <w:t>e</w:t>
      </w:r>
      <w:r w:rsidR="005F5068">
        <w:rPr>
          <w:rFonts w:ascii="Arial" w:hAnsi="Arial" w:cs="Arial"/>
        </w:rPr>
        <w:t xml:space="preserve"> enviado </w:t>
      </w:r>
      <w:r w:rsidR="00B710AE">
        <w:rPr>
          <w:rFonts w:ascii="Arial" w:hAnsi="Arial" w:cs="Arial"/>
        </w:rPr>
        <w:t>ao</w:t>
      </w:r>
      <w:r w:rsidR="005F5068">
        <w:rPr>
          <w:rFonts w:ascii="Arial" w:hAnsi="Arial" w:cs="Arial"/>
        </w:rPr>
        <w:t xml:space="preserve"> Escritório Regional</w:t>
      </w:r>
      <w:r w:rsidR="00B710AE">
        <w:rPr>
          <w:rFonts w:ascii="Arial" w:hAnsi="Arial" w:cs="Arial"/>
        </w:rPr>
        <w:t xml:space="preserve">, </w:t>
      </w:r>
      <w:r w:rsidR="00E96585">
        <w:rPr>
          <w:rFonts w:ascii="Arial" w:hAnsi="Arial" w:cs="Arial"/>
        </w:rPr>
        <w:t>o qual sugeriu algumas correções</w:t>
      </w:r>
      <w:r w:rsidR="005F5068">
        <w:rPr>
          <w:rFonts w:ascii="Arial" w:hAnsi="Arial" w:cs="Arial"/>
        </w:rPr>
        <w:t xml:space="preserve">. </w:t>
      </w:r>
      <w:r w:rsidR="000002D7" w:rsidRPr="007028F9">
        <w:rPr>
          <w:rFonts w:ascii="Arial" w:hAnsi="Arial" w:cs="Arial"/>
          <w:b/>
          <w:color w:val="000000"/>
          <w:u w:val="single"/>
        </w:rPr>
        <w:t>Pauta nº 0</w:t>
      </w:r>
      <w:r w:rsidR="000002D7">
        <w:rPr>
          <w:rFonts w:ascii="Arial" w:hAnsi="Arial" w:cs="Arial"/>
          <w:b/>
          <w:color w:val="000000"/>
          <w:u w:val="single"/>
        </w:rPr>
        <w:t xml:space="preserve">5 </w:t>
      </w:r>
      <w:r w:rsidR="000002D7" w:rsidRPr="0074124F">
        <w:rPr>
          <w:rFonts w:ascii="Arial" w:hAnsi="Arial" w:cs="Arial"/>
          <w:b/>
          <w:color w:val="000000"/>
          <w:u w:val="single"/>
        </w:rPr>
        <w:t xml:space="preserve">- </w:t>
      </w:r>
      <w:r w:rsidR="0074124F" w:rsidRPr="0074124F">
        <w:rPr>
          <w:rFonts w:ascii="Arial" w:hAnsi="Arial" w:cs="Arial"/>
          <w:b/>
        </w:rPr>
        <w:t xml:space="preserve">Prestação de Contas PPAS IV – 2º semestre de 2017 (Casa Lar): </w:t>
      </w:r>
      <w:proofErr w:type="spellStart"/>
      <w:r w:rsidR="006711AE" w:rsidRPr="006711AE">
        <w:rPr>
          <w:rFonts w:ascii="Arial" w:hAnsi="Arial" w:cs="Arial"/>
        </w:rPr>
        <w:t>Elessandra</w:t>
      </w:r>
      <w:proofErr w:type="spellEnd"/>
      <w:r w:rsidR="006711AE" w:rsidRPr="006711AE">
        <w:rPr>
          <w:rFonts w:ascii="Arial" w:hAnsi="Arial" w:cs="Arial"/>
        </w:rPr>
        <w:t xml:space="preserve"> fez a apresentação das despesas realizadas no</w:t>
      </w:r>
      <w:r w:rsidR="00B710AE">
        <w:rPr>
          <w:rFonts w:ascii="Arial" w:hAnsi="Arial" w:cs="Arial"/>
        </w:rPr>
        <w:t xml:space="preserve"> período de </w:t>
      </w:r>
      <w:r w:rsidR="00983788">
        <w:rPr>
          <w:rFonts w:ascii="Arial" w:hAnsi="Arial" w:cs="Arial"/>
        </w:rPr>
        <w:t>primeiro</w:t>
      </w:r>
      <w:r w:rsidR="00B710AE">
        <w:rPr>
          <w:rFonts w:ascii="Arial" w:hAnsi="Arial" w:cs="Arial"/>
        </w:rPr>
        <w:t xml:space="preserve"> de jul</w:t>
      </w:r>
      <w:r w:rsidR="00DB2127">
        <w:rPr>
          <w:rFonts w:ascii="Arial" w:hAnsi="Arial" w:cs="Arial"/>
        </w:rPr>
        <w:t>ho</w:t>
      </w:r>
      <w:r w:rsidR="00682E5B">
        <w:rPr>
          <w:rFonts w:ascii="Arial" w:hAnsi="Arial" w:cs="Arial"/>
        </w:rPr>
        <w:t xml:space="preserve"> de dois mil e dezessete </w:t>
      </w:r>
      <w:r w:rsidR="00DB2127">
        <w:rPr>
          <w:rFonts w:ascii="Arial" w:hAnsi="Arial" w:cs="Arial"/>
        </w:rPr>
        <w:t xml:space="preserve">a </w:t>
      </w:r>
      <w:r w:rsidR="00983788">
        <w:rPr>
          <w:rFonts w:ascii="Arial" w:hAnsi="Arial" w:cs="Arial"/>
        </w:rPr>
        <w:t>trinta e um</w:t>
      </w:r>
      <w:r w:rsidR="00B710AE">
        <w:rPr>
          <w:rFonts w:ascii="Arial" w:hAnsi="Arial" w:cs="Arial"/>
        </w:rPr>
        <w:t xml:space="preserve"> de </w:t>
      </w:r>
      <w:r w:rsidR="00DB2127">
        <w:rPr>
          <w:rFonts w:ascii="Arial" w:hAnsi="Arial" w:cs="Arial"/>
        </w:rPr>
        <w:t xml:space="preserve">dezembro de </w:t>
      </w:r>
      <w:r w:rsidR="006711AE" w:rsidRPr="006711AE">
        <w:rPr>
          <w:rFonts w:ascii="Arial" w:hAnsi="Arial" w:cs="Arial"/>
        </w:rPr>
        <w:t>dois mil e dezessete</w:t>
      </w:r>
      <w:r w:rsidR="004A0B4B">
        <w:rPr>
          <w:rFonts w:ascii="Arial" w:hAnsi="Arial" w:cs="Arial"/>
        </w:rPr>
        <w:t xml:space="preserve"> do Piso Paranaense de Acolhimento</w:t>
      </w:r>
      <w:r w:rsidR="006711AE">
        <w:rPr>
          <w:rFonts w:ascii="Arial" w:hAnsi="Arial" w:cs="Arial"/>
        </w:rPr>
        <w:t xml:space="preserve"> </w:t>
      </w:r>
      <w:r w:rsidR="000604E0">
        <w:rPr>
          <w:rFonts w:ascii="Arial" w:hAnsi="Arial" w:cs="Arial"/>
        </w:rPr>
        <w:t xml:space="preserve">de Assistência Social (PPAS – </w:t>
      </w:r>
      <w:r w:rsidR="00B710AE">
        <w:rPr>
          <w:rFonts w:ascii="Arial" w:hAnsi="Arial" w:cs="Arial"/>
        </w:rPr>
        <w:t xml:space="preserve">IV), o qual se destina ao </w:t>
      </w:r>
      <w:proofErr w:type="gramStart"/>
      <w:r w:rsidR="00B710AE">
        <w:rPr>
          <w:rFonts w:ascii="Arial" w:hAnsi="Arial" w:cs="Arial"/>
        </w:rPr>
        <w:t>Acolhimento para Crianças, Adolescentes e Jovens</w:t>
      </w:r>
      <w:proofErr w:type="gramEnd"/>
      <w:r w:rsidR="00B710AE">
        <w:rPr>
          <w:rFonts w:ascii="Arial" w:hAnsi="Arial" w:cs="Arial"/>
        </w:rPr>
        <w:t xml:space="preserve"> até 21 anos (Casa-</w:t>
      </w:r>
      <w:r w:rsidR="00E96585">
        <w:rPr>
          <w:rFonts w:ascii="Arial" w:hAnsi="Arial" w:cs="Arial"/>
        </w:rPr>
        <w:t xml:space="preserve">lar), </w:t>
      </w:r>
      <w:r w:rsidR="00E96585" w:rsidRPr="001972A9">
        <w:rPr>
          <w:rFonts w:ascii="Arial" w:hAnsi="Arial" w:cs="Arial"/>
        </w:rPr>
        <w:t>despesas com: energia elétrica; gêneros alimentícios; serviço de lavagem de veículo; despesa telefônica; botijão de gás; água mineral; recarga de gás; recarga de extintor; aquisição de brinquedos; aquisição de playground, totalizando o valor de R$16.679,69 (dezesseis mil e seiscentos e setenta e nove reais e sessenta e nove cent</w:t>
      </w:r>
      <w:r w:rsidR="00207930" w:rsidRPr="001972A9">
        <w:rPr>
          <w:rFonts w:ascii="Arial" w:hAnsi="Arial" w:cs="Arial"/>
        </w:rPr>
        <w:t>avos), conforme notas inseridas no SIFF 2, pelo Departamento de Contabilidade deste Município</w:t>
      </w:r>
      <w:r w:rsidR="008378F2" w:rsidRPr="001972A9">
        <w:rPr>
          <w:rFonts w:ascii="Arial" w:hAnsi="Arial" w:cs="Arial"/>
        </w:rPr>
        <w:t xml:space="preserve">, especificamente no item 4. Gestão financeira. </w:t>
      </w:r>
      <w:proofErr w:type="spellStart"/>
      <w:r w:rsidR="008378F2" w:rsidRPr="001972A9">
        <w:rPr>
          <w:rFonts w:ascii="Arial" w:hAnsi="Arial" w:cs="Arial"/>
        </w:rPr>
        <w:t>Elessandra</w:t>
      </w:r>
      <w:proofErr w:type="spellEnd"/>
      <w:r w:rsidR="008378F2" w:rsidRPr="001972A9">
        <w:rPr>
          <w:rFonts w:ascii="Arial" w:hAnsi="Arial" w:cs="Arial"/>
        </w:rPr>
        <w:t xml:space="preserve"> também aprese</w:t>
      </w:r>
      <w:r w:rsidR="00424F55" w:rsidRPr="001972A9">
        <w:rPr>
          <w:rFonts w:ascii="Arial" w:hAnsi="Arial" w:cs="Arial"/>
        </w:rPr>
        <w:t xml:space="preserve">ntou o item </w:t>
      </w:r>
      <w:proofErr w:type="gramStart"/>
      <w:r w:rsidR="00424F55" w:rsidRPr="001972A9">
        <w:rPr>
          <w:rFonts w:ascii="Arial" w:hAnsi="Arial" w:cs="Arial"/>
        </w:rPr>
        <w:t>2</w:t>
      </w:r>
      <w:proofErr w:type="gramEnd"/>
      <w:r w:rsidR="00424F55" w:rsidRPr="001972A9">
        <w:rPr>
          <w:rFonts w:ascii="Arial" w:hAnsi="Arial" w:cs="Arial"/>
        </w:rPr>
        <w:t>. Resumo executivo</w:t>
      </w:r>
      <w:r w:rsidR="008378F2" w:rsidRPr="001972A9">
        <w:rPr>
          <w:rFonts w:ascii="Arial" w:hAnsi="Arial" w:cs="Arial"/>
        </w:rPr>
        <w:t xml:space="preserve">. </w:t>
      </w:r>
      <w:proofErr w:type="spellStart"/>
      <w:r w:rsidR="008378F2" w:rsidRPr="001972A9">
        <w:rPr>
          <w:rFonts w:ascii="Arial" w:hAnsi="Arial" w:cs="Arial"/>
        </w:rPr>
        <w:t>Silvane</w:t>
      </w:r>
      <w:proofErr w:type="spellEnd"/>
      <w:r w:rsidR="008378F2" w:rsidRPr="001972A9">
        <w:rPr>
          <w:rFonts w:ascii="Arial" w:hAnsi="Arial" w:cs="Arial"/>
        </w:rPr>
        <w:t xml:space="preserve"> apresentou os itens </w:t>
      </w:r>
      <w:proofErr w:type="gramStart"/>
      <w:r w:rsidR="008378F2" w:rsidRPr="001972A9">
        <w:rPr>
          <w:rFonts w:ascii="Arial" w:hAnsi="Arial" w:cs="Arial"/>
        </w:rPr>
        <w:t>1</w:t>
      </w:r>
      <w:proofErr w:type="gramEnd"/>
      <w:r w:rsidR="008378F2" w:rsidRPr="001972A9">
        <w:rPr>
          <w:rFonts w:ascii="Arial" w:hAnsi="Arial" w:cs="Arial"/>
        </w:rPr>
        <w:t xml:space="preserve">. Execução da Proposta de Atendimento </w:t>
      </w:r>
      <w:r w:rsidR="00424F55" w:rsidRPr="001972A9">
        <w:rPr>
          <w:rFonts w:ascii="Arial" w:hAnsi="Arial" w:cs="Arial"/>
        </w:rPr>
        <w:t xml:space="preserve">Físico; </w:t>
      </w:r>
      <w:proofErr w:type="gramStart"/>
      <w:r w:rsidR="00424F55" w:rsidRPr="001972A9">
        <w:rPr>
          <w:rFonts w:ascii="Arial" w:hAnsi="Arial" w:cs="Arial"/>
        </w:rPr>
        <w:t>3</w:t>
      </w:r>
      <w:proofErr w:type="gramEnd"/>
      <w:r w:rsidR="00424F55" w:rsidRPr="001972A9">
        <w:rPr>
          <w:rFonts w:ascii="Arial" w:hAnsi="Arial" w:cs="Arial"/>
        </w:rPr>
        <w:t xml:space="preserve">. Declaração do órgão gestor; </w:t>
      </w:r>
      <w:proofErr w:type="gramStart"/>
      <w:r w:rsidR="00424F55" w:rsidRPr="001972A9">
        <w:rPr>
          <w:rFonts w:ascii="Arial" w:hAnsi="Arial" w:cs="Arial"/>
        </w:rPr>
        <w:t>5</w:t>
      </w:r>
      <w:proofErr w:type="gramEnd"/>
      <w:r w:rsidR="00424F55" w:rsidRPr="001972A9">
        <w:rPr>
          <w:rFonts w:ascii="Arial" w:hAnsi="Arial" w:cs="Arial"/>
        </w:rPr>
        <w:t xml:space="preserve">. Parecer do Conselho; </w:t>
      </w:r>
      <w:proofErr w:type="gramStart"/>
      <w:r w:rsidR="00424F55" w:rsidRPr="001972A9">
        <w:rPr>
          <w:rFonts w:ascii="Arial" w:hAnsi="Arial" w:cs="Arial"/>
        </w:rPr>
        <w:t>6</w:t>
      </w:r>
      <w:proofErr w:type="gramEnd"/>
      <w:r w:rsidR="00424F55" w:rsidRPr="001972A9">
        <w:rPr>
          <w:rFonts w:ascii="Arial" w:hAnsi="Arial" w:cs="Arial"/>
        </w:rPr>
        <w:t xml:space="preserve">. Monitoramento. Explicou ainda que os itens </w:t>
      </w:r>
      <w:proofErr w:type="gramStart"/>
      <w:r w:rsidR="00424F55" w:rsidRPr="001972A9">
        <w:rPr>
          <w:rFonts w:ascii="Arial" w:hAnsi="Arial" w:cs="Arial"/>
        </w:rPr>
        <w:t>7</w:t>
      </w:r>
      <w:proofErr w:type="gramEnd"/>
      <w:r w:rsidR="00424F55" w:rsidRPr="001972A9">
        <w:rPr>
          <w:rFonts w:ascii="Arial" w:hAnsi="Arial" w:cs="Arial"/>
        </w:rPr>
        <w:t xml:space="preserve">. Finaliza Prestação de contas e </w:t>
      </w:r>
      <w:proofErr w:type="gramStart"/>
      <w:r w:rsidR="00424F55" w:rsidRPr="001972A9">
        <w:rPr>
          <w:rFonts w:ascii="Arial" w:hAnsi="Arial" w:cs="Arial"/>
        </w:rPr>
        <w:t>8</w:t>
      </w:r>
      <w:proofErr w:type="gramEnd"/>
      <w:r w:rsidR="00424F55" w:rsidRPr="001972A9">
        <w:rPr>
          <w:rFonts w:ascii="Arial" w:hAnsi="Arial" w:cs="Arial"/>
        </w:rPr>
        <w:t xml:space="preserve">. Relatório Prestação de contas </w:t>
      </w:r>
      <w:proofErr w:type="gramStart"/>
      <w:r w:rsidR="00424F55" w:rsidRPr="001972A9">
        <w:rPr>
          <w:rFonts w:ascii="Arial" w:hAnsi="Arial" w:cs="Arial"/>
        </w:rPr>
        <w:t>são</w:t>
      </w:r>
      <w:proofErr w:type="gramEnd"/>
      <w:r w:rsidR="00424F55" w:rsidRPr="001972A9">
        <w:rPr>
          <w:rFonts w:ascii="Arial" w:hAnsi="Arial" w:cs="Arial"/>
        </w:rPr>
        <w:t xml:space="preserve"> os últimos a serem concluídos, os quais finalizam a presente prestação. </w:t>
      </w:r>
      <w:proofErr w:type="spellStart"/>
      <w:r w:rsidR="008D4D52" w:rsidRPr="001972A9">
        <w:rPr>
          <w:rFonts w:ascii="Arial" w:hAnsi="Arial" w:cs="Arial"/>
        </w:rPr>
        <w:t>Silvane</w:t>
      </w:r>
      <w:proofErr w:type="spellEnd"/>
      <w:r w:rsidR="008D4D52" w:rsidRPr="001972A9">
        <w:rPr>
          <w:rFonts w:ascii="Arial" w:hAnsi="Arial" w:cs="Arial"/>
        </w:rPr>
        <w:t xml:space="preserve"> mencionou que o Gestor Municipal da Po</w:t>
      </w:r>
      <w:r w:rsidR="0083406D" w:rsidRPr="001972A9">
        <w:rPr>
          <w:rFonts w:ascii="Arial" w:hAnsi="Arial" w:cs="Arial"/>
        </w:rPr>
        <w:t>lítica de Assistência Social</w:t>
      </w:r>
      <w:r w:rsidR="006D2DB1" w:rsidRPr="001972A9">
        <w:rPr>
          <w:rFonts w:ascii="Arial" w:hAnsi="Arial" w:cs="Arial"/>
        </w:rPr>
        <w:t xml:space="preserve"> </w:t>
      </w:r>
      <w:r w:rsidR="0083406D" w:rsidRPr="001972A9">
        <w:rPr>
          <w:rFonts w:ascii="Arial" w:hAnsi="Arial" w:cs="Arial"/>
        </w:rPr>
        <w:t>lançou</w:t>
      </w:r>
      <w:r w:rsidR="008D4D52" w:rsidRPr="001972A9">
        <w:rPr>
          <w:rFonts w:ascii="Arial" w:hAnsi="Arial" w:cs="Arial"/>
        </w:rPr>
        <w:t xml:space="preserve"> os dados no sistema SIFF </w:t>
      </w:r>
      <w:proofErr w:type="gramStart"/>
      <w:r w:rsidR="008D4D52" w:rsidRPr="001972A9">
        <w:rPr>
          <w:rFonts w:ascii="Arial" w:hAnsi="Arial" w:cs="Arial"/>
        </w:rPr>
        <w:t>2</w:t>
      </w:r>
      <w:proofErr w:type="gramEnd"/>
      <w:r w:rsidR="008D4D52" w:rsidRPr="001972A9">
        <w:rPr>
          <w:rFonts w:ascii="Arial" w:hAnsi="Arial" w:cs="Arial"/>
        </w:rPr>
        <w:t xml:space="preserve"> com senha própria e o</w:t>
      </w:r>
      <w:r w:rsidR="00424F55" w:rsidRPr="001972A9">
        <w:rPr>
          <w:rFonts w:ascii="Arial" w:hAnsi="Arial" w:cs="Arial"/>
        </w:rPr>
        <w:t xml:space="preserve"> Conselho com sua senha deverá preenche</w:t>
      </w:r>
      <w:r w:rsidR="008D4D52" w:rsidRPr="001972A9">
        <w:rPr>
          <w:rFonts w:ascii="Arial" w:hAnsi="Arial" w:cs="Arial"/>
        </w:rPr>
        <w:t xml:space="preserve">r </w:t>
      </w:r>
      <w:r w:rsidR="00424F55" w:rsidRPr="001972A9">
        <w:rPr>
          <w:rFonts w:ascii="Arial" w:hAnsi="Arial" w:cs="Arial"/>
        </w:rPr>
        <w:t>o Parecer</w:t>
      </w:r>
      <w:r w:rsidR="008D4D52" w:rsidRPr="001972A9">
        <w:rPr>
          <w:rFonts w:ascii="Arial" w:hAnsi="Arial" w:cs="Arial"/>
        </w:rPr>
        <w:t xml:space="preserve">. </w:t>
      </w:r>
      <w:proofErr w:type="spellStart"/>
      <w:r w:rsidR="001972A9" w:rsidRPr="001972A9">
        <w:rPr>
          <w:rFonts w:ascii="Arial" w:hAnsi="Arial" w:cs="Arial"/>
        </w:rPr>
        <w:t>Silvane</w:t>
      </w:r>
      <w:proofErr w:type="spellEnd"/>
      <w:r w:rsidR="001972A9" w:rsidRPr="001972A9">
        <w:rPr>
          <w:rFonts w:ascii="Arial" w:hAnsi="Arial" w:cs="Arial"/>
        </w:rPr>
        <w:t xml:space="preserve"> também apresentou o Relatório das atividades executadas com Recursos Estaduais (PPAS-IV), explicando que são questões a respeito do serviço e funcionamento da Casa-lar, referente ao mesmo período de prestação de contas (2º semestre de 2017). Informou que o questionário foi respondido pela assistente social </w:t>
      </w:r>
      <w:proofErr w:type="spellStart"/>
      <w:r w:rsidR="001972A9" w:rsidRPr="001972A9">
        <w:rPr>
          <w:rFonts w:ascii="Arial" w:hAnsi="Arial" w:cs="Arial"/>
        </w:rPr>
        <w:t>Evelise</w:t>
      </w:r>
      <w:proofErr w:type="spellEnd"/>
      <w:r w:rsidR="001972A9" w:rsidRPr="001972A9">
        <w:rPr>
          <w:rFonts w:ascii="Arial" w:hAnsi="Arial" w:cs="Arial"/>
        </w:rPr>
        <w:t xml:space="preserve"> e pelo órgão gestor da assistência social. Este documento será enviado ao Escritório Regional da SEDS de Cornélio Procópio. Desta maneira, os documentos foram colocados em votação e, o </w:t>
      </w:r>
      <w:r w:rsidR="00A320FA" w:rsidRPr="001972A9">
        <w:rPr>
          <w:rFonts w:ascii="Arial" w:hAnsi="Arial" w:cs="Arial"/>
        </w:rPr>
        <w:t>Conselho aprovou a Prestação de Contas PPAS IV – 2º semestre de 2017</w:t>
      </w:r>
      <w:r w:rsidR="006D2DB1" w:rsidRPr="001972A9">
        <w:rPr>
          <w:rFonts w:ascii="Arial" w:hAnsi="Arial" w:cs="Arial"/>
        </w:rPr>
        <w:t xml:space="preserve"> com ressalvas, </w:t>
      </w:r>
      <w:r w:rsidR="00A320FA" w:rsidRPr="001972A9">
        <w:rPr>
          <w:rFonts w:ascii="Arial" w:hAnsi="Arial" w:cs="Arial"/>
        </w:rPr>
        <w:t>considerando que</w:t>
      </w:r>
      <w:r w:rsidR="006D2DB1" w:rsidRPr="001972A9">
        <w:rPr>
          <w:rFonts w:ascii="Arial" w:hAnsi="Arial" w:cs="Arial"/>
        </w:rPr>
        <w:t>, no período citado</w:t>
      </w:r>
      <w:r w:rsidR="00A320FA" w:rsidRPr="001972A9">
        <w:rPr>
          <w:rFonts w:ascii="Arial" w:hAnsi="Arial" w:cs="Arial"/>
        </w:rPr>
        <w:t xml:space="preserve"> não foi utilizado o mínimo de trinta por cento</w:t>
      </w:r>
      <w:r w:rsidR="006D2DB1" w:rsidRPr="001972A9">
        <w:rPr>
          <w:rFonts w:ascii="Arial" w:hAnsi="Arial" w:cs="Arial"/>
        </w:rPr>
        <w:t xml:space="preserve"> dos valores</w:t>
      </w:r>
      <w:r w:rsidR="00525AE7" w:rsidRPr="001972A9">
        <w:rPr>
          <w:rFonts w:ascii="Arial" w:hAnsi="Arial" w:cs="Arial"/>
        </w:rPr>
        <w:t>,</w:t>
      </w:r>
      <w:r w:rsidR="00A320FA" w:rsidRPr="001972A9">
        <w:rPr>
          <w:rFonts w:ascii="Arial" w:hAnsi="Arial" w:cs="Arial"/>
        </w:rPr>
        <w:t xml:space="preserve"> como</w:t>
      </w:r>
      <w:r w:rsidR="006D2DB1" w:rsidRPr="001972A9">
        <w:rPr>
          <w:rFonts w:ascii="Arial" w:hAnsi="Arial" w:cs="Arial"/>
        </w:rPr>
        <w:t xml:space="preserve"> exigido pela Deliberação nº39/2014 do Conselho Estadual de Assistência Social (CEAS/PR).</w:t>
      </w:r>
      <w:r w:rsidR="00577D1A" w:rsidRPr="001972A9">
        <w:rPr>
          <w:rFonts w:ascii="Arial" w:hAnsi="Arial" w:cs="Arial"/>
        </w:rPr>
        <w:t xml:space="preserve"> </w:t>
      </w:r>
      <w:r w:rsidR="001972A9" w:rsidRPr="001972A9">
        <w:rPr>
          <w:rFonts w:ascii="Arial" w:hAnsi="Arial" w:cs="Arial"/>
        </w:rPr>
        <w:t>Esta aprovação s</w:t>
      </w:r>
      <w:r w:rsidR="009567D6" w:rsidRPr="001972A9">
        <w:rPr>
          <w:rFonts w:ascii="Arial" w:hAnsi="Arial" w:cs="Arial"/>
        </w:rPr>
        <w:t>erá efetivad</w:t>
      </w:r>
      <w:r w:rsidR="001972A9" w:rsidRPr="001972A9">
        <w:rPr>
          <w:rFonts w:ascii="Arial" w:hAnsi="Arial" w:cs="Arial"/>
        </w:rPr>
        <w:t>a</w:t>
      </w:r>
      <w:r w:rsidR="009567D6" w:rsidRPr="001972A9">
        <w:rPr>
          <w:rFonts w:ascii="Arial" w:hAnsi="Arial" w:cs="Arial"/>
        </w:rPr>
        <w:t xml:space="preserve"> por Resolução do </w:t>
      </w:r>
      <w:r w:rsidR="0083406D" w:rsidRPr="001972A9">
        <w:rPr>
          <w:rFonts w:ascii="Arial" w:hAnsi="Arial" w:cs="Arial"/>
        </w:rPr>
        <w:t>Conselho</w:t>
      </w:r>
      <w:r w:rsidR="009567D6" w:rsidRPr="001972A9">
        <w:rPr>
          <w:rFonts w:ascii="Arial" w:hAnsi="Arial" w:cs="Arial"/>
        </w:rPr>
        <w:t xml:space="preserve"> Municipal de Assistência Social.</w:t>
      </w:r>
      <w:r w:rsidR="001972A9" w:rsidRPr="001972A9">
        <w:rPr>
          <w:rFonts w:ascii="Arial" w:hAnsi="Arial" w:cs="Arial"/>
        </w:rPr>
        <w:t xml:space="preserve"> </w:t>
      </w:r>
      <w:r w:rsidR="00B8022A" w:rsidRPr="001972A9">
        <w:rPr>
          <w:rFonts w:ascii="Arial" w:hAnsi="Arial" w:cs="Arial"/>
        </w:rPr>
        <w:t xml:space="preserve">Nada mais a deliberar esta reunião foi encerrada às </w:t>
      </w:r>
      <w:r w:rsidR="009567D6" w:rsidRPr="001972A9">
        <w:rPr>
          <w:rFonts w:ascii="Arial" w:hAnsi="Arial" w:cs="Arial"/>
        </w:rPr>
        <w:t xml:space="preserve">nove horas e quarenta e cinco minutos </w:t>
      </w:r>
      <w:r w:rsidR="00606161" w:rsidRPr="001972A9">
        <w:rPr>
          <w:rFonts w:ascii="Arial" w:hAnsi="Arial" w:cs="Arial"/>
        </w:rPr>
        <w:t xml:space="preserve">e eu </w:t>
      </w:r>
      <w:proofErr w:type="spellStart"/>
      <w:r w:rsidR="00B8022A" w:rsidRPr="001972A9">
        <w:rPr>
          <w:rFonts w:ascii="Arial" w:hAnsi="Arial" w:cs="Arial"/>
        </w:rPr>
        <w:t>Francieli</w:t>
      </w:r>
      <w:proofErr w:type="spellEnd"/>
      <w:r w:rsidR="00B8022A" w:rsidRPr="001972A9">
        <w:rPr>
          <w:rFonts w:ascii="Arial" w:hAnsi="Arial" w:cs="Arial"/>
        </w:rPr>
        <w:t xml:space="preserve"> </w:t>
      </w:r>
      <w:proofErr w:type="spellStart"/>
      <w:r w:rsidR="00B8022A" w:rsidRPr="001972A9">
        <w:rPr>
          <w:rFonts w:ascii="Arial" w:hAnsi="Arial" w:cs="Arial"/>
        </w:rPr>
        <w:t>Munhão</w:t>
      </w:r>
      <w:proofErr w:type="spellEnd"/>
      <w:r w:rsidR="00B8022A" w:rsidRPr="001972A9">
        <w:rPr>
          <w:rFonts w:ascii="Arial" w:hAnsi="Arial" w:cs="Arial"/>
        </w:rPr>
        <w:t xml:space="preserve"> </w:t>
      </w:r>
      <w:r w:rsidR="00B8022A" w:rsidRPr="001972A9">
        <w:rPr>
          <w:rFonts w:ascii="Arial" w:hAnsi="Arial" w:cs="Arial"/>
        </w:rPr>
        <w:lastRenderedPageBreak/>
        <w:t xml:space="preserve">Martins, responsável pela Secretaria Executiva dos Conselhos, subscrevi esta ata, a qual segue assinada por mim, pela presidente do Conselho Municipal de Assistência Social </w:t>
      </w:r>
      <w:proofErr w:type="spellStart"/>
      <w:r w:rsidR="001972A9" w:rsidRPr="001972A9">
        <w:rPr>
          <w:rFonts w:ascii="Arial" w:hAnsi="Arial" w:cs="Arial"/>
        </w:rPr>
        <w:t>Silvane</w:t>
      </w:r>
      <w:proofErr w:type="spellEnd"/>
      <w:r w:rsidR="001972A9" w:rsidRPr="001972A9">
        <w:rPr>
          <w:rFonts w:ascii="Arial" w:hAnsi="Arial" w:cs="Arial"/>
        </w:rPr>
        <w:t xml:space="preserve"> Marcela </w:t>
      </w:r>
      <w:proofErr w:type="spellStart"/>
      <w:r w:rsidR="001972A9" w:rsidRPr="001972A9">
        <w:rPr>
          <w:rFonts w:ascii="Arial" w:hAnsi="Arial" w:cs="Arial"/>
        </w:rPr>
        <w:t>Mazur</w:t>
      </w:r>
      <w:proofErr w:type="spellEnd"/>
      <w:r w:rsidR="009567D6" w:rsidRPr="001972A9">
        <w:rPr>
          <w:rFonts w:ascii="Arial" w:hAnsi="Arial" w:cs="Arial"/>
        </w:rPr>
        <w:t xml:space="preserve"> e presidente do Conselho Municipal dos Direitos da Criança e do Adolescente Marcelo do Nascimento Pinheiro</w:t>
      </w:r>
      <w:r w:rsidR="00B8022A" w:rsidRPr="001972A9">
        <w:rPr>
          <w:rFonts w:ascii="Arial" w:hAnsi="Arial" w:cs="Arial"/>
        </w:rPr>
        <w:t xml:space="preserve">, esclarecendo que as demais assinaturas encontram-se no livro de presenças destes Conselhos. </w:t>
      </w:r>
      <w:proofErr w:type="spellStart"/>
      <w:r w:rsidR="00B8022A" w:rsidRPr="001972A9">
        <w:rPr>
          <w:rFonts w:ascii="Arial" w:hAnsi="Arial" w:cs="Arial"/>
        </w:rPr>
        <w:t>Andirá</w:t>
      </w:r>
      <w:proofErr w:type="spellEnd"/>
      <w:r w:rsidR="00B8022A" w:rsidRPr="001972A9">
        <w:rPr>
          <w:rFonts w:ascii="Arial" w:hAnsi="Arial" w:cs="Arial"/>
        </w:rPr>
        <w:t xml:space="preserve">, Paraná, </w:t>
      </w:r>
      <w:r w:rsidR="00BA3014" w:rsidRPr="001972A9">
        <w:rPr>
          <w:rFonts w:ascii="Arial" w:hAnsi="Arial" w:cs="Arial"/>
        </w:rPr>
        <w:t>29</w:t>
      </w:r>
      <w:r w:rsidR="00B8022A" w:rsidRPr="001972A9">
        <w:rPr>
          <w:rFonts w:ascii="Arial" w:hAnsi="Arial" w:cs="Arial"/>
        </w:rPr>
        <w:t xml:space="preserve"> de </w:t>
      </w:r>
      <w:r w:rsidR="00606161" w:rsidRPr="001972A9">
        <w:rPr>
          <w:rFonts w:ascii="Arial" w:hAnsi="Arial" w:cs="Arial"/>
        </w:rPr>
        <w:t xml:space="preserve">maio </w:t>
      </w:r>
      <w:bookmarkStart w:id="0" w:name="_GoBack"/>
      <w:bookmarkEnd w:id="0"/>
      <w:r w:rsidR="00B8022A" w:rsidRPr="001972A9">
        <w:rPr>
          <w:rFonts w:ascii="Arial" w:hAnsi="Arial" w:cs="Arial"/>
        </w:rPr>
        <w:t>de 2018.</w:t>
      </w:r>
      <w:r w:rsidR="00B8022A" w:rsidRPr="00B207EF">
        <w:rPr>
          <w:rFonts w:ascii="Arial" w:hAnsi="Arial" w:cs="Arial"/>
        </w:rPr>
        <w:t xml:space="preserve"> </w:t>
      </w:r>
    </w:p>
    <w:p w:rsidR="00080D0F" w:rsidRPr="00375EB0" w:rsidRDefault="00080D0F" w:rsidP="00080D0F">
      <w:pPr>
        <w:suppressLineNumbers/>
        <w:spacing w:line="360" w:lineRule="auto"/>
        <w:jc w:val="both"/>
        <w:rPr>
          <w:rFonts w:ascii="Arial" w:hAnsi="Arial" w:cs="Arial"/>
          <w:b/>
        </w:rPr>
      </w:pPr>
    </w:p>
    <w:sectPr w:rsidR="00080D0F" w:rsidRPr="00375EB0" w:rsidSect="00E81E28"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04A" w:rsidRDefault="0068304A" w:rsidP="00810B3F">
      <w:r>
        <w:separator/>
      </w:r>
    </w:p>
  </w:endnote>
  <w:endnote w:type="continuationSeparator" w:id="1">
    <w:p w:rsidR="0068304A" w:rsidRDefault="0068304A" w:rsidP="0081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04A" w:rsidRDefault="0068304A" w:rsidP="00810B3F">
      <w:r>
        <w:separator/>
      </w:r>
    </w:p>
  </w:footnote>
  <w:footnote w:type="continuationSeparator" w:id="1">
    <w:p w:rsidR="0068304A" w:rsidRDefault="0068304A" w:rsidP="00810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BF8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26D8"/>
    <w:multiLevelType w:val="hybridMultilevel"/>
    <w:tmpl w:val="1C0A08BA"/>
    <w:lvl w:ilvl="0" w:tplc="5C3830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0E542A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566F9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57E41"/>
    <w:multiLevelType w:val="hybridMultilevel"/>
    <w:tmpl w:val="1D76A6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3639B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9164F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67600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220E8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C1F9A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77269"/>
    <w:multiLevelType w:val="hybridMultilevel"/>
    <w:tmpl w:val="57B08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D0CC9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6672B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70E7"/>
    <w:multiLevelType w:val="hybridMultilevel"/>
    <w:tmpl w:val="79484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5F7"/>
    <w:rsid w:val="000002D7"/>
    <w:rsid w:val="00000781"/>
    <w:rsid w:val="00000EA0"/>
    <w:rsid w:val="00002FA2"/>
    <w:rsid w:val="0000396F"/>
    <w:rsid w:val="00003D36"/>
    <w:rsid w:val="00003F1A"/>
    <w:rsid w:val="000040F2"/>
    <w:rsid w:val="000042B5"/>
    <w:rsid w:val="00004528"/>
    <w:rsid w:val="00004768"/>
    <w:rsid w:val="00004AB8"/>
    <w:rsid w:val="00004F6B"/>
    <w:rsid w:val="00005643"/>
    <w:rsid w:val="00005DE8"/>
    <w:rsid w:val="000069DD"/>
    <w:rsid w:val="0001254A"/>
    <w:rsid w:val="00012BD0"/>
    <w:rsid w:val="00013BA7"/>
    <w:rsid w:val="00013E3A"/>
    <w:rsid w:val="000140ED"/>
    <w:rsid w:val="0001478E"/>
    <w:rsid w:val="000149AD"/>
    <w:rsid w:val="00014F78"/>
    <w:rsid w:val="00015267"/>
    <w:rsid w:val="000154AA"/>
    <w:rsid w:val="00015BB3"/>
    <w:rsid w:val="00015C5D"/>
    <w:rsid w:val="00016B86"/>
    <w:rsid w:val="0002039F"/>
    <w:rsid w:val="000206BF"/>
    <w:rsid w:val="00020AD2"/>
    <w:rsid w:val="00021332"/>
    <w:rsid w:val="00021478"/>
    <w:rsid w:val="0002156C"/>
    <w:rsid w:val="00021891"/>
    <w:rsid w:val="0002248F"/>
    <w:rsid w:val="00022843"/>
    <w:rsid w:val="00023A30"/>
    <w:rsid w:val="00025216"/>
    <w:rsid w:val="00025774"/>
    <w:rsid w:val="000263C3"/>
    <w:rsid w:val="00027417"/>
    <w:rsid w:val="0002759C"/>
    <w:rsid w:val="00027D32"/>
    <w:rsid w:val="00027FBA"/>
    <w:rsid w:val="00030524"/>
    <w:rsid w:val="0003097E"/>
    <w:rsid w:val="000318A7"/>
    <w:rsid w:val="00032961"/>
    <w:rsid w:val="0003451D"/>
    <w:rsid w:val="00034FFA"/>
    <w:rsid w:val="00036D2D"/>
    <w:rsid w:val="00037C5F"/>
    <w:rsid w:val="00037CA1"/>
    <w:rsid w:val="00040BD3"/>
    <w:rsid w:val="000413FF"/>
    <w:rsid w:val="00041601"/>
    <w:rsid w:val="0004170A"/>
    <w:rsid w:val="00041A40"/>
    <w:rsid w:val="00041FF6"/>
    <w:rsid w:val="00042A8A"/>
    <w:rsid w:val="00042D85"/>
    <w:rsid w:val="00042F7F"/>
    <w:rsid w:val="000431FA"/>
    <w:rsid w:val="00043520"/>
    <w:rsid w:val="00043999"/>
    <w:rsid w:val="0004432E"/>
    <w:rsid w:val="00044BE1"/>
    <w:rsid w:val="00044FAD"/>
    <w:rsid w:val="000451B3"/>
    <w:rsid w:val="00045FE6"/>
    <w:rsid w:val="00046EAF"/>
    <w:rsid w:val="00050565"/>
    <w:rsid w:val="000505E0"/>
    <w:rsid w:val="0005082B"/>
    <w:rsid w:val="0005332C"/>
    <w:rsid w:val="00053C1A"/>
    <w:rsid w:val="00056372"/>
    <w:rsid w:val="000563AD"/>
    <w:rsid w:val="000565F0"/>
    <w:rsid w:val="00056C32"/>
    <w:rsid w:val="0005715E"/>
    <w:rsid w:val="00060306"/>
    <w:rsid w:val="000604E0"/>
    <w:rsid w:val="000609AB"/>
    <w:rsid w:val="000620AC"/>
    <w:rsid w:val="00062B2C"/>
    <w:rsid w:val="00062E16"/>
    <w:rsid w:val="00063305"/>
    <w:rsid w:val="00063A98"/>
    <w:rsid w:val="00063CDB"/>
    <w:rsid w:val="00063E49"/>
    <w:rsid w:val="000640D5"/>
    <w:rsid w:val="000650D3"/>
    <w:rsid w:val="00065813"/>
    <w:rsid w:val="0006679D"/>
    <w:rsid w:val="0006737F"/>
    <w:rsid w:val="00070377"/>
    <w:rsid w:val="000705A9"/>
    <w:rsid w:val="00071337"/>
    <w:rsid w:val="00071E79"/>
    <w:rsid w:val="00072991"/>
    <w:rsid w:val="00072CFB"/>
    <w:rsid w:val="00073460"/>
    <w:rsid w:val="000737C3"/>
    <w:rsid w:val="00074B04"/>
    <w:rsid w:val="00074CE2"/>
    <w:rsid w:val="00075933"/>
    <w:rsid w:val="00076D4A"/>
    <w:rsid w:val="0007793F"/>
    <w:rsid w:val="0008051F"/>
    <w:rsid w:val="00080BDA"/>
    <w:rsid w:val="00080D0F"/>
    <w:rsid w:val="00081108"/>
    <w:rsid w:val="000814EE"/>
    <w:rsid w:val="00082254"/>
    <w:rsid w:val="00082612"/>
    <w:rsid w:val="000826BF"/>
    <w:rsid w:val="000829DB"/>
    <w:rsid w:val="00082B27"/>
    <w:rsid w:val="00083767"/>
    <w:rsid w:val="00083A1F"/>
    <w:rsid w:val="0008476F"/>
    <w:rsid w:val="0008494E"/>
    <w:rsid w:val="000858E4"/>
    <w:rsid w:val="00085C00"/>
    <w:rsid w:val="00086478"/>
    <w:rsid w:val="00086FF9"/>
    <w:rsid w:val="000874EE"/>
    <w:rsid w:val="0009105D"/>
    <w:rsid w:val="0009183D"/>
    <w:rsid w:val="00092922"/>
    <w:rsid w:val="00092B8D"/>
    <w:rsid w:val="00092D38"/>
    <w:rsid w:val="00093943"/>
    <w:rsid w:val="00093BED"/>
    <w:rsid w:val="00095611"/>
    <w:rsid w:val="00096BDF"/>
    <w:rsid w:val="00097CDB"/>
    <w:rsid w:val="000A0086"/>
    <w:rsid w:val="000A053B"/>
    <w:rsid w:val="000A0A5F"/>
    <w:rsid w:val="000A11E3"/>
    <w:rsid w:val="000A1B80"/>
    <w:rsid w:val="000A1D76"/>
    <w:rsid w:val="000A1ECE"/>
    <w:rsid w:val="000A22A6"/>
    <w:rsid w:val="000A2D7E"/>
    <w:rsid w:val="000A3222"/>
    <w:rsid w:val="000A3317"/>
    <w:rsid w:val="000A4030"/>
    <w:rsid w:val="000A5108"/>
    <w:rsid w:val="000A5C99"/>
    <w:rsid w:val="000A6A45"/>
    <w:rsid w:val="000A7D5C"/>
    <w:rsid w:val="000B1A2B"/>
    <w:rsid w:val="000B1B3B"/>
    <w:rsid w:val="000B1D4B"/>
    <w:rsid w:val="000B1DC0"/>
    <w:rsid w:val="000B2FF5"/>
    <w:rsid w:val="000B304D"/>
    <w:rsid w:val="000B36CD"/>
    <w:rsid w:val="000B39B7"/>
    <w:rsid w:val="000B3A96"/>
    <w:rsid w:val="000B474A"/>
    <w:rsid w:val="000B51AF"/>
    <w:rsid w:val="000C014F"/>
    <w:rsid w:val="000C08E8"/>
    <w:rsid w:val="000C21FA"/>
    <w:rsid w:val="000C277A"/>
    <w:rsid w:val="000C36A8"/>
    <w:rsid w:val="000C4653"/>
    <w:rsid w:val="000C4AF4"/>
    <w:rsid w:val="000C5F5A"/>
    <w:rsid w:val="000C6EB4"/>
    <w:rsid w:val="000C77A8"/>
    <w:rsid w:val="000D069D"/>
    <w:rsid w:val="000D12FB"/>
    <w:rsid w:val="000D267B"/>
    <w:rsid w:val="000D31F8"/>
    <w:rsid w:val="000D4557"/>
    <w:rsid w:val="000D45B9"/>
    <w:rsid w:val="000D679B"/>
    <w:rsid w:val="000D68E7"/>
    <w:rsid w:val="000D7BB9"/>
    <w:rsid w:val="000D7E88"/>
    <w:rsid w:val="000E0ABC"/>
    <w:rsid w:val="000E1926"/>
    <w:rsid w:val="000E28D4"/>
    <w:rsid w:val="000E43B6"/>
    <w:rsid w:val="000E463C"/>
    <w:rsid w:val="000E56A8"/>
    <w:rsid w:val="000E5E56"/>
    <w:rsid w:val="000E6ED7"/>
    <w:rsid w:val="000E7127"/>
    <w:rsid w:val="000F0886"/>
    <w:rsid w:val="000F21DA"/>
    <w:rsid w:val="000F2AD8"/>
    <w:rsid w:val="000F2C87"/>
    <w:rsid w:val="000F376F"/>
    <w:rsid w:val="000F4CCE"/>
    <w:rsid w:val="000F5177"/>
    <w:rsid w:val="000F6D36"/>
    <w:rsid w:val="00100978"/>
    <w:rsid w:val="001012C5"/>
    <w:rsid w:val="00101342"/>
    <w:rsid w:val="001017E4"/>
    <w:rsid w:val="00101800"/>
    <w:rsid w:val="00102DC2"/>
    <w:rsid w:val="00104281"/>
    <w:rsid w:val="001042A0"/>
    <w:rsid w:val="001044CE"/>
    <w:rsid w:val="0010497B"/>
    <w:rsid w:val="001050B8"/>
    <w:rsid w:val="00105F27"/>
    <w:rsid w:val="001063DA"/>
    <w:rsid w:val="00106A5F"/>
    <w:rsid w:val="00106AED"/>
    <w:rsid w:val="001074ED"/>
    <w:rsid w:val="00107923"/>
    <w:rsid w:val="00107AC8"/>
    <w:rsid w:val="0011069A"/>
    <w:rsid w:val="0011082E"/>
    <w:rsid w:val="00110CCA"/>
    <w:rsid w:val="001143F0"/>
    <w:rsid w:val="0011615B"/>
    <w:rsid w:val="00116FC7"/>
    <w:rsid w:val="00117546"/>
    <w:rsid w:val="00122B93"/>
    <w:rsid w:val="00122E69"/>
    <w:rsid w:val="001233F8"/>
    <w:rsid w:val="0012341C"/>
    <w:rsid w:val="00123896"/>
    <w:rsid w:val="00123D66"/>
    <w:rsid w:val="00125114"/>
    <w:rsid w:val="001253D1"/>
    <w:rsid w:val="001255B9"/>
    <w:rsid w:val="00125615"/>
    <w:rsid w:val="00125E9D"/>
    <w:rsid w:val="00126660"/>
    <w:rsid w:val="0012689C"/>
    <w:rsid w:val="00126B8E"/>
    <w:rsid w:val="00127526"/>
    <w:rsid w:val="00127535"/>
    <w:rsid w:val="001308FF"/>
    <w:rsid w:val="00130975"/>
    <w:rsid w:val="00130A5F"/>
    <w:rsid w:val="00130D14"/>
    <w:rsid w:val="00132C10"/>
    <w:rsid w:val="0013307B"/>
    <w:rsid w:val="00133C2D"/>
    <w:rsid w:val="00133F99"/>
    <w:rsid w:val="0013414A"/>
    <w:rsid w:val="0013449D"/>
    <w:rsid w:val="001344C6"/>
    <w:rsid w:val="0013482F"/>
    <w:rsid w:val="00135A48"/>
    <w:rsid w:val="00135C58"/>
    <w:rsid w:val="0013628F"/>
    <w:rsid w:val="00137402"/>
    <w:rsid w:val="0013758A"/>
    <w:rsid w:val="0013759F"/>
    <w:rsid w:val="00137E04"/>
    <w:rsid w:val="00140048"/>
    <w:rsid w:val="00141340"/>
    <w:rsid w:val="0014235E"/>
    <w:rsid w:val="001443FD"/>
    <w:rsid w:val="00144453"/>
    <w:rsid w:val="00144E13"/>
    <w:rsid w:val="00144EDA"/>
    <w:rsid w:val="00146395"/>
    <w:rsid w:val="00146545"/>
    <w:rsid w:val="00146F98"/>
    <w:rsid w:val="00150CE5"/>
    <w:rsid w:val="0015114F"/>
    <w:rsid w:val="001512D9"/>
    <w:rsid w:val="0015176C"/>
    <w:rsid w:val="001517E5"/>
    <w:rsid w:val="00151AE8"/>
    <w:rsid w:val="00151E7F"/>
    <w:rsid w:val="001529B0"/>
    <w:rsid w:val="00152F31"/>
    <w:rsid w:val="00153F73"/>
    <w:rsid w:val="001543BD"/>
    <w:rsid w:val="001562F0"/>
    <w:rsid w:val="0015639E"/>
    <w:rsid w:val="001569B0"/>
    <w:rsid w:val="00156BFA"/>
    <w:rsid w:val="00156CB9"/>
    <w:rsid w:val="00157B69"/>
    <w:rsid w:val="0016112D"/>
    <w:rsid w:val="00161A2D"/>
    <w:rsid w:val="00162040"/>
    <w:rsid w:val="00162D14"/>
    <w:rsid w:val="00163665"/>
    <w:rsid w:val="00163BAF"/>
    <w:rsid w:val="001646CB"/>
    <w:rsid w:val="00164969"/>
    <w:rsid w:val="00164DC4"/>
    <w:rsid w:val="001657C4"/>
    <w:rsid w:val="001658A2"/>
    <w:rsid w:val="0016598B"/>
    <w:rsid w:val="00165A65"/>
    <w:rsid w:val="00165DA3"/>
    <w:rsid w:val="00166859"/>
    <w:rsid w:val="00166DDA"/>
    <w:rsid w:val="00167564"/>
    <w:rsid w:val="001700A8"/>
    <w:rsid w:val="00170200"/>
    <w:rsid w:val="00170213"/>
    <w:rsid w:val="00171874"/>
    <w:rsid w:val="00172DC5"/>
    <w:rsid w:val="00173526"/>
    <w:rsid w:val="00173BDD"/>
    <w:rsid w:val="001742BF"/>
    <w:rsid w:val="00174735"/>
    <w:rsid w:val="00174AAD"/>
    <w:rsid w:val="001758E0"/>
    <w:rsid w:val="00175F9F"/>
    <w:rsid w:val="0017648B"/>
    <w:rsid w:val="00176559"/>
    <w:rsid w:val="001771A8"/>
    <w:rsid w:val="00177543"/>
    <w:rsid w:val="00180137"/>
    <w:rsid w:val="00181AA1"/>
    <w:rsid w:val="00182072"/>
    <w:rsid w:val="00182B82"/>
    <w:rsid w:val="00182D86"/>
    <w:rsid w:val="0018347E"/>
    <w:rsid w:val="00183726"/>
    <w:rsid w:val="0018463B"/>
    <w:rsid w:val="00184793"/>
    <w:rsid w:val="001848D3"/>
    <w:rsid w:val="00185547"/>
    <w:rsid w:val="00185EC9"/>
    <w:rsid w:val="0018612F"/>
    <w:rsid w:val="00186BFC"/>
    <w:rsid w:val="00186DF1"/>
    <w:rsid w:val="00190101"/>
    <w:rsid w:val="00191276"/>
    <w:rsid w:val="00191823"/>
    <w:rsid w:val="00192459"/>
    <w:rsid w:val="00192D95"/>
    <w:rsid w:val="00192EF9"/>
    <w:rsid w:val="00193247"/>
    <w:rsid w:val="00193D72"/>
    <w:rsid w:val="00194DD6"/>
    <w:rsid w:val="001972A9"/>
    <w:rsid w:val="001973D9"/>
    <w:rsid w:val="001974FD"/>
    <w:rsid w:val="00197620"/>
    <w:rsid w:val="00197DA3"/>
    <w:rsid w:val="00197F35"/>
    <w:rsid w:val="001A062F"/>
    <w:rsid w:val="001A078C"/>
    <w:rsid w:val="001A17EE"/>
    <w:rsid w:val="001A2891"/>
    <w:rsid w:val="001A2B14"/>
    <w:rsid w:val="001A2FAA"/>
    <w:rsid w:val="001A3480"/>
    <w:rsid w:val="001A3490"/>
    <w:rsid w:val="001A400A"/>
    <w:rsid w:val="001A4B0C"/>
    <w:rsid w:val="001A4F4C"/>
    <w:rsid w:val="001A5880"/>
    <w:rsid w:val="001A5FEB"/>
    <w:rsid w:val="001A7E2A"/>
    <w:rsid w:val="001A7E35"/>
    <w:rsid w:val="001A7E7D"/>
    <w:rsid w:val="001B0202"/>
    <w:rsid w:val="001B1472"/>
    <w:rsid w:val="001B181B"/>
    <w:rsid w:val="001B2252"/>
    <w:rsid w:val="001B2A77"/>
    <w:rsid w:val="001B3269"/>
    <w:rsid w:val="001B3958"/>
    <w:rsid w:val="001B45DF"/>
    <w:rsid w:val="001B4923"/>
    <w:rsid w:val="001B5034"/>
    <w:rsid w:val="001B726B"/>
    <w:rsid w:val="001B7383"/>
    <w:rsid w:val="001B7AD1"/>
    <w:rsid w:val="001C0545"/>
    <w:rsid w:val="001C0AD7"/>
    <w:rsid w:val="001C12CF"/>
    <w:rsid w:val="001C152A"/>
    <w:rsid w:val="001C25E7"/>
    <w:rsid w:val="001C2730"/>
    <w:rsid w:val="001C50C6"/>
    <w:rsid w:val="001C5A96"/>
    <w:rsid w:val="001C5F51"/>
    <w:rsid w:val="001C6D5D"/>
    <w:rsid w:val="001C70CC"/>
    <w:rsid w:val="001C7F00"/>
    <w:rsid w:val="001D1AA9"/>
    <w:rsid w:val="001D1C4A"/>
    <w:rsid w:val="001D1D11"/>
    <w:rsid w:val="001D2890"/>
    <w:rsid w:val="001D2B68"/>
    <w:rsid w:val="001D32B1"/>
    <w:rsid w:val="001D37B8"/>
    <w:rsid w:val="001D466D"/>
    <w:rsid w:val="001D4B25"/>
    <w:rsid w:val="001D4DF0"/>
    <w:rsid w:val="001D52FC"/>
    <w:rsid w:val="001D60C2"/>
    <w:rsid w:val="001D6A6E"/>
    <w:rsid w:val="001E0123"/>
    <w:rsid w:val="001E0D1D"/>
    <w:rsid w:val="001E196E"/>
    <w:rsid w:val="001E1E80"/>
    <w:rsid w:val="001E2CD7"/>
    <w:rsid w:val="001E418D"/>
    <w:rsid w:val="001E4FA1"/>
    <w:rsid w:val="001E5388"/>
    <w:rsid w:val="001E5A17"/>
    <w:rsid w:val="001E601E"/>
    <w:rsid w:val="001E7AAF"/>
    <w:rsid w:val="001E7F10"/>
    <w:rsid w:val="001F0725"/>
    <w:rsid w:val="001F0AEC"/>
    <w:rsid w:val="001F0FB4"/>
    <w:rsid w:val="001F179A"/>
    <w:rsid w:val="001F1CE2"/>
    <w:rsid w:val="001F1FD0"/>
    <w:rsid w:val="001F21A2"/>
    <w:rsid w:val="001F21D0"/>
    <w:rsid w:val="001F265C"/>
    <w:rsid w:val="001F3C6E"/>
    <w:rsid w:val="001F4A38"/>
    <w:rsid w:val="001F524E"/>
    <w:rsid w:val="001F616A"/>
    <w:rsid w:val="001F6ED6"/>
    <w:rsid w:val="001F7781"/>
    <w:rsid w:val="001F7A7C"/>
    <w:rsid w:val="001F7E49"/>
    <w:rsid w:val="002016EB"/>
    <w:rsid w:val="0020199A"/>
    <w:rsid w:val="00201C9B"/>
    <w:rsid w:val="0020356A"/>
    <w:rsid w:val="00203A17"/>
    <w:rsid w:val="00203C9D"/>
    <w:rsid w:val="00203CCA"/>
    <w:rsid w:val="00204126"/>
    <w:rsid w:val="00204447"/>
    <w:rsid w:val="0020446E"/>
    <w:rsid w:val="002044FC"/>
    <w:rsid w:val="002047D1"/>
    <w:rsid w:val="00204B4C"/>
    <w:rsid w:val="00204CF5"/>
    <w:rsid w:val="0020566A"/>
    <w:rsid w:val="002056A0"/>
    <w:rsid w:val="00206321"/>
    <w:rsid w:val="00206905"/>
    <w:rsid w:val="002070F9"/>
    <w:rsid w:val="00207930"/>
    <w:rsid w:val="00207B5D"/>
    <w:rsid w:val="00207EA7"/>
    <w:rsid w:val="00210914"/>
    <w:rsid w:val="00210A7D"/>
    <w:rsid w:val="00210AEA"/>
    <w:rsid w:val="00210DAD"/>
    <w:rsid w:val="00211177"/>
    <w:rsid w:val="00211EE2"/>
    <w:rsid w:val="00213143"/>
    <w:rsid w:val="00213A9D"/>
    <w:rsid w:val="00213C8A"/>
    <w:rsid w:val="00214541"/>
    <w:rsid w:val="00215200"/>
    <w:rsid w:val="00215BD5"/>
    <w:rsid w:val="00216094"/>
    <w:rsid w:val="002167D9"/>
    <w:rsid w:val="00216AD7"/>
    <w:rsid w:val="0021756B"/>
    <w:rsid w:val="002209C3"/>
    <w:rsid w:val="00220D50"/>
    <w:rsid w:val="00220DA0"/>
    <w:rsid w:val="00220F25"/>
    <w:rsid w:val="00221B2E"/>
    <w:rsid w:val="00221CB7"/>
    <w:rsid w:val="00221D78"/>
    <w:rsid w:val="00222605"/>
    <w:rsid w:val="002232C8"/>
    <w:rsid w:val="002235F0"/>
    <w:rsid w:val="0022448B"/>
    <w:rsid w:val="002254A6"/>
    <w:rsid w:val="00225755"/>
    <w:rsid w:val="002259AC"/>
    <w:rsid w:val="00225AAD"/>
    <w:rsid w:val="00225E75"/>
    <w:rsid w:val="00225E7E"/>
    <w:rsid w:val="00225EBF"/>
    <w:rsid w:val="00226D30"/>
    <w:rsid w:val="0022729F"/>
    <w:rsid w:val="002272C5"/>
    <w:rsid w:val="0022760F"/>
    <w:rsid w:val="00227BB9"/>
    <w:rsid w:val="00230498"/>
    <w:rsid w:val="002304D0"/>
    <w:rsid w:val="002304E2"/>
    <w:rsid w:val="00230BF4"/>
    <w:rsid w:val="0023265F"/>
    <w:rsid w:val="00232DF5"/>
    <w:rsid w:val="00233F79"/>
    <w:rsid w:val="002343EB"/>
    <w:rsid w:val="00234E11"/>
    <w:rsid w:val="0024182E"/>
    <w:rsid w:val="00241EE1"/>
    <w:rsid w:val="00243037"/>
    <w:rsid w:val="00244645"/>
    <w:rsid w:val="00244D42"/>
    <w:rsid w:val="00245361"/>
    <w:rsid w:val="0024695B"/>
    <w:rsid w:val="00246CD7"/>
    <w:rsid w:val="002472C0"/>
    <w:rsid w:val="0025123E"/>
    <w:rsid w:val="00251E2C"/>
    <w:rsid w:val="00252EFC"/>
    <w:rsid w:val="002532F2"/>
    <w:rsid w:val="00254100"/>
    <w:rsid w:val="002557E1"/>
    <w:rsid w:val="00256745"/>
    <w:rsid w:val="00256928"/>
    <w:rsid w:val="002579F3"/>
    <w:rsid w:val="00257D8F"/>
    <w:rsid w:val="00257DC2"/>
    <w:rsid w:val="002600B7"/>
    <w:rsid w:val="00260219"/>
    <w:rsid w:val="002605F7"/>
    <w:rsid w:val="00260EB9"/>
    <w:rsid w:val="002614BF"/>
    <w:rsid w:val="002616EC"/>
    <w:rsid w:val="0026252B"/>
    <w:rsid w:val="00262686"/>
    <w:rsid w:val="00263E6C"/>
    <w:rsid w:val="0026472B"/>
    <w:rsid w:val="002650FD"/>
    <w:rsid w:val="00265251"/>
    <w:rsid w:val="00265425"/>
    <w:rsid w:val="00266D79"/>
    <w:rsid w:val="00270080"/>
    <w:rsid w:val="0027071B"/>
    <w:rsid w:val="00275CC7"/>
    <w:rsid w:val="00276085"/>
    <w:rsid w:val="00276BAA"/>
    <w:rsid w:val="00277161"/>
    <w:rsid w:val="00277791"/>
    <w:rsid w:val="00280927"/>
    <w:rsid w:val="00281729"/>
    <w:rsid w:val="00281D05"/>
    <w:rsid w:val="00281E49"/>
    <w:rsid w:val="002821B1"/>
    <w:rsid w:val="002821E4"/>
    <w:rsid w:val="002834E9"/>
    <w:rsid w:val="0028351E"/>
    <w:rsid w:val="00283E1B"/>
    <w:rsid w:val="00284253"/>
    <w:rsid w:val="00284C10"/>
    <w:rsid w:val="00285E07"/>
    <w:rsid w:val="002861F6"/>
    <w:rsid w:val="00287DA3"/>
    <w:rsid w:val="00290797"/>
    <w:rsid w:val="0029131A"/>
    <w:rsid w:val="00291713"/>
    <w:rsid w:val="00291954"/>
    <w:rsid w:val="00293E9A"/>
    <w:rsid w:val="00294620"/>
    <w:rsid w:val="00294C6C"/>
    <w:rsid w:val="00295A0B"/>
    <w:rsid w:val="00296823"/>
    <w:rsid w:val="002A30B0"/>
    <w:rsid w:val="002A3251"/>
    <w:rsid w:val="002A396D"/>
    <w:rsid w:val="002A46E9"/>
    <w:rsid w:val="002A47C8"/>
    <w:rsid w:val="002A5DC0"/>
    <w:rsid w:val="002A5DF7"/>
    <w:rsid w:val="002A61D8"/>
    <w:rsid w:val="002A6499"/>
    <w:rsid w:val="002A7D1B"/>
    <w:rsid w:val="002B0341"/>
    <w:rsid w:val="002B03DB"/>
    <w:rsid w:val="002B065B"/>
    <w:rsid w:val="002B2607"/>
    <w:rsid w:val="002B28D3"/>
    <w:rsid w:val="002B3A23"/>
    <w:rsid w:val="002B3A2D"/>
    <w:rsid w:val="002B4E92"/>
    <w:rsid w:val="002C195F"/>
    <w:rsid w:val="002C1CBA"/>
    <w:rsid w:val="002C26DC"/>
    <w:rsid w:val="002C274E"/>
    <w:rsid w:val="002C2DBE"/>
    <w:rsid w:val="002C3875"/>
    <w:rsid w:val="002C3F03"/>
    <w:rsid w:val="002C59D2"/>
    <w:rsid w:val="002C6236"/>
    <w:rsid w:val="002C64E0"/>
    <w:rsid w:val="002C6831"/>
    <w:rsid w:val="002C6C5C"/>
    <w:rsid w:val="002C6CE6"/>
    <w:rsid w:val="002C73A4"/>
    <w:rsid w:val="002C791D"/>
    <w:rsid w:val="002C7CAA"/>
    <w:rsid w:val="002C7D08"/>
    <w:rsid w:val="002D0B4C"/>
    <w:rsid w:val="002D1DB4"/>
    <w:rsid w:val="002D2B5D"/>
    <w:rsid w:val="002D3DDE"/>
    <w:rsid w:val="002D4AF4"/>
    <w:rsid w:val="002D526E"/>
    <w:rsid w:val="002D57CE"/>
    <w:rsid w:val="002D685A"/>
    <w:rsid w:val="002D703D"/>
    <w:rsid w:val="002D758C"/>
    <w:rsid w:val="002D7621"/>
    <w:rsid w:val="002D778A"/>
    <w:rsid w:val="002D7CF1"/>
    <w:rsid w:val="002E05C1"/>
    <w:rsid w:val="002E0731"/>
    <w:rsid w:val="002E1102"/>
    <w:rsid w:val="002E200D"/>
    <w:rsid w:val="002E2157"/>
    <w:rsid w:val="002E3D8A"/>
    <w:rsid w:val="002E4405"/>
    <w:rsid w:val="002E4AB8"/>
    <w:rsid w:val="002E5563"/>
    <w:rsid w:val="002E5639"/>
    <w:rsid w:val="002E61B6"/>
    <w:rsid w:val="002E6BCC"/>
    <w:rsid w:val="002E6FB9"/>
    <w:rsid w:val="002E72E9"/>
    <w:rsid w:val="002E7556"/>
    <w:rsid w:val="002F0BFB"/>
    <w:rsid w:val="002F0C8E"/>
    <w:rsid w:val="002F14D0"/>
    <w:rsid w:val="002F1635"/>
    <w:rsid w:val="002F17F9"/>
    <w:rsid w:val="002F1F8A"/>
    <w:rsid w:val="002F20CF"/>
    <w:rsid w:val="002F20E3"/>
    <w:rsid w:val="002F28E8"/>
    <w:rsid w:val="002F3D37"/>
    <w:rsid w:val="002F3E78"/>
    <w:rsid w:val="002F44C2"/>
    <w:rsid w:val="002F4D20"/>
    <w:rsid w:val="002F62DC"/>
    <w:rsid w:val="002F6F72"/>
    <w:rsid w:val="002F78BE"/>
    <w:rsid w:val="00300190"/>
    <w:rsid w:val="00302152"/>
    <w:rsid w:val="00302368"/>
    <w:rsid w:val="00302C41"/>
    <w:rsid w:val="00303308"/>
    <w:rsid w:val="00303674"/>
    <w:rsid w:val="00303A6E"/>
    <w:rsid w:val="00303B31"/>
    <w:rsid w:val="00303DD1"/>
    <w:rsid w:val="00304CC3"/>
    <w:rsid w:val="00304D38"/>
    <w:rsid w:val="003057F6"/>
    <w:rsid w:val="00305E6A"/>
    <w:rsid w:val="00306781"/>
    <w:rsid w:val="00310091"/>
    <w:rsid w:val="0031048E"/>
    <w:rsid w:val="00311030"/>
    <w:rsid w:val="0031128A"/>
    <w:rsid w:val="0031129F"/>
    <w:rsid w:val="003113D7"/>
    <w:rsid w:val="00312119"/>
    <w:rsid w:val="00312D37"/>
    <w:rsid w:val="00313035"/>
    <w:rsid w:val="00313262"/>
    <w:rsid w:val="00313631"/>
    <w:rsid w:val="00313932"/>
    <w:rsid w:val="0031406F"/>
    <w:rsid w:val="003149A8"/>
    <w:rsid w:val="003149FC"/>
    <w:rsid w:val="00314A20"/>
    <w:rsid w:val="003153E1"/>
    <w:rsid w:val="0031589D"/>
    <w:rsid w:val="00315E8C"/>
    <w:rsid w:val="0031631B"/>
    <w:rsid w:val="00316A79"/>
    <w:rsid w:val="00317646"/>
    <w:rsid w:val="0032047B"/>
    <w:rsid w:val="003210E4"/>
    <w:rsid w:val="0032110B"/>
    <w:rsid w:val="003213AB"/>
    <w:rsid w:val="0032167C"/>
    <w:rsid w:val="00321CA9"/>
    <w:rsid w:val="00322150"/>
    <w:rsid w:val="00322975"/>
    <w:rsid w:val="003229B8"/>
    <w:rsid w:val="00323A1E"/>
    <w:rsid w:val="003240E7"/>
    <w:rsid w:val="00325276"/>
    <w:rsid w:val="00325652"/>
    <w:rsid w:val="00326226"/>
    <w:rsid w:val="0032772C"/>
    <w:rsid w:val="00327BD4"/>
    <w:rsid w:val="003300AA"/>
    <w:rsid w:val="00330785"/>
    <w:rsid w:val="003307FA"/>
    <w:rsid w:val="003310BA"/>
    <w:rsid w:val="00331B8C"/>
    <w:rsid w:val="00331FDB"/>
    <w:rsid w:val="00332272"/>
    <w:rsid w:val="00332DE2"/>
    <w:rsid w:val="00332E67"/>
    <w:rsid w:val="0033413E"/>
    <w:rsid w:val="00334B99"/>
    <w:rsid w:val="003366DA"/>
    <w:rsid w:val="00337391"/>
    <w:rsid w:val="0033759C"/>
    <w:rsid w:val="003375DA"/>
    <w:rsid w:val="003412C2"/>
    <w:rsid w:val="003424C8"/>
    <w:rsid w:val="00342521"/>
    <w:rsid w:val="00342FE0"/>
    <w:rsid w:val="00343A04"/>
    <w:rsid w:val="0034406A"/>
    <w:rsid w:val="00344705"/>
    <w:rsid w:val="003447AE"/>
    <w:rsid w:val="003447FB"/>
    <w:rsid w:val="00344C09"/>
    <w:rsid w:val="00344DB0"/>
    <w:rsid w:val="00345077"/>
    <w:rsid w:val="003450B0"/>
    <w:rsid w:val="003460D6"/>
    <w:rsid w:val="00346B1C"/>
    <w:rsid w:val="00347213"/>
    <w:rsid w:val="00350183"/>
    <w:rsid w:val="0035061A"/>
    <w:rsid w:val="003508C1"/>
    <w:rsid w:val="003508D1"/>
    <w:rsid w:val="003509B2"/>
    <w:rsid w:val="003515CB"/>
    <w:rsid w:val="00351932"/>
    <w:rsid w:val="00351E4E"/>
    <w:rsid w:val="00351F6F"/>
    <w:rsid w:val="00352D3F"/>
    <w:rsid w:val="00353DAA"/>
    <w:rsid w:val="00353FBB"/>
    <w:rsid w:val="00355135"/>
    <w:rsid w:val="003571EB"/>
    <w:rsid w:val="003609CB"/>
    <w:rsid w:val="003623D5"/>
    <w:rsid w:val="0036285E"/>
    <w:rsid w:val="003628ED"/>
    <w:rsid w:val="00362912"/>
    <w:rsid w:val="003631C7"/>
    <w:rsid w:val="003635F7"/>
    <w:rsid w:val="003637A9"/>
    <w:rsid w:val="00364CB3"/>
    <w:rsid w:val="00364FA2"/>
    <w:rsid w:val="003650BF"/>
    <w:rsid w:val="003661A4"/>
    <w:rsid w:val="00366221"/>
    <w:rsid w:val="00366262"/>
    <w:rsid w:val="00366FE1"/>
    <w:rsid w:val="00367E6A"/>
    <w:rsid w:val="0037038B"/>
    <w:rsid w:val="003707CF"/>
    <w:rsid w:val="00370BA4"/>
    <w:rsid w:val="0037183B"/>
    <w:rsid w:val="003724C0"/>
    <w:rsid w:val="00372D8A"/>
    <w:rsid w:val="00372E27"/>
    <w:rsid w:val="00373B55"/>
    <w:rsid w:val="003742F4"/>
    <w:rsid w:val="00374404"/>
    <w:rsid w:val="003753AB"/>
    <w:rsid w:val="00375899"/>
    <w:rsid w:val="00375EB0"/>
    <w:rsid w:val="00376830"/>
    <w:rsid w:val="00376FC6"/>
    <w:rsid w:val="003770BD"/>
    <w:rsid w:val="003773BC"/>
    <w:rsid w:val="0037779E"/>
    <w:rsid w:val="00377AD4"/>
    <w:rsid w:val="00377AF2"/>
    <w:rsid w:val="00380122"/>
    <w:rsid w:val="00380D39"/>
    <w:rsid w:val="00381280"/>
    <w:rsid w:val="00381376"/>
    <w:rsid w:val="00381CD2"/>
    <w:rsid w:val="0038386B"/>
    <w:rsid w:val="003839BF"/>
    <w:rsid w:val="00384383"/>
    <w:rsid w:val="0038473C"/>
    <w:rsid w:val="00384B7C"/>
    <w:rsid w:val="00384C74"/>
    <w:rsid w:val="00384F25"/>
    <w:rsid w:val="00385466"/>
    <w:rsid w:val="00385AB0"/>
    <w:rsid w:val="00385B41"/>
    <w:rsid w:val="00386AE8"/>
    <w:rsid w:val="00387165"/>
    <w:rsid w:val="00387A7D"/>
    <w:rsid w:val="00387FFC"/>
    <w:rsid w:val="0039024F"/>
    <w:rsid w:val="003905EA"/>
    <w:rsid w:val="00390634"/>
    <w:rsid w:val="0039074E"/>
    <w:rsid w:val="003915ED"/>
    <w:rsid w:val="003916BC"/>
    <w:rsid w:val="00391A7F"/>
    <w:rsid w:val="00391BDF"/>
    <w:rsid w:val="003921D0"/>
    <w:rsid w:val="0039302F"/>
    <w:rsid w:val="0039339D"/>
    <w:rsid w:val="0039347E"/>
    <w:rsid w:val="00393816"/>
    <w:rsid w:val="003945AE"/>
    <w:rsid w:val="003947C7"/>
    <w:rsid w:val="003947CA"/>
    <w:rsid w:val="00395EBC"/>
    <w:rsid w:val="0039602A"/>
    <w:rsid w:val="00396393"/>
    <w:rsid w:val="00397189"/>
    <w:rsid w:val="003971A0"/>
    <w:rsid w:val="003976FC"/>
    <w:rsid w:val="003A04DD"/>
    <w:rsid w:val="003A0D1F"/>
    <w:rsid w:val="003A1559"/>
    <w:rsid w:val="003A158B"/>
    <w:rsid w:val="003A4655"/>
    <w:rsid w:val="003A4669"/>
    <w:rsid w:val="003A6BF9"/>
    <w:rsid w:val="003A6C7F"/>
    <w:rsid w:val="003A76FE"/>
    <w:rsid w:val="003A7A94"/>
    <w:rsid w:val="003B0B52"/>
    <w:rsid w:val="003B1EE2"/>
    <w:rsid w:val="003B271C"/>
    <w:rsid w:val="003B2AF8"/>
    <w:rsid w:val="003B2D1C"/>
    <w:rsid w:val="003B61F8"/>
    <w:rsid w:val="003B6426"/>
    <w:rsid w:val="003B70AB"/>
    <w:rsid w:val="003C058A"/>
    <w:rsid w:val="003C094A"/>
    <w:rsid w:val="003C218D"/>
    <w:rsid w:val="003C2592"/>
    <w:rsid w:val="003C2D74"/>
    <w:rsid w:val="003C4651"/>
    <w:rsid w:val="003C4EF6"/>
    <w:rsid w:val="003C552F"/>
    <w:rsid w:val="003C7A11"/>
    <w:rsid w:val="003C7A33"/>
    <w:rsid w:val="003C7C43"/>
    <w:rsid w:val="003D0596"/>
    <w:rsid w:val="003D1053"/>
    <w:rsid w:val="003D1100"/>
    <w:rsid w:val="003D192E"/>
    <w:rsid w:val="003D1DBD"/>
    <w:rsid w:val="003D2291"/>
    <w:rsid w:val="003D23CF"/>
    <w:rsid w:val="003D286B"/>
    <w:rsid w:val="003D2885"/>
    <w:rsid w:val="003D3255"/>
    <w:rsid w:val="003D389A"/>
    <w:rsid w:val="003D392E"/>
    <w:rsid w:val="003D3934"/>
    <w:rsid w:val="003D3B8A"/>
    <w:rsid w:val="003D40B5"/>
    <w:rsid w:val="003D4B67"/>
    <w:rsid w:val="003D6C29"/>
    <w:rsid w:val="003D6E64"/>
    <w:rsid w:val="003D73E1"/>
    <w:rsid w:val="003D768B"/>
    <w:rsid w:val="003D7F1C"/>
    <w:rsid w:val="003E0016"/>
    <w:rsid w:val="003E0737"/>
    <w:rsid w:val="003E1AF3"/>
    <w:rsid w:val="003E1B8A"/>
    <w:rsid w:val="003E209D"/>
    <w:rsid w:val="003E2BE2"/>
    <w:rsid w:val="003E3003"/>
    <w:rsid w:val="003E442A"/>
    <w:rsid w:val="003E4C07"/>
    <w:rsid w:val="003E595C"/>
    <w:rsid w:val="003E5EA1"/>
    <w:rsid w:val="003E5F36"/>
    <w:rsid w:val="003E6864"/>
    <w:rsid w:val="003E7565"/>
    <w:rsid w:val="003E7840"/>
    <w:rsid w:val="003F021E"/>
    <w:rsid w:val="003F0331"/>
    <w:rsid w:val="003F0880"/>
    <w:rsid w:val="003F18E5"/>
    <w:rsid w:val="003F2540"/>
    <w:rsid w:val="003F3384"/>
    <w:rsid w:val="003F5D21"/>
    <w:rsid w:val="003F60D4"/>
    <w:rsid w:val="003F6ABC"/>
    <w:rsid w:val="003F7A9E"/>
    <w:rsid w:val="003F7E63"/>
    <w:rsid w:val="00400E5C"/>
    <w:rsid w:val="00401676"/>
    <w:rsid w:val="004026E8"/>
    <w:rsid w:val="00403789"/>
    <w:rsid w:val="0040396E"/>
    <w:rsid w:val="00403D38"/>
    <w:rsid w:val="00405D25"/>
    <w:rsid w:val="004064F6"/>
    <w:rsid w:val="00406B4B"/>
    <w:rsid w:val="00406D18"/>
    <w:rsid w:val="004070C2"/>
    <w:rsid w:val="004077E3"/>
    <w:rsid w:val="0041067B"/>
    <w:rsid w:val="004113E0"/>
    <w:rsid w:val="004117B3"/>
    <w:rsid w:val="00412FE8"/>
    <w:rsid w:val="0041316F"/>
    <w:rsid w:val="00413602"/>
    <w:rsid w:val="00414363"/>
    <w:rsid w:val="004148CD"/>
    <w:rsid w:val="00414A3A"/>
    <w:rsid w:val="00414E31"/>
    <w:rsid w:val="00415861"/>
    <w:rsid w:val="004159C9"/>
    <w:rsid w:val="00415A79"/>
    <w:rsid w:val="00415EEB"/>
    <w:rsid w:val="00416ACD"/>
    <w:rsid w:val="00416E2E"/>
    <w:rsid w:val="0041750E"/>
    <w:rsid w:val="00417B77"/>
    <w:rsid w:val="00417FB3"/>
    <w:rsid w:val="00420CB3"/>
    <w:rsid w:val="004212F2"/>
    <w:rsid w:val="00421DB5"/>
    <w:rsid w:val="004221FE"/>
    <w:rsid w:val="00422C10"/>
    <w:rsid w:val="00423BE7"/>
    <w:rsid w:val="00423BF5"/>
    <w:rsid w:val="00423F1A"/>
    <w:rsid w:val="00424F55"/>
    <w:rsid w:val="00425A85"/>
    <w:rsid w:val="00425B4B"/>
    <w:rsid w:val="00425D7D"/>
    <w:rsid w:val="00426222"/>
    <w:rsid w:val="0042670E"/>
    <w:rsid w:val="00426922"/>
    <w:rsid w:val="004269C4"/>
    <w:rsid w:val="00427089"/>
    <w:rsid w:val="00427761"/>
    <w:rsid w:val="00430DBF"/>
    <w:rsid w:val="00430F61"/>
    <w:rsid w:val="00431F58"/>
    <w:rsid w:val="0043234C"/>
    <w:rsid w:val="004324CF"/>
    <w:rsid w:val="004327CA"/>
    <w:rsid w:val="004329F0"/>
    <w:rsid w:val="004330EA"/>
    <w:rsid w:val="00433434"/>
    <w:rsid w:val="00433A7D"/>
    <w:rsid w:val="00433FF5"/>
    <w:rsid w:val="004340FF"/>
    <w:rsid w:val="00434B7A"/>
    <w:rsid w:val="00435CBC"/>
    <w:rsid w:val="00437097"/>
    <w:rsid w:val="00437BF4"/>
    <w:rsid w:val="00440EE3"/>
    <w:rsid w:val="00440F2B"/>
    <w:rsid w:val="00441908"/>
    <w:rsid w:val="00441EF6"/>
    <w:rsid w:val="00442CEA"/>
    <w:rsid w:val="0044338D"/>
    <w:rsid w:val="00444BFC"/>
    <w:rsid w:val="004451CA"/>
    <w:rsid w:val="004455B1"/>
    <w:rsid w:val="00445BE7"/>
    <w:rsid w:val="00446724"/>
    <w:rsid w:val="00446E02"/>
    <w:rsid w:val="004475CA"/>
    <w:rsid w:val="00447BC7"/>
    <w:rsid w:val="00450038"/>
    <w:rsid w:val="00450204"/>
    <w:rsid w:val="00450D4E"/>
    <w:rsid w:val="0045259D"/>
    <w:rsid w:val="0045426F"/>
    <w:rsid w:val="00454E4B"/>
    <w:rsid w:val="004553BD"/>
    <w:rsid w:val="0045543B"/>
    <w:rsid w:val="00456837"/>
    <w:rsid w:val="00456C5E"/>
    <w:rsid w:val="00456CAE"/>
    <w:rsid w:val="0045748F"/>
    <w:rsid w:val="00457FB9"/>
    <w:rsid w:val="004601D6"/>
    <w:rsid w:val="00460416"/>
    <w:rsid w:val="0046049B"/>
    <w:rsid w:val="0046075F"/>
    <w:rsid w:val="0046089D"/>
    <w:rsid w:val="0046115D"/>
    <w:rsid w:val="004616E9"/>
    <w:rsid w:val="004617FB"/>
    <w:rsid w:val="004618DF"/>
    <w:rsid w:val="0046200E"/>
    <w:rsid w:val="00462100"/>
    <w:rsid w:val="00463009"/>
    <w:rsid w:val="00463B97"/>
    <w:rsid w:val="00466932"/>
    <w:rsid w:val="00466E62"/>
    <w:rsid w:val="004670C0"/>
    <w:rsid w:val="0046772A"/>
    <w:rsid w:val="004678C8"/>
    <w:rsid w:val="0047023A"/>
    <w:rsid w:val="00470437"/>
    <w:rsid w:val="00472CBA"/>
    <w:rsid w:val="004731DD"/>
    <w:rsid w:val="0047391F"/>
    <w:rsid w:val="00475E06"/>
    <w:rsid w:val="004766FD"/>
    <w:rsid w:val="00477518"/>
    <w:rsid w:val="00477EFC"/>
    <w:rsid w:val="00482052"/>
    <w:rsid w:val="00482816"/>
    <w:rsid w:val="0048295F"/>
    <w:rsid w:val="004835A6"/>
    <w:rsid w:val="00484C16"/>
    <w:rsid w:val="00485991"/>
    <w:rsid w:val="00485E60"/>
    <w:rsid w:val="004871DC"/>
    <w:rsid w:val="004878F4"/>
    <w:rsid w:val="00487AE3"/>
    <w:rsid w:val="00490F15"/>
    <w:rsid w:val="00491BA4"/>
    <w:rsid w:val="00491FB0"/>
    <w:rsid w:val="00492010"/>
    <w:rsid w:val="004925E3"/>
    <w:rsid w:val="00492669"/>
    <w:rsid w:val="00492831"/>
    <w:rsid w:val="00494264"/>
    <w:rsid w:val="004952B7"/>
    <w:rsid w:val="0049700A"/>
    <w:rsid w:val="00497AC6"/>
    <w:rsid w:val="004A0013"/>
    <w:rsid w:val="004A0B4B"/>
    <w:rsid w:val="004A0E1B"/>
    <w:rsid w:val="004A18D7"/>
    <w:rsid w:val="004A1F25"/>
    <w:rsid w:val="004A262C"/>
    <w:rsid w:val="004A2ECA"/>
    <w:rsid w:val="004A414A"/>
    <w:rsid w:val="004A524A"/>
    <w:rsid w:val="004A5295"/>
    <w:rsid w:val="004A5D09"/>
    <w:rsid w:val="004A5FDE"/>
    <w:rsid w:val="004A63C0"/>
    <w:rsid w:val="004A69E1"/>
    <w:rsid w:val="004A77D2"/>
    <w:rsid w:val="004B0CBB"/>
    <w:rsid w:val="004B2845"/>
    <w:rsid w:val="004B29D7"/>
    <w:rsid w:val="004B2FDD"/>
    <w:rsid w:val="004B3837"/>
    <w:rsid w:val="004B3D53"/>
    <w:rsid w:val="004B4338"/>
    <w:rsid w:val="004B439E"/>
    <w:rsid w:val="004B453D"/>
    <w:rsid w:val="004B4B85"/>
    <w:rsid w:val="004B5A4E"/>
    <w:rsid w:val="004B5C64"/>
    <w:rsid w:val="004B5E16"/>
    <w:rsid w:val="004B5F29"/>
    <w:rsid w:val="004B6F86"/>
    <w:rsid w:val="004B7071"/>
    <w:rsid w:val="004B7A05"/>
    <w:rsid w:val="004C080D"/>
    <w:rsid w:val="004C0D48"/>
    <w:rsid w:val="004C135A"/>
    <w:rsid w:val="004C2BD3"/>
    <w:rsid w:val="004C2ED6"/>
    <w:rsid w:val="004C31F1"/>
    <w:rsid w:val="004C480F"/>
    <w:rsid w:val="004C5242"/>
    <w:rsid w:val="004C599D"/>
    <w:rsid w:val="004C5BCA"/>
    <w:rsid w:val="004C5E50"/>
    <w:rsid w:val="004C74A6"/>
    <w:rsid w:val="004C75D0"/>
    <w:rsid w:val="004C7D9F"/>
    <w:rsid w:val="004C7E75"/>
    <w:rsid w:val="004D04C3"/>
    <w:rsid w:val="004D0B7F"/>
    <w:rsid w:val="004D0D7B"/>
    <w:rsid w:val="004D0E2C"/>
    <w:rsid w:val="004D11E0"/>
    <w:rsid w:val="004D16B1"/>
    <w:rsid w:val="004D1746"/>
    <w:rsid w:val="004D3066"/>
    <w:rsid w:val="004D3439"/>
    <w:rsid w:val="004D601D"/>
    <w:rsid w:val="004D6156"/>
    <w:rsid w:val="004D61D0"/>
    <w:rsid w:val="004D66BB"/>
    <w:rsid w:val="004D6A3A"/>
    <w:rsid w:val="004D6C10"/>
    <w:rsid w:val="004D6C48"/>
    <w:rsid w:val="004D6E55"/>
    <w:rsid w:val="004D7296"/>
    <w:rsid w:val="004D7EB6"/>
    <w:rsid w:val="004E1173"/>
    <w:rsid w:val="004E2AC2"/>
    <w:rsid w:val="004E2C80"/>
    <w:rsid w:val="004E39F2"/>
    <w:rsid w:val="004E3B70"/>
    <w:rsid w:val="004E4200"/>
    <w:rsid w:val="004E4455"/>
    <w:rsid w:val="004E7D87"/>
    <w:rsid w:val="004E7E1B"/>
    <w:rsid w:val="004F0AF4"/>
    <w:rsid w:val="004F0F67"/>
    <w:rsid w:val="004F1484"/>
    <w:rsid w:val="004F17D4"/>
    <w:rsid w:val="004F2727"/>
    <w:rsid w:val="004F3870"/>
    <w:rsid w:val="004F3EEA"/>
    <w:rsid w:val="004F45A5"/>
    <w:rsid w:val="004F49F5"/>
    <w:rsid w:val="004F50B4"/>
    <w:rsid w:val="004F56D0"/>
    <w:rsid w:val="004F6430"/>
    <w:rsid w:val="004F64DD"/>
    <w:rsid w:val="004F6A78"/>
    <w:rsid w:val="004F7EF3"/>
    <w:rsid w:val="004F7FB1"/>
    <w:rsid w:val="005004C1"/>
    <w:rsid w:val="00500B78"/>
    <w:rsid w:val="00501334"/>
    <w:rsid w:val="0050244B"/>
    <w:rsid w:val="00503424"/>
    <w:rsid w:val="00504002"/>
    <w:rsid w:val="00506212"/>
    <w:rsid w:val="0050671A"/>
    <w:rsid w:val="00506B36"/>
    <w:rsid w:val="00506DE0"/>
    <w:rsid w:val="005074B6"/>
    <w:rsid w:val="00507617"/>
    <w:rsid w:val="00507971"/>
    <w:rsid w:val="00510B7C"/>
    <w:rsid w:val="00511065"/>
    <w:rsid w:val="00511491"/>
    <w:rsid w:val="00511746"/>
    <w:rsid w:val="00512069"/>
    <w:rsid w:val="0051219A"/>
    <w:rsid w:val="00512C67"/>
    <w:rsid w:val="00513409"/>
    <w:rsid w:val="005149D8"/>
    <w:rsid w:val="00515E45"/>
    <w:rsid w:val="0051622B"/>
    <w:rsid w:val="005167A9"/>
    <w:rsid w:val="00516EE5"/>
    <w:rsid w:val="00516FB4"/>
    <w:rsid w:val="00521CC0"/>
    <w:rsid w:val="0052242A"/>
    <w:rsid w:val="00522572"/>
    <w:rsid w:val="0052263C"/>
    <w:rsid w:val="005227DF"/>
    <w:rsid w:val="00522B43"/>
    <w:rsid w:val="005233A4"/>
    <w:rsid w:val="0052361C"/>
    <w:rsid w:val="00524986"/>
    <w:rsid w:val="005254EB"/>
    <w:rsid w:val="00525933"/>
    <w:rsid w:val="00525AE7"/>
    <w:rsid w:val="00526840"/>
    <w:rsid w:val="00526C2F"/>
    <w:rsid w:val="00526C38"/>
    <w:rsid w:val="00530016"/>
    <w:rsid w:val="005301CF"/>
    <w:rsid w:val="005307E1"/>
    <w:rsid w:val="005309B0"/>
    <w:rsid w:val="00530E87"/>
    <w:rsid w:val="0053174E"/>
    <w:rsid w:val="00532EB5"/>
    <w:rsid w:val="00533225"/>
    <w:rsid w:val="005348C3"/>
    <w:rsid w:val="00535C13"/>
    <w:rsid w:val="00536D11"/>
    <w:rsid w:val="00537303"/>
    <w:rsid w:val="00537B11"/>
    <w:rsid w:val="00537E65"/>
    <w:rsid w:val="00540177"/>
    <w:rsid w:val="00540640"/>
    <w:rsid w:val="0054086F"/>
    <w:rsid w:val="00540E14"/>
    <w:rsid w:val="00541C91"/>
    <w:rsid w:val="0054278F"/>
    <w:rsid w:val="0054313D"/>
    <w:rsid w:val="0054358B"/>
    <w:rsid w:val="005438E6"/>
    <w:rsid w:val="00543E8A"/>
    <w:rsid w:val="00543FD6"/>
    <w:rsid w:val="00544855"/>
    <w:rsid w:val="00544954"/>
    <w:rsid w:val="00544D2D"/>
    <w:rsid w:val="00546CA6"/>
    <w:rsid w:val="00546D75"/>
    <w:rsid w:val="0054752E"/>
    <w:rsid w:val="005502E8"/>
    <w:rsid w:val="00551E84"/>
    <w:rsid w:val="00551EEF"/>
    <w:rsid w:val="0055232C"/>
    <w:rsid w:val="00552F41"/>
    <w:rsid w:val="00553BA1"/>
    <w:rsid w:val="00553E3A"/>
    <w:rsid w:val="00553FC7"/>
    <w:rsid w:val="0055415E"/>
    <w:rsid w:val="00555851"/>
    <w:rsid w:val="00555F01"/>
    <w:rsid w:val="005563E5"/>
    <w:rsid w:val="005564F4"/>
    <w:rsid w:val="00556867"/>
    <w:rsid w:val="00556C97"/>
    <w:rsid w:val="005573C6"/>
    <w:rsid w:val="005579EE"/>
    <w:rsid w:val="00557B2E"/>
    <w:rsid w:val="00560388"/>
    <w:rsid w:val="005603D1"/>
    <w:rsid w:val="00560426"/>
    <w:rsid w:val="00560ADA"/>
    <w:rsid w:val="005617CF"/>
    <w:rsid w:val="00561F0D"/>
    <w:rsid w:val="00562195"/>
    <w:rsid w:val="005621B1"/>
    <w:rsid w:val="005631AF"/>
    <w:rsid w:val="005634C3"/>
    <w:rsid w:val="00563CD2"/>
    <w:rsid w:val="005643A2"/>
    <w:rsid w:val="00564DB4"/>
    <w:rsid w:val="00564F16"/>
    <w:rsid w:val="00564FD1"/>
    <w:rsid w:val="005651AF"/>
    <w:rsid w:val="00565616"/>
    <w:rsid w:val="00565A1A"/>
    <w:rsid w:val="0056618F"/>
    <w:rsid w:val="005664B7"/>
    <w:rsid w:val="005668C0"/>
    <w:rsid w:val="00567025"/>
    <w:rsid w:val="0057028D"/>
    <w:rsid w:val="0057097A"/>
    <w:rsid w:val="00570B02"/>
    <w:rsid w:val="00571D90"/>
    <w:rsid w:val="00572736"/>
    <w:rsid w:val="00572A6B"/>
    <w:rsid w:val="005730CA"/>
    <w:rsid w:val="00573704"/>
    <w:rsid w:val="00573E94"/>
    <w:rsid w:val="0057452A"/>
    <w:rsid w:val="00574531"/>
    <w:rsid w:val="00574E8C"/>
    <w:rsid w:val="0057506C"/>
    <w:rsid w:val="00575CEA"/>
    <w:rsid w:val="0057623F"/>
    <w:rsid w:val="00576836"/>
    <w:rsid w:val="00577486"/>
    <w:rsid w:val="00577809"/>
    <w:rsid w:val="00577D1A"/>
    <w:rsid w:val="00581250"/>
    <w:rsid w:val="0058258E"/>
    <w:rsid w:val="005826E9"/>
    <w:rsid w:val="00582E69"/>
    <w:rsid w:val="00583599"/>
    <w:rsid w:val="00584062"/>
    <w:rsid w:val="00585254"/>
    <w:rsid w:val="005862AD"/>
    <w:rsid w:val="005873BF"/>
    <w:rsid w:val="00587469"/>
    <w:rsid w:val="00587CC4"/>
    <w:rsid w:val="00587E29"/>
    <w:rsid w:val="0059045F"/>
    <w:rsid w:val="005904AF"/>
    <w:rsid w:val="00591386"/>
    <w:rsid w:val="005919D9"/>
    <w:rsid w:val="005926AA"/>
    <w:rsid w:val="005926F9"/>
    <w:rsid w:val="0059281F"/>
    <w:rsid w:val="00592F9D"/>
    <w:rsid w:val="00593F69"/>
    <w:rsid w:val="00594133"/>
    <w:rsid w:val="0059440D"/>
    <w:rsid w:val="00594966"/>
    <w:rsid w:val="005953E9"/>
    <w:rsid w:val="00595A26"/>
    <w:rsid w:val="00597046"/>
    <w:rsid w:val="005A00B3"/>
    <w:rsid w:val="005A011D"/>
    <w:rsid w:val="005A03F2"/>
    <w:rsid w:val="005A0EFA"/>
    <w:rsid w:val="005A20F7"/>
    <w:rsid w:val="005A2149"/>
    <w:rsid w:val="005A225B"/>
    <w:rsid w:val="005A3716"/>
    <w:rsid w:val="005A417E"/>
    <w:rsid w:val="005A4400"/>
    <w:rsid w:val="005A4565"/>
    <w:rsid w:val="005A45DF"/>
    <w:rsid w:val="005A491E"/>
    <w:rsid w:val="005A6AB7"/>
    <w:rsid w:val="005A79BC"/>
    <w:rsid w:val="005B0106"/>
    <w:rsid w:val="005B0882"/>
    <w:rsid w:val="005B132A"/>
    <w:rsid w:val="005B15EA"/>
    <w:rsid w:val="005B1C23"/>
    <w:rsid w:val="005B2867"/>
    <w:rsid w:val="005B2974"/>
    <w:rsid w:val="005B4B34"/>
    <w:rsid w:val="005B51AE"/>
    <w:rsid w:val="005B5A4E"/>
    <w:rsid w:val="005B5C5E"/>
    <w:rsid w:val="005B5C90"/>
    <w:rsid w:val="005B5E75"/>
    <w:rsid w:val="005B7AE0"/>
    <w:rsid w:val="005B7C4E"/>
    <w:rsid w:val="005B7EA1"/>
    <w:rsid w:val="005C037F"/>
    <w:rsid w:val="005C093B"/>
    <w:rsid w:val="005C2955"/>
    <w:rsid w:val="005C31EF"/>
    <w:rsid w:val="005C360A"/>
    <w:rsid w:val="005C408F"/>
    <w:rsid w:val="005C413C"/>
    <w:rsid w:val="005C4148"/>
    <w:rsid w:val="005C4500"/>
    <w:rsid w:val="005C5125"/>
    <w:rsid w:val="005C5D5C"/>
    <w:rsid w:val="005C6F65"/>
    <w:rsid w:val="005C71F8"/>
    <w:rsid w:val="005D098A"/>
    <w:rsid w:val="005D0B72"/>
    <w:rsid w:val="005D2F93"/>
    <w:rsid w:val="005D2FC1"/>
    <w:rsid w:val="005D31EB"/>
    <w:rsid w:val="005D3751"/>
    <w:rsid w:val="005D61E4"/>
    <w:rsid w:val="005D62F1"/>
    <w:rsid w:val="005D65E7"/>
    <w:rsid w:val="005D6935"/>
    <w:rsid w:val="005E12CB"/>
    <w:rsid w:val="005E2139"/>
    <w:rsid w:val="005E312A"/>
    <w:rsid w:val="005E3440"/>
    <w:rsid w:val="005E3954"/>
    <w:rsid w:val="005E39D1"/>
    <w:rsid w:val="005E3A0B"/>
    <w:rsid w:val="005E430A"/>
    <w:rsid w:val="005E4BD3"/>
    <w:rsid w:val="005E4E17"/>
    <w:rsid w:val="005E4EC6"/>
    <w:rsid w:val="005E51A5"/>
    <w:rsid w:val="005E5479"/>
    <w:rsid w:val="005E57F3"/>
    <w:rsid w:val="005E5AEA"/>
    <w:rsid w:val="005E6341"/>
    <w:rsid w:val="005E7B74"/>
    <w:rsid w:val="005E7E10"/>
    <w:rsid w:val="005F03D0"/>
    <w:rsid w:val="005F09DE"/>
    <w:rsid w:val="005F1F0A"/>
    <w:rsid w:val="005F2568"/>
    <w:rsid w:val="005F2769"/>
    <w:rsid w:val="005F2CEA"/>
    <w:rsid w:val="005F3227"/>
    <w:rsid w:val="005F4069"/>
    <w:rsid w:val="005F4289"/>
    <w:rsid w:val="005F4A42"/>
    <w:rsid w:val="005F4C08"/>
    <w:rsid w:val="005F5068"/>
    <w:rsid w:val="005F51CC"/>
    <w:rsid w:val="005F571E"/>
    <w:rsid w:val="005F5C45"/>
    <w:rsid w:val="005F635F"/>
    <w:rsid w:val="005F6C49"/>
    <w:rsid w:val="005F6F75"/>
    <w:rsid w:val="005F74F5"/>
    <w:rsid w:val="006004A3"/>
    <w:rsid w:val="00601E28"/>
    <w:rsid w:val="006025A8"/>
    <w:rsid w:val="00602EC8"/>
    <w:rsid w:val="006033E8"/>
    <w:rsid w:val="00603425"/>
    <w:rsid w:val="00603D39"/>
    <w:rsid w:val="00604847"/>
    <w:rsid w:val="006050C2"/>
    <w:rsid w:val="0060510B"/>
    <w:rsid w:val="006057E3"/>
    <w:rsid w:val="00605E97"/>
    <w:rsid w:val="00605F0C"/>
    <w:rsid w:val="00606161"/>
    <w:rsid w:val="006065A2"/>
    <w:rsid w:val="00606961"/>
    <w:rsid w:val="00607576"/>
    <w:rsid w:val="0060795B"/>
    <w:rsid w:val="0060796C"/>
    <w:rsid w:val="00607A94"/>
    <w:rsid w:val="00607B75"/>
    <w:rsid w:val="00610573"/>
    <w:rsid w:val="006108E8"/>
    <w:rsid w:val="00610E22"/>
    <w:rsid w:val="006119E5"/>
    <w:rsid w:val="00612339"/>
    <w:rsid w:val="00612BBD"/>
    <w:rsid w:val="00612DFD"/>
    <w:rsid w:val="0061319D"/>
    <w:rsid w:val="00613F34"/>
    <w:rsid w:val="00614148"/>
    <w:rsid w:val="00614396"/>
    <w:rsid w:val="006146B6"/>
    <w:rsid w:val="0061585B"/>
    <w:rsid w:val="00616A48"/>
    <w:rsid w:val="006178BA"/>
    <w:rsid w:val="0062047E"/>
    <w:rsid w:val="00620C17"/>
    <w:rsid w:val="0062143A"/>
    <w:rsid w:val="0062170E"/>
    <w:rsid w:val="00621F3A"/>
    <w:rsid w:val="00622132"/>
    <w:rsid w:val="006237F2"/>
    <w:rsid w:val="006242CC"/>
    <w:rsid w:val="006244AA"/>
    <w:rsid w:val="006252D6"/>
    <w:rsid w:val="00625EF5"/>
    <w:rsid w:val="006263E2"/>
    <w:rsid w:val="0062670D"/>
    <w:rsid w:val="00627374"/>
    <w:rsid w:val="00627E3A"/>
    <w:rsid w:val="00630007"/>
    <w:rsid w:val="0063039C"/>
    <w:rsid w:val="00631236"/>
    <w:rsid w:val="00631253"/>
    <w:rsid w:val="00631D0B"/>
    <w:rsid w:val="00632707"/>
    <w:rsid w:val="00633514"/>
    <w:rsid w:val="00633C77"/>
    <w:rsid w:val="00633E2F"/>
    <w:rsid w:val="00633ECA"/>
    <w:rsid w:val="00633F2B"/>
    <w:rsid w:val="006343E5"/>
    <w:rsid w:val="0063482A"/>
    <w:rsid w:val="00634F3D"/>
    <w:rsid w:val="00635ADF"/>
    <w:rsid w:val="0063690A"/>
    <w:rsid w:val="0063746B"/>
    <w:rsid w:val="006379C1"/>
    <w:rsid w:val="00637DD9"/>
    <w:rsid w:val="0064067B"/>
    <w:rsid w:val="00641641"/>
    <w:rsid w:val="00641B65"/>
    <w:rsid w:val="006441D9"/>
    <w:rsid w:val="00644969"/>
    <w:rsid w:val="00645BCE"/>
    <w:rsid w:val="006463BC"/>
    <w:rsid w:val="00646BEA"/>
    <w:rsid w:val="006479A6"/>
    <w:rsid w:val="00647ADE"/>
    <w:rsid w:val="00647B30"/>
    <w:rsid w:val="00650303"/>
    <w:rsid w:val="00650A55"/>
    <w:rsid w:val="00651605"/>
    <w:rsid w:val="00651DC4"/>
    <w:rsid w:val="00652005"/>
    <w:rsid w:val="0065212A"/>
    <w:rsid w:val="006522F8"/>
    <w:rsid w:val="00652368"/>
    <w:rsid w:val="00652929"/>
    <w:rsid w:val="00653D43"/>
    <w:rsid w:val="00656002"/>
    <w:rsid w:val="006578F6"/>
    <w:rsid w:val="00657C74"/>
    <w:rsid w:val="00660202"/>
    <w:rsid w:val="00660914"/>
    <w:rsid w:val="00660918"/>
    <w:rsid w:val="00661449"/>
    <w:rsid w:val="00662633"/>
    <w:rsid w:val="0066343F"/>
    <w:rsid w:val="00663BBA"/>
    <w:rsid w:val="00664B94"/>
    <w:rsid w:val="00665167"/>
    <w:rsid w:val="00665E04"/>
    <w:rsid w:val="00665EC6"/>
    <w:rsid w:val="00666001"/>
    <w:rsid w:val="0066643A"/>
    <w:rsid w:val="0067046C"/>
    <w:rsid w:val="00670F39"/>
    <w:rsid w:val="006711AE"/>
    <w:rsid w:val="006711FC"/>
    <w:rsid w:val="00671FBC"/>
    <w:rsid w:val="00672149"/>
    <w:rsid w:val="00673290"/>
    <w:rsid w:val="00673C46"/>
    <w:rsid w:val="0067550B"/>
    <w:rsid w:val="006756E2"/>
    <w:rsid w:val="00675977"/>
    <w:rsid w:val="006760B7"/>
    <w:rsid w:val="006760FB"/>
    <w:rsid w:val="00676C50"/>
    <w:rsid w:val="006776E0"/>
    <w:rsid w:val="00677BC5"/>
    <w:rsid w:val="006804FC"/>
    <w:rsid w:val="0068200C"/>
    <w:rsid w:val="0068263D"/>
    <w:rsid w:val="0068279A"/>
    <w:rsid w:val="00682B28"/>
    <w:rsid w:val="00682E5B"/>
    <w:rsid w:val="00682F48"/>
    <w:rsid w:val="0068304A"/>
    <w:rsid w:val="00683174"/>
    <w:rsid w:val="00683187"/>
    <w:rsid w:val="006832A1"/>
    <w:rsid w:val="00684176"/>
    <w:rsid w:val="0068445D"/>
    <w:rsid w:val="006845CE"/>
    <w:rsid w:val="00684A4F"/>
    <w:rsid w:val="00685544"/>
    <w:rsid w:val="006856C6"/>
    <w:rsid w:val="006864BE"/>
    <w:rsid w:val="006868BF"/>
    <w:rsid w:val="00686FF6"/>
    <w:rsid w:val="00687D75"/>
    <w:rsid w:val="00687EC5"/>
    <w:rsid w:val="0069001F"/>
    <w:rsid w:val="00691772"/>
    <w:rsid w:val="00691C87"/>
    <w:rsid w:val="00691E98"/>
    <w:rsid w:val="006929DA"/>
    <w:rsid w:val="00694FAD"/>
    <w:rsid w:val="006959E9"/>
    <w:rsid w:val="0069663A"/>
    <w:rsid w:val="006971DF"/>
    <w:rsid w:val="006A0076"/>
    <w:rsid w:val="006A0D8B"/>
    <w:rsid w:val="006A1A40"/>
    <w:rsid w:val="006A305E"/>
    <w:rsid w:val="006A49EB"/>
    <w:rsid w:val="006A5172"/>
    <w:rsid w:val="006A606B"/>
    <w:rsid w:val="006A7923"/>
    <w:rsid w:val="006A7994"/>
    <w:rsid w:val="006B022F"/>
    <w:rsid w:val="006B14C1"/>
    <w:rsid w:val="006B14E9"/>
    <w:rsid w:val="006B1B8D"/>
    <w:rsid w:val="006B234F"/>
    <w:rsid w:val="006B338D"/>
    <w:rsid w:val="006B427B"/>
    <w:rsid w:val="006B4A59"/>
    <w:rsid w:val="006B5535"/>
    <w:rsid w:val="006B6EB2"/>
    <w:rsid w:val="006C03D7"/>
    <w:rsid w:val="006C06B6"/>
    <w:rsid w:val="006C1894"/>
    <w:rsid w:val="006C1E87"/>
    <w:rsid w:val="006C3009"/>
    <w:rsid w:val="006C3F56"/>
    <w:rsid w:val="006C4309"/>
    <w:rsid w:val="006C4365"/>
    <w:rsid w:val="006C4911"/>
    <w:rsid w:val="006C4AE8"/>
    <w:rsid w:val="006C4F2D"/>
    <w:rsid w:val="006C585B"/>
    <w:rsid w:val="006C5998"/>
    <w:rsid w:val="006C59E6"/>
    <w:rsid w:val="006C684B"/>
    <w:rsid w:val="006C70D3"/>
    <w:rsid w:val="006C71D7"/>
    <w:rsid w:val="006C78B5"/>
    <w:rsid w:val="006C7DF4"/>
    <w:rsid w:val="006D058E"/>
    <w:rsid w:val="006D1DB4"/>
    <w:rsid w:val="006D20C1"/>
    <w:rsid w:val="006D2DB1"/>
    <w:rsid w:val="006D2FC4"/>
    <w:rsid w:val="006D356F"/>
    <w:rsid w:val="006D3608"/>
    <w:rsid w:val="006D361B"/>
    <w:rsid w:val="006D5498"/>
    <w:rsid w:val="006D5A73"/>
    <w:rsid w:val="006D5B17"/>
    <w:rsid w:val="006D5BEC"/>
    <w:rsid w:val="006D5C58"/>
    <w:rsid w:val="006D5D7B"/>
    <w:rsid w:val="006D6845"/>
    <w:rsid w:val="006D6A33"/>
    <w:rsid w:val="006E0202"/>
    <w:rsid w:val="006E051A"/>
    <w:rsid w:val="006E0C84"/>
    <w:rsid w:val="006E0E5D"/>
    <w:rsid w:val="006E13CA"/>
    <w:rsid w:val="006E1CAC"/>
    <w:rsid w:val="006E2C84"/>
    <w:rsid w:val="006E2D50"/>
    <w:rsid w:val="006E30DF"/>
    <w:rsid w:val="006E4017"/>
    <w:rsid w:val="006E41F0"/>
    <w:rsid w:val="006E4694"/>
    <w:rsid w:val="006E58FB"/>
    <w:rsid w:val="006E59BF"/>
    <w:rsid w:val="006E61CD"/>
    <w:rsid w:val="006E742D"/>
    <w:rsid w:val="006E7874"/>
    <w:rsid w:val="006F06A4"/>
    <w:rsid w:val="006F0E1B"/>
    <w:rsid w:val="006F1B01"/>
    <w:rsid w:val="006F2580"/>
    <w:rsid w:val="006F2879"/>
    <w:rsid w:val="006F2B3F"/>
    <w:rsid w:val="006F308A"/>
    <w:rsid w:val="006F3719"/>
    <w:rsid w:val="006F39D3"/>
    <w:rsid w:val="006F4072"/>
    <w:rsid w:val="006F605F"/>
    <w:rsid w:val="006F60A8"/>
    <w:rsid w:val="006F6D0A"/>
    <w:rsid w:val="00701152"/>
    <w:rsid w:val="007015A3"/>
    <w:rsid w:val="00701EB6"/>
    <w:rsid w:val="0070220A"/>
    <w:rsid w:val="007028F9"/>
    <w:rsid w:val="00702BB8"/>
    <w:rsid w:val="007038A9"/>
    <w:rsid w:val="00703F94"/>
    <w:rsid w:val="007043C4"/>
    <w:rsid w:val="0070499E"/>
    <w:rsid w:val="00705144"/>
    <w:rsid w:val="007052F4"/>
    <w:rsid w:val="00705764"/>
    <w:rsid w:val="007058E0"/>
    <w:rsid w:val="00706FB5"/>
    <w:rsid w:val="00707729"/>
    <w:rsid w:val="00707E18"/>
    <w:rsid w:val="00707EF8"/>
    <w:rsid w:val="007100C4"/>
    <w:rsid w:val="0071046C"/>
    <w:rsid w:val="007110FB"/>
    <w:rsid w:val="007114F4"/>
    <w:rsid w:val="007130F2"/>
    <w:rsid w:val="007141DD"/>
    <w:rsid w:val="00715D08"/>
    <w:rsid w:val="00715D3B"/>
    <w:rsid w:val="007165B6"/>
    <w:rsid w:val="00717B45"/>
    <w:rsid w:val="00720132"/>
    <w:rsid w:val="00720BCE"/>
    <w:rsid w:val="00720D3A"/>
    <w:rsid w:val="00721ACA"/>
    <w:rsid w:val="00722543"/>
    <w:rsid w:val="00722BB1"/>
    <w:rsid w:val="0072395C"/>
    <w:rsid w:val="00723BDC"/>
    <w:rsid w:val="00723C28"/>
    <w:rsid w:val="00724347"/>
    <w:rsid w:val="00724E31"/>
    <w:rsid w:val="0072618F"/>
    <w:rsid w:val="00726648"/>
    <w:rsid w:val="007268DE"/>
    <w:rsid w:val="00727D0C"/>
    <w:rsid w:val="00727F58"/>
    <w:rsid w:val="007300F5"/>
    <w:rsid w:val="00730334"/>
    <w:rsid w:val="00730649"/>
    <w:rsid w:val="00730BD3"/>
    <w:rsid w:val="00731B56"/>
    <w:rsid w:val="00731BC4"/>
    <w:rsid w:val="00732A2C"/>
    <w:rsid w:val="007345D5"/>
    <w:rsid w:val="00735A10"/>
    <w:rsid w:val="00736612"/>
    <w:rsid w:val="007367D9"/>
    <w:rsid w:val="00737E71"/>
    <w:rsid w:val="00740119"/>
    <w:rsid w:val="0074043A"/>
    <w:rsid w:val="00740DE3"/>
    <w:rsid w:val="0074124F"/>
    <w:rsid w:val="00741512"/>
    <w:rsid w:val="007417CC"/>
    <w:rsid w:val="0074186A"/>
    <w:rsid w:val="00741D20"/>
    <w:rsid w:val="0074273F"/>
    <w:rsid w:val="00743714"/>
    <w:rsid w:val="007438BD"/>
    <w:rsid w:val="00743B21"/>
    <w:rsid w:val="007449CC"/>
    <w:rsid w:val="00744F6E"/>
    <w:rsid w:val="00745464"/>
    <w:rsid w:val="0074548C"/>
    <w:rsid w:val="00745F47"/>
    <w:rsid w:val="00746306"/>
    <w:rsid w:val="007467C3"/>
    <w:rsid w:val="0074681C"/>
    <w:rsid w:val="007470C4"/>
    <w:rsid w:val="007475C6"/>
    <w:rsid w:val="00747867"/>
    <w:rsid w:val="00753200"/>
    <w:rsid w:val="0075326E"/>
    <w:rsid w:val="00753BB7"/>
    <w:rsid w:val="00753F4E"/>
    <w:rsid w:val="00754EA9"/>
    <w:rsid w:val="00754F3D"/>
    <w:rsid w:val="00755476"/>
    <w:rsid w:val="00755D20"/>
    <w:rsid w:val="0075665D"/>
    <w:rsid w:val="00756BD9"/>
    <w:rsid w:val="00760A74"/>
    <w:rsid w:val="00760F01"/>
    <w:rsid w:val="00760F0E"/>
    <w:rsid w:val="0076174D"/>
    <w:rsid w:val="00761B64"/>
    <w:rsid w:val="0076208A"/>
    <w:rsid w:val="00762F12"/>
    <w:rsid w:val="00763EC4"/>
    <w:rsid w:val="0076414B"/>
    <w:rsid w:val="00765524"/>
    <w:rsid w:val="00765715"/>
    <w:rsid w:val="00765DA8"/>
    <w:rsid w:val="0076640C"/>
    <w:rsid w:val="00766588"/>
    <w:rsid w:val="00766716"/>
    <w:rsid w:val="007667C3"/>
    <w:rsid w:val="00767033"/>
    <w:rsid w:val="007704DC"/>
    <w:rsid w:val="00770A90"/>
    <w:rsid w:val="00771357"/>
    <w:rsid w:val="00771EF3"/>
    <w:rsid w:val="007721DF"/>
    <w:rsid w:val="00772481"/>
    <w:rsid w:val="007732D7"/>
    <w:rsid w:val="00773E05"/>
    <w:rsid w:val="00775783"/>
    <w:rsid w:val="0077591F"/>
    <w:rsid w:val="00775CE0"/>
    <w:rsid w:val="00775D2C"/>
    <w:rsid w:val="007765DC"/>
    <w:rsid w:val="007773D4"/>
    <w:rsid w:val="007774E5"/>
    <w:rsid w:val="007801C9"/>
    <w:rsid w:val="0078043F"/>
    <w:rsid w:val="00780547"/>
    <w:rsid w:val="00780584"/>
    <w:rsid w:val="0078082C"/>
    <w:rsid w:val="007814CB"/>
    <w:rsid w:val="00783264"/>
    <w:rsid w:val="007847B6"/>
    <w:rsid w:val="00784913"/>
    <w:rsid w:val="00784AB3"/>
    <w:rsid w:val="00784F46"/>
    <w:rsid w:val="0078796F"/>
    <w:rsid w:val="00787E24"/>
    <w:rsid w:val="00787FF9"/>
    <w:rsid w:val="00790988"/>
    <w:rsid w:val="0079144E"/>
    <w:rsid w:val="007915EB"/>
    <w:rsid w:val="00791D80"/>
    <w:rsid w:val="00791F78"/>
    <w:rsid w:val="0079260B"/>
    <w:rsid w:val="00792804"/>
    <w:rsid w:val="00792E11"/>
    <w:rsid w:val="00794695"/>
    <w:rsid w:val="00795337"/>
    <w:rsid w:val="00796BBC"/>
    <w:rsid w:val="0079701C"/>
    <w:rsid w:val="007970A8"/>
    <w:rsid w:val="007A04EB"/>
    <w:rsid w:val="007A0BC0"/>
    <w:rsid w:val="007A0C17"/>
    <w:rsid w:val="007A1786"/>
    <w:rsid w:val="007A1E28"/>
    <w:rsid w:val="007A1EA4"/>
    <w:rsid w:val="007A265B"/>
    <w:rsid w:val="007A29C7"/>
    <w:rsid w:val="007A29FC"/>
    <w:rsid w:val="007A311C"/>
    <w:rsid w:val="007A3302"/>
    <w:rsid w:val="007A3B43"/>
    <w:rsid w:val="007A4B97"/>
    <w:rsid w:val="007A543A"/>
    <w:rsid w:val="007A54D6"/>
    <w:rsid w:val="007A5DBC"/>
    <w:rsid w:val="007A61C5"/>
    <w:rsid w:val="007A6AFE"/>
    <w:rsid w:val="007A6D7A"/>
    <w:rsid w:val="007A788E"/>
    <w:rsid w:val="007A7D10"/>
    <w:rsid w:val="007B00E6"/>
    <w:rsid w:val="007B088C"/>
    <w:rsid w:val="007B0A4A"/>
    <w:rsid w:val="007B0E10"/>
    <w:rsid w:val="007B126C"/>
    <w:rsid w:val="007B187B"/>
    <w:rsid w:val="007B2AF0"/>
    <w:rsid w:val="007B2DFE"/>
    <w:rsid w:val="007B3182"/>
    <w:rsid w:val="007B3BA5"/>
    <w:rsid w:val="007B3CC7"/>
    <w:rsid w:val="007B420C"/>
    <w:rsid w:val="007B463E"/>
    <w:rsid w:val="007B5B0D"/>
    <w:rsid w:val="007B68C6"/>
    <w:rsid w:val="007B79D8"/>
    <w:rsid w:val="007C0FB1"/>
    <w:rsid w:val="007C1845"/>
    <w:rsid w:val="007C1E88"/>
    <w:rsid w:val="007C228D"/>
    <w:rsid w:val="007C22CF"/>
    <w:rsid w:val="007C2A9C"/>
    <w:rsid w:val="007C34E1"/>
    <w:rsid w:val="007C371D"/>
    <w:rsid w:val="007C3A29"/>
    <w:rsid w:val="007C40B1"/>
    <w:rsid w:val="007C4400"/>
    <w:rsid w:val="007C51CE"/>
    <w:rsid w:val="007C6EB4"/>
    <w:rsid w:val="007C7243"/>
    <w:rsid w:val="007C724A"/>
    <w:rsid w:val="007D0C14"/>
    <w:rsid w:val="007D0EBC"/>
    <w:rsid w:val="007D1344"/>
    <w:rsid w:val="007D15C4"/>
    <w:rsid w:val="007D1873"/>
    <w:rsid w:val="007D21DD"/>
    <w:rsid w:val="007D3767"/>
    <w:rsid w:val="007D43BE"/>
    <w:rsid w:val="007D4651"/>
    <w:rsid w:val="007D543F"/>
    <w:rsid w:val="007D54A4"/>
    <w:rsid w:val="007D6408"/>
    <w:rsid w:val="007D69BF"/>
    <w:rsid w:val="007D7970"/>
    <w:rsid w:val="007D7F57"/>
    <w:rsid w:val="007D7F8A"/>
    <w:rsid w:val="007E0F9B"/>
    <w:rsid w:val="007E2B8B"/>
    <w:rsid w:val="007E3BF1"/>
    <w:rsid w:val="007E4041"/>
    <w:rsid w:val="007E41A6"/>
    <w:rsid w:val="007E45A2"/>
    <w:rsid w:val="007E5673"/>
    <w:rsid w:val="007E6026"/>
    <w:rsid w:val="007E6D5D"/>
    <w:rsid w:val="007E6E50"/>
    <w:rsid w:val="007E723F"/>
    <w:rsid w:val="007E73E6"/>
    <w:rsid w:val="007E7FC8"/>
    <w:rsid w:val="007F078F"/>
    <w:rsid w:val="007F110E"/>
    <w:rsid w:val="007F172D"/>
    <w:rsid w:val="007F200B"/>
    <w:rsid w:val="007F240B"/>
    <w:rsid w:val="007F2FF9"/>
    <w:rsid w:val="007F324D"/>
    <w:rsid w:val="007F4766"/>
    <w:rsid w:val="007F5798"/>
    <w:rsid w:val="007F5D6C"/>
    <w:rsid w:val="007F5DAC"/>
    <w:rsid w:val="007F6536"/>
    <w:rsid w:val="007F7CCD"/>
    <w:rsid w:val="0080091D"/>
    <w:rsid w:val="00802720"/>
    <w:rsid w:val="00802E19"/>
    <w:rsid w:val="00803973"/>
    <w:rsid w:val="00803FF8"/>
    <w:rsid w:val="008042D7"/>
    <w:rsid w:val="008046E7"/>
    <w:rsid w:val="00804BAF"/>
    <w:rsid w:val="00805128"/>
    <w:rsid w:val="00805307"/>
    <w:rsid w:val="008055B7"/>
    <w:rsid w:val="008056E4"/>
    <w:rsid w:val="00805949"/>
    <w:rsid w:val="00806B69"/>
    <w:rsid w:val="00806D3B"/>
    <w:rsid w:val="00806ED2"/>
    <w:rsid w:val="00807088"/>
    <w:rsid w:val="0080720E"/>
    <w:rsid w:val="00807B01"/>
    <w:rsid w:val="00807DC3"/>
    <w:rsid w:val="0081031C"/>
    <w:rsid w:val="00810888"/>
    <w:rsid w:val="00810B3F"/>
    <w:rsid w:val="00810FC0"/>
    <w:rsid w:val="00811120"/>
    <w:rsid w:val="00811D83"/>
    <w:rsid w:val="00811F15"/>
    <w:rsid w:val="0081238A"/>
    <w:rsid w:val="00812A8A"/>
    <w:rsid w:val="00813057"/>
    <w:rsid w:val="00813336"/>
    <w:rsid w:val="00813B7D"/>
    <w:rsid w:val="008141EF"/>
    <w:rsid w:val="0081446B"/>
    <w:rsid w:val="00814505"/>
    <w:rsid w:val="008153BE"/>
    <w:rsid w:val="00815764"/>
    <w:rsid w:val="008159AA"/>
    <w:rsid w:val="00815D24"/>
    <w:rsid w:val="00816453"/>
    <w:rsid w:val="0081690D"/>
    <w:rsid w:val="008176A7"/>
    <w:rsid w:val="008200B9"/>
    <w:rsid w:val="008207E4"/>
    <w:rsid w:val="00821063"/>
    <w:rsid w:val="0082137D"/>
    <w:rsid w:val="00821A15"/>
    <w:rsid w:val="00821B1B"/>
    <w:rsid w:val="00821CD4"/>
    <w:rsid w:val="00821FAA"/>
    <w:rsid w:val="0082263B"/>
    <w:rsid w:val="0082288E"/>
    <w:rsid w:val="00823648"/>
    <w:rsid w:val="00825549"/>
    <w:rsid w:val="00825660"/>
    <w:rsid w:val="0082573C"/>
    <w:rsid w:val="0082576C"/>
    <w:rsid w:val="00825CBA"/>
    <w:rsid w:val="00825E8B"/>
    <w:rsid w:val="0082627C"/>
    <w:rsid w:val="00826ABC"/>
    <w:rsid w:val="008275D4"/>
    <w:rsid w:val="0083021E"/>
    <w:rsid w:val="00830598"/>
    <w:rsid w:val="00830B5F"/>
    <w:rsid w:val="00832046"/>
    <w:rsid w:val="00833413"/>
    <w:rsid w:val="0083406D"/>
    <w:rsid w:val="00834148"/>
    <w:rsid w:val="0083416C"/>
    <w:rsid w:val="00834186"/>
    <w:rsid w:val="00834BCB"/>
    <w:rsid w:val="00834BF8"/>
    <w:rsid w:val="00836111"/>
    <w:rsid w:val="00836AFD"/>
    <w:rsid w:val="00836C74"/>
    <w:rsid w:val="008378F2"/>
    <w:rsid w:val="00837BF4"/>
    <w:rsid w:val="0084044E"/>
    <w:rsid w:val="00841D97"/>
    <w:rsid w:val="00841DD0"/>
    <w:rsid w:val="0084211A"/>
    <w:rsid w:val="008425AC"/>
    <w:rsid w:val="00843092"/>
    <w:rsid w:val="00843484"/>
    <w:rsid w:val="008443CA"/>
    <w:rsid w:val="008443FB"/>
    <w:rsid w:val="00844D30"/>
    <w:rsid w:val="0084512D"/>
    <w:rsid w:val="00845CA8"/>
    <w:rsid w:val="00847202"/>
    <w:rsid w:val="008473A6"/>
    <w:rsid w:val="008478D1"/>
    <w:rsid w:val="00850B9D"/>
    <w:rsid w:val="00850E58"/>
    <w:rsid w:val="00850E67"/>
    <w:rsid w:val="00851180"/>
    <w:rsid w:val="0085156E"/>
    <w:rsid w:val="008518C4"/>
    <w:rsid w:val="00852A03"/>
    <w:rsid w:val="00852C41"/>
    <w:rsid w:val="008546F9"/>
    <w:rsid w:val="008551C8"/>
    <w:rsid w:val="008554F8"/>
    <w:rsid w:val="008555FD"/>
    <w:rsid w:val="008563B8"/>
    <w:rsid w:val="00856C78"/>
    <w:rsid w:val="00857E3E"/>
    <w:rsid w:val="0086011F"/>
    <w:rsid w:val="008602F1"/>
    <w:rsid w:val="008607E4"/>
    <w:rsid w:val="0086105E"/>
    <w:rsid w:val="00861611"/>
    <w:rsid w:val="00861AC8"/>
    <w:rsid w:val="00862FCE"/>
    <w:rsid w:val="0086325D"/>
    <w:rsid w:val="00864FE9"/>
    <w:rsid w:val="008650FE"/>
    <w:rsid w:val="00865254"/>
    <w:rsid w:val="00865825"/>
    <w:rsid w:val="0087087A"/>
    <w:rsid w:val="00871EDD"/>
    <w:rsid w:val="00872116"/>
    <w:rsid w:val="00872C82"/>
    <w:rsid w:val="008734E7"/>
    <w:rsid w:val="00875C5A"/>
    <w:rsid w:val="00881D15"/>
    <w:rsid w:val="00881EBB"/>
    <w:rsid w:val="008824DD"/>
    <w:rsid w:val="00882787"/>
    <w:rsid w:val="00882FC0"/>
    <w:rsid w:val="008841D7"/>
    <w:rsid w:val="00885ACC"/>
    <w:rsid w:val="008862FA"/>
    <w:rsid w:val="00886B1F"/>
    <w:rsid w:val="00886E57"/>
    <w:rsid w:val="008915DC"/>
    <w:rsid w:val="00891AF2"/>
    <w:rsid w:val="00892063"/>
    <w:rsid w:val="00892180"/>
    <w:rsid w:val="00892664"/>
    <w:rsid w:val="008929EE"/>
    <w:rsid w:val="00892D4D"/>
    <w:rsid w:val="00892EB0"/>
    <w:rsid w:val="00893474"/>
    <w:rsid w:val="00893C8A"/>
    <w:rsid w:val="0089535E"/>
    <w:rsid w:val="008955E6"/>
    <w:rsid w:val="008964FF"/>
    <w:rsid w:val="00896BC1"/>
    <w:rsid w:val="0089754A"/>
    <w:rsid w:val="00897CC2"/>
    <w:rsid w:val="00897D47"/>
    <w:rsid w:val="00897F64"/>
    <w:rsid w:val="008A03A7"/>
    <w:rsid w:val="008A32AC"/>
    <w:rsid w:val="008A38E5"/>
    <w:rsid w:val="008A3EB0"/>
    <w:rsid w:val="008A4021"/>
    <w:rsid w:val="008A506C"/>
    <w:rsid w:val="008A5122"/>
    <w:rsid w:val="008A5E41"/>
    <w:rsid w:val="008A6F66"/>
    <w:rsid w:val="008A70BD"/>
    <w:rsid w:val="008A71F1"/>
    <w:rsid w:val="008A738D"/>
    <w:rsid w:val="008B02E7"/>
    <w:rsid w:val="008B06FC"/>
    <w:rsid w:val="008B0996"/>
    <w:rsid w:val="008B0E2E"/>
    <w:rsid w:val="008B0FC3"/>
    <w:rsid w:val="008B1113"/>
    <w:rsid w:val="008B1E16"/>
    <w:rsid w:val="008B2F18"/>
    <w:rsid w:val="008B31F7"/>
    <w:rsid w:val="008B3EA1"/>
    <w:rsid w:val="008B4252"/>
    <w:rsid w:val="008B47C6"/>
    <w:rsid w:val="008B4F7B"/>
    <w:rsid w:val="008B5B95"/>
    <w:rsid w:val="008B625F"/>
    <w:rsid w:val="008B6562"/>
    <w:rsid w:val="008B6CFB"/>
    <w:rsid w:val="008B7F0F"/>
    <w:rsid w:val="008C0488"/>
    <w:rsid w:val="008C0B29"/>
    <w:rsid w:val="008C1BEC"/>
    <w:rsid w:val="008C2295"/>
    <w:rsid w:val="008C2E0D"/>
    <w:rsid w:val="008C393A"/>
    <w:rsid w:val="008C3953"/>
    <w:rsid w:val="008C4C16"/>
    <w:rsid w:val="008C50ED"/>
    <w:rsid w:val="008C609C"/>
    <w:rsid w:val="008C652B"/>
    <w:rsid w:val="008C6A6B"/>
    <w:rsid w:val="008C787A"/>
    <w:rsid w:val="008C7D1B"/>
    <w:rsid w:val="008C7EA7"/>
    <w:rsid w:val="008D1037"/>
    <w:rsid w:val="008D123B"/>
    <w:rsid w:val="008D136D"/>
    <w:rsid w:val="008D1A45"/>
    <w:rsid w:val="008D1FFF"/>
    <w:rsid w:val="008D2090"/>
    <w:rsid w:val="008D2C90"/>
    <w:rsid w:val="008D33C3"/>
    <w:rsid w:val="008D402E"/>
    <w:rsid w:val="008D4D52"/>
    <w:rsid w:val="008D4DDD"/>
    <w:rsid w:val="008D5870"/>
    <w:rsid w:val="008D5C71"/>
    <w:rsid w:val="008D6010"/>
    <w:rsid w:val="008D61A7"/>
    <w:rsid w:val="008D67DA"/>
    <w:rsid w:val="008D6A82"/>
    <w:rsid w:val="008D6C9B"/>
    <w:rsid w:val="008D6E03"/>
    <w:rsid w:val="008D73B4"/>
    <w:rsid w:val="008D75AC"/>
    <w:rsid w:val="008D7CF4"/>
    <w:rsid w:val="008D7E1B"/>
    <w:rsid w:val="008E0A85"/>
    <w:rsid w:val="008E0CC2"/>
    <w:rsid w:val="008E0EFC"/>
    <w:rsid w:val="008E15AA"/>
    <w:rsid w:val="008E15E2"/>
    <w:rsid w:val="008E16F1"/>
    <w:rsid w:val="008E17A8"/>
    <w:rsid w:val="008E2B39"/>
    <w:rsid w:val="008E30D7"/>
    <w:rsid w:val="008E32EA"/>
    <w:rsid w:val="008E3F06"/>
    <w:rsid w:val="008E4692"/>
    <w:rsid w:val="008E4A9F"/>
    <w:rsid w:val="008E4F83"/>
    <w:rsid w:val="008E61E2"/>
    <w:rsid w:val="008E6A29"/>
    <w:rsid w:val="008E7518"/>
    <w:rsid w:val="008F0F28"/>
    <w:rsid w:val="008F1C29"/>
    <w:rsid w:val="008F2F57"/>
    <w:rsid w:val="008F39E4"/>
    <w:rsid w:val="008F40C7"/>
    <w:rsid w:val="008F41C4"/>
    <w:rsid w:val="008F447D"/>
    <w:rsid w:val="008F4B92"/>
    <w:rsid w:val="008F4D07"/>
    <w:rsid w:val="008F4E78"/>
    <w:rsid w:val="008F4F3D"/>
    <w:rsid w:val="008F68E7"/>
    <w:rsid w:val="008F7B0A"/>
    <w:rsid w:val="008F7C70"/>
    <w:rsid w:val="009021BF"/>
    <w:rsid w:val="0090222B"/>
    <w:rsid w:val="00902C96"/>
    <w:rsid w:val="009031B6"/>
    <w:rsid w:val="009034BA"/>
    <w:rsid w:val="00903576"/>
    <w:rsid w:val="00904CFF"/>
    <w:rsid w:val="00905ECE"/>
    <w:rsid w:val="00905F97"/>
    <w:rsid w:val="00907EAA"/>
    <w:rsid w:val="009103FE"/>
    <w:rsid w:val="00910C5F"/>
    <w:rsid w:val="00912414"/>
    <w:rsid w:val="00912CA3"/>
    <w:rsid w:val="0091312D"/>
    <w:rsid w:val="0091426E"/>
    <w:rsid w:val="009145EE"/>
    <w:rsid w:val="00914CCF"/>
    <w:rsid w:val="0091575B"/>
    <w:rsid w:val="00915B73"/>
    <w:rsid w:val="00917073"/>
    <w:rsid w:val="00917685"/>
    <w:rsid w:val="00917E09"/>
    <w:rsid w:val="00920128"/>
    <w:rsid w:val="00920C78"/>
    <w:rsid w:val="00920F7A"/>
    <w:rsid w:val="009218A2"/>
    <w:rsid w:val="00921B41"/>
    <w:rsid w:val="00921B7A"/>
    <w:rsid w:val="00922D94"/>
    <w:rsid w:val="00923D16"/>
    <w:rsid w:val="00924A8D"/>
    <w:rsid w:val="00924C01"/>
    <w:rsid w:val="009253C4"/>
    <w:rsid w:val="00925BB7"/>
    <w:rsid w:val="00926D33"/>
    <w:rsid w:val="00927673"/>
    <w:rsid w:val="00930904"/>
    <w:rsid w:val="00930AE8"/>
    <w:rsid w:val="0093176C"/>
    <w:rsid w:val="00931970"/>
    <w:rsid w:val="009319D7"/>
    <w:rsid w:val="00932D9D"/>
    <w:rsid w:val="00933594"/>
    <w:rsid w:val="009337F7"/>
    <w:rsid w:val="00933E94"/>
    <w:rsid w:val="00935F50"/>
    <w:rsid w:val="00936727"/>
    <w:rsid w:val="0093673B"/>
    <w:rsid w:val="00936D52"/>
    <w:rsid w:val="00937AFD"/>
    <w:rsid w:val="00940B6F"/>
    <w:rsid w:val="0094132D"/>
    <w:rsid w:val="00943B74"/>
    <w:rsid w:val="00943D67"/>
    <w:rsid w:val="00944AF7"/>
    <w:rsid w:val="00944FEB"/>
    <w:rsid w:val="00945BC5"/>
    <w:rsid w:val="00945D0D"/>
    <w:rsid w:val="00945D5E"/>
    <w:rsid w:val="00946668"/>
    <w:rsid w:val="009473C7"/>
    <w:rsid w:val="0094742E"/>
    <w:rsid w:val="0095040E"/>
    <w:rsid w:val="00950B87"/>
    <w:rsid w:val="00951482"/>
    <w:rsid w:val="009516A6"/>
    <w:rsid w:val="00951873"/>
    <w:rsid w:val="00951E77"/>
    <w:rsid w:val="00952176"/>
    <w:rsid w:val="009526C5"/>
    <w:rsid w:val="0095286B"/>
    <w:rsid w:val="009529F1"/>
    <w:rsid w:val="00953DA6"/>
    <w:rsid w:val="00953FFE"/>
    <w:rsid w:val="00954E35"/>
    <w:rsid w:val="0095561D"/>
    <w:rsid w:val="00956423"/>
    <w:rsid w:val="009567D6"/>
    <w:rsid w:val="0096087E"/>
    <w:rsid w:val="0096100F"/>
    <w:rsid w:val="00961CFE"/>
    <w:rsid w:val="00961F28"/>
    <w:rsid w:val="00962D53"/>
    <w:rsid w:val="0096373B"/>
    <w:rsid w:val="00964FE2"/>
    <w:rsid w:val="00965337"/>
    <w:rsid w:val="009673C7"/>
    <w:rsid w:val="00967782"/>
    <w:rsid w:val="0097145C"/>
    <w:rsid w:val="0097173E"/>
    <w:rsid w:val="009748C6"/>
    <w:rsid w:val="00974BD3"/>
    <w:rsid w:val="00974C79"/>
    <w:rsid w:val="0097501B"/>
    <w:rsid w:val="0097591B"/>
    <w:rsid w:val="009759B1"/>
    <w:rsid w:val="00975A49"/>
    <w:rsid w:val="00976A08"/>
    <w:rsid w:val="00976A28"/>
    <w:rsid w:val="00977AE8"/>
    <w:rsid w:val="00977C0D"/>
    <w:rsid w:val="00977F8E"/>
    <w:rsid w:val="00980318"/>
    <w:rsid w:val="0098031F"/>
    <w:rsid w:val="00981393"/>
    <w:rsid w:val="0098192D"/>
    <w:rsid w:val="00982325"/>
    <w:rsid w:val="0098266D"/>
    <w:rsid w:val="00982E0C"/>
    <w:rsid w:val="009831C0"/>
    <w:rsid w:val="00983788"/>
    <w:rsid w:val="00983CCF"/>
    <w:rsid w:val="009844E6"/>
    <w:rsid w:val="00984BAB"/>
    <w:rsid w:val="00985840"/>
    <w:rsid w:val="00985B04"/>
    <w:rsid w:val="00985B2A"/>
    <w:rsid w:val="00986664"/>
    <w:rsid w:val="0099003F"/>
    <w:rsid w:val="009907B0"/>
    <w:rsid w:val="00990D1C"/>
    <w:rsid w:val="009914AF"/>
    <w:rsid w:val="00991AD7"/>
    <w:rsid w:val="009925BC"/>
    <w:rsid w:val="00992B8D"/>
    <w:rsid w:val="00993B04"/>
    <w:rsid w:val="00994107"/>
    <w:rsid w:val="0099435B"/>
    <w:rsid w:val="00994C48"/>
    <w:rsid w:val="00994E83"/>
    <w:rsid w:val="0099509A"/>
    <w:rsid w:val="009954A0"/>
    <w:rsid w:val="00995C69"/>
    <w:rsid w:val="00995C8C"/>
    <w:rsid w:val="0099612D"/>
    <w:rsid w:val="009970A3"/>
    <w:rsid w:val="009971DA"/>
    <w:rsid w:val="00997991"/>
    <w:rsid w:val="00997C21"/>
    <w:rsid w:val="009A006B"/>
    <w:rsid w:val="009A0138"/>
    <w:rsid w:val="009A2175"/>
    <w:rsid w:val="009A32A9"/>
    <w:rsid w:val="009A3447"/>
    <w:rsid w:val="009A42C9"/>
    <w:rsid w:val="009A4A5A"/>
    <w:rsid w:val="009A58F8"/>
    <w:rsid w:val="009A6180"/>
    <w:rsid w:val="009A63B4"/>
    <w:rsid w:val="009A7448"/>
    <w:rsid w:val="009A7A2F"/>
    <w:rsid w:val="009A7D37"/>
    <w:rsid w:val="009A7EFA"/>
    <w:rsid w:val="009B034F"/>
    <w:rsid w:val="009B07C5"/>
    <w:rsid w:val="009B0D49"/>
    <w:rsid w:val="009B0F89"/>
    <w:rsid w:val="009B11CF"/>
    <w:rsid w:val="009B1547"/>
    <w:rsid w:val="009B15B4"/>
    <w:rsid w:val="009B1A63"/>
    <w:rsid w:val="009B1C92"/>
    <w:rsid w:val="009B237F"/>
    <w:rsid w:val="009B3104"/>
    <w:rsid w:val="009B3723"/>
    <w:rsid w:val="009B3A29"/>
    <w:rsid w:val="009B3D2E"/>
    <w:rsid w:val="009B444A"/>
    <w:rsid w:val="009B53F2"/>
    <w:rsid w:val="009B5D85"/>
    <w:rsid w:val="009B6349"/>
    <w:rsid w:val="009B6C3E"/>
    <w:rsid w:val="009B739C"/>
    <w:rsid w:val="009C195D"/>
    <w:rsid w:val="009C1C2A"/>
    <w:rsid w:val="009C31DA"/>
    <w:rsid w:val="009C34F8"/>
    <w:rsid w:val="009C3A1F"/>
    <w:rsid w:val="009C3ACC"/>
    <w:rsid w:val="009C3AD9"/>
    <w:rsid w:val="009C3BFA"/>
    <w:rsid w:val="009C3D3B"/>
    <w:rsid w:val="009C5504"/>
    <w:rsid w:val="009C58E0"/>
    <w:rsid w:val="009C5937"/>
    <w:rsid w:val="009C7EAE"/>
    <w:rsid w:val="009D00B3"/>
    <w:rsid w:val="009D05DB"/>
    <w:rsid w:val="009D07A4"/>
    <w:rsid w:val="009D17F9"/>
    <w:rsid w:val="009D1DB9"/>
    <w:rsid w:val="009D26CC"/>
    <w:rsid w:val="009D2C5B"/>
    <w:rsid w:val="009D2C7C"/>
    <w:rsid w:val="009D2F32"/>
    <w:rsid w:val="009D305E"/>
    <w:rsid w:val="009D3885"/>
    <w:rsid w:val="009D3D7F"/>
    <w:rsid w:val="009D3F85"/>
    <w:rsid w:val="009D45D4"/>
    <w:rsid w:val="009D5666"/>
    <w:rsid w:val="009D5EE6"/>
    <w:rsid w:val="009D6AB0"/>
    <w:rsid w:val="009E2392"/>
    <w:rsid w:val="009E32A0"/>
    <w:rsid w:val="009E4A50"/>
    <w:rsid w:val="009E5272"/>
    <w:rsid w:val="009E5673"/>
    <w:rsid w:val="009E5D32"/>
    <w:rsid w:val="009E6150"/>
    <w:rsid w:val="009E70A3"/>
    <w:rsid w:val="009E7823"/>
    <w:rsid w:val="009E7E05"/>
    <w:rsid w:val="009F0885"/>
    <w:rsid w:val="009F092B"/>
    <w:rsid w:val="009F0A01"/>
    <w:rsid w:val="009F284F"/>
    <w:rsid w:val="009F28AC"/>
    <w:rsid w:val="009F2BF4"/>
    <w:rsid w:val="009F3A89"/>
    <w:rsid w:val="009F3F66"/>
    <w:rsid w:val="009F47FA"/>
    <w:rsid w:val="009F5B65"/>
    <w:rsid w:val="009F6206"/>
    <w:rsid w:val="009F657C"/>
    <w:rsid w:val="009F6C46"/>
    <w:rsid w:val="009F745B"/>
    <w:rsid w:val="009F7555"/>
    <w:rsid w:val="009F7C97"/>
    <w:rsid w:val="00A00634"/>
    <w:rsid w:val="00A006B4"/>
    <w:rsid w:val="00A00FCA"/>
    <w:rsid w:val="00A01A61"/>
    <w:rsid w:val="00A033C3"/>
    <w:rsid w:val="00A035AA"/>
    <w:rsid w:val="00A04667"/>
    <w:rsid w:val="00A04CBF"/>
    <w:rsid w:val="00A04CDF"/>
    <w:rsid w:val="00A051A7"/>
    <w:rsid w:val="00A05649"/>
    <w:rsid w:val="00A05944"/>
    <w:rsid w:val="00A05CBE"/>
    <w:rsid w:val="00A05EED"/>
    <w:rsid w:val="00A0627E"/>
    <w:rsid w:val="00A0647E"/>
    <w:rsid w:val="00A06825"/>
    <w:rsid w:val="00A06FD5"/>
    <w:rsid w:val="00A074E8"/>
    <w:rsid w:val="00A10377"/>
    <w:rsid w:val="00A109B6"/>
    <w:rsid w:val="00A10F36"/>
    <w:rsid w:val="00A110D4"/>
    <w:rsid w:val="00A11C30"/>
    <w:rsid w:val="00A11DBE"/>
    <w:rsid w:val="00A139C3"/>
    <w:rsid w:val="00A13A06"/>
    <w:rsid w:val="00A14A52"/>
    <w:rsid w:val="00A153B4"/>
    <w:rsid w:val="00A15419"/>
    <w:rsid w:val="00A166DE"/>
    <w:rsid w:val="00A172C3"/>
    <w:rsid w:val="00A173F6"/>
    <w:rsid w:val="00A17410"/>
    <w:rsid w:val="00A17936"/>
    <w:rsid w:val="00A17AC5"/>
    <w:rsid w:val="00A208DC"/>
    <w:rsid w:val="00A208F9"/>
    <w:rsid w:val="00A219DB"/>
    <w:rsid w:val="00A22944"/>
    <w:rsid w:val="00A229B2"/>
    <w:rsid w:val="00A237B9"/>
    <w:rsid w:val="00A239F9"/>
    <w:rsid w:val="00A2453E"/>
    <w:rsid w:val="00A24AA8"/>
    <w:rsid w:val="00A25C7E"/>
    <w:rsid w:val="00A25E0E"/>
    <w:rsid w:val="00A260E8"/>
    <w:rsid w:val="00A2654F"/>
    <w:rsid w:val="00A26FAF"/>
    <w:rsid w:val="00A276A0"/>
    <w:rsid w:val="00A277DE"/>
    <w:rsid w:val="00A27928"/>
    <w:rsid w:val="00A27E58"/>
    <w:rsid w:val="00A309C8"/>
    <w:rsid w:val="00A30B1D"/>
    <w:rsid w:val="00A30C06"/>
    <w:rsid w:val="00A31749"/>
    <w:rsid w:val="00A317F2"/>
    <w:rsid w:val="00A320FA"/>
    <w:rsid w:val="00A32325"/>
    <w:rsid w:val="00A32932"/>
    <w:rsid w:val="00A329EB"/>
    <w:rsid w:val="00A32EBA"/>
    <w:rsid w:val="00A332CD"/>
    <w:rsid w:val="00A33981"/>
    <w:rsid w:val="00A34BE3"/>
    <w:rsid w:val="00A35C12"/>
    <w:rsid w:val="00A35FF3"/>
    <w:rsid w:val="00A36731"/>
    <w:rsid w:val="00A377D7"/>
    <w:rsid w:val="00A37AEB"/>
    <w:rsid w:val="00A37E6C"/>
    <w:rsid w:val="00A403D7"/>
    <w:rsid w:val="00A412A2"/>
    <w:rsid w:val="00A425B9"/>
    <w:rsid w:val="00A43027"/>
    <w:rsid w:val="00A4314C"/>
    <w:rsid w:val="00A43A15"/>
    <w:rsid w:val="00A4583D"/>
    <w:rsid w:val="00A47FAE"/>
    <w:rsid w:val="00A52143"/>
    <w:rsid w:val="00A5223F"/>
    <w:rsid w:val="00A52811"/>
    <w:rsid w:val="00A528DF"/>
    <w:rsid w:val="00A52A73"/>
    <w:rsid w:val="00A52EC7"/>
    <w:rsid w:val="00A52EFF"/>
    <w:rsid w:val="00A540F1"/>
    <w:rsid w:val="00A54CB4"/>
    <w:rsid w:val="00A56373"/>
    <w:rsid w:val="00A60012"/>
    <w:rsid w:val="00A608C8"/>
    <w:rsid w:val="00A60D42"/>
    <w:rsid w:val="00A62A5F"/>
    <w:rsid w:val="00A62AA3"/>
    <w:rsid w:val="00A658A2"/>
    <w:rsid w:val="00A65B02"/>
    <w:rsid w:val="00A66A72"/>
    <w:rsid w:val="00A679DF"/>
    <w:rsid w:val="00A67CFF"/>
    <w:rsid w:val="00A67E4A"/>
    <w:rsid w:val="00A70208"/>
    <w:rsid w:val="00A71C5D"/>
    <w:rsid w:val="00A71CA7"/>
    <w:rsid w:val="00A73FEC"/>
    <w:rsid w:val="00A75866"/>
    <w:rsid w:val="00A75B05"/>
    <w:rsid w:val="00A75BD4"/>
    <w:rsid w:val="00A75D61"/>
    <w:rsid w:val="00A76448"/>
    <w:rsid w:val="00A76565"/>
    <w:rsid w:val="00A76B81"/>
    <w:rsid w:val="00A77F8C"/>
    <w:rsid w:val="00A81563"/>
    <w:rsid w:val="00A81C6E"/>
    <w:rsid w:val="00A82372"/>
    <w:rsid w:val="00A828DA"/>
    <w:rsid w:val="00A83201"/>
    <w:rsid w:val="00A83AB2"/>
    <w:rsid w:val="00A8499A"/>
    <w:rsid w:val="00A85E72"/>
    <w:rsid w:val="00A860A1"/>
    <w:rsid w:val="00A860D7"/>
    <w:rsid w:val="00A8643B"/>
    <w:rsid w:val="00A8673D"/>
    <w:rsid w:val="00A874A5"/>
    <w:rsid w:val="00A874B9"/>
    <w:rsid w:val="00A905E0"/>
    <w:rsid w:val="00A90805"/>
    <w:rsid w:val="00A90839"/>
    <w:rsid w:val="00A909C3"/>
    <w:rsid w:val="00A9170D"/>
    <w:rsid w:val="00A91D93"/>
    <w:rsid w:val="00A91FFF"/>
    <w:rsid w:val="00A92158"/>
    <w:rsid w:val="00A929C8"/>
    <w:rsid w:val="00A946FD"/>
    <w:rsid w:val="00A95514"/>
    <w:rsid w:val="00A963B5"/>
    <w:rsid w:val="00A97A14"/>
    <w:rsid w:val="00A97A24"/>
    <w:rsid w:val="00AA043A"/>
    <w:rsid w:val="00AA08A4"/>
    <w:rsid w:val="00AA1945"/>
    <w:rsid w:val="00AA2317"/>
    <w:rsid w:val="00AA26F8"/>
    <w:rsid w:val="00AA2F32"/>
    <w:rsid w:val="00AA3114"/>
    <w:rsid w:val="00AA42B2"/>
    <w:rsid w:val="00AA4F11"/>
    <w:rsid w:val="00AA5541"/>
    <w:rsid w:val="00AA572D"/>
    <w:rsid w:val="00AA5C7F"/>
    <w:rsid w:val="00AA6159"/>
    <w:rsid w:val="00AA6452"/>
    <w:rsid w:val="00AA710D"/>
    <w:rsid w:val="00AA711C"/>
    <w:rsid w:val="00AA7968"/>
    <w:rsid w:val="00AA7EE1"/>
    <w:rsid w:val="00AB08C0"/>
    <w:rsid w:val="00AB1795"/>
    <w:rsid w:val="00AB3AF4"/>
    <w:rsid w:val="00AB3E34"/>
    <w:rsid w:val="00AB57DD"/>
    <w:rsid w:val="00AB5A9E"/>
    <w:rsid w:val="00AB5DB8"/>
    <w:rsid w:val="00AB6217"/>
    <w:rsid w:val="00AB6AFB"/>
    <w:rsid w:val="00AB76FF"/>
    <w:rsid w:val="00AC0500"/>
    <w:rsid w:val="00AC06CD"/>
    <w:rsid w:val="00AC08D4"/>
    <w:rsid w:val="00AC2011"/>
    <w:rsid w:val="00AC26F0"/>
    <w:rsid w:val="00AC28FF"/>
    <w:rsid w:val="00AC3390"/>
    <w:rsid w:val="00AC3AFE"/>
    <w:rsid w:val="00AC460F"/>
    <w:rsid w:val="00AC46D5"/>
    <w:rsid w:val="00AC5598"/>
    <w:rsid w:val="00AC6011"/>
    <w:rsid w:val="00AC6ED4"/>
    <w:rsid w:val="00AC74D1"/>
    <w:rsid w:val="00AC7A45"/>
    <w:rsid w:val="00AD0C2A"/>
    <w:rsid w:val="00AD0EF0"/>
    <w:rsid w:val="00AD167E"/>
    <w:rsid w:val="00AD24D3"/>
    <w:rsid w:val="00AD26A2"/>
    <w:rsid w:val="00AD2A31"/>
    <w:rsid w:val="00AD30A4"/>
    <w:rsid w:val="00AD315F"/>
    <w:rsid w:val="00AD414C"/>
    <w:rsid w:val="00AD47FD"/>
    <w:rsid w:val="00AD5DC3"/>
    <w:rsid w:val="00AD612B"/>
    <w:rsid w:val="00AD612F"/>
    <w:rsid w:val="00AD6A2A"/>
    <w:rsid w:val="00AD6A47"/>
    <w:rsid w:val="00AD6E56"/>
    <w:rsid w:val="00AD7464"/>
    <w:rsid w:val="00AE01D7"/>
    <w:rsid w:val="00AE0EF3"/>
    <w:rsid w:val="00AE1323"/>
    <w:rsid w:val="00AE17DC"/>
    <w:rsid w:val="00AE188F"/>
    <w:rsid w:val="00AE2B80"/>
    <w:rsid w:val="00AE2BB9"/>
    <w:rsid w:val="00AE3431"/>
    <w:rsid w:val="00AE3898"/>
    <w:rsid w:val="00AE3A62"/>
    <w:rsid w:val="00AE3EC0"/>
    <w:rsid w:val="00AE3F12"/>
    <w:rsid w:val="00AE49BA"/>
    <w:rsid w:val="00AE4B1D"/>
    <w:rsid w:val="00AE4E24"/>
    <w:rsid w:val="00AE4E51"/>
    <w:rsid w:val="00AE5517"/>
    <w:rsid w:val="00AE6228"/>
    <w:rsid w:val="00AE64E8"/>
    <w:rsid w:val="00AE6840"/>
    <w:rsid w:val="00AE6BB5"/>
    <w:rsid w:val="00AE703A"/>
    <w:rsid w:val="00AE7313"/>
    <w:rsid w:val="00AE7E3F"/>
    <w:rsid w:val="00AF0E18"/>
    <w:rsid w:val="00AF1676"/>
    <w:rsid w:val="00AF16E1"/>
    <w:rsid w:val="00AF2D2B"/>
    <w:rsid w:val="00AF31B1"/>
    <w:rsid w:val="00AF31CF"/>
    <w:rsid w:val="00AF3618"/>
    <w:rsid w:val="00AF3DB2"/>
    <w:rsid w:val="00AF4D63"/>
    <w:rsid w:val="00AF53A7"/>
    <w:rsid w:val="00AF5BE5"/>
    <w:rsid w:val="00AF6666"/>
    <w:rsid w:val="00AF6E25"/>
    <w:rsid w:val="00B00066"/>
    <w:rsid w:val="00B00C82"/>
    <w:rsid w:val="00B019A8"/>
    <w:rsid w:val="00B021F5"/>
    <w:rsid w:val="00B029A2"/>
    <w:rsid w:val="00B04213"/>
    <w:rsid w:val="00B05AA5"/>
    <w:rsid w:val="00B05B66"/>
    <w:rsid w:val="00B05B8C"/>
    <w:rsid w:val="00B06033"/>
    <w:rsid w:val="00B074EC"/>
    <w:rsid w:val="00B07BCC"/>
    <w:rsid w:val="00B118DB"/>
    <w:rsid w:val="00B12BE1"/>
    <w:rsid w:val="00B12D2E"/>
    <w:rsid w:val="00B136AF"/>
    <w:rsid w:val="00B138E4"/>
    <w:rsid w:val="00B14403"/>
    <w:rsid w:val="00B14463"/>
    <w:rsid w:val="00B1526D"/>
    <w:rsid w:val="00B153F0"/>
    <w:rsid w:val="00B154EF"/>
    <w:rsid w:val="00B157FE"/>
    <w:rsid w:val="00B16237"/>
    <w:rsid w:val="00B17B60"/>
    <w:rsid w:val="00B17EAB"/>
    <w:rsid w:val="00B17FA1"/>
    <w:rsid w:val="00B207EF"/>
    <w:rsid w:val="00B208FF"/>
    <w:rsid w:val="00B223CC"/>
    <w:rsid w:val="00B2277D"/>
    <w:rsid w:val="00B23278"/>
    <w:rsid w:val="00B23597"/>
    <w:rsid w:val="00B2373B"/>
    <w:rsid w:val="00B23ACD"/>
    <w:rsid w:val="00B23E70"/>
    <w:rsid w:val="00B2418E"/>
    <w:rsid w:val="00B24325"/>
    <w:rsid w:val="00B2436A"/>
    <w:rsid w:val="00B247BE"/>
    <w:rsid w:val="00B24E27"/>
    <w:rsid w:val="00B2705B"/>
    <w:rsid w:val="00B27248"/>
    <w:rsid w:val="00B278BB"/>
    <w:rsid w:val="00B3083C"/>
    <w:rsid w:val="00B319D9"/>
    <w:rsid w:val="00B31AA6"/>
    <w:rsid w:val="00B31B4D"/>
    <w:rsid w:val="00B31C45"/>
    <w:rsid w:val="00B33BF0"/>
    <w:rsid w:val="00B33D70"/>
    <w:rsid w:val="00B34143"/>
    <w:rsid w:val="00B34824"/>
    <w:rsid w:val="00B34826"/>
    <w:rsid w:val="00B34B48"/>
    <w:rsid w:val="00B350DB"/>
    <w:rsid w:val="00B35635"/>
    <w:rsid w:val="00B358B9"/>
    <w:rsid w:val="00B364A3"/>
    <w:rsid w:val="00B36A1E"/>
    <w:rsid w:val="00B37364"/>
    <w:rsid w:val="00B40272"/>
    <w:rsid w:val="00B40B3B"/>
    <w:rsid w:val="00B40DE7"/>
    <w:rsid w:val="00B41FD0"/>
    <w:rsid w:val="00B44714"/>
    <w:rsid w:val="00B45234"/>
    <w:rsid w:val="00B45462"/>
    <w:rsid w:val="00B45B5F"/>
    <w:rsid w:val="00B46BFE"/>
    <w:rsid w:val="00B46DE8"/>
    <w:rsid w:val="00B472FB"/>
    <w:rsid w:val="00B47A75"/>
    <w:rsid w:val="00B50AC9"/>
    <w:rsid w:val="00B52E21"/>
    <w:rsid w:val="00B53288"/>
    <w:rsid w:val="00B53A83"/>
    <w:rsid w:val="00B53BF0"/>
    <w:rsid w:val="00B548BB"/>
    <w:rsid w:val="00B55C7C"/>
    <w:rsid w:val="00B60815"/>
    <w:rsid w:val="00B612E8"/>
    <w:rsid w:val="00B6186C"/>
    <w:rsid w:val="00B62090"/>
    <w:rsid w:val="00B62874"/>
    <w:rsid w:val="00B6370C"/>
    <w:rsid w:val="00B639AC"/>
    <w:rsid w:val="00B63D37"/>
    <w:rsid w:val="00B648B9"/>
    <w:rsid w:val="00B650E0"/>
    <w:rsid w:val="00B656AC"/>
    <w:rsid w:val="00B65CCA"/>
    <w:rsid w:val="00B66A39"/>
    <w:rsid w:val="00B670A3"/>
    <w:rsid w:val="00B670B3"/>
    <w:rsid w:val="00B67615"/>
    <w:rsid w:val="00B67B9A"/>
    <w:rsid w:val="00B67F75"/>
    <w:rsid w:val="00B710AE"/>
    <w:rsid w:val="00B71731"/>
    <w:rsid w:val="00B718CD"/>
    <w:rsid w:val="00B71CC2"/>
    <w:rsid w:val="00B72890"/>
    <w:rsid w:val="00B7293E"/>
    <w:rsid w:val="00B72DC3"/>
    <w:rsid w:val="00B72E5E"/>
    <w:rsid w:val="00B72E61"/>
    <w:rsid w:val="00B73480"/>
    <w:rsid w:val="00B74654"/>
    <w:rsid w:val="00B74BDC"/>
    <w:rsid w:val="00B768DA"/>
    <w:rsid w:val="00B76EE2"/>
    <w:rsid w:val="00B776A7"/>
    <w:rsid w:val="00B8022A"/>
    <w:rsid w:val="00B8037A"/>
    <w:rsid w:val="00B80B78"/>
    <w:rsid w:val="00B81EBB"/>
    <w:rsid w:val="00B81F8D"/>
    <w:rsid w:val="00B8205A"/>
    <w:rsid w:val="00B8236E"/>
    <w:rsid w:val="00B83C22"/>
    <w:rsid w:val="00B8476E"/>
    <w:rsid w:val="00B8489D"/>
    <w:rsid w:val="00B84EF9"/>
    <w:rsid w:val="00B84F20"/>
    <w:rsid w:val="00B873AD"/>
    <w:rsid w:val="00B874E4"/>
    <w:rsid w:val="00B919EF"/>
    <w:rsid w:val="00B92C23"/>
    <w:rsid w:val="00B92FA7"/>
    <w:rsid w:val="00B935A6"/>
    <w:rsid w:val="00B9432D"/>
    <w:rsid w:val="00B94E55"/>
    <w:rsid w:val="00B94F80"/>
    <w:rsid w:val="00B95A58"/>
    <w:rsid w:val="00B96183"/>
    <w:rsid w:val="00B97BBD"/>
    <w:rsid w:val="00BA03B2"/>
    <w:rsid w:val="00BA0875"/>
    <w:rsid w:val="00BA12ED"/>
    <w:rsid w:val="00BA1377"/>
    <w:rsid w:val="00BA144E"/>
    <w:rsid w:val="00BA1B29"/>
    <w:rsid w:val="00BA1D95"/>
    <w:rsid w:val="00BA2B9B"/>
    <w:rsid w:val="00BA2C2E"/>
    <w:rsid w:val="00BA2F48"/>
    <w:rsid w:val="00BA3014"/>
    <w:rsid w:val="00BA311D"/>
    <w:rsid w:val="00BA35CA"/>
    <w:rsid w:val="00BA4438"/>
    <w:rsid w:val="00BA44DE"/>
    <w:rsid w:val="00BA44FB"/>
    <w:rsid w:val="00BA5136"/>
    <w:rsid w:val="00BA5699"/>
    <w:rsid w:val="00BA5D69"/>
    <w:rsid w:val="00BA5FCB"/>
    <w:rsid w:val="00BA7778"/>
    <w:rsid w:val="00BA7A3D"/>
    <w:rsid w:val="00BA7A85"/>
    <w:rsid w:val="00BB1740"/>
    <w:rsid w:val="00BB231B"/>
    <w:rsid w:val="00BB2D45"/>
    <w:rsid w:val="00BB3087"/>
    <w:rsid w:val="00BB310A"/>
    <w:rsid w:val="00BB344D"/>
    <w:rsid w:val="00BB35BA"/>
    <w:rsid w:val="00BB3A4A"/>
    <w:rsid w:val="00BB4318"/>
    <w:rsid w:val="00BB4F3B"/>
    <w:rsid w:val="00BB536F"/>
    <w:rsid w:val="00BB55D6"/>
    <w:rsid w:val="00BB77F9"/>
    <w:rsid w:val="00BB7EAA"/>
    <w:rsid w:val="00BC0DF8"/>
    <w:rsid w:val="00BC16E9"/>
    <w:rsid w:val="00BC1956"/>
    <w:rsid w:val="00BC216C"/>
    <w:rsid w:val="00BC2292"/>
    <w:rsid w:val="00BC2742"/>
    <w:rsid w:val="00BC29D8"/>
    <w:rsid w:val="00BC2B25"/>
    <w:rsid w:val="00BC3010"/>
    <w:rsid w:val="00BC3101"/>
    <w:rsid w:val="00BC34CF"/>
    <w:rsid w:val="00BC4607"/>
    <w:rsid w:val="00BC4961"/>
    <w:rsid w:val="00BC4AA4"/>
    <w:rsid w:val="00BC4CDB"/>
    <w:rsid w:val="00BC52A1"/>
    <w:rsid w:val="00BC5EB2"/>
    <w:rsid w:val="00BC613D"/>
    <w:rsid w:val="00BC6DEA"/>
    <w:rsid w:val="00BC7E64"/>
    <w:rsid w:val="00BD1656"/>
    <w:rsid w:val="00BD26E5"/>
    <w:rsid w:val="00BD2D46"/>
    <w:rsid w:val="00BD2F18"/>
    <w:rsid w:val="00BD2F39"/>
    <w:rsid w:val="00BD3217"/>
    <w:rsid w:val="00BD3848"/>
    <w:rsid w:val="00BD3A6B"/>
    <w:rsid w:val="00BD3BF0"/>
    <w:rsid w:val="00BD3F33"/>
    <w:rsid w:val="00BD54BD"/>
    <w:rsid w:val="00BD6AB8"/>
    <w:rsid w:val="00BD6CE9"/>
    <w:rsid w:val="00BD701C"/>
    <w:rsid w:val="00BD71D5"/>
    <w:rsid w:val="00BE0835"/>
    <w:rsid w:val="00BE0B75"/>
    <w:rsid w:val="00BE0C80"/>
    <w:rsid w:val="00BE1995"/>
    <w:rsid w:val="00BE207B"/>
    <w:rsid w:val="00BE2574"/>
    <w:rsid w:val="00BE2753"/>
    <w:rsid w:val="00BE291B"/>
    <w:rsid w:val="00BE29C0"/>
    <w:rsid w:val="00BE2A55"/>
    <w:rsid w:val="00BE2D8B"/>
    <w:rsid w:val="00BE3390"/>
    <w:rsid w:val="00BE369E"/>
    <w:rsid w:val="00BE667C"/>
    <w:rsid w:val="00BE6DA8"/>
    <w:rsid w:val="00BE6E45"/>
    <w:rsid w:val="00BF1961"/>
    <w:rsid w:val="00BF240F"/>
    <w:rsid w:val="00BF295E"/>
    <w:rsid w:val="00BF32C7"/>
    <w:rsid w:val="00BF3321"/>
    <w:rsid w:val="00BF3B3B"/>
    <w:rsid w:val="00BF41D5"/>
    <w:rsid w:val="00BF452C"/>
    <w:rsid w:val="00BF4BA8"/>
    <w:rsid w:val="00BF673D"/>
    <w:rsid w:val="00BF751E"/>
    <w:rsid w:val="00BF7E51"/>
    <w:rsid w:val="00C00003"/>
    <w:rsid w:val="00C00ACC"/>
    <w:rsid w:val="00C011D6"/>
    <w:rsid w:val="00C022D4"/>
    <w:rsid w:val="00C02527"/>
    <w:rsid w:val="00C02AB4"/>
    <w:rsid w:val="00C02E90"/>
    <w:rsid w:val="00C03ADA"/>
    <w:rsid w:val="00C04D0C"/>
    <w:rsid w:val="00C05565"/>
    <w:rsid w:val="00C0612F"/>
    <w:rsid w:val="00C06408"/>
    <w:rsid w:val="00C06E93"/>
    <w:rsid w:val="00C0742D"/>
    <w:rsid w:val="00C07DD1"/>
    <w:rsid w:val="00C10636"/>
    <w:rsid w:val="00C10F13"/>
    <w:rsid w:val="00C13146"/>
    <w:rsid w:val="00C134F0"/>
    <w:rsid w:val="00C135BE"/>
    <w:rsid w:val="00C14125"/>
    <w:rsid w:val="00C14402"/>
    <w:rsid w:val="00C14848"/>
    <w:rsid w:val="00C14CFF"/>
    <w:rsid w:val="00C158AB"/>
    <w:rsid w:val="00C163D6"/>
    <w:rsid w:val="00C16582"/>
    <w:rsid w:val="00C166CC"/>
    <w:rsid w:val="00C207F7"/>
    <w:rsid w:val="00C20EDF"/>
    <w:rsid w:val="00C20FFE"/>
    <w:rsid w:val="00C222EE"/>
    <w:rsid w:val="00C229E0"/>
    <w:rsid w:val="00C2301C"/>
    <w:rsid w:val="00C231C5"/>
    <w:rsid w:val="00C237D8"/>
    <w:rsid w:val="00C24052"/>
    <w:rsid w:val="00C25935"/>
    <w:rsid w:val="00C262AE"/>
    <w:rsid w:val="00C2666A"/>
    <w:rsid w:val="00C26E7E"/>
    <w:rsid w:val="00C271AC"/>
    <w:rsid w:val="00C275CF"/>
    <w:rsid w:val="00C2794D"/>
    <w:rsid w:val="00C3056A"/>
    <w:rsid w:val="00C30B03"/>
    <w:rsid w:val="00C32171"/>
    <w:rsid w:val="00C322DB"/>
    <w:rsid w:val="00C325F0"/>
    <w:rsid w:val="00C3282C"/>
    <w:rsid w:val="00C32C6C"/>
    <w:rsid w:val="00C32EE4"/>
    <w:rsid w:val="00C336A8"/>
    <w:rsid w:val="00C3478F"/>
    <w:rsid w:val="00C347C9"/>
    <w:rsid w:val="00C34B28"/>
    <w:rsid w:val="00C34BF4"/>
    <w:rsid w:val="00C34D1C"/>
    <w:rsid w:val="00C34ED8"/>
    <w:rsid w:val="00C35363"/>
    <w:rsid w:val="00C355B4"/>
    <w:rsid w:val="00C37675"/>
    <w:rsid w:val="00C37BF3"/>
    <w:rsid w:val="00C37CB1"/>
    <w:rsid w:val="00C40AC4"/>
    <w:rsid w:val="00C41582"/>
    <w:rsid w:val="00C41CD0"/>
    <w:rsid w:val="00C4251F"/>
    <w:rsid w:val="00C426A8"/>
    <w:rsid w:val="00C42C90"/>
    <w:rsid w:val="00C42E23"/>
    <w:rsid w:val="00C42F8F"/>
    <w:rsid w:val="00C445CC"/>
    <w:rsid w:val="00C44841"/>
    <w:rsid w:val="00C44E00"/>
    <w:rsid w:val="00C44F9D"/>
    <w:rsid w:val="00C46DE2"/>
    <w:rsid w:val="00C46E02"/>
    <w:rsid w:val="00C4756B"/>
    <w:rsid w:val="00C47716"/>
    <w:rsid w:val="00C5034B"/>
    <w:rsid w:val="00C510CC"/>
    <w:rsid w:val="00C52B93"/>
    <w:rsid w:val="00C52C4D"/>
    <w:rsid w:val="00C52EC9"/>
    <w:rsid w:val="00C538D9"/>
    <w:rsid w:val="00C539D5"/>
    <w:rsid w:val="00C54602"/>
    <w:rsid w:val="00C55641"/>
    <w:rsid w:val="00C55671"/>
    <w:rsid w:val="00C5575C"/>
    <w:rsid w:val="00C5619D"/>
    <w:rsid w:val="00C5720F"/>
    <w:rsid w:val="00C57599"/>
    <w:rsid w:val="00C578F9"/>
    <w:rsid w:val="00C57DCA"/>
    <w:rsid w:val="00C60788"/>
    <w:rsid w:val="00C6086F"/>
    <w:rsid w:val="00C626F0"/>
    <w:rsid w:val="00C629F9"/>
    <w:rsid w:val="00C6380C"/>
    <w:rsid w:val="00C63F37"/>
    <w:rsid w:val="00C657AB"/>
    <w:rsid w:val="00C65C2E"/>
    <w:rsid w:val="00C65F35"/>
    <w:rsid w:val="00C66018"/>
    <w:rsid w:val="00C66AF8"/>
    <w:rsid w:val="00C6710C"/>
    <w:rsid w:val="00C679A5"/>
    <w:rsid w:val="00C67EAF"/>
    <w:rsid w:val="00C67FEA"/>
    <w:rsid w:val="00C70082"/>
    <w:rsid w:val="00C7066C"/>
    <w:rsid w:val="00C70BAD"/>
    <w:rsid w:val="00C712DF"/>
    <w:rsid w:val="00C71F4B"/>
    <w:rsid w:val="00C728D9"/>
    <w:rsid w:val="00C7315D"/>
    <w:rsid w:val="00C7419F"/>
    <w:rsid w:val="00C74251"/>
    <w:rsid w:val="00C750F4"/>
    <w:rsid w:val="00C76FA8"/>
    <w:rsid w:val="00C809E5"/>
    <w:rsid w:val="00C80A4C"/>
    <w:rsid w:val="00C8144C"/>
    <w:rsid w:val="00C8198C"/>
    <w:rsid w:val="00C81EB9"/>
    <w:rsid w:val="00C82FED"/>
    <w:rsid w:val="00C8384F"/>
    <w:rsid w:val="00C838F1"/>
    <w:rsid w:val="00C842B0"/>
    <w:rsid w:val="00C8498E"/>
    <w:rsid w:val="00C8587F"/>
    <w:rsid w:val="00C85E4A"/>
    <w:rsid w:val="00C86067"/>
    <w:rsid w:val="00C860D7"/>
    <w:rsid w:val="00C87643"/>
    <w:rsid w:val="00C87A12"/>
    <w:rsid w:val="00C90674"/>
    <w:rsid w:val="00C90F1F"/>
    <w:rsid w:val="00C916AB"/>
    <w:rsid w:val="00C91D70"/>
    <w:rsid w:val="00C924B6"/>
    <w:rsid w:val="00C944B7"/>
    <w:rsid w:val="00C94DFC"/>
    <w:rsid w:val="00C9538C"/>
    <w:rsid w:val="00C960E9"/>
    <w:rsid w:val="00C962E7"/>
    <w:rsid w:val="00C9635A"/>
    <w:rsid w:val="00C97C46"/>
    <w:rsid w:val="00CA147F"/>
    <w:rsid w:val="00CA14B0"/>
    <w:rsid w:val="00CA1D60"/>
    <w:rsid w:val="00CA2612"/>
    <w:rsid w:val="00CA2675"/>
    <w:rsid w:val="00CA3301"/>
    <w:rsid w:val="00CA34B5"/>
    <w:rsid w:val="00CA355C"/>
    <w:rsid w:val="00CA4258"/>
    <w:rsid w:val="00CA46DA"/>
    <w:rsid w:val="00CA48AA"/>
    <w:rsid w:val="00CA4E4A"/>
    <w:rsid w:val="00CA518F"/>
    <w:rsid w:val="00CA5B87"/>
    <w:rsid w:val="00CA65F1"/>
    <w:rsid w:val="00CA6B05"/>
    <w:rsid w:val="00CA6CE8"/>
    <w:rsid w:val="00CA7382"/>
    <w:rsid w:val="00CA7CB7"/>
    <w:rsid w:val="00CB0786"/>
    <w:rsid w:val="00CB16E2"/>
    <w:rsid w:val="00CB1960"/>
    <w:rsid w:val="00CB21B0"/>
    <w:rsid w:val="00CB2657"/>
    <w:rsid w:val="00CB2CE4"/>
    <w:rsid w:val="00CB3CEA"/>
    <w:rsid w:val="00CB3D95"/>
    <w:rsid w:val="00CB4150"/>
    <w:rsid w:val="00CB4562"/>
    <w:rsid w:val="00CB476D"/>
    <w:rsid w:val="00CB635B"/>
    <w:rsid w:val="00CB6781"/>
    <w:rsid w:val="00CB7725"/>
    <w:rsid w:val="00CB7864"/>
    <w:rsid w:val="00CB7EBE"/>
    <w:rsid w:val="00CC0457"/>
    <w:rsid w:val="00CC084F"/>
    <w:rsid w:val="00CC1138"/>
    <w:rsid w:val="00CC1CAC"/>
    <w:rsid w:val="00CC2180"/>
    <w:rsid w:val="00CC2448"/>
    <w:rsid w:val="00CC245F"/>
    <w:rsid w:val="00CC25F0"/>
    <w:rsid w:val="00CC25FB"/>
    <w:rsid w:val="00CC27EE"/>
    <w:rsid w:val="00CC377F"/>
    <w:rsid w:val="00CC3926"/>
    <w:rsid w:val="00CC4006"/>
    <w:rsid w:val="00CC40CF"/>
    <w:rsid w:val="00CC52F6"/>
    <w:rsid w:val="00CC6869"/>
    <w:rsid w:val="00CC6953"/>
    <w:rsid w:val="00CD002B"/>
    <w:rsid w:val="00CD0F67"/>
    <w:rsid w:val="00CD123C"/>
    <w:rsid w:val="00CD1670"/>
    <w:rsid w:val="00CD1CBE"/>
    <w:rsid w:val="00CD1F94"/>
    <w:rsid w:val="00CD2646"/>
    <w:rsid w:val="00CD2C10"/>
    <w:rsid w:val="00CD3071"/>
    <w:rsid w:val="00CD31EC"/>
    <w:rsid w:val="00CD321B"/>
    <w:rsid w:val="00CD329B"/>
    <w:rsid w:val="00CD341A"/>
    <w:rsid w:val="00CD39F3"/>
    <w:rsid w:val="00CD40A0"/>
    <w:rsid w:val="00CD4B55"/>
    <w:rsid w:val="00CD6062"/>
    <w:rsid w:val="00CD6630"/>
    <w:rsid w:val="00CD7840"/>
    <w:rsid w:val="00CD7958"/>
    <w:rsid w:val="00CD79F7"/>
    <w:rsid w:val="00CE018C"/>
    <w:rsid w:val="00CE02AA"/>
    <w:rsid w:val="00CE0621"/>
    <w:rsid w:val="00CE0ABF"/>
    <w:rsid w:val="00CE164B"/>
    <w:rsid w:val="00CE34E5"/>
    <w:rsid w:val="00CE3602"/>
    <w:rsid w:val="00CE3AF1"/>
    <w:rsid w:val="00CE49ED"/>
    <w:rsid w:val="00CE7209"/>
    <w:rsid w:val="00CE798F"/>
    <w:rsid w:val="00CE7AB5"/>
    <w:rsid w:val="00CF0756"/>
    <w:rsid w:val="00CF0825"/>
    <w:rsid w:val="00CF187D"/>
    <w:rsid w:val="00CF1DF1"/>
    <w:rsid w:val="00CF2228"/>
    <w:rsid w:val="00CF2605"/>
    <w:rsid w:val="00CF2D4A"/>
    <w:rsid w:val="00CF3338"/>
    <w:rsid w:val="00CF3385"/>
    <w:rsid w:val="00CF3F8E"/>
    <w:rsid w:val="00CF51F7"/>
    <w:rsid w:val="00CF5744"/>
    <w:rsid w:val="00CF608F"/>
    <w:rsid w:val="00CF6F88"/>
    <w:rsid w:val="00CF776B"/>
    <w:rsid w:val="00CF7DD3"/>
    <w:rsid w:val="00D0025E"/>
    <w:rsid w:val="00D00976"/>
    <w:rsid w:val="00D01837"/>
    <w:rsid w:val="00D01A6B"/>
    <w:rsid w:val="00D0324D"/>
    <w:rsid w:val="00D03E07"/>
    <w:rsid w:val="00D0426E"/>
    <w:rsid w:val="00D04901"/>
    <w:rsid w:val="00D0495A"/>
    <w:rsid w:val="00D04C98"/>
    <w:rsid w:val="00D05C9F"/>
    <w:rsid w:val="00D06122"/>
    <w:rsid w:val="00D10574"/>
    <w:rsid w:val="00D10F44"/>
    <w:rsid w:val="00D11031"/>
    <w:rsid w:val="00D115B7"/>
    <w:rsid w:val="00D12059"/>
    <w:rsid w:val="00D123E0"/>
    <w:rsid w:val="00D128BA"/>
    <w:rsid w:val="00D12C24"/>
    <w:rsid w:val="00D12D56"/>
    <w:rsid w:val="00D131A7"/>
    <w:rsid w:val="00D137A9"/>
    <w:rsid w:val="00D14064"/>
    <w:rsid w:val="00D14F02"/>
    <w:rsid w:val="00D15522"/>
    <w:rsid w:val="00D15EAA"/>
    <w:rsid w:val="00D1688D"/>
    <w:rsid w:val="00D20D7E"/>
    <w:rsid w:val="00D21C86"/>
    <w:rsid w:val="00D22B60"/>
    <w:rsid w:val="00D236CA"/>
    <w:rsid w:val="00D23BC6"/>
    <w:rsid w:val="00D25A9D"/>
    <w:rsid w:val="00D25E99"/>
    <w:rsid w:val="00D25FF1"/>
    <w:rsid w:val="00D262DF"/>
    <w:rsid w:val="00D267CF"/>
    <w:rsid w:val="00D26EEF"/>
    <w:rsid w:val="00D27B3B"/>
    <w:rsid w:val="00D27D99"/>
    <w:rsid w:val="00D3015D"/>
    <w:rsid w:val="00D30328"/>
    <w:rsid w:val="00D3035B"/>
    <w:rsid w:val="00D31066"/>
    <w:rsid w:val="00D3108E"/>
    <w:rsid w:val="00D31A43"/>
    <w:rsid w:val="00D32CCA"/>
    <w:rsid w:val="00D333DF"/>
    <w:rsid w:val="00D341BF"/>
    <w:rsid w:val="00D34BE7"/>
    <w:rsid w:val="00D35360"/>
    <w:rsid w:val="00D3614C"/>
    <w:rsid w:val="00D3681A"/>
    <w:rsid w:val="00D369CB"/>
    <w:rsid w:val="00D36FF7"/>
    <w:rsid w:val="00D3783C"/>
    <w:rsid w:val="00D40AB1"/>
    <w:rsid w:val="00D40E72"/>
    <w:rsid w:val="00D4253F"/>
    <w:rsid w:val="00D43FAD"/>
    <w:rsid w:val="00D4551C"/>
    <w:rsid w:val="00D459D9"/>
    <w:rsid w:val="00D4691A"/>
    <w:rsid w:val="00D46BAA"/>
    <w:rsid w:val="00D47733"/>
    <w:rsid w:val="00D5056A"/>
    <w:rsid w:val="00D50E02"/>
    <w:rsid w:val="00D50E6E"/>
    <w:rsid w:val="00D5130F"/>
    <w:rsid w:val="00D517BC"/>
    <w:rsid w:val="00D51F57"/>
    <w:rsid w:val="00D523D9"/>
    <w:rsid w:val="00D52741"/>
    <w:rsid w:val="00D52CAB"/>
    <w:rsid w:val="00D544B3"/>
    <w:rsid w:val="00D5499C"/>
    <w:rsid w:val="00D554E5"/>
    <w:rsid w:val="00D5552B"/>
    <w:rsid w:val="00D55E43"/>
    <w:rsid w:val="00D575A3"/>
    <w:rsid w:val="00D57B2B"/>
    <w:rsid w:val="00D60127"/>
    <w:rsid w:val="00D60783"/>
    <w:rsid w:val="00D609F0"/>
    <w:rsid w:val="00D62383"/>
    <w:rsid w:val="00D64789"/>
    <w:rsid w:val="00D64992"/>
    <w:rsid w:val="00D667D4"/>
    <w:rsid w:val="00D669C9"/>
    <w:rsid w:val="00D6722C"/>
    <w:rsid w:val="00D672A9"/>
    <w:rsid w:val="00D67CFC"/>
    <w:rsid w:val="00D70C4B"/>
    <w:rsid w:val="00D70EBB"/>
    <w:rsid w:val="00D7121D"/>
    <w:rsid w:val="00D723E7"/>
    <w:rsid w:val="00D727AD"/>
    <w:rsid w:val="00D7337E"/>
    <w:rsid w:val="00D73415"/>
    <w:rsid w:val="00D73EA3"/>
    <w:rsid w:val="00D74057"/>
    <w:rsid w:val="00D744A2"/>
    <w:rsid w:val="00D749FE"/>
    <w:rsid w:val="00D74EF4"/>
    <w:rsid w:val="00D75CF7"/>
    <w:rsid w:val="00D76090"/>
    <w:rsid w:val="00D7622C"/>
    <w:rsid w:val="00D766AB"/>
    <w:rsid w:val="00D769F7"/>
    <w:rsid w:val="00D77E9E"/>
    <w:rsid w:val="00D77F42"/>
    <w:rsid w:val="00D803A4"/>
    <w:rsid w:val="00D80EAB"/>
    <w:rsid w:val="00D80EBE"/>
    <w:rsid w:val="00D83E48"/>
    <w:rsid w:val="00D857E1"/>
    <w:rsid w:val="00D85BAC"/>
    <w:rsid w:val="00D86A51"/>
    <w:rsid w:val="00D8705C"/>
    <w:rsid w:val="00D8723B"/>
    <w:rsid w:val="00D90F43"/>
    <w:rsid w:val="00D90FB8"/>
    <w:rsid w:val="00D913AF"/>
    <w:rsid w:val="00D91725"/>
    <w:rsid w:val="00D9232C"/>
    <w:rsid w:val="00D9257A"/>
    <w:rsid w:val="00D928D4"/>
    <w:rsid w:val="00D93281"/>
    <w:rsid w:val="00D93285"/>
    <w:rsid w:val="00D9418B"/>
    <w:rsid w:val="00D944E1"/>
    <w:rsid w:val="00D94E66"/>
    <w:rsid w:val="00D953DE"/>
    <w:rsid w:val="00D95B2C"/>
    <w:rsid w:val="00D961E9"/>
    <w:rsid w:val="00D967F5"/>
    <w:rsid w:val="00D97213"/>
    <w:rsid w:val="00D97EE7"/>
    <w:rsid w:val="00DA154D"/>
    <w:rsid w:val="00DA16CF"/>
    <w:rsid w:val="00DA1D37"/>
    <w:rsid w:val="00DA20B3"/>
    <w:rsid w:val="00DA24BD"/>
    <w:rsid w:val="00DA3652"/>
    <w:rsid w:val="00DA3BF0"/>
    <w:rsid w:val="00DA40E4"/>
    <w:rsid w:val="00DA41ED"/>
    <w:rsid w:val="00DA5BB7"/>
    <w:rsid w:val="00DA5CD0"/>
    <w:rsid w:val="00DA6A72"/>
    <w:rsid w:val="00DB07AB"/>
    <w:rsid w:val="00DB100D"/>
    <w:rsid w:val="00DB16B2"/>
    <w:rsid w:val="00DB17B4"/>
    <w:rsid w:val="00DB18DC"/>
    <w:rsid w:val="00DB1BE9"/>
    <w:rsid w:val="00DB2127"/>
    <w:rsid w:val="00DB2200"/>
    <w:rsid w:val="00DB29AA"/>
    <w:rsid w:val="00DB5D7B"/>
    <w:rsid w:val="00DB6A80"/>
    <w:rsid w:val="00DB74D5"/>
    <w:rsid w:val="00DB79CB"/>
    <w:rsid w:val="00DC01B9"/>
    <w:rsid w:val="00DC0548"/>
    <w:rsid w:val="00DC09B5"/>
    <w:rsid w:val="00DC0D2E"/>
    <w:rsid w:val="00DC162C"/>
    <w:rsid w:val="00DC19F5"/>
    <w:rsid w:val="00DC2702"/>
    <w:rsid w:val="00DC27FD"/>
    <w:rsid w:val="00DC300B"/>
    <w:rsid w:val="00DC3577"/>
    <w:rsid w:val="00DC3AAB"/>
    <w:rsid w:val="00DC3E1F"/>
    <w:rsid w:val="00DC422E"/>
    <w:rsid w:val="00DC467B"/>
    <w:rsid w:val="00DC4880"/>
    <w:rsid w:val="00DC4D4D"/>
    <w:rsid w:val="00DC5614"/>
    <w:rsid w:val="00DC5E9E"/>
    <w:rsid w:val="00DC668F"/>
    <w:rsid w:val="00DC6CC9"/>
    <w:rsid w:val="00DD000D"/>
    <w:rsid w:val="00DD1277"/>
    <w:rsid w:val="00DD2E1D"/>
    <w:rsid w:val="00DD3EDB"/>
    <w:rsid w:val="00DD4B33"/>
    <w:rsid w:val="00DD501D"/>
    <w:rsid w:val="00DD5116"/>
    <w:rsid w:val="00DD545A"/>
    <w:rsid w:val="00DD619C"/>
    <w:rsid w:val="00DD6CF4"/>
    <w:rsid w:val="00DD74F9"/>
    <w:rsid w:val="00DE0E08"/>
    <w:rsid w:val="00DE13EE"/>
    <w:rsid w:val="00DE189C"/>
    <w:rsid w:val="00DE1FF8"/>
    <w:rsid w:val="00DE337C"/>
    <w:rsid w:val="00DE37D6"/>
    <w:rsid w:val="00DE392C"/>
    <w:rsid w:val="00DE5D80"/>
    <w:rsid w:val="00DE6646"/>
    <w:rsid w:val="00DE6E1A"/>
    <w:rsid w:val="00DF0E02"/>
    <w:rsid w:val="00DF0FCD"/>
    <w:rsid w:val="00DF21C2"/>
    <w:rsid w:val="00DF2C1A"/>
    <w:rsid w:val="00DF3FEA"/>
    <w:rsid w:val="00DF458A"/>
    <w:rsid w:val="00DF4D76"/>
    <w:rsid w:val="00DF4D98"/>
    <w:rsid w:val="00DF52C5"/>
    <w:rsid w:val="00DF5504"/>
    <w:rsid w:val="00DF5A75"/>
    <w:rsid w:val="00DF606F"/>
    <w:rsid w:val="00DF61FF"/>
    <w:rsid w:val="00E00A85"/>
    <w:rsid w:val="00E01ACA"/>
    <w:rsid w:val="00E02186"/>
    <w:rsid w:val="00E03CE0"/>
    <w:rsid w:val="00E04868"/>
    <w:rsid w:val="00E05734"/>
    <w:rsid w:val="00E060AD"/>
    <w:rsid w:val="00E0645E"/>
    <w:rsid w:val="00E07806"/>
    <w:rsid w:val="00E07AEB"/>
    <w:rsid w:val="00E10693"/>
    <w:rsid w:val="00E10856"/>
    <w:rsid w:val="00E11468"/>
    <w:rsid w:val="00E125BD"/>
    <w:rsid w:val="00E12AC0"/>
    <w:rsid w:val="00E12AC9"/>
    <w:rsid w:val="00E1411A"/>
    <w:rsid w:val="00E14A34"/>
    <w:rsid w:val="00E14DD7"/>
    <w:rsid w:val="00E152FC"/>
    <w:rsid w:val="00E15A53"/>
    <w:rsid w:val="00E168EE"/>
    <w:rsid w:val="00E174A7"/>
    <w:rsid w:val="00E1754C"/>
    <w:rsid w:val="00E177AC"/>
    <w:rsid w:val="00E21259"/>
    <w:rsid w:val="00E2269C"/>
    <w:rsid w:val="00E22AB4"/>
    <w:rsid w:val="00E2312F"/>
    <w:rsid w:val="00E23779"/>
    <w:rsid w:val="00E2391E"/>
    <w:rsid w:val="00E257D0"/>
    <w:rsid w:val="00E258D8"/>
    <w:rsid w:val="00E2678F"/>
    <w:rsid w:val="00E27098"/>
    <w:rsid w:val="00E2798F"/>
    <w:rsid w:val="00E3063E"/>
    <w:rsid w:val="00E30FF2"/>
    <w:rsid w:val="00E31A4E"/>
    <w:rsid w:val="00E328D0"/>
    <w:rsid w:val="00E33B27"/>
    <w:rsid w:val="00E33D98"/>
    <w:rsid w:val="00E33E81"/>
    <w:rsid w:val="00E34C80"/>
    <w:rsid w:val="00E352EB"/>
    <w:rsid w:val="00E354D3"/>
    <w:rsid w:val="00E35F9A"/>
    <w:rsid w:val="00E36852"/>
    <w:rsid w:val="00E36A9F"/>
    <w:rsid w:val="00E3759E"/>
    <w:rsid w:val="00E37CD1"/>
    <w:rsid w:val="00E37CF0"/>
    <w:rsid w:val="00E37D3C"/>
    <w:rsid w:val="00E4008C"/>
    <w:rsid w:val="00E40F44"/>
    <w:rsid w:val="00E4182E"/>
    <w:rsid w:val="00E42B52"/>
    <w:rsid w:val="00E43859"/>
    <w:rsid w:val="00E43F3C"/>
    <w:rsid w:val="00E441CE"/>
    <w:rsid w:val="00E448B0"/>
    <w:rsid w:val="00E44D09"/>
    <w:rsid w:val="00E4516B"/>
    <w:rsid w:val="00E45561"/>
    <w:rsid w:val="00E45B0D"/>
    <w:rsid w:val="00E45BBD"/>
    <w:rsid w:val="00E468E9"/>
    <w:rsid w:val="00E47F57"/>
    <w:rsid w:val="00E50427"/>
    <w:rsid w:val="00E51656"/>
    <w:rsid w:val="00E51D32"/>
    <w:rsid w:val="00E51D7E"/>
    <w:rsid w:val="00E52ECB"/>
    <w:rsid w:val="00E5322F"/>
    <w:rsid w:val="00E53CE2"/>
    <w:rsid w:val="00E54055"/>
    <w:rsid w:val="00E540E1"/>
    <w:rsid w:val="00E5469C"/>
    <w:rsid w:val="00E548AE"/>
    <w:rsid w:val="00E55326"/>
    <w:rsid w:val="00E55F6B"/>
    <w:rsid w:val="00E560ED"/>
    <w:rsid w:val="00E56203"/>
    <w:rsid w:val="00E56BC9"/>
    <w:rsid w:val="00E56CEF"/>
    <w:rsid w:val="00E57A88"/>
    <w:rsid w:val="00E60D7C"/>
    <w:rsid w:val="00E60E20"/>
    <w:rsid w:val="00E6240E"/>
    <w:rsid w:val="00E625A6"/>
    <w:rsid w:val="00E62660"/>
    <w:rsid w:val="00E62ABC"/>
    <w:rsid w:val="00E62E91"/>
    <w:rsid w:val="00E634A9"/>
    <w:rsid w:val="00E6404F"/>
    <w:rsid w:val="00E640DE"/>
    <w:rsid w:val="00E641F9"/>
    <w:rsid w:val="00E64282"/>
    <w:rsid w:val="00E645A8"/>
    <w:rsid w:val="00E64A42"/>
    <w:rsid w:val="00E66242"/>
    <w:rsid w:val="00E663FA"/>
    <w:rsid w:val="00E66BD3"/>
    <w:rsid w:val="00E66FEA"/>
    <w:rsid w:val="00E71013"/>
    <w:rsid w:val="00E71C10"/>
    <w:rsid w:val="00E727B2"/>
    <w:rsid w:val="00E72AD7"/>
    <w:rsid w:val="00E73059"/>
    <w:rsid w:val="00E746E2"/>
    <w:rsid w:val="00E7500B"/>
    <w:rsid w:val="00E752C6"/>
    <w:rsid w:val="00E752D8"/>
    <w:rsid w:val="00E75D4A"/>
    <w:rsid w:val="00E76A68"/>
    <w:rsid w:val="00E76F6D"/>
    <w:rsid w:val="00E804B6"/>
    <w:rsid w:val="00E81E28"/>
    <w:rsid w:val="00E82742"/>
    <w:rsid w:val="00E83126"/>
    <w:rsid w:val="00E83654"/>
    <w:rsid w:val="00E83765"/>
    <w:rsid w:val="00E83FF3"/>
    <w:rsid w:val="00E8406A"/>
    <w:rsid w:val="00E8476D"/>
    <w:rsid w:val="00E8499C"/>
    <w:rsid w:val="00E85789"/>
    <w:rsid w:val="00E857E8"/>
    <w:rsid w:val="00E86B0F"/>
    <w:rsid w:val="00E87B7B"/>
    <w:rsid w:val="00E90014"/>
    <w:rsid w:val="00E90194"/>
    <w:rsid w:val="00E90624"/>
    <w:rsid w:val="00E92651"/>
    <w:rsid w:val="00E9288F"/>
    <w:rsid w:val="00E93D52"/>
    <w:rsid w:val="00E944AA"/>
    <w:rsid w:val="00E94B29"/>
    <w:rsid w:val="00E95473"/>
    <w:rsid w:val="00E95573"/>
    <w:rsid w:val="00E957E3"/>
    <w:rsid w:val="00E95D85"/>
    <w:rsid w:val="00E960C3"/>
    <w:rsid w:val="00E96585"/>
    <w:rsid w:val="00E965E5"/>
    <w:rsid w:val="00E96952"/>
    <w:rsid w:val="00EA0220"/>
    <w:rsid w:val="00EA043B"/>
    <w:rsid w:val="00EA0BB4"/>
    <w:rsid w:val="00EA1839"/>
    <w:rsid w:val="00EA20D8"/>
    <w:rsid w:val="00EA3923"/>
    <w:rsid w:val="00EA458B"/>
    <w:rsid w:val="00EA4B2D"/>
    <w:rsid w:val="00EA4BE2"/>
    <w:rsid w:val="00EA4CBF"/>
    <w:rsid w:val="00EA574A"/>
    <w:rsid w:val="00EA75DD"/>
    <w:rsid w:val="00EA7C32"/>
    <w:rsid w:val="00EA7F10"/>
    <w:rsid w:val="00EA7FAE"/>
    <w:rsid w:val="00EB0622"/>
    <w:rsid w:val="00EB0FD5"/>
    <w:rsid w:val="00EB15DA"/>
    <w:rsid w:val="00EB4462"/>
    <w:rsid w:val="00EB4D94"/>
    <w:rsid w:val="00EB50A3"/>
    <w:rsid w:val="00EB6767"/>
    <w:rsid w:val="00EB677B"/>
    <w:rsid w:val="00EB68A4"/>
    <w:rsid w:val="00EB6ADA"/>
    <w:rsid w:val="00EB729A"/>
    <w:rsid w:val="00EB7ABC"/>
    <w:rsid w:val="00EB7F48"/>
    <w:rsid w:val="00EC00E7"/>
    <w:rsid w:val="00EC04CD"/>
    <w:rsid w:val="00EC0643"/>
    <w:rsid w:val="00EC07D1"/>
    <w:rsid w:val="00EC14BA"/>
    <w:rsid w:val="00EC2839"/>
    <w:rsid w:val="00EC2B29"/>
    <w:rsid w:val="00EC3D13"/>
    <w:rsid w:val="00EC4424"/>
    <w:rsid w:val="00EC48F8"/>
    <w:rsid w:val="00EC4919"/>
    <w:rsid w:val="00EC5DC4"/>
    <w:rsid w:val="00EC5ED3"/>
    <w:rsid w:val="00EC60AC"/>
    <w:rsid w:val="00EC62D1"/>
    <w:rsid w:val="00EC6DA5"/>
    <w:rsid w:val="00EC6F87"/>
    <w:rsid w:val="00EC723D"/>
    <w:rsid w:val="00ED0941"/>
    <w:rsid w:val="00ED13A5"/>
    <w:rsid w:val="00ED225E"/>
    <w:rsid w:val="00ED2AF2"/>
    <w:rsid w:val="00ED3341"/>
    <w:rsid w:val="00ED5B43"/>
    <w:rsid w:val="00ED5FB4"/>
    <w:rsid w:val="00ED60F9"/>
    <w:rsid w:val="00ED7A69"/>
    <w:rsid w:val="00ED7ABD"/>
    <w:rsid w:val="00EE1DC7"/>
    <w:rsid w:val="00EE1EE8"/>
    <w:rsid w:val="00EE1F5C"/>
    <w:rsid w:val="00EE2033"/>
    <w:rsid w:val="00EE23F9"/>
    <w:rsid w:val="00EE2A6B"/>
    <w:rsid w:val="00EE2FF9"/>
    <w:rsid w:val="00EE3787"/>
    <w:rsid w:val="00EE379E"/>
    <w:rsid w:val="00EE3BB7"/>
    <w:rsid w:val="00EE454B"/>
    <w:rsid w:val="00EE4966"/>
    <w:rsid w:val="00EE4A92"/>
    <w:rsid w:val="00EE55D8"/>
    <w:rsid w:val="00EE5908"/>
    <w:rsid w:val="00EE5A06"/>
    <w:rsid w:val="00EE61C0"/>
    <w:rsid w:val="00EE62DF"/>
    <w:rsid w:val="00EE6C6F"/>
    <w:rsid w:val="00EE7520"/>
    <w:rsid w:val="00EE7806"/>
    <w:rsid w:val="00EF0826"/>
    <w:rsid w:val="00EF109B"/>
    <w:rsid w:val="00EF17C7"/>
    <w:rsid w:val="00EF19E3"/>
    <w:rsid w:val="00EF22C4"/>
    <w:rsid w:val="00EF30D8"/>
    <w:rsid w:val="00EF3A80"/>
    <w:rsid w:val="00EF3C08"/>
    <w:rsid w:val="00EF3CF1"/>
    <w:rsid w:val="00EF4E63"/>
    <w:rsid w:val="00EF53E8"/>
    <w:rsid w:val="00EF5F45"/>
    <w:rsid w:val="00EF7571"/>
    <w:rsid w:val="00EF79A1"/>
    <w:rsid w:val="00EF7E25"/>
    <w:rsid w:val="00F003CB"/>
    <w:rsid w:val="00F00C73"/>
    <w:rsid w:val="00F014A2"/>
    <w:rsid w:val="00F016A4"/>
    <w:rsid w:val="00F02D11"/>
    <w:rsid w:val="00F03E92"/>
    <w:rsid w:val="00F041B8"/>
    <w:rsid w:val="00F04E9A"/>
    <w:rsid w:val="00F04F9C"/>
    <w:rsid w:val="00F0560F"/>
    <w:rsid w:val="00F05D07"/>
    <w:rsid w:val="00F05E4F"/>
    <w:rsid w:val="00F0640E"/>
    <w:rsid w:val="00F06681"/>
    <w:rsid w:val="00F0692F"/>
    <w:rsid w:val="00F06948"/>
    <w:rsid w:val="00F07A52"/>
    <w:rsid w:val="00F07D24"/>
    <w:rsid w:val="00F14203"/>
    <w:rsid w:val="00F14A4A"/>
    <w:rsid w:val="00F14EE0"/>
    <w:rsid w:val="00F15B53"/>
    <w:rsid w:val="00F16075"/>
    <w:rsid w:val="00F162E3"/>
    <w:rsid w:val="00F166AB"/>
    <w:rsid w:val="00F177DB"/>
    <w:rsid w:val="00F21018"/>
    <w:rsid w:val="00F21AF9"/>
    <w:rsid w:val="00F224A2"/>
    <w:rsid w:val="00F224B4"/>
    <w:rsid w:val="00F22C18"/>
    <w:rsid w:val="00F23346"/>
    <w:rsid w:val="00F23565"/>
    <w:rsid w:val="00F239DD"/>
    <w:rsid w:val="00F242F1"/>
    <w:rsid w:val="00F24346"/>
    <w:rsid w:val="00F25121"/>
    <w:rsid w:val="00F2595C"/>
    <w:rsid w:val="00F25BB5"/>
    <w:rsid w:val="00F2726C"/>
    <w:rsid w:val="00F3005A"/>
    <w:rsid w:val="00F3046D"/>
    <w:rsid w:val="00F30F8E"/>
    <w:rsid w:val="00F31B01"/>
    <w:rsid w:val="00F340E9"/>
    <w:rsid w:val="00F349F5"/>
    <w:rsid w:val="00F34DB4"/>
    <w:rsid w:val="00F34EDC"/>
    <w:rsid w:val="00F35E9A"/>
    <w:rsid w:val="00F35FE8"/>
    <w:rsid w:val="00F36928"/>
    <w:rsid w:val="00F36B07"/>
    <w:rsid w:val="00F36B58"/>
    <w:rsid w:val="00F36F92"/>
    <w:rsid w:val="00F41641"/>
    <w:rsid w:val="00F419A3"/>
    <w:rsid w:val="00F41EC7"/>
    <w:rsid w:val="00F44D72"/>
    <w:rsid w:val="00F451CC"/>
    <w:rsid w:val="00F45D7D"/>
    <w:rsid w:val="00F46CE4"/>
    <w:rsid w:val="00F47780"/>
    <w:rsid w:val="00F4796A"/>
    <w:rsid w:val="00F47CD4"/>
    <w:rsid w:val="00F500AC"/>
    <w:rsid w:val="00F50124"/>
    <w:rsid w:val="00F50E2F"/>
    <w:rsid w:val="00F52E73"/>
    <w:rsid w:val="00F53291"/>
    <w:rsid w:val="00F532FE"/>
    <w:rsid w:val="00F53522"/>
    <w:rsid w:val="00F53CC8"/>
    <w:rsid w:val="00F54348"/>
    <w:rsid w:val="00F546CB"/>
    <w:rsid w:val="00F5480F"/>
    <w:rsid w:val="00F548B2"/>
    <w:rsid w:val="00F54B89"/>
    <w:rsid w:val="00F54CE1"/>
    <w:rsid w:val="00F567D1"/>
    <w:rsid w:val="00F56F95"/>
    <w:rsid w:val="00F57850"/>
    <w:rsid w:val="00F57AC1"/>
    <w:rsid w:val="00F60046"/>
    <w:rsid w:val="00F600DA"/>
    <w:rsid w:val="00F60A7E"/>
    <w:rsid w:val="00F60F7C"/>
    <w:rsid w:val="00F61065"/>
    <w:rsid w:val="00F61174"/>
    <w:rsid w:val="00F6167D"/>
    <w:rsid w:val="00F624CD"/>
    <w:rsid w:val="00F634D0"/>
    <w:rsid w:val="00F639B7"/>
    <w:rsid w:val="00F639F1"/>
    <w:rsid w:val="00F64D1B"/>
    <w:rsid w:val="00F6502E"/>
    <w:rsid w:val="00F653FE"/>
    <w:rsid w:val="00F65EEE"/>
    <w:rsid w:val="00F66823"/>
    <w:rsid w:val="00F67490"/>
    <w:rsid w:val="00F6775B"/>
    <w:rsid w:val="00F67B74"/>
    <w:rsid w:val="00F70085"/>
    <w:rsid w:val="00F70498"/>
    <w:rsid w:val="00F7075C"/>
    <w:rsid w:val="00F70B71"/>
    <w:rsid w:val="00F712AD"/>
    <w:rsid w:val="00F71476"/>
    <w:rsid w:val="00F72DE6"/>
    <w:rsid w:val="00F72F89"/>
    <w:rsid w:val="00F73348"/>
    <w:rsid w:val="00F738B3"/>
    <w:rsid w:val="00F73F2C"/>
    <w:rsid w:val="00F745CF"/>
    <w:rsid w:val="00F74644"/>
    <w:rsid w:val="00F74877"/>
    <w:rsid w:val="00F74A64"/>
    <w:rsid w:val="00F74BA0"/>
    <w:rsid w:val="00F74E9C"/>
    <w:rsid w:val="00F7508D"/>
    <w:rsid w:val="00F75538"/>
    <w:rsid w:val="00F76AA9"/>
    <w:rsid w:val="00F76B23"/>
    <w:rsid w:val="00F76D62"/>
    <w:rsid w:val="00F77122"/>
    <w:rsid w:val="00F775A8"/>
    <w:rsid w:val="00F77B14"/>
    <w:rsid w:val="00F80BED"/>
    <w:rsid w:val="00F81B70"/>
    <w:rsid w:val="00F81BC9"/>
    <w:rsid w:val="00F82549"/>
    <w:rsid w:val="00F8264F"/>
    <w:rsid w:val="00F8281C"/>
    <w:rsid w:val="00F82CCB"/>
    <w:rsid w:val="00F83871"/>
    <w:rsid w:val="00F83965"/>
    <w:rsid w:val="00F8416F"/>
    <w:rsid w:val="00F842C3"/>
    <w:rsid w:val="00F84333"/>
    <w:rsid w:val="00F84817"/>
    <w:rsid w:val="00F8578D"/>
    <w:rsid w:val="00F85D37"/>
    <w:rsid w:val="00F86274"/>
    <w:rsid w:val="00F871A2"/>
    <w:rsid w:val="00F878F7"/>
    <w:rsid w:val="00F90A0E"/>
    <w:rsid w:val="00F91052"/>
    <w:rsid w:val="00F914EF"/>
    <w:rsid w:val="00F91883"/>
    <w:rsid w:val="00F91D9B"/>
    <w:rsid w:val="00F923EF"/>
    <w:rsid w:val="00F92A34"/>
    <w:rsid w:val="00F93259"/>
    <w:rsid w:val="00F9336E"/>
    <w:rsid w:val="00F93D1E"/>
    <w:rsid w:val="00F951DB"/>
    <w:rsid w:val="00F95224"/>
    <w:rsid w:val="00F95967"/>
    <w:rsid w:val="00F95A75"/>
    <w:rsid w:val="00F95B69"/>
    <w:rsid w:val="00F95EA1"/>
    <w:rsid w:val="00F96271"/>
    <w:rsid w:val="00F96443"/>
    <w:rsid w:val="00F9666A"/>
    <w:rsid w:val="00FA05A5"/>
    <w:rsid w:val="00FA083A"/>
    <w:rsid w:val="00FA0C8E"/>
    <w:rsid w:val="00FA1C97"/>
    <w:rsid w:val="00FA1EDE"/>
    <w:rsid w:val="00FA232B"/>
    <w:rsid w:val="00FA31E5"/>
    <w:rsid w:val="00FA3548"/>
    <w:rsid w:val="00FA39D5"/>
    <w:rsid w:val="00FA450D"/>
    <w:rsid w:val="00FA5718"/>
    <w:rsid w:val="00FA594E"/>
    <w:rsid w:val="00FA6C03"/>
    <w:rsid w:val="00FA6E3E"/>
    <w:rsid w:val="00FA7466"/>
    <w:rsid w:val="00FB0A63"/>
    <w:rsid w:val="00FB1E70"/>
    <w:rsid w:val="00FB2A67"/>
    <w:rsid w:val="00FB2B78"/>
    <w:rsid w:val="00FB2FD3"/>
    <w:rsid w:val="00FB34F8"/>
    <w:rsid w:val="00FB3871"/>
    <w:rsid w:val="00FB4883"/>
    <w:rsid w:val="00FB49F6"/>
    <w:rsid w:val="00FB567C"/>
    <w:rsid w:val="00FB5EAF"/>
    <w:rsid w:val="00FB62FC"/>
    <w:rsid w:val="00FB6653"/>
    <w:rsid w:val="00FB687B"/>
    <w:rsid w:val="00FB6CE8"/>
    <w:rsid w:val="00FB758F"/>
    <w:rsid w:val="00FB76AE"/>
    <w:rsid w:val="00FB79BF"/>
    <w:rsid w:val="00FC0D7B"/>
    <w:rsid w:val="00FC0D99"/>
    <w:rsid w:val="00FC142A"/>
    <w:rsid w:val="00FC16A0"/>
    <w:rsid w:val="00FC1A7C"/>
    <w:rsid w:val="00FC1C62"/>
    <w:rsid w:val="00FC2DF9"/>
    <w:rsid w:val="00FC35CD"/>
    <w:rsid w:val="00FC4074"/>
    <w:rsid w:val="00FC4194"/>
    <w:rsid w:val="00FC4E2A"/>
    <w:rsid w:val="00FC5797"/>
    <w:rsid w:val="00FC5A33"/>
    <w:rsid w:val="00FC5B33"/>
    <w:rsid w:val="00FC6052"/>
    <w:rsid w:val="00FD007F"/>
    <w:rsid w:val="00FD077F"/>
    <w:rsid w:val="00FD1296"/>
    <w:rsid w:val="00FD18B5"/>
    <w:rsid w:val="00FD1A30"/>
    <w:rsid w:val="00FD1A60"/>
    <w:rsid w:val="00FD1DE3"/>
    <w:rsid w:val="00FD2B9F"/>
    <w:rsid w:val="00FD2F12"/>
    <w:rsid w:val="00FD30B4"/>
    <w:rsid w:val="00FD3403"/>
    <w:rsid w:val="00FD3411"/>
    <w:rsid w:val="00FD3CC1"/>
    <w:rsid w:val="00FD475A"/>
    <w:rsid w:val="00FD4DFB"/>
    <w:rsid w:val="00FD571C"/>
    <w:rsid w:val="00FD574D"/>
    <w:rsid w:val="00FD57D6"/>
    <w:rsid w:val="00FD5BB2"/>
    <w:rsid w:val="00FD7660"/>
    <w:rsid w:val="00FD78D3"/>
    <w:rsid w:val="00FD7A25"/>
    <w:rsid w:val="00FE0B1C"/>
    <w:rsid w:val="00FE1C81"/>
    <w:rsid w:val="00FE28D5"/>
    <w:rsid w:val="00FE2AB6"/>
    <w:rsid w:val="00FE2E5F"/>
    <w:rsid w:val="00FE4130"/>
    <w:rsid w:val="00FE5A26"/>
    <w:rsid w:val="00FE60BA"/>
    <w:rsid w:val="00FE6361"/>
    <w:rsid w:val="00FE6370"/>
    <w:rsid w:val="00FE6E2D"/>
    <w:rsid w:val="00FE7F8E"/>
    <w:rsid w:val="00FF04C1"/>
    <w:rsid w:val="00FF0DEE"/>
    <w:rsid w:val="00FF109F"/>
    <w:rsid w:val="00FF10A0"/>
    <w:rsid w:val="00FF3CE8"/>
    <w:rsid w:val="00FF4228"/>
    <w:rsid w:val="00FF4C63"/>
    <w:rsid w:val="00FF5938"/>
    <w:rsid w:val="00FF6004"/>
    <w:rsid w:val="00FF6141"/>
    <w:rsid w:val="00FF6531"/>
    <w:rsid w:val="00FF7381"/>
    <w:rsid w:val="00FF77E0"/>
    <w:rsid w:val="00FF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2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E7518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3AFE"/>
    <w:pPr>
      <w:tabs>
        <w:tab w:val="center" w:pos="4419"/>
        <w:tab w:val="right" w:pos="8838"/>
      </w:tabs>
    </w:pPr>
    <w:rPr>
      <w:i/>
      <w:iCs/>
      <w:sz w:val="26"/>
      <w:szCs w:val="26"/>
    </w:rPr>
  </w:style>
  <w:style w:type="character" w:customStyle="1" w:styleId="CabealhoChar">
    <w:name w:val="Cabeçalho Char"/>
    <w:basedOn w:val="Fontepargpadro"/>
    <w:link w:val="Cabealho"/>
    <w:rsid w:val="00AC3AFE"/>
    <w:rPr>
      <w:i/>
      <w:iCs/>
      <w:sz w:val="26"/>
      <w:szCs w:val="26"/>
    </w:rPr>
  </w:style>
  <w:style w:type="paragraph" w:styleId="Corpodetexto">
    <w:name w:val="Body Text"/>
    <w:basedOn w:val="Normal"/>
    <w:link w:val="CorpodetextoChar"/>
    <w:rsid w:val="008734E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734E7"/>
  </w:style>
  <w:style w:type="paragraph" w:styleId="Rodap">
    <w:name w:val="footer"/>
    <w:basedOn w:val="Normal"/>
    <w:link w:val="RodapChar"/>
    <w:rsid w:val="00810B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0B3F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885ACC"/>
  </w:style>
  <w:style w:type="character" w:styleId="nfase">
    <w:name w:val="Emphasis"/>
    <w:basedOn w:val="Fontepargpadro"/>
    <w:uiPriority w:val="20"/>
    <w:qFormat/>
    <w:rsid w:val="00885ACC"/>
    <w:rPr>
      <w:i/>
      <w:iCs/>
    </w:rPr>
  </w:style>
  <w:style w:type="paragraph" w:styleId="Recuodecorpodetexto2">
    <w:name w:val="Body Text Indent 2"/>
    <w:basedOn w:val="Normal"/>
    <w:link w:val="Recuodecorpodetexto2Char"/>
    <w:rsid w:val="008E7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E7518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E7518"/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46049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F65EE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65E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65EEE"/>
  </w:style>
  <w:style w:type="paragraph" w:styleId="Assuntodocomentrio">
    <w:name w:val="annotation subject"/>
    <w:basedOn w:val="Textodecomentrio"/>
    <w:next w:val="Textodecomentrio"/>
    <w:link w:val="AssuntodocomentrioChar"/>
    <w:rsid w:val="00F65E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65EEE"/>
    <w:rPr>
      <w:b/>
      <w:bCs/>
    </w:rPr>
  </w:style>
  <w:style w:type="paragraph" w:styleId="Textodebalo">
    <w:name w:val="Balloon Text"/>
    <w:basedOn w:val="Normal"/>
    <w:link w:val="TextodebaloChar"/>
    <w:rsid w:val="00F65E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5EEE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185547"/>
    <w:rPr>
      <w:sz w:val="24"/>
      <w:szCs w:val="24"/>
    </w:rPr>
  </w:style>
  <w:style w:type="paragraph" w:styleId="Corpodetexto2">
    <w:name w:val="Body Text 2"/>
    <w:basedOn w:val="Normal"/>
    <w:link w:val="Corpodetexto2Char"/>
    <w:rsid w:val="00DA41ED"/>
    <w:pPr>
      <w:widowControl w:val="0"/>
      <w:suppressAutoHyphens/>
      <w:spacing w:after="120" w:line="480" w:lineRule="auto"/>
    </w:pPr>
    <w:rPr>
      <w:rFonts w:eastAsia="Bitstream Vera Sans"/>
      <w:kern w:val="1"/>
    </w:rPr>
  </w:style>
  <w:style w:type="character" w:customStyle="1" w:styleId="Corpodetexto2Char">
    <w:name w:val="Corpo de texto 2 Char"/>
    <w:basedOn w:val="Fontepargpadro"/>
    <w:link w:val="Corpodetexto2"/>
    <w:rsid w:val="00DA41ED"/>
    <w:rPr>
      <w:rFonts w:eastAsia="Bitstream Vera Sans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057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8404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4044E"/>
    <w:rPr>
      <w:sz w:val="24"/>
      <w:szCs w:val="24"/>
    </w:rPr>
  </w:style>
  <w:style w:type="paragraph" w:customStyle="1" w:styleId="arial">
    <w:name w:val="arial"/>
    <w:rsid w:val="00381376"/>
    <w:pPr>
      <w:widowControl w:val="0"/>
      <w:suppressAutoHyphens/>
      <w:spacing w:line="360" w:lineRule="auto"/>
      <w:jc w:val="both"/>
    </w:pPr>
    <w:rPr>
      <w:rFonts w:eastAsia="WenQuanYi Micro Hei"/>
      <w:b/>
      <w:bCs/>
      <w:kern w:val="1"/>
      <w:sz w:val="24"/>
      <w:szCs w:val="24"/>
      <w:lang w:eastAsia="zh-CN" w:bidi="hi-IN"/>
    </w:rPr>
  </w:style>
  <w:style w:type="character" w:styleId="Nmerodelinha">
    <w:name w:val="line number"/>
    <w:basedOn w:val="Fontepargpadro"/>
    <w:semiHidden/>
    <w:unhideWhenUsed/>
    <w:rsid w:val="008E15AA"/>
  </w:style>
  <w:style w:type="paragraph" w:styleId="Ttulo">
    <w:name w:val="Title"/>
    <w:basedOn w:val="Normal"/>
    <w:link w:val="TtuloChar"/>
    <w:qFormat/>
    <w:rsid w:val="00FD4DFB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D4DFB"/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350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eli.martins\Desktop\CONSELHOS\CONSELHOS%202015\CMDCA\REUNI&#213;ES\02-05%20de%20fevereiro%20(extraordin&#225;ria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A9D7-22FE-434A-96D2-CAE7094B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02-05 de fevereiro (extraordinária)</Template>
  <TotalTime>0</TotalTime>
  <Pages>4</Pages>
  <Words>1109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CONJUNTA DO CONSELHO MUNICIPAL DOS DIREITOS DA CRIANÇA – CMDCA E DO ADOLESCENTE E DO CONSELHO MUNICIPAL DE ASSISTENCIA SOCIAL - CMAS</vt:lpstr>
    </vt:vector>
  </TitlesOfParts>
  <Company>Particular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CONJUNTA DO CONSELHO MUNICIPAL DOS DIREITOS DA CRIANÇA – CMDCA E DO ADOLESCENTE E DO CONSELHO MUNICIPAL DE ASSISTENCIA SOCIAL - CMAS</dc:title>
  <dc:creator>francieli.martins</dc:creator>
  <cp:lastModifiedBy>dorival.tenerelli</cp:lastModifiedBy>
  <cp:revision>2</cp:revision>
  <cp:lastPrinted>2017-11-08T11:51:00Z</cp:lastPrinted>
  <dcterms:created xsi:type="dcterms:W3CDTF">2018-06-07T13:06:00Z</dcterms:created>
  <dcterms:modified xsi:type="dcterms:W3CDTF">2018-06-07T13:06:00Z</dcterms:modified>
</cp:coreProperties>
</file>