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25" w:rsidRDefault="00C81D8B" w:rsidP="00814B2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REPUBLICADO POR TER SAÍDO COM INCORREÇÃO</w:t>
      </w:r>
    </w:p>
    <w:p w:rsidR="00814B25" w:rsidRPr="00814B25" w:rsidRDefault="00814B25" w:rsidP="00814B2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14B25">
        <w:rPr>
          <w:rFonts w:ascii="Arial" w:hAnsi="Arial" w:cs="Arial"/>
          <w:b/>
          <w:bCs/>
          <w:sz w:val="24"/>
          <w:szCs w:val="24"/>
          <w:u w:val="single"/>
        </w:rPr>
        <w:t>PORTARIA Nº. 178 DE 21 DE JUNHO DE 2018</w:t>
      </w:r>
    </w:p>
    <w:p w:rsidR="00814B25" w:rsidRPr="00814B25" w:rsidRDefault="00814B25" w:rsidP="00814B2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4B25" w:rsidRPr="00814B25" w:rsidRDefault="00814B25" w:rsidP="00814B2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4B25">
        <w:rPr>
          <w:rFonts w:ascii="Arial" w:hAnsi="Arial" w:cs="Arial"/>
          <w:b/>
          <w:sz w:val="24"/>
          <w:szCs w:val="24"/>
        </w:rPr>
        <w:t>ANTONIO CARLOS PICOLO FURLAN,</w:t>
      </w:r>
      <w:r w:rsidRPr="00814B25">
        <w:rPr>
          <w:rFonts w:ascii="Arial" w:hAnsi="Arial" w:cs="Arial"/>
          <w:sz w:val="24"/>
          <w:szCs w:val="24"/>
        </w:rPr>
        <w:t xml:space="preserve"> Diretor Presidente do Serviço Autônomo Municipal de Água e Esgoto de Andirá, Estado do Paraná, no uso das atribuições que lhe são conferidas por lei,</w:t>
      </w:r>
    </w:p>
    <w:p w:rsidR="00814B25" w:rsidRPr="00814B25" w:rsidRDefault="00814B25" w:rsidP="00FC6169">
      <w:pPr>
        <w:spacing w:after="240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814B25" w:rsidRPr="00814B25" w:rsidRDefault="00814B25" w:rsidP="00814B25">
      <w:pPr>
        <w:spacing w:after="24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4B25">
        <w:rPr>
          <w:rFonts w:ascii="Arial" w:hAnsi="Arial" w:cs="Arial"/>
          <w:b/>
          <w:sz w:val="24"/>
          <w:szCs w:val="24"/>
        </w:rPr>
        <w:t>CONSIDERANDO</w:t>
      </w:r>
      <w:r w:rsidRPr="00814B25">
        <w:rPr>
          <w:rFonts w:ascii="Arial" w:hAnsi="Arial" w:cs="Arial"/>
          <w:sz w:val="24"/>
          <w:szCs w:val="24"/>
        </w:rPr>
        <w:t xml:space="preserve"> a instauração do PAD através da Portaria da Prefeitura Municipal de Andirá nº 11.290 de 15 de janeiro de 2018;</w:t>
      </w:r>
    </w:p>
    <w:p w:rsidR="00814B25" w:rsidRPr="00814B25" w:rsidRDefault="00814B25" w:rsidP="00814B25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4B25">
        <w:rPr>
          <w:rFonts w:ascii="Arial" w:hAnsi="Arial" w:cs="Arial"/>
          <w:b/>
          <w:sz w:val="24"/>
          <w:szCs w:val="24"/>
        </w:rPr>
        <w:t>CONSIDERANDO</w:t>
      </w:r>
      <w:r w:rsidRPr="00814B25">
        <w:rPr>
          <w:rFonts w:ascii="Arial" w:hAnsi="Arial" w:cs="Arial"/>
          <w:sz w:val="24"/>
          <w:szCs w:val="24"/>
        </w:rPr>
        <w:t xml:space="preserve"> haver sido comprovado nos autos do Processo Administrativo Disciplinar nº 03/2018 – SAMAE, instaurado em desfavor do Servidor </w:t>
      </w:r>
      <w:r w:rsidRPr="00814B25">
        <w:rPr>
          <w:rFonts w:ascii="Arial" w:hAnsi="Arial" w:cs="Arial"/>
          <w:b/>
          <w:sz w:val="24"/>
          <w:szCs w:val="24"/>
        </w:rPr>
        <w:t>PATRÍCK PRESLEY DE SOUZA</w:t>
      </w:r>
      <w:r w:rsidRPr="00814B25">
        <w:rPr>
          <w:rFonts w:ascii="Arial" w:hAnsi="Arial" w:cs="Arial"/>
          <w:sz w:val="24"/>
          <w:szCs w:val="24"/>
        </w:rPr>
        <w:t>, ocupante do cargo Agente de Serviços, por descumprimento do artigo 136, XVII da Lei Municipal de Andirá 1.170/93;</w:t>
      </w:r>
    </w:p>
    <w:p w:rsidR="00814B25" w:rsidRPr="00814B25" w:rsidRDefault="00814B25" w:rsidP="00814B25">
      <w:pPr>
        <w:tabs>
          <w:tab w:val="left" w:pos="1985"/>
        </w:tabs>
        <w:ind w:firstLine="1985"/>
        <w:jc w:val="both"/>
        <w:rPr>
          <w:rFonts w:ascii="Arial" w:hAnsi="Arial" w:cs="Arial"/>
          <w:sz w:val="24"/>
          <w:szCs w:val="24"/>
        </w:rPr>
      </w:pPr>
    </w:p>
    <w:p w:rsidR="00814B25" w:rsidRPr="00814B25" w:rsidRDefault="00814B25" w:rsidP="00814B25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4B25">
        <w:rPr>
          <w:rFonts w:ascii="Arial" w:hAnsi="Arial" w:cs="Arial"/>
          <w:b/>
          <w:sz w:val="24"/>
          <w:szCs w:val="24"/>
        </w:rPr>
        <w:t xml:space="preserve">CONSIDERANDO </w:t>
      </w:r>
      <w:r w:rsidRPr="00814B25">
        <w:rPr>
          <w:rFonts w:ascii="Arial" w:hAnsi="Arial" w:cs="Arial"/>
          <w:sz w:val="24"/>
          <w:szCs w:val="24"/>
        </w:rPr>
        <w:t xml:space="preserve">os princípios da Autotutela, Razoabilidade e Proporcionalidade e o artigo 147 da Lei Municipal nº 1.170/93. </w:t>
      </w:r>
    </w:p>
    <w:p w:rsidR="00814B25" w:rsidRPr="00814B25" w:rsidRDefault="00814B25" w:rsidP="00814B25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814B25" w:rsidRPr="00814B25" w:rsidRDefault="00814B25" w:rsidP="00814B25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14B25">
        <w:rPr>
          <w:rFonts w:ascii="Arial" w:hAnsi="Arial" w:cs="Arial"/>
          <w:b/>
          <w:bCs/>
          <w:sz w:val="24"/>
          <w:szCs w:val="24"/>
          <w:u w:val="single"/>
        </w:rPr>
        <w:t xml:space="preserve">R E S O L VE:  </w:t>
      </w:r>
    </w:p>
    <w:p w:rsidR="00814B25" w:rsidRPr="00814B25" w:rsidRDefault="00814B25" w:rsidP="00814B25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C6169" w:rsidRPr="004751C6" w:rsidRDefault="00814B25" w:rsidP="00FC6169">
      <w:pPr>
        <w:spacing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814B25">
        <w:rPr>
          <w:rFonts w:ascii="Arial" w:hAnsi="Arial" w:cs="Arial"/>
          <w:b/>
          <w:bCs/>
          <w:sz w:val="24"/>
          <w:szCs w:val="24"/>
        </w:rPr>
        <w:t xml:space="preserve">Art. 1º. </w:t>
      </w:r>
      <w:r w:rsidR="00FC6169" w:rsidRPr="004751C6">
        <w:rPr>
          <w:rFonts w:ascii="Arial" w:hAnsi="Arial" w:cs="Arial"/>
          <w:bCs/>
          <w:sz w:val="24"/>
          <w:szCs w:val="24"/>
        </w:rPr>
        <w:t>Revogar a Portaria n</w:t>
      </w:r>
      <w:r w:rsidR="00FC6169" w:rsidRPr="004751C6">
        <w:rPr>
          <w:rFonts w:ascii="Arial" w:hAnsi="Arial" w:cs="Arial"/>
          <w:sz w:val="24"/>
          <w:szCs w:val="24"/>
        </w:rPr>
        <w:t>º 14</w:t>
      </w:r>
      <w:r w:rsidR="00FC6169">
        <w:rPr>
          <w:rFonts w:ascii="Arial" w:hAnsi="Arial" w:cs="Arial"/>
          <w:sz w:val="24"/>
          <w:szCs w:val="24"/>
        </w:rPr>
        <w:t>8</w:t>
      </w:r>
      <w:r w:rsidR="00FC6169" w:rsidRPr="004751C6">
        <w:rPr>
          <w:rFonts w:ascii="Arial" w:hAnsi="Arial" w:cs="Arial"/>
          <w:sz w:val="24"/>
          <w:szCs w:val="24"/>
        </w:rPr>
        <w:t xml:space="preserve"> de 22 de maio de 2018 do SAMA</w:t>
      </w:r>
      <w:r w:rsidR="00FC6169">
        <w:rPr>
          <w:rFonts w:ascii="Arial" w:hAnsi="Arial" w:cs="Arial"/>
          <w:sz w:val="24"/>
          <w:szCs w:val="24"/>
        </w:rPr>
        <w:t>E publicada na edição nº 1511 d</w:t>
      </w:r>
      <w:r w:rsidR="00FC6169" w:rsidRPr="004751C6">
        <w:rPr>
          <w:rFonts w:ascii="Arial" w:hAnsi="Arial" w:cs="Arial"/>
          <w:sz w:val="24"/>
          <w:szCs w:val="24"/>
        </w:rPr>
        <w:t>o D</w:t>
      </w:r>
      <w:r w:rsidR="00FC6169">
        <w:rPr>
          <w:rFonts w:ascii="Arial" w:hAnsi="Arial" w:cs="Arial"/>
          <w:sz w:val="24"/>
          <w:szCs w:val="24"/>
        </w:rPr>
        <w:t xml:space="preserve">iário Oficial dos Municípios do Estado do Paraná -AMP do dia 23 de maio de 2018 </w:t>
      </w:r>
      <w:r w:rsidR="00FC6169" w:rsidRPr="004751C6">
        <w:rPr>
          <w:rFonts w:ascii="Arial" w:hAnsi="Arial" w:cs="Arial"/>
          <w:sz w:val="24"/>
          <w:szCs w:val="24"/>
        </w:rPr>
        <w:t>e a</w:t>
      </w:r>
      <w:r w:rsidR="00FC6169">
        <w:rPr>
          <w:rFonts w:ascii="Arial" w:hAnsi="Arial" w:cs="Arial"/>
          <w:sz w:val="24"/>
          <w:szCs w:val="24"/>
        </w:rPr>
        <w:t xml:space="preserve"> Republicação da Portaria nº 148</w:t>
      </w:r>
      <w:r w:rsidR="00FC6169" w:rsidRPr="004751C6">
        <w:rPr>
          <w:rFonts w:ascii="Arial" w:hAnsi="Arial" w:cs="Arial"/>
          <w:sz w:val="24"/>
          <w:szCs w:val="24"/>
        </w:rPr>
        <w:t xml:space="preserve"> de 22 de maio de 201</w:t>
      </w:r>
      <w:r w:rsidR="00FC6169">
        <w:rPr>
          <w:rFonts w:ascii="Arial" w:hAnsi="Arial" w:cs="Arial"/>
          <w:sz w:val="24"/>
          <w:szCs w:val="24"/>
        </w:rPr>
        <w:t xml:space="preserve">8 </w:t>
      </w:r>
      <w:r w:rsidR="00FC6169" w:rsidRPr="004751C6">
        <w:rPr>
          <w:rFonts w:ascii="Arial" w:hAnsi="Arial" w:cs="Arial"/>
          <w:sz w:val="24"/>
          <w:szCs w:val="24"/>
        </w:rPr>
        <w:t>do SAMAE</w:t>
      </w:r>
      <w:r w:rsidR="00FC6169">
        <w:rPr>
          <w:rFonts w:ascii="Arial" w:hAnsi="Arial" w:cs="Arial"/>
          <w:sz w:val="24"/>
          <w:szCs w:val="24"/>
        </w:rPr>
        <w:t xml:space="preserve"> publicada na edição nº 1513 d</w:t>
      </w:r>
      <w:r w:rsidR="00FC6169" w:rsidRPr="004751C6">
        <w:rPr>
          <w:rFonts w:ascii="Arial" w:hAnsi="Arial" w:cs="Arial"/>
          <w:sz w:val="24"/>
          <w:szCs w:val="24"/>
        </w:rPr>
        <w:t>o D</w:t>
      </w:r>
      <w:r w:rsidR="00FC6169">
        <w:rPr>
          <w:rFonts w:ascii="Arial" w:hAnsi="Arial" w:cs="Arial"/>
          <w:sz w:val="24"/>
          <w:szCs w:val="24"/>
        </w:rPr>
        <w:t xml:space="preserve">iário Oficial dos Municípios do Estado do Paraná – AMP do dia 25 de maio de 2018. </w:t>
      </w:r>
    </w:p>
    <w:p w:rsidR="00FC6169" w:rsidRPr="00814B25" w:rsidRDefault="00FC6169" w:rsidP="00814B25">
      <w:pPr>
        <w:spacing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814B25" w:rsidRPr="00814B25" w:rsidRDefault="00814B25" w:rsidP="00814B25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814B25">
        <w:rPr>
          <w:rFonts w:ascii="Arial" w:hAnsi="Arial" w:cs="Arial"/>
          <w:b/>
          <w:bCs/>
          <w:sz w:val="24"/>
          <w:szCs w:val="24"/>
        </w:rPr>
        <w:t>Art. 2º.</w:t>
      </w:r>
      <w:r w:rsidRPr="00814B25">
        <w:rPr>
          <w:rFonts w:ascii="Arial" w:hAnsi="Arial" w:cs="Arial"/>
          <w:bCs/>
          <w:sz w:val="24"/>
          <w:szCs w:val="24"/>
        </w:rPr>
        <w:t xml:space="preserve"> Aplicar neste caso a pena de suspensão por trinta dias, sem remuneração, ao Servidor do SAMAE, </w:t>
      </w:r>
      <w:r w:rsidRPr="00814B25">
        <w:rPr>
          <w:rFonts w:ascii="Arial" w:hAnsi="Arial" w:cs="Arial"/>
          <w:b/>
          <w:bCs/>
          <w:sz w:val="24"/>
          <w:szCs w:val="24"/>
        </w:rPr>
        <w:t>PATRICK PRESLEY DE SOUZA</w:t>
      </w:r>
      <w:r w:rsidRPr="00814B25">
        <w:rPr>
          <w:rFonts w:ascii="Arial" w:hAnsi="Arial" w:cs="Arial"/>
          <w:bCs/>
          <w:sz w:val="24"/>
          <w:szCs w:val="24"/>
        </w:rPr>
        <w:t xml:space="preserve">, ocupante do cargo Agente de Serviços, conforme o artigo 148, II, § 1º do Estatuto dos Servidores de Andirá – Lei Municipal nº 1.170/93. </w:t>
      </w:r>
    </w:p>
    <w:p w:rsidR="00814B25" w:rsidRPr="00814B25" w:rsidRDefault="00814B25" w:rsidP="00814B25">
      <w:pPr>
        <w:spacing w:line="360" w:lineRule="auto"/>
        <w:ind w:firstLine="127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14B25" w:rsidRPr="00814B25" w:rsidRDefault="00814B25" w:rsidP="00814B2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814B25">
        <w:rPr>
          <w:rFonts w:ascii="Arial" w:hAnsi="Arial" w:cs="Arial"/>
          <w:b/>
          <w:sz w:val="24"/>
          <w:szCs w:val="24"/>
        </w:rPr>
        <w:t xml:space="preserve">          Parágrafo único.</w:t>
      </w:r>
      <w:r w:rsidRPr="00814B25">
        <w:rPr>
          <w:rFonts w:ascii="Arial" w:hAnsi="Arial" w:cs="Arial"/>
          <w:sz w:val="24"/>
          <w:szCs w:val="24"/>
        </w:rPr>
        <w:t xml:space="preserve"> A pena de suspensão será cumprida </w:t>
      </w:r>
      <w:r w:rsidR="00C81D8B">
        <w:rPr>
          <w:rFonts w:ascii="Arial" w:hAnsi="Arial" w:cs="Arial"/>
          <w:sz w:val="24"/>
          <w:szCs w:val="24"/>
        </w:rPr>
        <w:t>n</w:t>
      </w:r>
      <w:r w:rsidRPr="00814B25">
        <w:rPr>
          <w:rFonts w:ascii="Arial" w:hAnsi="Arial" w:cs="Arial"/>
          <w:sz w:val="24"/>
          <w:szCs w:val="24"/>
        </w:rPr>
        <w:t>os dias</w:t>
      </w:r>
      <w:r w:rsidRPr="00814B25">
        <w:rPr>
          <w:rFonts w:ascii="Arial" w:hAnsi="Arial" w:cs="Arial"/>
          <w:bCs/>
          <w:sz w:val="24"/>
          <w:szCs w:val="24"/>
        </w:rPr>
        <w:t xml:space="preserve"> 21 de maio de 2018 a </w:t>
      </w:r>
      <w:r w:rsidR="00C81D8B">
        <w:rPr>
          <w:rFonts w:ascii="Arial" w:hAnsi="Arial" w:cs="Arial"/>
          <w:bCs/>
          <w:sz w:val="24"/>
          <w:szCs w:val="24"/>
        </w:rPr>
        <w:t>19</w:t>
      </w:r>
      <w:r w:rsidRPr="00814B25">
        <w:rPr>
          <w:rFonts w:ascii="Arial" w:hAnsi="Arial" w:cs="Arial"/>
          <w:bCs/>
          <w:sz w:val="24"/>
          <w:szCs w:val="24"/>
        </w:rPr>
        <w:t xml:space="preserve"> de junho de 2018.</w:t>
      </w:r>
    </w:p>
    <w:p w:rsidR="00814B25" w:rsidRPr="00814B25" w:rsidRDefault="00814B25" w:rsidP="00814B2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814B25" w:rsidRPr="00814B25" w:rsidRDefault="00814B25" w:rsidP="00814B25">
      <w:pPr>
        <w:spacing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/>
        </w:rPr>
      </w:pPr>
      <w:r w:rsidRPr="00814B25">
        <w:rPr>
          <w:rFonts w:ascii="Arial" w:hAnsi="Arial" w:cs="Arial"/>
          <w:b/>
          <w:sz w:val="24"/>
          <w:szCs w:val="24"/>
        </w:rPr>
        <w:t>Art. 3º.</w:t>
      </w:r>
      <w:r w:rsidRPr="00814B25">
        <w:rPr>
          <w:rFonts w:ascii="Arial" w:hAnsi="Arial" w:cs="Arial"/>
          <w:sz w:val="24"/>
          <w:szCs w:val="24"/>
        </w:rPr>
        <w:t xml:space="preserve"> Esta portaria entrará em vigor na data</w:t>
      </w:r>
      <w:r w:rsidRPr="00814B25">
        <w:rPr>
          <w:rFonts w:ascii="Arial" w:eastAsia="Arial" w:hAnsi="Arial" w:cs="Arial"/>
          <w:sz w:val="24"/>
          <w:szCs w:val="24"/>
        </w:rPr>
        <w:t xml:space="preserve"> de sua publicação, retroagindo seus efeitos a partir de </w:t>
      </w:r>
      <w:r w:rsidR="001D0E6D">
        <w:rPr>
          <w:rFonts w:ascii="Arial" w:eastAsia="Arial" w:hAnsi="Arial" w:cs="Arial"/>
          <w:sz w:val="24"/>
          <w:szCs w:val="24"/>
        </w:rPr>
        <w:t>21</w:t>
      </w:r>
      <w:r w:rsidRPr="00814B25">
        <w:rPr>
          <w:rFonts w:ascii="Arial" w:eastAsia="Arial" w:hAnsi="Arial" w:cs="Arial"/>
          <w:sz w:val="24"/>
          <w:szCs w:val="24"/>
        </w:rPr>
        <w:t xml:space="preserve"> de </w:t>
      </w:r>
      <w:r w:rsidR="001D0E6D">
        <w:rPr>
          <w:rFonts w:ascii="Arial" w:eastAsia="Arial" w:hAnsi="Arial" w:cs="Arial"/>
          <w:sz w:val="24"/>
          <w:szCs w:val="24"/>
        </w:rPr>
        <w:t>maio</w:t>
      </w:r>
      <w:r w:rsidRPr="00814B25">
        <w:rPr>
          <w:rFonts w:ascii="Arial" w:eastAsia="Arial" w:hAnsi="Arial" w:cs="Arial"/>
          <w:sz w:val="24"/>
          <w:szCs w:val="24"/>
        </w:rPr>
        <w:t xml:space="preserve"> de 2018.</w:t>
      </w:r>
    </w:p>
    <w:p w:rsidR="00814B25" w:rsidRPr="00814B25" w:rsidRDefault="00814B25" w:rsidP="00814B2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814B25" w:rsidRPr="00814B25" w:rsidRDefault="00814B25" w:rsidP="00814B25">
      <w:pPr>
        <w:spacing w:line="360" w:lineRule="auto"/>
        <w:ind w:left="1277" w:firstLine="708"/>
        <w:jc w:val="both"/>
        <w:rPr>
          <w:rFonts w:ascii="Arial" w:hAnsi="Arial" w:cs="Arial"/>
          <w:sz w:val="24"/>
          <w:szCs w:val="24"/>
        </w:rPr>
      </w:pPr>
      <w:r w:rsidRPr="00814B25">
        <w:rPr>
          <w:rFonts w:ascii="Arial" w:hAnsi="Arial" w:cs="Arial"/>
          <w:b/>
          <w:sz w:val="24"/>
          <w:szCs w:val="24"/>
        </w:rPr>
        <w:t>Art. 4º.</w:t>
      </w:r>
      <w:r w:rsidRPr="00814B25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814B25" w:rsidRPr="00814B25" w:rsidRDefault="00814B25" w:rsidP="00814B25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814B25" w:rsidRPr="00814B25" w:rsidRDefault="00814B25" w:rsidP="00814B25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814B25">
        <w:rPr>
          <w:rFonts w:ascii="Arial" w:hAnsi="Arial" w:cs="Arial"/>
          <w:sz w:val="24"/>
          <w:szCs w:val="24"/>
        </w:rPr>
        <w:t>Andirá, 21 de junho de 2018</w:t>
      </w:r>
    </w:p>
    <w:p w:rsidR="00814B25" w:rsidRPr="00814B25" w:rsidRDefault="00814B25" w:rsidP="00814B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4B25" w:rsidRPr="00814B25" w:rsidRDefault="00814B25" w:rsidP="00814B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4B25" w:rsidRPr="00814B25" w:rsidRDefault="00814B25" w:rsidP="00814B2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14B25">
        <w:rPr>
          <w:rFonts w:ascii="Arial" w:hAnsi="Arial" w:cs="Arial"/>
          <w:b/>
          <w:sz w:val="24"/>
          <w:szCs w:val="24"/>
        </w:rPr>
        <w:t>ANTONIO CARLOS PICOLO FURLAN</w:t>
      </w:r>
    </w:p>
    <w:p w:rsidR="00814B25" w:rsidRPr="00814B25" w:rsidRDefault="00814B25" w:rsidP="00814B2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14B25">
        <w:rPr>
          <w:rFonts w:ascii="Arial" w:hAnsi="Arial" w:cs="Arial"/>
          <w:sz w:val="24"/>
          <w:szCs w:val="24"/>
        </w:rPr>
        <w:t>Diretor - Presidente do SAMAE</w:t>
      </w:r>
    </w:p>
    <w:p w:rsidR="00814B25" w:rsidRPr="00FF4C79" w:rsidRDefault="00814B25" w:rsidP="00814B25">
      <w:pPr>
        <w:jc w:val="center"/>
        <w:rPr>
          <w:rFonts w:ascii="Arial" w:hAnsi="Arial" w:cs="Arial"/>
        </w:rPr>
      </w:pPr>
    </w:p>
    <w:p w:rsidR="00B01700" w:rsidRPr="004751C6" w:rsidRDefault="00B01700" w:rsidP="004751C6">
      <w:pPr>
        <w:rPr>
          <w:rFonts w:ascii="Arial" w:hAnsi="Arial" w:cs="Arial"/>
          <w:sz w:val="24"/>
          <w:szCs w:val="24"/>
        </w:rPr>
      </w:pPr>
    </w:p>
    <w:sectPr w:rsidR="00B01700" w:rsidRPr="004751C6" w:rsidSect="0030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C8" w:rsidRDefault="000769C8">
      <w:r>
        <w:separator/>
      </w:r>
    </w:p>
  </w:endnote>
  <w:endnote w:type="continuationSeparator" w:id="1">
    <w:p w:rsidR="000769C8" w:rsidRDefault="00076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3C21D8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3C21D8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3C21D8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C8" w:rsidRDefault="000769C8">
      <w:r>
        <w:separator/>
      </w:r>
    </w:p>
  </w:footnote>
  <w:footnote w:type="continuationSeparator" w:id="1">
    <w:p w:rsidR="000769C8" w:rsidRDefault="00076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26" name="Imagem 2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3C21D8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2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60B0F"/>
    <w:rsid w:val="000769C8"/>
    <w:rsid w:val="0008180E"/>
    <w:rsid w:val="000B5BA6"/>
    <w:rsid w:val="0010052B"/>
    <w:rsid w:val="00125B1A"/>
    <w:rsid w:val="00126D86"/>
    <w:rsid w:val="00140618"/>
    <w:rsid w:val="00142DC5"/>
    <w:rsid w:val="0018329B"/>
    <w:rsid w:val="001945AE"/>
    <w:rsid w:val="001A16A2"/>
    <w:rsid w:val="001B5769"/>
    <w:rsid w:val="001B6517"/>
    <w:rsid w:val="001D0E6D"/>
    <w:rsid w:val="001D253F"/>
    <w:rsid w:val="001D7C8D"/>
    <w:rsid w:val="001E2AF2"/>
    <w:rsid w:val="002031BA"/>
    <w:rsid w:val="00215494"/>
    <w:rsid w:val="00227559"/>
    <w:rsid w:val="0023002F"/>
    <w:rsid w:val="00255B86"/>
    <w:rsid w:val="00256653"/>
    <w:rsid w:val="002B0608"/>
    <w:rsid w:val="002B0DCC"/>
    <w:rsid w:val="002D26D6"/>
    <w:rsid w:val="002F391A"/>
    <w:rsid w:val="0030140B"/>
    <w:rsid w:val="00306152"/>
    <w:rsid w:val="00315FDB"/>
    <w:rsid w:val="00345AA3"/>
    <w:rsid w:val="0037069F"/>
    <w:rsid w:val="003B4DC3"/>
    <w:rsid w:val="003C21D8"/>
    <w:rsid w:val="003C4754"/>
    <w:rsid w:val="003E1383"/>
    <w:rsid w:val="003E1D2A"/>
    <w:rsid w:val="00400668"/>
    <w:rsid w:val="00401687"/>
    <w:rsid w:val="00411407"/>
    <w:rsid w:val="00447202"/>
    <w:rsid w:val="004751C6"/>
    <w:rsid w:val="00480BDF"/>
    <w:rsid w:val="00481FC8"/>
    <w:rsid w:val="004B27B8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57C0"/>
    <w:rsid w:val="00644AF3"/>
    <w:rsid w:val="006475B1"/>
    <w:rsid w:val="006637F6"/>
    <w:rsid w:val="00663BF5"/>
    <w:rsid w:val="006726BB"/>
    <w:rsid w:val="00674104"/>
    <w:rsid w:val="00684D25"/>
    <w:rsid w:val="006934F6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B1955"/>
    <w:rsid w:val="007C0C08"/>
    <w:rsid w:val="007E2D77"/>
    <w:rsid w:val="007E42AC"/>
    <w:rsid w:val="00801B08"/>
    <w:rsid w:val="00814B25"/>
    <w:rsid w:val="00817CBA"/>
    <w:rsid w:val="008377C3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30F98"/>
    <w:rsid w:val="00936225"/>
    <w:rsid w:val="00986845"/>
    <w:rsid w:val="009A4C4E"/>
    <w:rsid w:val="009C4786"/>
    <w:rsid w:val="009C6208"/>
    <w:rsid w:val="00A03CD8"/>
    <w:rsid w:val="00A110F8"/>
    <w:rsid w:val="00A11AF9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6680C"/>
    <w:rsid w:val="00BA42D6"/>
    <w:rsid w:val="00BA4874"/>
    <w:rsid w:val="00BC5E8F"/>
    <w:rsid w:val="00BE07A1"/>
    <w:rsid w:val="00BF1FEC"/>
    <w:rsid w:val="00C13196"/>
    <w:rsid w:val="00C24338"/>
    <w:rsid w:val="00C452BF"/>
    <w:rsid w:val="00C56610"/>
    <w:rsid w:val="00C611F9"/>
    <w:rsid w:val="00C650DE"/>
    <w:rsid w:val="00C81D8B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5C6D"/>
    <w:rsid w:val="00D46750"/>
    <w:rsid w:val="00D635EA"/>
    <w:rsid w:val="00D65F0A"/>
    <w:rsid w:val="00D665B5"/>
    <w:rsid w:val="00D80CF4"/>
    <w:rsid w:val="00D97A2B"/>
    <w:rsid w:val="00DB18A2"/>
    <w:rsid w:val="00DB2203"/>
    <w:rsid w:val="00DB3724"/>
    <w:rsid w:val="00DB64F3"/>
    <w:rsid w:val="00DC0FED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30D78"/>
    <w:rsid w:val="00F42BE4"/>
    <w:rsid w:val="00F45756"/>
    <w:rsid w:val="00F55829"/>
    <w:rsid w:val="00F57402"/>
    <w:rsid w:val="00F643F8"/>
    <w:rsid w:val="00F64720"/>
    <w:rsid w:val="00F915F8"/>
    <w:rsid w:val="00F92690"/>
    <w:rsid w:val="00FA7119"/>
    <w:rsid w:val="00FB48A2"/>
    <w:rsid w:val="00FC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7CAF-B59D-446C-8882-9FC95510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2</Pages>
  <Words>314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1817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2018-06-22T17:10:00Z</dcterms:created>
  <dcterms:modified xsi:type="dcterms:W3CDTF">2018-06-22T17:10:00Z</dcterms:modified>
  <cp:category>18-2018</cp:category>
</cp:coreProperties>
</file>