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FC" w:rsidRPr="00C24338" w:rsidRDefault="00E526FC" w:rsidP="00E526F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Toc504663752"/>
      <w:r>
        <w:rPr>
          <w:rFonts w:ascii="Arial" w:hAnsi="Arial" w:cs="Arial"/>
          <w:b/>
          <w:bCs/>
          <w:sz w:val="24"/>
          <w:szCs w:val="24"/>
          <w:u w:val="single"/>
        </w:rPr>
        <w:t>REPUBLICADO POR TER SAÍDO COM INCORREÇÃO</w:t>
      </w:r>
    </w:p>
    <w:p w:rsidR="004751C6" w:rsidRPr="004751C6" w:rsidRDefault="004751C6" w:rsidP="004751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51C6">
        <w:rPr>
          <w:rFonts w:ascii="Arial" w:hAnsi="Arial" w:cs="Arial"/>
          <w:b/>
          <w:bCs/>
          <w:sz w:val="24"/>
          <w:szCs w:val="24"/>
          <w:u w:val="single"/>
        </w:rPr>
        <w:t>PORTARIA Nº. 175 DE 21 DE JUNHO DE 2018</w:t>
      </w:r>
    </w:p>
    <w:p w:rsidR="004751C6" w:rsidRPr="004751C6" w:rsidRDefault="004751C6" w:rsidP="004751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751C6" w:rsidRPr="004751C6" w:rsidRDefault="004751C6" w:rsidP="004751C6">
      <w:pPr>
        <w:ind w:left="3828" w:hanging="1704"/>
        <w:jc w:val="both"/>
        <w:rPr>
          <w:rFonts w:ascii="Arial" w:eastAsia="Arial" w:hAnsi="Arial" w:cs="Arial"/>
          <w:b/>
          <w:sz w:val="24"/>
          <w:szCs w:val="24"/>
        </w:rPr>
      </w:pP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b/>
          <w:sz w:val="24"/>
          <w:szCs w:val="24"/>
        </w:rPr>
        <w:t>ANTONIO CARLOS PICOLO FURLAN,</w:t>
      </w:r>
      <w:r w:rsidRPr="004751C6">
        <w:rPr>
          <w:rFonts w:ascii="Arial" w:hAnsi="Arial" w:cs="Arial"/>
          <w:sz w:val="24"/>
          <w:szCs w:val="24"/>
        </w:rPr>
        <w:t xml:space="preserve"> Diretor Presidente do Serviço Autônomo Municipal de Água e Esgoto de Andirá, Estado do Paraná, no uso das atribuições que lhe são conferidas por lei,</w:t>
      </w:r>
    </w:p>
    <w:p w:rsidR="004751C6" w:rsidRPr="004751C6" w:rsidRDefault="004751C6" w:rsidP="004751C6">
      <w:pPr>
        <w:spacing w:after="240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4751C6" w:rsidRPr="004751C6" w:rsidRDefault="004751C6" w:rsidP="004751C6">
      <w:pPr>
        <w:spacing w:after="24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b/>
          <w:sz w:val="24"/>
          <w:szCs w:val="24"/>
        </w:rPr>
        <w:t>CONSIDERANDO</w:t>
      </w:r>
      <w:r w:rsidRPr="004751C6">
        <w:rPr>
          <w:rFonts w:ascii="Arial" w:hAnsi="Arial" w:cs="Arial"/>
          <w:sz w:val="24"/>
          <w:szCs w:val="24"/>
        </w:rPr>
        <w:t xml:space="preserve"> a instauração do PAD através da Portaria da Prefeitura Municipal de Andirá nº 11.290 de 15 de janeiro de 2018;</w:t>
      </w:r>
    </w:p>
    <w:p w:rsidR="004751C6" w:rsidRDefault="004751C6" w:rsidP="004751C6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b/>
          <w:sz w:val="24"/>
          <w:szCs w:val="24"/>
        </w:rPr>
        <w:t>CONSIDERANDO</w:t>
      </w:r>
      <w:r w:rsidRPr="004751C6">
        <w:rPr>
          <w:rFonts w:ascii="Arial" w:hAnsi="Arial" w:cs="Arial"/>
          <w:sz w:val="24"/>
          <w:szCs w:val="24"/>
        </w:rPr>
        <w:t xml:space="preserve"> haver sido comprovado nos autos do Processo Administrativo Disciplinar nº 02/2018 – SAMAE, instaurado em desfavor da Servidora </w:t>
      </w:r>
      <w:r w:rsidRPr="004751C6">
        <w:rPr>
          <w:rFonts w:ascii="Arial" w:hAnsi="Arial" w:cs="Arial"/>
          <w:b/>
          <w:sz w:val="24"/>
          <w:szCs w:val="24"/>
        </w:rPr>
        <w:t>BRÍGIDA DO SOCORRO SILVEIRA DOS SANTOS</w:t>
      </w:r>
      <w:r w:rsidRPr="004751C6">
        <w:rPr>
          <w:rFonts w:ascii="Arial" w:hAnsi="Arial" w:cs="Arial"/>
          <w:sz w:val="24"/>
          <w:szCs w:val="24"/>
        </w:rPr>
        <w:t>, ocupante do cargo Agente de Serviços, por descumprimento do artigo 136, XVII da Lei Municipal de Andirá 1.170/93;</w:t>
      </w:r>
    </w:p>
    <w:p w:rsidR="004751C6" w:rsidRPr="004751C6" w:rsidRDefault="004751C6" w:rsidP="004751C6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751C6" w:rsidRPr="004751C6" w:rsidRDefault="004751C6" w:rsidP="004751C6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b/>
          <w:sz w:val="24"/>
          <w:szCs w:val="24"/>
        </w:rPr>
        <w:t xml:space="preserve">CONSIDERANDO </w:t>
      </w:r>
      <w:r w:rsidRPr="004751C6">
        <w:rPr>
          <w:rFonts w:ascii="Arial" w:hAnsi="Arial" w:cs="Arial"/>
          <w:sz w:val="24"/>
          <w:szCs w:val="24"/>
        </w:rPr>
        <w:t>os princípios da Autotutela, Razoabilidade e Proporcionalidade e o artigo 147 da Lei Municipal nº 1.170/93.</w:t>
      </w:r>
    </w:p>
    <w:p w:rsidR="004751C6" w:rsidRPr="004751C6" w:rsidRDefault="004751C6" w:rsidP="004751C6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751C6" w:rsidRPr="004751C6" w:rsidRDefault="004751C6" w:rsidP="004751C6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1C6">
        <w:rPr>
          <w:rFonts w:ascii="Arial" w:hAnsi="Arial" w:cs="Arial"/>
          <w:b/>
          <w:bCs/>
          <w:sz w:val="24"/>
          <w:szCs w:val="24"/>
          <w:u w:val="single"/>
        </w:rPr>
        <w:t xml:space="preserve">R E S O L VE:  </w:t>
      </w:r>
    </w:p>
    <w:p w:rsidR="004751C6" w:rsidRPr="004751C6" w:rsidRDefault="004751C6" w:rsidP="004751C6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4751C6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Pr="004751C6">
        <w:rPr>
          <w:rFonts w:ascii="Arial" w:hAnsi="Arial" w:cs="Arial"/>
          <w:bCs/>
          <w:sz w:val="24"/>
          <w:szCs w:val="24"/>
        </w:rPr>
        <w:t>Revogar a Portaria n</w:t>
      </w:r>
      <w:r w:rsidRPr="004751C6">
        <w:rPr>
          <w:rFonts w:ascii="Arial" w:hAnsi="Arial" w:cs="Arial"/>
          <w:sz w:val="24"/>
          <w:szCs w:val="24"/>
        </w:rPr>
        <w:t>º 145 de 22 de maio de 2018 do SAMA</w:t>
      </w:r>
      <w:r w:rsidR="00375502">
        <w:rPr>
          <w:rFonts w:ascii="Arial" w:hAnsi="Arial" w:cs="Arial"/>
          <w:sz w:val="24"/>
          <w:szCs w:val="24"/>
        </w:rPr>
        <w:t>E publicada na edição nº 1511 d</w:t>
      </w:r>
      <w:r w:rsidRPr="004751C6">
        <w:rPr>
          <w:rFonts w:ascii="Arial" w:hAnsi="Arial" w:cs="Arial"/>
          <w:sz w:val="24"/>
          <w:szCs w:val="24"/>
        </w:rPr>
        <w:t>o D</w:t>
      </w:r>
      <w:r w:rsidR="00375502">
        <w:rPr>
          <w:rFonts w:ascii="Arial" w:hAnsi="Arial" w:cs="Arial"/>
          <w:sz w:val="24"/>
          <w:szCs w:val="24"/>
        </w:rPr>
        <w:t xml:space="preserve">iário Oficial dos Municípios do Estado do Paraná -AMP do dia 23 de maio de 2018 </w:t>
      </w:r>
      <w:r w:rsidRPr="004751C6">
        <w:rPr>
          <w:rFonts w:ascii="Arial" w:hAnsi="Arial" w:cs="Arial"/>
          <w:sz w:val="24"/>
          <w:szCs w:val="24"/>
        </w:rPr>
        <w:t>e a Republicação da Portaria nº 145 de 22 de maio de 201</w:t>
      </w:r>
      <w:r w:rsidR="00375502">
        <w:rPr>
          <w:rFonts w:ascii="Arial" w:hAnsi="Arial" w:cs="Arial"/>
          <w:sz w:val="24"/>
          <w:szCs w:val="24"/>
        </w:rPr>
        <w:t xml:space="preserve">8 </w:t>
      </w:r>
      <w:r w:rsidR="00375502" w:rsidRPr="004751C6">
        <w:rPr>
          <w:rFonts w:ascii="Arial" w:hAnsi="Arial" w:cs="Arial"/>
          <w:sz w:val="24"/>
          <w:szCs w:val="24"/>
        </w:rPr>
        <w:t>do SAMAE</w:t>
      </w:r>
      <w:r w:rsidR="00375502">
        <w:rPr>
          <w:rFonts w:ascii="Arial" w:hAnsi="Arial" w:cs="Arial"/>
          <w:sz w:val="24"/>
          <w:szCs w:val="24"/>
        </w:rPr>
        <w:t xml:space="preserve"> publicada na edição nº 1513 d</w:t>
      </w:r>
      <w:r w:rsidRPr="004751C6">
        <w:rPr>
          <w:rFonts w:ascii="Arial" w:hAnsi="Arial" w:cs="Arial"/>
          <w:sz w:val="24"/>
          <w:szCs w:val="24"/>
        </w:rPr>
        <w:t xml:space="preserve">o </w:t>
      </w:r>
      <w:r w:rsidR="00375502" w:rsidRPr="004751C6">
        <w:rPr>
          <w:rFonts w:ascii="Arial" w:hAnsi="Arial" w:cs="Arial"/>
          <w:sz w:val="24"/>
          <w:szCs w:val="24"/>
        </w:rPr>
        <w:t>D</w:t>
      </w:r>
      <w:r w:rsidR="00375502">
        <w:rPr>
          <w:rFonts w:ascii="Arial" w:hAnsi="Arial" w:cs="Arial"/>
          <w:sz w:val="24"/>
          <w:szCs w:val="24"/>
        </w:rPr>
        <w:t xml:space="preserve">iário Oficial dos Municípios do Estado do Paraná – AMP do dia 25 de maio de 2018. </w:t>
      </w: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4751C6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4751C6">
        <w:rPr>
          <w:rFonts w:ascii="Arial" w:hAnsi="Arial" w:cs="Arial"/>
          <w:bCs/>
          <w:sz w:val="24"/>
          <w:szCs w:val="24"/>
        </w:rPr>
        <w:t xml:space="preserve">Aplicar neste caso a pena de suspensão por trinta dias, sem remuneração, a Servidora do SAMAE, </w:t>
      </w:r>
      <w:r w:rsidRPr="004751C6">
        <w:rPr>
          <w:rFonts w:ascii="Arial" w:hAnsi="Arial" w:cs="Arial"/>
          <w:b/>
          <w:bCs/>
          <w:sz w:val="24"/>
          <w:szCs w:val="24"/>
        </w:rPr>
        <w:t>BRÍGIDA DO SOCORRO SILVEIRA DOS SANTOS</w:t>
      </w:r>
      <w:r w:rsidRPr="004751C6">
        <w:rPr>
          <w:rFonts w:ascii="Arial" w:hAnsi="Arial" w:cs="Arial"/>
          <w:bCs/>
          <w:sz w:val="24"/>
          <w:szCs w:val="24"/>
        </w:rPr>
        <w:t>, ocupante do cargo Agente de Serviços, conforme o artigo 148, II, § 1º do Estatuto dos Servidores de Andirá – Lei Municipal nº 1.170/93.</w:t>
      </w:r>
    </w:p>
    <w:p w:rsidR="004751C6" w:rsidRPr="004751C6" w:rsidRDefault="004751C6" w:rsidP="004751C6">
      <w:pPr>
        <w:spacing w:line="360" w:lineRule="auto"/>
        <w:ind w:firstLine="1276"/>
        <w:jc w:val="both"/>
        <w:rPr>
          <w:rFonts w:ascii="Arial" w:eastAsia="Arial" w:hAnsi="Arial" w:cs="Arial"/>
          <w:sz w:val="24"/>
          <w:szCs w:val="24"/>
        </w:rPr>
      </w:pP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  <w:r w:rsidRPr="004751C6">
        <w:rPr>
          <w:rFonts w:ascii="Arial" w:eastAsia="Arial" w:hAnsi="Arial" w:cs="Arial"/>
          <w:b/>
          <w:sz w:val="24"/>
          <w:szCs w:val="24"/>
        </w:rPr>
        <w:lastRenderedPageBreak/>
        <w:t>Parágrafo único.</w:t>
      </w:r>
      <w:r w:rsidRPr="004751C6">
        <w:rPr>
          <w:rFonts w:ascii="Arial" w:eastAsia="Arial" w:hAnsi="Arial" w:cs="Arial"/>
          <w:sz w:val="24"/>
          <w:szCs w:val="24"/>
        </w:rPr>
        <w:t xml:space="preserve"> A pena foi aplicada tendo por base que não possui antecedentes funcionais como prevê o artigo 147 da Lei Municipal nº 1.170/93 e pelos princípios da razoabilidade e da proporcionalidade.</w:t>
      </w:r>
    </w:p>
    <w:p w:rsidR="004751C6" w:rsidRPr="004751C6" w:rsidRDefault="004751C6" w:rsidP="004751C6">
      <w:pPr>
        <w:spacing w:line="360" w:lineRule="auto"/>
        <w:ind w:firstLine="1276"/>
        <w:jc w:val="both"/>
        <w:rPr>
          <w:rFonts w:ascii="Arial" w:eastAsia="Arial" w:hAnsi="Arial" w:cs="Arial"/>
          <w:b/>
          <w:sz w:val="24"/>
          <w:szCs w:val="24"/>
        </w:rPr>
      </w:pP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  <w:r w:rsidRPr="004751C6">
        <w:rPr>
          <w:rFonts w:ascii="Arial" w:eastAsia="Arial" w:hAnsi="Arial" w:cs="Arial"/>
          <w:b/>
          <w:sz w:val="24"/>
          <w:szCs w:val="24"/>
        </w:rPr>
        <w:t>Art. 3º.</w:t>
      </w:r>
      <w:r w:rsidRPr="004751C6">
        <w:rPr>
          <w:rFonts w:ascii="Arial" w:eastAsia="Arial" w:hAnsi="Arial" w:cs="Arial"/>
          <w:sz w:val="24"/>
          <w:szCs w:val="24"/>
        </w:rPr>
        <w:t xml:space="preserve"> A conduta da Servidora restou comprovado desídia, a qual se enquadra no artigo 136, XVII do Estatuto dos Servidores de Andirá -  Lei Municipal nº 1.170/93.</w:t>
      </w:r>
    </w:p>
    <w:p w:rsidR="004751C6" w:rsidRPr="004751C6" w:rsidRDefault="004751C6" w:rsidP="004751C6">
      <w:pPr>
        <w:spacing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/>
        </w:rPr>
      </w:pPr>
      <w:r w:rsidRPr="004751C6">
        <w:rPr>
          <w:rFonts w:ascii="Arial" w:eastAsia="Arial" w:hAnsi="Arial" w:cs="Arial"/>
          <w:b/>
          <w:sz w:val="24"/>
          <w:szCs w:val="24"/>
        </w:rPr>
        <w:t xml:space="preserve">Art. 4º. </w:t>
      </w:r>
      <w:r w:rsidRPr="004751C6">
        <w:rPr>
          <w:rFonts w:ascii="Arial" w:eastAsia="Arial" w:hAnsi="Arial" w:cs="Arial"/>
          <w:sz w:val="24"/>
          <w:szCs w:val="24"/>
        </w:rPr>
        <w:t xml:space="preserve">Esta Portaria entrará em vigor na data de sua publicação, retroagindo seus efeitos a partir de </w:t>
      </w:r>
      <w:r w:rsidR="00E526FC">
        <w:rPr>
          <w:rFonts w:ascii="Arial" w:eastAsia="Arial" w:hAnsi="Arial" w:cs="Arial"/>
          <w:sz w:val="24"/>
          <w:szCs w:val="24"/>
        </w:rPr>
        <w:t>0</w:t>
      </w:r>
      <w:r w:rsidRPr="004751C6">
        <w:rPr>
          <w:rFonts w:ascii="Arial" w:eastAsia="Arial" w:hAnsi="Arial" w:cs="Arial"/>
          <w:sz w:val="24"/>
          <w:szCs w:val="24"/>
        </w:rPr>
        <w:t xml:space="preserve">8 de </w:t>
      </w:r>
      <w:r w:rsidR="00E526FC">
        <w:rPr>
          <w:rFonts w:ascii="Arial" w:eastAsia="Arial" w:hAnsi="Arial" w:cs="Arial"/>
          <w:sz w:val="24"/>
          <w:szCs w:val="24"/>
        </w:rPr>
        <w:t>maio</w:t>
      </w:r>
      <w:bookmarkStart w:id="1" w:name="_GoBack"/>
      <w:bookmarkEnd w:id="1"/>
      <w:r w:rsidRPr="004751C6">
        <w:rPr>
          <w:rFonts w:ascii="Arial" w:eastAsia="Arial" w:hAnsi="Arial" w:cs="Arial"/>
          <w:sz w:val="24"/>
          <w:szCs w:val="24"/>
        </w:rPr>
        <w:t xml:space="preserve"> de 2018.</w:t>
      </w:r>
    </w:p>
    <w:p w:rsidR="004751C6" w:rsidRPr="004751C6" w:rsidRDefault="004751C6" w:rsidP="004751C6">
      <w:pPr>
        <w:rPr>
          <w:rFonts w:ascii="Arial" w:hAnsi="Arial" w:cs="Arial"/>
          <w:sz w:val="24"/>
          <w:szCs w:val="24"/>
          <w:lang/>
        </w:rPr>
      </w:pPr>
    </w:p>
    <w:p w:rsidR="004751C6" w:rsidRPr="004751C6" w:rsidRDefault="004751C6" w:rsidP="004751C6">
      <w:pPr>
        <w:spacing w:line="360" w:lineRule="auto"/>
        <w:ind w:left="1277" w:firstLine="708"/>
        <w:jc w:val="both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b/>
          <w:sz w:val="24"/>
          <w:szCs w:val="24"/>
        </w:rPr>
        <w:t>Art. 5º.</w:t>
      </w:r>
      <w:r w:rsidRPr="004751C6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4751C6" w:rsidRDefault="004751C6" w:rsidP="004751C6">
      <w:pPr>
        <w:rPr>
          <w:rFonts w:ascii="Arial" w:hAnsi="Arial" w:cs="Arial"/>
          <w:sz w:val="24"/>
          <w:szCs w:val="24"/>
        </w:rPr>
      </w:pPr>
    </w:p>
    <w:p w:rsidR="004751C6" w:rsidRPr="004751C6" w:rsidRDefault="004751C6" w:rsidP="004751C6">
      <w:pPr>
        <w:rPr>
          <w:rFonts w:ascii="Arial" w:hAnsi="Arial" w:cs="Arial"/>
          <w:sz w:val="24"/>
          <w:szCs w:val="24"/>
        </w:rPr>
      </w:pPr>
    </w:p>
    <w:p w:rsidR="004751C6" w:rsidRPr="004751C6" w:rsidRDefault="004751C6" w:rsidP="004751C6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sz w:val="24"/>
          <w:szCs w:val="24"/>
        </w:rPr>
        <w:t>Andirá, 21 de junho de 2018</w:t>
      </w:r>
    </w:p>
    <w:p w:rsidR="004751C6" w:rsidRPr="004751C6" w:rsidRDefault="004751C6" w:rsidP="004751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51C6" w:rsidRPr="004751C6" w:rsidRDefault="004751C6" w:rsidP="004751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51C6" w:rsidRPr="004751C6" w:rsidRDefault="004751C6" w:rsidP="004751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51C6">
        <w:rPr>
          <w:rFonts w:ascii="Arial" w:hAnsi="Arial" w:cs="Arial"/>
          <w:b/>
          <w:sz w:val="24"/>
          <w:szCs w:val="24"/>
        </w:rPr>
        <w:t>ANTONIO CARLOS PICOLO FURLAN</w:t>
      </w:r>
    </w:p>
    <w:p w:rsidR="004751C6" w:rsidRPr="004751C6" w:rsidRDefault="004751C6" w:rsidP="004751C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751C6">
        <w:rPr>
          <w:rFonts w:ascii="Arial" w:hAnsi="Arial" w:cs="Arial"/>
          <w:sz w:val="24"/>
          <w:szCs w:val="24"/>
        </w:rPr>
        <w:t>Diretor - Presidente do SAMAE</w:t>
      </w:r>
    </w:p>
    <w:p w:rsidR="004751C6" w:rsidRPr="004751C6" w:rsidRDefault="004751C6" w:rsidP="004751C6">
      <w:pPr>
        <w:jc w:val="center"/>
        <w:rPr>
          <w:rFonts w:ascii="Arial" w:hAnsi="Arial" w:cs="Arial"/>
          <w:sz w:val="24"/>
          <w:szCs w:val="24"/>
        </w:rPr>
      </w:pPr>
    </w:p>
    <w:bookmarkEnd w:id="0"/>
    <w:p w:rsidR="00B01700" w:rsidRPr="004751C6" w:rsidRDefault="00B01700" w:rsidP="004751C6">
      <w:pPr>
        <w:rPr>
          <w:rFonts w:ascii="Arial" w:hAnsi="Arial" w:cs="Arial"/>
          <w:sz w:val="24"/>
          <w:szCs w:val="24"/>
        </w:rPr>
      </w:pPr>
    </w:p>
    <w:sectPr w:rsidR="00B01700" w:rsidRPr="004751C6" w:rsidSect="0030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3A" w:rsidRDefault="0070153A">
      <w:r>
        <w:separator/>
      </w:r>
    </w:p>
  </w:endnote>
  <w:endnote w:type="continuationSeparator" w:id="1">
    <w:p w:rsidR="0070153A" w:rsidRDefault="0070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7713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A7713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7713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3A" w:rsidRDefault="0070153A">
      <w:r>
        <w:separator/>
      </w:r>
    </w:p>
  </w:footnote>
  <w:footnote w:type="continuationSeparator" w:id="1">
    <w:p w:rsidR="0070153A" w:rsidRDefault="0070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26" name="Imagem 2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A7713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2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60B0F"/>
    <w:rsid w:val="0008180E"/>
    <w:rsid w:val="000B5BA6"/>
    <w:rsid w:val="000F2F57"/>
    <w:rsid w:val="0010052B"/>
    <w:rsid w:val="00125B1A"/>
    <w:rsid w:val="00126D86"/>
    <w:rsid w:val="00140618"/>
    <w:rsid w:val="00142DC5"/>
    <w:rsid w:val="0018329B"/>
    <w:rsid w:val="001945AE"/>
    <w:rsid w:val="001A16A2"/>
    <w:rsid w:val="001B5769"/>
    <w:rsid w:val="001B6517"/>
    <w:rsid w:val="001D253F"/>
    <w:rsid w:val="001D7C8D"/>
    <w:rsid w:val="001E2AF2"/>
    <w:rsid w:val="002031BA"/>
    <w:rsid w:val="00215494"/>
    <w:rsid w:val="00227559"/>
    <w:rsid w:val="0023002F"/>
    <w:rsid w:val="00255B86"/>
    <w:rsid w:val="00256653"/>
    <w:rsid w:val="002B0608"/>
    <w:rsid w:val="002D26D6"/>
    <w:rsid w:val="002F391A"/>
    <w:rsid w:val="0030140B"/>
    <w:rsid w:val="00306152"/>
    <w:rsid w:val="00315FDB"/>
    <w:rsid w:val="00345AA3"/>
    <w:rsid w:val="0037069F"/>
    <w:rsid w:val="00375502"/>
    <w:rsid w:val="003B4DC3"/>
    <w:rsid w:val="003E1383"/>
    <w:rsid w:val="00400668"/>
    <w:rsid w:val="00401687"/>
    <w:rsid w:val="00411407"/>
    <w:rsid w:val="00447202"/>
    <w:rsid w:val="004751C6"/>
    <w:rsid w:val="00480BDF"/>
    <w:rsid w:val="00481FC8"/>
    <w:rsid w:val="004B27B8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57C0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153A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C0C08"/>
    <w:rsid w:val="007C6D66"/>
    <w:rsid w:val="007E2D77"/>
    <w:rsid w:val="007E42AC"/>
    <w:rsid w:val="00801B08"/>
    <w:rsid w:val="00817CBA"/>
    <w:rsid w:val="008377C3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6225"/>
    <w:rsid w:val="00986845"/>
    <w:rsid w:val="009A4C4E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7713F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5E8F"/>
    <w:rsid w:val="00BE07A1"/>
    <w:rsid w:val="00BF1FEC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5C6D"/>
    <w:rsid w:val="00D46750"/>
    <w:rsid w:val="00D635EA"/>
    <w:rsid w:val="00D65F0A"/>
    <w:rsid w:val="00D665B5"/>
    <w:rsid w:val="00D80CF4"/>
    <w:rsid w:val="00D97A2B"/>
    <w:rsid w:val="00DB18A2"/>
    <w:rsid w:val="00DB2203"/>
    <w:rsid w:val="00DB3724"/>
    <w:rsid w:val="00DB64F3"/>
    <w:rsid w:val="00DC0FED"/>
    <w:rsid w:val="00DE4191"/>
    <w:rsid w:val="00DF0784"/>
    <w:rsid w:val="00E01BC8"/>
    <w:rsid w:val="00E04F76"/>
    <w:rsid w:val="00E21CCF"/>
    <w:rsid w:val="00E526FC"/>
    <w:rsid w:val="00EA37BA"/>
    <w:rsid w:val="00EA4A20"/>
    <w:rsid w:val="00EA58F0"/>
    <w:rsid w:val="00EA6095"/>
    <w:rsid w:val="00EB18A4"/>
    <w:rsid w:val="00EC7A42"/>
    <w:rsid w:val="00ED6B28"/>
    <w:rsid w:val="00F03CCC"/>
    <w:rsid w:val="00F120C8"/>
    <w:rsid w:val="00F30D78"/>
    <w:rsid w:val="00F42BE4"/>
    <w:rsid w:val="00F45756"/>
    <w:rsid w:val="00F57402"/>
    <w:rsid w:val="00F643F8"/>
    <w:rsid w:val="00F64720"/>
    <w:rsid w:val="00F915F8"/>
    <w:rsid w:val="00F92690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472C-2F4D-4C15-B076-008AA23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3</TotalTime>
  <Pages>2</Pages>
  <Words>357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2102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2018-06-22T17:08:00Z</dcterms:created>
  <dcterms:modified xsi:type="dcterms:W3CDTF">2018-06-22T17:08:00Z</dcterms:modified>
  <cp:category>18-2018</cp:category>
</cp:coreProperties>
</file>