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Pr="00B422CE" w:rsidRDefault="00C37BF3" w:rsidP="00B422CE">
      <w:pPr>
        <w:suppressLineNumber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3D286B" w:rsidRPr="00B422CE">
        <w:rPr>
          <w:rFonts w:ascii="Arial" w:hAnsi="Arial" w:cs="Arial"/>
          <w:b/>
        </w:rPr>
        <w:tab/>
        <w:t>Ata nº 0</w:t>
      </w:r>
      <w:r w:rsidR="00147D7D" w:rsidRPr="00B422CE">
        <w:rPr>
          <w:rFonts w:ascii="Arial" w:hAnsi="Arial" w:cs="Arial"/>
          <w:b/>
        </w:rPr>
        <w:t>9</w:t>
      </w:r>
      <w:r w:rsidR="00DC4D4D" w:rsidRPr="00B422CE">
        <w:rPr>
          <w:rFonts w:ascii="Arial" w:hAnsi="Arial" w:cs="Arial"/>
          <w:b/>
        </w:rPr>
        <w:t xml:space="preserve">/2018 - </w:t>
      </w:r>
      <w:r w:rsidR="00B17EAB" w:rsidRPr="00B422CE">
        <w:rPr>
          <w:rFonts w:ascii="Arial" w:hAnsi="Arial" w:cs="Arial"/>
          <w:b/>
        </w:rPr>
        <w:t>Reunião</w:t>
      </w:r>
      <w:r w:rsidR="00994C48" w:rsidRPr="00B422CE">
        <w:rPr>
          <w:rFonts w:ascii="Arial" w:hAnsi="Arial" w:cs="Arial"/>
          <w:b/>
        </w:rPr>
        <w:t xml:space="preserve"> </w:t>
      </w:r>
      <w:r w:rsidR="00A75866" w:rsidRPr="00B422CE">
        <w:rPr>
          <w:rFonts w:ascii="Arial" w:hAnsi="Arial" w:cs="Arial"/>
          <w:b/>
        </w:rPr>
        <w:t xml:space="preserve">Ordinária </w:t>
      </w:r>
      <w:r w:rsidR="002821B1" w:rsidRPr="00B422CE">
        <w:rPr>
          <w:rFonts w:ascii="Arial" w:hAnsi="Arial" w:cs="Arial"/>
          <w:b/>
        </w:rPr>
        <w:t>d</w:t>
      </w:r>
      <w:r w:rsidR="00DC4D4D" w:rsidRPr="00B422CE">
        <w:rPr>
          <w:rFonts w:ascii="Arial" w:hAnsi="Arial" w:cs="Arial"/>
          <w:b/>
        </w:rPr>
        <w:t xml:space="preserve">o </w:t>
      </w:r>
      <w:r w:rsidR="00B17EAB" w:rsidRPr="00B422CE">
        <w:rPr>
          <w:rFonts w:ascii="Arial" w:hAnsi="Arial" w:cs="Arial"/>
          <w:b/>
        </w:rPr>
        <w:t>Conselho Municipal de Assistência Social (CMAS)</w:t>
      </w:r>
      <w:r w:rsidR="00280927" w:rsidRPr="00B422CE">
        <w:rPr>
          <w:rFonts w:ascii="Arial" w:hAnsi="Arial" w:cs="Arial"/>
          <w:b/>
        </w:rPr>
        <w:t>.</w:t>
      </w:r>
    </w:p>
    <w:p w:rsidR="00B17EAB" w:rsidRPr="00B422CE" w:rsidRDefault="0015114F" w:rsidP="00B422CE">
      <w:pPr>
        <w:suppressLineNumbers/>
        <w:spacing w:before="240" w:line="360" w:lineRule="auto"/>
        <w:jc w:val="center"/>
        <w:rPr>
          <w:rFonts w:ascii="Arial" w:hAnsi="Arial" w:cs="Arial"/>
          <w:b/>
        </w:rPr>
      </w:pPr>
      <w:r w:rsidRPr="00B422CE">
        <w:rPr>
          <w:rFonts w:ascii="Arial" w:hAnsi="Arial" w:cs="Arial"/>
          <w:b/>
        </w:rPr>
        <w:t>0</w:t>
      </w:r>
      <w:r w:rsidR="00147D7D" w:rsidRPr="00B422CE">
        <w:rPr>
          <w:rFonts w:ascii="Arial" w:hAnsi="Arial" w:cs="Arial"/>
          <w:b/>
        </w:rPr>
        <w:t>9</w:t>
      </w:r>
      <w:r w:rsidR="00FC142A" w:rsidRPr="00B422CE">
        <w:rPr>
          <w:rFonts w:ascii="Arial" w:hAnsi="Arial" w:cs="Arial"/>
          <w:b/>
        </w:rPr>
        <w:t xml:space="preserve"> de </w:t>
      </w:r>
      <w:r w:rsidR="00147D7D" w:rsidRPr="00B422CE">
        <w:rPr>
          <w:rFonts w:ascii="Arial" w:hAnsi="Arial" w:cs="Arial"/>
          <w:b/>
        </w:rPr>
        <w:t xml:space="preserve">julho </w:t>
      </w:r>
      <w:r w:rsidR="00DC4D4D" w:rsidRPr="00B422CE">
        <w:rPr>
          <w:rFonts w:ascii="Arial" w:hAnsi="Arial" w:cs="Arial"/>
          <w:b/>
        </w:rPr>
        <w:t>de 2018</w:t>
      </w:r>
      <w:r w:rsidR="00850E58" w:rsidRPr="00B422CE">
        <w:rPr>
          <w:rFonts w:ascii="Arial" w:hAnsi="Arial" w:cs="Arial"/>
          <w:b/>
        </w:rPr>
        <w:t xml:space="preserve"> </w:t>
      </w:r>
      <w:r w:rsidR="00664B94" w:rsidRPr="00B422CE">
        <w:rPr>
          <w:rFonts w:ascii="Arial" w:hAnsi="Arial" w:cs="Arial"/>
          <w:b/>
        </w:rPr>
        <w:t>às</w:t>
      </w:r>
      <w:r w:rsidR="007D7F8A" w:rsidRPr="00B422CE">
        <w:rPr>
          <w:rFonts w:ascii="Arial" w:hAnsi="Arial" w:cs="Arial"/>
          <w:b/>
        </w:rPr>
        <w:t xml:space="preserve"> </w:t>
      </w:r>
      <w:r w:rsidR="00171874" w:rsidRPr="00B422CE">
        <w:rPr>
          <w:rFonts w:ascii="Arial" w:hAnsi="Arial" w:cs="Arial"/>
          <w:b/>
        </w:rPr>
        <w:t>0</w:t>
      </w:r>
      <w:r w:rsidR="00DC4D4D" w:rsidRPr="00B422CE">
        <w:rPr>
          <w:rFonts w:ascii="Arial" w:hAnsi="Arial" w:cs="Arial"/>
          <w:b/>
        </w:rPr>
        <w:t>8</w:t>
      </w:r>
      <w:r w:rsidR="009D3D7F" w:rsidRPr="00B422CE">
        <w:rPr>
          <w:rFonts w:ascii="Arial" w:hAnsi="Arial" w:cs="Arial"/>
          <w:b/>
        </w:rPr>
        <w:t>h30min.</w:t>
      </w:r>
    </w:p>
    <w:p w:rsidR="00B8022A" w:rsidRPr="00B422CE" w:rsidRDefault="00B8022A" w:rsidP="00B422CE">
      <w:pPr>
        <w:spacing w:line="360" w:lineRule="auto"/>
        <w:jc w:val="both"/>
        <w:rPr>
          <w:rFonts w:ascii="Arial" w:hAnsi="Arial" w:cs="Arial"/>
          <w:color w:val="000000"/>
        </w:rPr>
      </w:pPr>
      <w:r w:rsidRPr="00B422CE">
        <w:rPr>
          <w:rFonts w:ascii="Arial" w:hAnsi="Arial" w:cs="Arial"/>
          <w:b/>
          <w:color w:val="000000"/>
        </w:rPr>
        <w:t>Pauta</w:t>
      </w:r>
      <w:r w:rsidRPr="00B422CE">
        <w:rPr>
          <w:rFonts w:ascii="Arial" w:hAnsi="Arial" w:cs="Arial"/>
          <w:color w:val="000000"/>
        </w:rPr>
        <w:t xml:space="preserve">: </w:t>
      </w:r>
    </w:p>
    <w:p w:rsidR="00F73F2C" w:rsidRPr="00B422CE" w:rsidRDefault="00EB502F" w:rsidP="00B422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</w:rPr>
        <w:t>Leitura da ata nº 08/2018;</w:t>
      </w:r>
    </w:p>
    <w:p w:rsidR="00EB502F" w:rsidRPr="00B422CE" w:rsidRDefault="00EB502F" w:rsidP="00B422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</w:rPr>
        <w:t>Plano de Ação SUAS/WEB 2018;</w:t>
      </w:r>
    </w:p>
    <w:p w:rsidR="00EB502F" w:rsidRPr="00B422CE" w:rsidRDefault="00EB502F" w:rsidP="00B422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</w:rPr>
        <w:t>Plano de Ação PPAS IV 2018;</w:t>
      </w:r>
    </w:p>
    <w:p w:rsidR="00EB502F" w:rsidRPr="00B422CE" w:rsidRDefault="00EB502F" w:rsidP="00B422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</w:rPr>
        <w:t>Proposta de Alteração do Plano de Acolhimento 2014-2018;</w:t>
      </w:r>
    </w:p>
    <w:p w:rsidR="00EB502F" w:rsidRPr="00B422CE" w:rsidRDefault="00EB502F" w:rsidP="00B422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</w:rPr>
        <w:t>Parecer da Comissão de avaliação da manutenção das entidades no Conselho Municipal de Assistência Social – CMAS.</w:t>
      </w:r>
    </w:p>
    <w:p w:rsidR="00EB502F" w:rsidRPr="00B422CE" w:rsidRDefault="00EB502F" w:rsidP="00B422C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8022A" w:rsidRPr="00B422CE" w:rsidRDefault="00B8022A" w:rsidP="00B422CE">
      <w:p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  <w:color w:val="000000"/>
        </w:rPr>
        <w:t>Às oito horas e trinta minutos do dia</w:t>
      </w:r>
      <w:r w:rsidR="006864BE" w:rsidRPr="00B422CE">
        <w:rPr>
          <w:rFonts w:ascii="Arial" w:hAnsi="Arial" w:cs="Arial"/>
          <w:color w:val="000000"/>
        </w:rPr>
        <w:t xml:space="preserve"> </w:t>
      </w:r>
      <w:r w:rsidR="00DC03CB" w:rsidRPr="00B422CE">
        <w:rPr>
          <w:rFonts w:ascii="Arial" w:hAnsi="Arial" w:cs="Arial"/>
          <w:color w:val="000000"/>
        </w:rPr>
        <w:t xml:space="preserve">nove de julho de </w:t>
      </w:r>
      <w:r w:rsidR="00C67FEA" w:rsidRPr="00B422CE">
        <w:rPr>
          <w:rFonts w:ascii="Arial" w:hAnsi="Arial" w:cs="Arial"/>
          <w:color w:val="000000"/>
        </w:rPr>
        <w:t xml:space="preserve">dois mil e dezoito,  reuniram-se os </w:t>
      </w:r>
      <w:r w:rsidRPr="00B422CE">
        <w:rPr>
          <w:rFonts w:ascii="Arial" w:hAnsi="Arial" w:cs="Arial"/>
          <w:color w:val="000000"/>
        </w:rPr>
        <w:t xml:space="preserve">membros </w:t>
      </w:r>
      <w:r w:rsidR="00C67FEA" w:rsidRPr="00B422CE">
        <w:rPr>
          <w:rFonts w:ascii="Arial" w:hAnsi="Arial" w:cs="Arial"/>
          <w:color w:val="000000"/>
        </w:rPr>
        <w:t xml:space="preserve">do </w:t>
      </w:r>
      <w:r w:rsidRPr="00B422CE">
        <w:rPr>
          <w:rFonts w:ascii="Arial" w:hAnsi="Arial" w:cs="Arial"/>
          <w:color w:val="000000"/>
        </w:rPr>
        <w:t>Conselho Municipal de Assistência S</w:t>
      </w:r>
      <w:r w:rsidR="00DC03CB" w:rsidRPr="00B422CE">
        <w:rPr>
          <w:rFonts w:ascii="Arial" w:hAnsi="Arial" w:cs="Arial"/>
          <w:color w:val="000000"/>
        </w:rPr>
        <w:t>ocial (CMAS) nas dependências do Centro de Convivência dos Idosos – CCI</w:t>
      </w:r>
      <w:r w:rsidR="0002219C" w:rsidRPr="00B422CE">
        <w:rPr>
          <w:rFonts w:ascii="Arial" w:hAnsi="Arial" w:cs="Arial"/>
          <w:color w:val="000000"/>
        </w:rPr>
        <w:t xml:space="preserve"> no município de Andirá. </w:t>
      </w:r>
      <w:r w:rsidR="00F520FC" w:rsidRPr="00B422CE">
        <w:rPr>
          <w:rFonts w:ascii="Arial" w:hAnsi="Arial" w:cs="Arial"/>
          <w:color w:val="000000"/>
        </w:rPr>
        <w:t xml:space="preserve"> Participaram os membros deste Conselho: Silvane Marcela Mazur (presidente); </w:t>
      </w:r>
      <w:r w:rsidR="00760B5E" w:rsidRPr="00B422CE">
        <w:rPr>
          <w:rFonts w:ascii="Arial" w:hAnsi="Arial" w:cs="Arial"/>
          <w:color w:val="000000"/>
        </w:rPr>
        <w:t xml:space="preserve">Benedito Rossi; Elessandra Pacheco Coelho; Cristiano Ribeiro; </w:t>
      </w:r>
      <w:r w:rsidR="00F07595" w:rsidRPr="00B422CE">
        <w:rPr>
          <w:rFonts w:ascii="Arial" w:hAnsi="Arial" w:cs="Arial"/>
          <w:color w:val="000000"/>
        </w:rPr>
        <w:t>Taciana de Souza</w:t>
      </w:r>
      <w:r w:rsidR="00E073B0" w:rsidRPr="00B422CE">
        <w:rPr>
          <w:rFonts w:ascii="Arial" w:hAnsi="Arial" w:cs="Arial"/>
          <w:color w:val="000000"/>
        </w:rPr>
        <w:t>; Clenilda Maria Joaquim de Amorim</w:t>
      </w:r>
      <w:r w:rsidR="008F1AD4">
        <w:rPr>
          <w:rFonts w:ascii="Arial" w:hAnsi="Arial" w:cs="Arial"/>
          <w:color w:val="000000"/>
        </w:rPr>
        <w:t xml:space="preserve"> e Magna Cristina Marchioni</w:t>
      </w:r>
      <w:r w:rsidR="00E073B0" w:rsidRPr="00B422CE">
        <w:rPr>
          <w:rFonts w:ascii="Arial" w:hAnsi="Arial" w:cs="Arial"/>
          <w:color w:val="000000"/>
        </w:rPr>
        <w:t xml:space="preserve">. </w:t>
      </w:r>
      <w:r w:rsidR="00F07595" w:rsidRPr="00B422CE">
        <w:rPr>
          <w:rFonts w:ascii="Arial" w:hAnsi="Arial" w:cs="Arial"/>
          <w:color w:val="000000"/>
        </w:rPr>
        <w:t xml:space="preserve">Estiveram também </w:t>
      </w:r>
      <w:r w:rsidR="00790DF0" w:rsidRPr="00B422CE">
        <w:rPr>
          <w:rFonts w:ascii="Arial" w:hAnsi="Arial" w:cs="Arial"/>
          <w:color w:val="000000"/>
        </w:rPr>
        <w:t xml:space="preserve">presentes Viviani Millani Teixeira Hatori </w:t>
      </w:r>
      <w:r w:rsidR="001120D7">
        <w:rPr>
          <w:rFonts w:ascii="Arial" w:hAnsi="Arial" w:cs="Arial"/>
          <w:color w:val="000000"/>
        </w:rPr>
        <w:t>(</w:t>
      </w:r>
      <w:r w:rsidR="00790DF0" w:rsidRPr="00B422CE">
        <w:rPr>
          <w:rFonts w:ascii="Arial" w:hAnsi="Arial" w:cs="Arial"/>
          <w:color w:val="000000"/>
        </w:rPr>
        <w:t>coordenadora do Centro de Convivência de Idosos – CCI</w:t>
      </w:r>
      <w:r w:rsidR="001120D7">
        <w:rPr>
          <w:rFonts w:ascii="Arial" w:hAnsi="Arial" w:cs="Arial"/>
          <w:color w:val="000000"/>
        </w:rPr>
        <w:t>)</w:t>
      </w:r>
      <w:r w:rsidR="00790DF0" w:rsidRPr="00B422CE">
        <w:rPr>
          <w:rFonts w:ascii="Arial" w:hAnsi="Arial" w:cs="Arial"/>
          <w:color w:val="000000"/>
        </w:rPr>
        <w:t xml:space="preserve">; </w:t>
      </w:r>
      <w:r w:rsidR="00011C6D" w:rsidRPr="00B422CE">
        <w:rPr>
          <w:rFonts w:ascii="Arial" w:hAnsi="Arial" w:cs="Arial"/>
          <w:color w:val="000000"/>
        </w:rPr>
        <w:t>Ana Cláudia Lourenção (funcionária da Associa</w:t>
      </w:r>
      <w:r w:rsidR="009D4CF3" w:rsidRPr="00B422CE">
        <w:rPr>
          <w:rFonts w:ascii="Arial" w:hAnsi="Arial" w:cs="Arial"/>
          <w:color w:val="000000"/>
        </w:rPr>
        <w:t xml:space="preserve">ção de Pais e Amigos dos Excepcionais de Andirá- APAE); </w:t>
      </w:r>
      <w:r w:rsidR="000E6880" w:rsidRPr="00B422CE">
        <w:rPr>
          <w:rFonts w:ascii="Arial" w:hAnsi="Arial" w:cs="Arial"/>
          <w:color w:val="000000"/>
        </w:rPr>
        <w:t>Roseli P</w:t>
      </w:r>
      <w:r w:rsidR="001120D7">
        <w:rPr>
          <w:rFonts w:ascii="Arial" w:hAnsi="Arial" w:cs="Arial"/>
          <w:color w:val="000000"/>
        </w:rPr>
        <w:t>into</w:t>
      </w:r>
      <w:r w:rsidR="000E6880" w:rsidRPr="00B422CE">
        <w:rPr>
          <w:rFonts w:ascii="Arial" w:hAnsi="Arial" w:cs="Arial"/>
          <w:color w:val="000000"/>
        </w:rPr>
        <w:t xml:space="preserve"> da Silva (Chefe de Divisão da Casa Lar); </w:t>
      </w:r>
      <w:r w:rsidR="0046531D" w:rsidRPr="00B422CE">
        <w:rPr>
          <w:rFonts w:ascii="Arial" w:hAnsi="Arial" w:cs="Arial"/>
          <w:color w:val="000000"/>
        </w:rPr>
        <w:t>Juliana Del Ciampo Oliveira (coordenadora do Centro de Referência de Assistência Social – CRAS)</w:t>
      </w:r>
      <w:r w:rsidR="00C94754" w:rsidRPr="00B422CE">
        <w:rPr>
          <w:rFonts w:ascii="Arial" w:hAnsi="Arial" w:cs="Arial"/>
          <w:color w:val="000000"/>
        </w:rPr>
        <w:t>; Thaís Carolina Miquelino Pereira</w:t>
      </w:r>
      <w:r w:rsidR="00190120" w:rsidRPr="00B422CE">
        <w:rPr>
          <w:rFonts w:ascii="Arial" w:hAnsi="Arial" w:cs="Arial"/>
          <w:color w:val="000000"/>
        </w:rPr>
        <w:t xml:space="preserve"> </w:t>
      </w:r>
      <w:r w:rsidR="001120D7">
        <w:rPr>
          <w:rFonts w:ascii="Arial" w:hAnsi="Arial" w:cs="Arial"/>
          <w:color w:val="000000"/>
        </w:rPr>
        <w:t>(</w:t>
      </w:r>
      <w:r w:rsidR="00190120" w:rsidRPr="00B422CE">
        <w:rPr>
          <w:rFonts w:ascii="Arial" w:hAnsi="Arial" w:cs="Arial"/>
          <w:color w:val="000000"/>
        </w:rPr>
        <w:t>estagiária em pedagogia</w:t>
      </w:r>
      <w:r w:rsidR="001120D7">
        <w:rPr>
          <w:rFonts w:ascii="Arial" w:hAnsi="Arial" w:cs="Arial"/>
          <w:color w:val="000000"/>
        </w:rPr>
        <w:t>)</w:t>
      </w:r>
      <w:r w:rsidR="00190120" w:rsidRPr="00B422CE">
        <w:rPr>
          <w:rFonts w:ascii="Arial" w:hAnsi="Arial" w:cs="Arial"/>
          <w:color w:val="000000"/>
        </w:rPr>
        <w:t xml:space="preserve">; Francieli Munhão Martins </w:t>
      </w:r>
      <w:r w:rsidR="001120D7">
        <w:rPr>
          <w:rFonts w:ascii="Arial" w:hAnsi="Arial" w:cs="Arial"/>
          <w:color w:val="000000"/>
        </w:rPr>
        <w:t>(</w:t>
      </w:r>
      <w:r w:rsidR="008B4767" w:rsidRPr="00B422CE">
        <w:rPr>
          <w:rFonts w:ascii="Arial" w:hAnsi="Arial" w:cs="Arial"/>
          <w:color w:val="000000"/>
        </w:rPr>
        <w:t>responsável pela Secretaria Executiva dos Conselhos</w:t>
      </w:r>
      <w:r w:rsidR="001120D7">
        <w:rPr>
          <w:rFonts w:ascii="Arial" w:hAnsi="Arial" w:cs="Arial"/>
          <w:color w:val="000000"/>
        </w:rPr>
        <w:t>)</w:t>
      </w:r>
      <w:r w:rsidR="008B4767" w:rsidRPr="00B422CE">
        <w:rPr>
          <w:rFonts w:ascii="Arial" w:hAnsi="Arial" w:cs="Arial"/>
          <w:color w:val="000000"/>
          <w:u w:val="single"/>
        </w:rPr>
        <w:t xml:space="preserve">. </w:t>
      </w:r>
      <w:r w:rsidR="007717BC" w:rsidRPr="00B422CE">
        <w:rPr>
          <w:rFonts w:ascii="Arial" w:hAnsi="Arial" w:cs="Arial"/>
          <w:b/>
          <w:color w:val="000000"/>
          <w:u w:val="single"/>
        </w:rPr>
        <w:t>Pauta nº 01</w:t>
      </w:r>
      <w:r w:rsidR="007717BC" w:rsidRPr="00B422CE">
        <w:rPr>
          <w:rFonts w:ascii="Arial" w:hAnsi="Arial" w:cs="Arial"/>
          <w:b/>
          <w:color w:val="000000"/>
        </w:rPr>
        <w:t xml:space="preserve">- </w:t>
      </w:r>
      <w:r w:rsidR="000E05BD" w:rsidRPr="00B422CE">
        <w:rPr>
          <w:rFonts w:ascii="Arial" w:hAnsi="Arial" w:cs="Arial"/>
          <w:b/>
        </w:rPr>
        <w:t xml:space="preserve">Leitura da ata nº 08/2018: </w:t>
      </w:r>
      <w:r w:rsidR="004C3DA8" w:rsidRPr="00B422CE">
        <w:rPr>
          <w:rFonts w:ascii="Arial" w:hAnsi="Arial" w:cs="Arial"/>
        </w:rPr>
        <w:t xml:space="preserve">Lida e aprovada para publicação. </w:t>
      </w:r>
      <w:r w:rsidR="004C3DA8" w:rsidRPr="00B422CE">
        <w:rPr>
          <w:rFonts w:ascii="Arial" w:hAnsi="Arial" w:cs="Arial"/>
          <w:b/>
          <w:u w:val="single"/>
        </w:rPr>
        <w:t>Pauta nº 02</w:t>
      </w:r>
      <w:r w:rsidR="004C3DA8" w:rsidRPr="00B422CE">
        <w:rPr>
          <w:rFonts w:ascii="Arial" w:hAnsi="Arial" w:cs="Arial"/>
          <w:b/>
        </w:rPr>
        <w:t xml:space="preserve">- </w:t>
      </w:r>
      <w:r w:rsidR="002E4A06" w:rsidRPr="00B422CE">
        <w:rPr>
          <w:rFonts w:ascii="Arial" w:hAnsi="Arial" w:cs="Arial"/>
          <w:b/>
        </w:rPr>
        <w:t xml:space="preserve">Plano de Ação SUAS/WEB 2018: </w:t>
      </w:r>
      <w:r w:rsidR="00B5567F" w:rsidRPr="00B422CE">
        <w:rPr>
          <w:rFonts w:ascii="Arial" w:hAnsi="Arial" w:cs="Arial"/>
        </w:rPr>
        <w:t>Elessandra</w:t>
      </w:r>
      <w:r w:rsidR="00B5567F" w:rsidRPr="00B422CE">
        <w:rPr>
          <w:rFonts w:ascii="Arial" w:hAnsi="Arial" w:cs="Arial"/>
          <w:color w:val="FF0000"/>
        </w:rPr>
        <w:t xml:space="preserve"> </w:t>
      </w:r>
      <w:r w:rsidR="001B3DCE" w:rsidRPr="00B422CE">
        <w:rPr>
          <w:rFonts w:ascii="Arial" w:hAnsi="Arial" w:cs="Arial"/>
        </w:rPr>
        <w:t>informou que</w:t>
      </w:r>
      <w:r w:rsidR="001B3DCE" w:rsidRPr="00B422CE">
        <w:rPr>
          <w:rFonts w:ascii="Arial" w:hAnsi="Arial" w:cs="Arial"/>
          <w:color w:val="FF0000"/>
        </w:rPr>
        <w:t xml:space="preserve"> </w:t>
      </w:r>
      <w:r w:rsidR="001B3DCE" w:rsidRPr="00B422CE">
        <w:rPr>
          <w:rFonts w:ascii="Arial" w:hAnsi="Arial" w:cs="Arial"/>
        </w:rPr>
        <w:t>o Plano de Ação para Co-Financiamento do Governo Federal do Sistema Único da Assistência Social para o ano de 2018</w:t>
      </w:r>
      <w:r w:rsidR="00D80FE6" w:rsidRPr="00B422CE">
        <w:rPr>
          <w:rFonts w:ascii="Arial" w:hAnsi="Arial" w:cs="Arial"/>
        </w:rPr>
        <w:t xml:space="preserve">, </w:t>
      </w:r>
      <w:r w:rsidR="001B3DCE" w:rsidRPr="00B422CE">
        <w:rPr>
          <w:rFonts w:ascii="Arial" w:hAnsi="Arial" w:cs="Arial"/>
        </w:rPr>
        <w:t xml:space="preserve">é um instrumento eletrônico de planejamento e previsão utilizado pela Secretaria Nacional de Assistência Social – SNAS </w:t>
      </w:r>
      <w:r w:rsidR="008F1AD4">
        <w:rPr>
          <w:rFonts w:ascii="Arial" w:hAnsi="Arial" w:cs="Arial"/>
        </w:rPr>
        <w:t>para</w:t>
      </w:r>
      <w:r w:rsidR="001B3DCE" w:rsidRPr="00B422CE">
        <w:rPr>
          <w:rFonts w:ascii="Arial" w:hAnsi="Arial" w:cs="Arial"/>
        </w:rPr>
        <w:t xml:space="preserve"> acompanhar as ações realizadas pelos serviços socioassistencia</w:t>
      </w:r>
      <w:r w:rsidR="008F1AD4">
        <w:rPr>
          <w:rFonts w:ascii="Arial" w:hAnsi="Arial" w:cs="Arial"/>
        </w:rPr>
        <w:t>i</w:t>
      </w:r>
      <w:r w:rsidR="001B3DCE" w:rsidRPr="00B422CE">
        <w:rPr>
          <w:rFonts w:ascii="Arial" w:hAnsi="Arial" w:cs="Arial"/>
        </w:rPr>
        <w:t xml:space="preserve">s existentes nos municípios, de forma a validar as informações anuais necessárias a continuidade de transferência regular automática de recursos de cofinanciamento federal destes serviços. Assim, </w:t>
      </w:r>
      <w:r w:rsidR="00B60C8E">
        <w:rPr>
          <w:rFonts w:ascii="Arial" w:hAnsi="Arial" w:cs="Arial"/>
        </w:rPr>
        <w:t xml:space="preserve">as </w:t>
      </w:r>
      <w:r w:rsidR="00B60C8E">
        <w:rPr>
          <w:rFonts w:ascii="Arial" w:hAnsi="Arial" w:cs="Arial"/>
        </w:rPr>
        <w:lastRenderedPageBreak/>
        <w:t>informações foram preenchidas</w:t>
      </w:r>
      <w:r w:rsidR="001B3DCE" w:rsidRPr="00B422CE">
        <w:rPr>
          <w:rFonts w:ascii="Arial" w:hAnsi="Arial" w:cs="Arial"/>
        </w:rPr>
        <w:t xml:space="preserve"> pel</w:t>
      </w:r>
      <w:r w:rsidR="00D80FE6" w:rsidRPr="00B422CE">
        <w:rPr>
          <w:rFonts w:ascii="Arial" w:hAnsi="Arial" w:cs="Arial"/>
        </w:rPr>
        <w:t xml:space="preserve">o </w:t>
      </w:r>
      <w:r w:rsidR="005C083F" w:rsidRPr="00B422CE">
        <w:rPr>
          <w:rFonts w:ascii="Arial" w:hAnsi="Arial" w:cs="Arial"/>
        </w:rPr>
        <w:t>Órgão Gestor da Secretaria Municipal de Assistência Social e Educação Profissionalizante</w:t>
      </w:r>
      <w:r w:rsidR="00AC29FE" w:rsidRPr="00B422CE">
        <w:rPr>
          <w:rFonts w:ascii="Arial" w:hAnsi="Arial" w:cs="Arial"/>
        </w:rPr>
        <w:t xml:space="preserve"> e pel</w:t>
      </w:r>
      <w:r w:rsidR="00D523CA">
        <w:rPr>
          <w:rFonts w:ascii="Arial" w:hAnsi="Arial" w:cs="Arial"/>
        </w:rPr>
        <w:t>a</w:t>
      </w:r>
      <w:r w:rsidR="00AC29FE" w:rsidRPr="00B422CE">
        <w:rPr>
          <w:rFonts w:ascii="Arial" w:hAnsi="Arial" w:cs="Arial"/>
        </w:rPr>
        <w:t xml:space="preserve"> responsável do setor de contabilidade da Prefeitura Municipal de Andirá</w:t>
      </w:r>
      <w:r w:rsidR="00D523CA">
        <w:rPr>
          <w:rFonts w:ascii="Arial" w:hAnsi="Arial" w:cs="Arial"/>
        </w:rPr>
        <w:t xml:space="preserve">, cujo prazo </w:t>
      </w:r>
      <w:r w:rsidR="005C083F" w:rsidRPr="00B422CE">
        <w:rPr>
          <w:rFonts w:ascii="Arial" w:hAnsi="Arial" w:cs="Arial"/>
        </w:rPr>
        <w:t xml:space="preserve">para preenchimento </w:t>
      </w:r>
      <w:r w:rsidR="008B0CDB" w:rsidRPr="00B422CE">
        <w:rPr>
          <w:rFonts w:ascii="Arial" w:hAnsi="Arial" w:cs="Arial"/>
        </w:rPr>
        <w:t xml:space="preserve">no sistema </w:t>
      </w:r>
      <w:r w:rsidR="005C083F" w:rsidRPr="00B422CE">
        <w:rPr>
          <w:rFonts w:ascii="Arial" w:hAnsi="Arial" w:cs="Arial"/>
        </w:rPr>
        <w:t>SUAS Web</w:t>
      </w:r>
      <w:r w:rsidR="00216655" w:rsidRPr="00B422CE">
        <w:rPr>
          <w:rFonts w:ascii="Arial" w:hAnsi="Arial" w:cs="Arial"/>
        </w:rPr>
        <w:t xml:space="preserve"> </w:t>
      </w:r>
      <w:r w:rsidR="00D523CA">
        <w:rPr>
          <w:rFonts w:ascii="Arial" w:hAnsi="Arial" w:cs="Arial"/>
        </w:rPr>
        <w:t xml:space="preserve">compreende o </w:t>
      </w:r>
      <w:r w:rsidR="00216655" w:rsidRPr="00B422CE">
        <w:rPr>
          <w:rFonts w:ascii="Arial" w:hAnsi="Arial" w:cs="Arial"/>
        </w:rPr>
        <w:t xml:space="preserve">período de </w:t>
      </w:r>
      <w:r w:rsidR="005C083F" w:rsidRPr="00B422CE">
        <w:rPr>
          <w:rFonts w:ascii="Arial" w:hAnsi="Arial" w:cs="Arial"/>
        </w:rPr>
        <w:t>onze de junho a nove de agosto</w:t>
      </w:r>
      <w:r w:rsidR="00D523CA">
        <w:rPr>
          <w:rFonts w:ascii="Arial" w:hAnsi="Arial" w:cs="Arial"/>
        </w:rPr>
        <w:t xml:space="preserve"> do presente ano</w:t>
      </w:r>
      <w:r w:rsidR="005C083F" w:rsidRPr="00B422CE">
        <w:rPr>
          <w:rFonts w:ascii="Arial" w:hAnsi="Arial" w:cs="Arial"/>
        </w:rPr>
        <w:t xml:space="preserve">. </w:t>
      </w:r>
      <w:r w:rsidR="008269B9" w:rsidRPr="00B422CE">
        <w:rPr>
          <w:rFonts w:ascii="Arial" w:hAnsi="Arial" w:cs="Arial"/>
        </w:rPr>
        <w:t xml:space="preserve">Ressaltou que o Conselho </w:t>
      </w:r>
      <w:r w:rsidR="00D523CA">
        <w:rPr>
          <w:rFonts w:ascii="Arial" w:hAnsi="Arial" w:cs="Arial"/>
        </w:rPr>
        <w:t xml:space="preserve">tem o papel de </w:t>
      </w:r>
      <w:r w:rsidR="008269B9" w:rsidRPr="00B422CE">
        <w:rPr>
          <w:rFonts w:ascii="Arial" w:hAnsi="Arial" w:cs="Arial"/>
        </w:rPr>
        <w:t>avaliar as informações contidas</w:t>
      </w:r>
      <w:r w:rsidR="00D523CA">
        <w:rPr>
          <w:rFonts w:ascii="Arial" w:hAnsi="Arial" w:cs="Arial"/>
        </w:rPr>
        <w:t xml:space="preserve"> no Plano</w:t>
      </w:r>
      <w:r w:rsidR="008269B9" w:rsidRPr="00B422CE">
        <w:rPr>
          <w:rFonts w:ascii="Arial" w:hAnsi="Arial" w:cs="Arial"/>
        </w:rPr>
        <w:t>, para</w:t>
      </w:r>
      <w:r w:rsidR="00D523CA">
        <w:rPr>
          <w:rFonts w:ascii="Arial" w:hAnsi="Arial" w:cs="Arial"/>
        </w:rPr>
        <w:t xml:space="preserve"> posterior emissão de p</w:t>
      </w:r>
      <w:r w:rsidR="009A33A6" w:rsidRPr="00B422CE">
        <w:rPr>
          <w:rFonts w:ascii="Arial" w:hAnsi="Arial" w:cs="Arial"/>
        </w:rPr>
        <w:t>arecer</w:t>
      </w:r>
      <w:r w:rsidR="008269B9" w:rsidRPr="00B422CE">
        <w:rPr>
          <w:rFonts w:ascii="Arial" w:hAnsi="Arial" w:cs="Arial"/>
        </w:rPr>
        <w:t xml:space="preserve"> no sistema</w:t>
      </w:r>
      <w:r w:rsidR="00D523CA">
        <w:rPr>
          <w:rFonts w:ascii="Arial" w:hAnsi="Arial" w:cs="Arial"/>
        </w:rPr>
        <w:t xml:space="preserve"> on-line</w:t>
      </w:r>
      <w:r w:rsidR="009A33A6" w:rsidRPr="00B422CE">
        <w:rPr>
          <w:rFonts w:ascii="Arial" w:hAnsi="Arial" w:cs="Arial"/>
        </w:rPr>
        <w:t xml:space="preserve">, </w:t>
      </w:r>
      <w:r w:rsidR="00D523CA">
        <w:rPr>
          <w:rFonts w:ascii="Arial" w:hAnsi="Arial" w:cs="Arial"/>
        </w:rPr>
        <w:t>até o</w:t>
      </w:r>
      <w:r w:rsidR="008269B9" w:rsidRPr="00B422CE">
        <w:rPr>
          <w:rFonts w:ascii="Arial" w:hAnsi="Arial" w:cs="Arial"/>
        </w:rPr>
        <w:t xml:space="preserve"> d</w:t>
      </w:r>
      <w:r w:rsidR="00D523CA">
        <w:rPr>
          <w:rFonts w:ascii="Arial" w:hAnsi="Arial" w:cs="Arial"/>
        </w:rPr>
        <w:t xml:space="preserve">ia </w:t>
      </w:r>
      <w:r w:rsidR="008269B9" w:rsidRPr="00B422CE">
        <w:rPr>
          <w:rFonts w:ascii="Arial" w:hAnsi="Arial" w:cs="Arial"/>
        </w:rPr>
        <w:t xml:space="preserve">dez de setembro deste ano. </w:t>
      </w:r>
      <w:r w:rsidR="009A33A6" w:rsidRPr="00B422CE">
        <w:rPr>
          <w:rFonts w:ascii="Arial" w:hAnsi="Arial" w:cs="Arial"/>
        </w:rPr>
        <w:t xml:space="preserve"> </w:t>
      </w:r>
      <w:r w:rsidR="007608ED" w:rsidRPr="00B422CE">
        <w:rPr>
          <w:rFonts w:ascii="Arial" w:hAnsi="Arial" w:cs="Arial"/>
        </w:rPr>
        <w:t xml:space="preserve">Apresentou o Plano de Ação na íntegra, no qual consta: </w:t>
      </w:r>
      <w:r w:rsidR="00810462" w:rsidRPr="00B422CE">
        <w:rPr>
          <w:rFonts w:ascii="Arial" w:hAnsi="Arial" w:cs="Arial"/>
          <w:b/>
        </w:rPr>
        <w:t xml:space="preserve">I </w:t>
      </w:r>
      <w:r w:rsidR="00B83FC3" w:rsidRPr="00B422CE">
        <w:rPr>
          <w:rFonts w:ascii="Arial" w:hAnsi="Arial" w:cs="Arial"/>
          <w:b/>
        </w:rPr>
        <w:t xml:space="preserve">- </w:t>
      </w:r>
      <w:r w:rsidR="005A3045" w:rsidRPr="00B422CE">
        <w:rPr>
          <w:rFonts w:ascii="Arial" w:hAnsi="Arial" w:cs="Arial"/>
          <w:b/>
        </w:rPr>
        <w:t>Dados cadastrais</w:t>
      </w:r>
      <w:r w:rsidR="00B83FC3" w:rsidRPr="00B422CE">
        <w:rPr>
          <w:rFonts w:ascii="Arial" w:hAnsi="Arial" w:cs="Arial"/>
          <w:b/>
        </w:rPr>
        <w:t>:</w:t>
      </w:r>
      <w:r w:rsidR="00B60C8E" w:rsidRPr="00B422CE">
        <w:rPr>
          <w:rFonts w:ascii="Arial" w:hAnsi="Arial" w:cs="Arial"/>
          <w:b/>
        </w:rPr>
        <w:t xml:space="preserve"> </w:t>
      </w:r>
      <w:r w:rsidR="00B83FC3" w:rsidRPr="00B422CE">
        <w:rPr>
          <w:rFonts w:ascii="Arial" w:hAnsi="Arial" w:cs="Arial"/>
        </w:rPr>
        <w:t xml:space="preserve">1. </w:t>
      </w:r>
      <w:r w:rsidR="00A846EF" w:rsidRPr="00B422CE">
        <w:rPr>
          <w:rFonts w:ascii="Arial" w:hAnsi="Arial" w:cs="Arial"/>
        </w:rPr>
        <w:t xml:space="preserve">Órgão Proponente - </w:t>
      </w:r>
      <w:r w:rsidR="005A3045" w:rsidRPr="00B422CE">
        <w:rPr>
          <w:rFonts w:ascii="Arial" w:hAnsi="Arial" w:cs="Arial"/>
        </w:rPr>
        <w:t>Prefeitura Municipal de Andirá</w:t>
      </w:r>
      <w:r w:rsidR="00B83FC3" w:rsidRPr="00B422CE">
        <w:rPr>
          <w:rFonts w:ascii="Arial" w:hAnsi="Arial" w:cs="Arial"/>
        </w:rPr>
        <w:t>;</w:t>
      </w:r>
      <w:r w:rsidR="005A3045" w:rsidRPr="00B422CE">
        <w:rPr>
          <w:rFonts w:ascii="Arial" w:hAnsi="Arial" w:cs="Arial"/>
        </w:rPr>
        <w:t xml:space="preserve"> </w:t>
      </w:r>
      <w:r w:rsidR="00F57668" w:rsidRPr="00B422CE">
        <w:rPr>
          <w:rFonts w:ascii="Arial" w:hAnsi="Arial" w:cs="Arial"/>
        </w:rPr>
        <w:t xml:space="preserve">2. Informações do Órgão Gestor da Assistência Social; 3. Informações do Fundo de Assistência Social; 4. Informações do </w:t>
      </w:r>
      <w:r w:rsidR="00CF4904" w:rsidRPr="00B422CE">
        <w:rPr>
          <w:rFonts w:ascii="Arial" w:hAnsi="Arial" w:cs="Arial"/>
        </w:rPr>
        <w:t>Conselho de Assistência Social;</w:t>
      </w:r>
      <w:r w:rsidR="00F57668" w:rsidRPr="00B422CE">
        <w:rPr>
          <w:rFonts w:ascii="Arial" w:hAnsi="Arial" w:cs="Arial"/>
        </w:rPr>
        <w:t xml:space="preserve"> </w:t>
      </w:r>
      <w:r w:rsidR="00810462" w:rsidRPr="00B422CE">
        <w:rPr>
          <w:rFonts w:ascii="Arial" w:hAnsi="Arial" w:cs="Arial"/>
          <w:b/>
        </w:rPr>
        <w:t xml:space="preserve">II – Previsão de Atendimento Físico: </w:t>
      </w:r>
      <w:r w:rsidR="00933A1A" w:rsidRPr="00B422CE">
        <w:rPr>
          <w:rFonts w:ascii="Arial" w:hAnsi="Arial" w:cs="Arial"/>
          <w:b/>
        </w:rPr>
        <w:t>1. Gestão</w:t>
      </w:r>
      <w:r w:rsidR="00933A1A" w:rsidRPr="00B422CE">
        <w:rPr>
          <w:rFonts w:ascii="Arial" w:hAnsi="Arial" w:cs="Arial"/>
        </w:rPr>
        <w:t xml:space="preserve"> </w:t>
      </w:r>
      <w:r w:rsidR="00903833" w:rsidRPr="00B422CE">
        <w:rPr>
          <w:rFonts w:ascii="Arial" w:hAnsi="Arial" w:cs="Arial"/>
        </w:rPr>
        <w:t>–</w:t>
      </w:r>
      <w:r w:rsidR="00933A1A" w:rsidRPr="00B422CE">
        <w:rPr>
          <w:rFonts w:ascii="Arial" w:hAnsi="Arial" w:cs="Arial"/>
        </w:rPr>
        <w:t xml:space="preserve"> </w:t>
      </w:r>
      <w:r w:rsidR="00903833" w:rsidRPr="00B422CE">
        <w:rPr>
          <w:rFonts w:ascii="Arial" w:hAnsi="Arial" w:cs="Arial"/>
        </w:rPr>
        <w:t>Fator de operação do PBF-IGD-M, meta física 1,00; taxa a</w:t>
      </w:r>
      <w:r w:rsidR="00394290" w:rsidRPr="00B422CE">
        <w:rPr>
          <w:rFonts w:ascii="Arial" w:hAnsi="Arial" w:cs="Arial"/>
        </w:rPr>
        <w:t>tualização cadastral</w:t>
      </w:r>
      <w:r w:rsidR="00903833" w:rsidRPr="00B422CE">
        <w:rPr>
          <w:rFonts w:ascii="Arial" w:hAnsi="Arial" w:cs="Arial"/>
        </w:rPr>
        <w:t xml:space="preserve">, meta física 1,00; </w:t>
      </w:r>
      <w:r w:rsidR="00B60C8E">
        <w:rPr>
          <w:rFonts w:ascii="Arial" w:hAnsi="Arial" w:cs="Arial"/>
        </w:rPr>
        <w:t>taxa freqüência escolar</w:t>
      </w:r>
      <w:r w:rsidR="00F21BB2" w:rsidRPr="00B422CE">
        <w:rPr>
          <w:rFonts w:ascii="Arial" w:hAnsi="Arial" w:cs="Arial"/>
        </w:rPr>
        <w:t>, meta física 1,00; taxa agenda saú</w:t>
      </w:r>
      <w:r w:rsidR="004A0B1B" w:rsidRPr="00B422CE">
        <w:rPr>
          <w:rFonts w:ascii="Arial" w:hAnsi="Arial" w:cs="Arial"/>
        </w:rPr>
        <w:t xml:space="preserve">de, meta física 1,00. </w:t>
      </w:r>
      <w:r w:rsidR="004A0B1B" w:rsidRPr="00B422CE">
        <w:rPr>
          <w:rFonts w:ascii="Arial" w:hAnsi="Arial" w:cs="Arial"/>
          <w:b/>
        </w:rPr>
        <w:t>2.</w:t>
      </w:r>
      <w:r w:rsidR="004A0B1B" w:rsidRPr="00B422CE">
        <w:rPr>
          <w:rFonts w:ascii="Arial" w:hAnsi="Arial" w:cs="Arial"/>
        </w:rPr>
        <w:t xml:space="preserve"> </w:t>
      </w:r>
      <w:r w:rsidR="004A0B1B" w:rsidRPr="00B422CE">
        <w:rPr>
          <w:rFonts w:ascii="Arial" w:hAnsi="Arial" w:cs="Arial"/>
          <w:b/>
        </w:rPr>
        <w:t>Serviços:</w:t>
      </w:r>
      <w:r w:rsidR="004A0B1B" w:rsidRPr="00B422CE">
        <w:rPr>
          <w:rFonts w:ascii="Arial" w:hAnsi="Arial" w:cs="Arial"/>
        </w:rPr>
        <w:t xml:space="preserve"> </w:t>
      </w:r>
      <w:r w:rsidR="00394290" w:rsidRPr="00B422CE">
        <w:rPr>
          <w:rFonts w:ascii="Arial" w:hAnsi="Arial" w:cs="Arial"/>
        </w:rPr>
        <w:t xml:space="preserve">Bloco de Proteção Social Básica / Serviço de Proteção e Atendimento Integral à Família (PAIF) </w:t>
      </w:r>
      <w:r w:rsidR="00F800CD">
        <w:rPr>
          <w:rFonts w:ascii="Arial" w:hAnsi="Arial" w:cs="Arial"/>
        </w:rPr>
        <w:t>com previsão de</w:t>
      </w:r>
      <w:r w:rsidR="007E007D" w:rsidRPr="00B422CE">
        <w:rPr>
          <w:rFonts w:ascii="Arial" w:hAnsi="Arial" w:cs="Arial"/>
        </w:rPr>
        <w:t xml:space="preserve"> cinco mil </w:t>
      </w:r>
      <w:r w:rsidR="005E3BB6" w:rsidRPr="00B422CE">
        <w:rPr>
          <w:rFonts w:ascii="Arial" w:hAnsi="Arial" w:cs="Arial"/>
        </w:rPr>
        <w:t xml:space="preserve">e </w:t>
      </w:r>
      <w:r w:rsidR="007E007D" w:rsidRPr="00B422CE">
        <w:rPr>
          <w:rFonts w:ascii="Arial" w:hAnsi="Arial" w:cs="Arial"/>
        </w:rPr>
        <w:t>cem</w:t>
      </w:r>
      <w:r w:rsidR="00F800CD">
        <w:rPr>
          <w:rFonts w:ascii="Arial" w:hAnsi="Arial" w:cs="Arial"/>
        </w:rPr>
        <w:t xml:space="preserve"> atendimentos </w:t>
      </w:r>
      <w:r w:rsidR="00F800CD" w:rsidRPr="00864F1B">
        <w:rPr>
          <w:rFonts w:ascii="Arial" w:hAnsi="Arial" w:cs="Arial"/>
        </w:rPr>
        <w:t xml:space="preserve">aos indivíduos e </w:t>
      </w:r>
      <w:r w:rsidR="007E007D" w:rsidRPr="00864F1B">
        <w:rPr>
          <w:rFonts w:ascii="Arial" w:hAnsi="Arial" w:cs="Arial"/>
        </w:rPr>
        <w:t>famílias</w:t>
      </w:r>
      <w:r w:rsidR="005E3BB6" w:rsidRPr="00864F1B">
        <w:rPr>
          <w:rFonts w:ascii="Arial" w:hAnsi="Arial" w:cs="Arial"/>
        </w:rPr>
        <w:t>; Serviço de Convivência e Fortalecimento de Vínculos (usuários</w:t>
      </w:r>
      <w:r w:rsidR="00B60C8E" w:rsidRPr="00864F1B">
        <w:rPr>
          <w:rFonts w:ascii="Arial" w:hAnsi="Arial" w:cs="Arial"/>
        </w:rPr>
        <w:t xml:space="preserve"> </w:t>
      </w:r>
      <w:r w:rsidR="006456B1" w:rsidRPr="00864F1B">
        <w:rPr>
          <w:rFonts w:ascii="Arial" w:hAnsi="Arial" w:cs="Arial"/>
        </w:rPr>
        <w:t xml:space="preserve">nas faixas etárias de 0 a 17 anos, maiores de 60 anos e seus familiares </w:t>
      </w:r>
      <w:r w:rsidR="005E3BB6" w:rsidRPr="00864F1B">
        <w:rPr>
          <w:rFonts w:ascii="Arial" w:hAnsi="Arial" w:cs="Arial"/>
        </w:rPr>
        <w:t>atendidos pelo Projeto Esperança</w:t>
      </w:r>
      <w:r w:rsidR="00A50604" w:rsidRPr="00864F1B">
        <w:rPr>
          <w:rFonts w:ascii="Arial" w:hAnsi="Arial" w:cs="Arial"/>
        </w:rPr>
        <w:t>, Cent</w:t>
      </w:r>
      <w:r w:rsidR="00F800CD" w:rsidRPr="00864F1B">
        <w:rPr>
          <w:rFonts w:ascii="Arial" w:hAnsi="Arial" w:cs="Arial"/>
        </w:rPr>
        <w:t>r</w:t>
      </w:r>
      <w:r w:rsidR="00A50604" w:rsidRPr="00864F1B">
        <w:rPr>
          <w:rFonts w:ascii="Arial" w:hAnsi="Arial" w:cs="Arial"/>
        </w:rPr>
        <w:t xml:space="preserve">o de Convivência </w:t>
      </w:r>
      <w:r w:rsidR="00F800CD" w:rsidRPr="00864F1B">
        <w:rPr>
          <w:rFonts w:ascii="Arial" w:hAnsi="Arial" w:cs="Arial"/>
        </w:rPr>
        <w:t>dos Idosos</w:t>
      </w:r>
      <w:r w:rsidR="00A50604" w:rsidRPr="00864F1B">
        <w:rPr>
          <w:rFonts w:ascii="Arial" w:hAnsi="Arial" w:cs="Arial"/>
        </w:rPr>
        <w:t xml:space="preserve"> (CCI)</w:t>
      </w:r>
      <w:r w:rsidR="006456B1" w:rsidRPr="00864F1B">
        <w:rPr>
          <w:rFonts w:ascii="Arial" w:hAnsi="Arial" w:cs="Arial"/>
        </w:rPr>
        <w:t xml:space="preserve"> e</w:t>
      </w:r>
      <w:r w:rsidR="005E3BB6" w:rsidRPr="00864F1B">
        <w:rPr>
          <w:rFonts w:ascii="Arial" w:hAnsi="Arial" w:cs="Arial"/>
        </w:rPr>
        <w:t xml:space="preserve"> Centro de Referência de Assistência Social – CRAS</w:t>
      </w:r>
      <w:r w:rsidR="006456B1" w:rsidRPr="00864F1B">
        <w:rPr>
          <w:rFonts w:ascii="Arial" w:hAnsi="Arial" w:cs="Arial"/>
        </w:rPr>
        <w:t>) com</w:t>
      </w:r>
      <w:r w:rsidR="006456B1">
        <w:rPr>
          <w:rFonts w:ascii="Arial" w:hAnsi="Arial" w:cs="Arial"/>
          <w:color w:val="FF0000"/>
        </w:rPr>
        <w:t xml:space="preserve"> </w:t>
      </w:r>
      <w:r w:rsidR="006456B1" w:rsidRPr="006456B1">
        <w:rPr>
          <w:rFonts w:ascii="Arial" w:hAnsi="Arial" w:cs="Arial"/>
        </w:rPr>
        <w:t>p</w:t>
      </w:r>
      <w:r w:rsidR="002E7812" w:rsidRPr="002E7812">
        <w:rPr>
          <w:rFonts w:ascii="Arial" w:hAnsi="Arial" w:cs="Arial"/>
        </w:rPr>
        <w:t>revisão de atendimento de duzentos e sessenta usuários</w:t>
      </w:r>
      <w:r w:rsidR="006456B1">
        <w:rPr>
          <w:rFonts w:ascii="Arial" w:hAnsi="Arial" w:cs="Arial"/>
        </w:rPr>
        <w:t xml:space="preserve">; </w:t>
      </w:r>
      <w:r w:rsidR="00F800CD">
        <w:rPr>
          <w:rFonts w:ascii="Arial" w:hAnsi="Arial" w:cs="Arial"/>
        </w:rPr>
        <w:t xml:space="preserve">sendo que destes, </w:t>
      </w:r>
      <w:r w:rsidR="006456B1">
        <w:rPr>
          <w:rFonts w:ascii="Arial" w:hAnsi="Arial" w:cs="Arial"/>
        </w:rPr>
        <w:t>previsão de atendimento</w:t>
      </w:r>
      <w:r w:rsidR="00F800CD">
        <w:rPr>
          <w:rFonts w:ascii="Arial" w:hAnsi="Arial" w:cs="Arial"/>
        </w:rPr>
        <w:t xml:space="preserve"> em situações prioritárias é de noventa usuários; </w:t>
      </w:r>
      <w:r w:rsidR="006456B1">
        <w:rPr>
          <w:rFonts w:ascii="Arial" w:hAnsi="Arial" w:cs="Arial"/>
        </w:rPr>
        <w:t>p</w:t>
      </w:r>
      <w:r w:rsidR="00B75D31" w:rsidRPr="00B422CE">
        <w:rPr>
          <w:rFonts w:ascii="Arial" w:hAnsi="Arial" w:cs="Arial"/>
        </w:rPr>
        <w:t>revisão de atendimento de quarenta idosos no Lar Dona Aracy Barbosa; Serviço de Proteção e Atendimento Especializado a Famílias e Indivíduos – PAEFI, com previsão de cento e oitenta</w:t>
      </w:r>
      <w:r w:rsidR="003A574B" w:rsidRPr="00B422CE">
        <w:rPr>
          <w:rFonts w:ascii="Arial" w:hAnsi="Arial" w:cs="Arial"/>
        </w:rPr>
        <w:t xml:space="preserve"> </w:t>
      </w:r>
      <w:r w:rsidR="00F800CD" w:rsidRPr="00B422CE">
        <w:rPr>
          <w:rFonts w:ascii="Arial" w:hAnsi="Arial" w:cs="Arial"/>
        </w:rPr>
        <w:t>atendimento</w:t>
      </w:r>
      <w:r w:rsidR="00F800CD">
        <w:rPr>
          <w:rFonts w:ascii="Arial" w:hAnsi="Arial" w:cs="Arial"/>
        </w:rPr>
        <w:t>s aos</w:t>
      </w:r>
      <w:r w:rsidR="00B75D31" w:rsidRPr="00B422CE">
        <w:rPr>
          <w:rFonts w:ascii="Arial" w:hAnsi="Arial" w:cs="Arial"/>
        </w:rPr>
        <w:t xml:space="preserve"> indivíduos</w:t>
      </w:r>
      <w:r w:rsidR="00F800CD">
        <w:rPr>
          <w:rFonts w:ascii="Arial" w:hAnsi="Arial" w:cs="Arial"/>
        </w:rPr>
        <w:t xml:space="preserve"> e famílias </w:t>
      </w:r>
      <w:r w:rsidR="00B75D31" w:rsidRPr="00B422CE">
        <w:rPr>
          <w:rFonts w:ascii="Arial" w:hAnsi="Arial" w:cs="Arial"/>
        </w:rPr>
        <w:t xml:space="preserve">em situação de risco, por violação de direitos; </w:t>
      </w:r>
      <w:r w:rsidR="008B40EA" w:rsidRPr="00B422CE">
        <w:rPr>
          <w:rFonts w:ascii="Arial" w:hAnsi="Arial" w:cs="Arial"/>
        </w:rPr>
        <w:t>Serviço de Proteção Social a</w:t>
      </w:r>
      <w:r w:rsidR="00F800CD">
        <w:rPr>
          <w:rFonts w:ascii="Arial" w:hAnsi="Arial" w:cs="Arial"/>
        </w:rPr>
        <w:t>os</w:t>
      </w:r>
      <w:r w:rsidR="008B40EA" w:rsidRPr="00B422CE">
        <w:rPr>
          <w:rFonts w:ascii="Arial" w:hAnsi="Arial" w:cs="Arial"/>
        </w:rPr>
        <w:t xml:space="preserve"> Adolescentes em cumprimento de medidas socioeducativas LA</w:t>
      </w:r>
      <w:r w:rsidR="006C5D37">
        <w:rPr>
          <w:rFonts w:ascii="Arial" w:hAnsi="Arial" w:cs="Arial"/>
        </w:rPr>
        <w:t xml:space="preserve"> (Liberdade Assistida)</w:t>
      </w:r>
      <w:r w:rsidR="008B40EA" w:rsidRPr="00B422CE">
        <w:rPr>
          <w:rFonts w:ascii="Arial" w:hAnsi="Arial" w:cs="Arial"/>
        </w:rPr>
        <w:t xml:space="preserve"> e PSC</w:t>
      </w:r>
      <w:r w:rsidR="006C5D37">
        <w:rPr>
          <w:rFonts w:ascii="Arial" w:hAnsi="Arial" w:cs="Arial"/>
        </w:rPr>
        <w:t xml:space="preserve"> (Prestação de Serviços à Comunidade)</w:t>
      </w:r>
      <w:r w:rsidR="008B40EA" w:rsidRPr="00B422CE">
        <w:rPr>
          <w:rFonts w:ascii="Arial" w:hAnsi="Arial" w:cs="Arial"/>
        </w:rPr>
        <w:t xml:space="preserve">, com previsão de atendimento de vinte e um adolescentes; </w:t>
      </w:r>
      <w:r w:rsidR="00473D73" w:rsidRPr="00B422CE">
        <w:rPr>
          <w:rFonts w:ascii="Arial" w:hAnsi="Arial" w:cs="Arial"/>
        </w:rPr>
        <w:t xml:space="preserve">Serviço de Proteção Social Especial para pessoas com deficiência, idosos e suas famílias, com previsão de atendimento de cento e sete </w:t>
      </w:r>
      <w:r w:rsidR="00FD4F41" w:rsidRPr="00B422CE">
        <w:rPr>
          <w:rFonts w:ascii="Arial" w:hAnsi="Arial" w:cs="Arial"/>
        </w:rPr>
        <w:t>pessoas com deficiência</w:t>
      </w:r>
      <w:r w:rsidR="00565950">
        <w:rPr>
          <w:rFonts w:ascii="Arial" w:hAnsi="Arial" w:cs="Arial"/>
        </w:rPr>
        <w:t xml:space="preserve"> na Associação de Pais e Amigos dos Excepcionais de Andirá-APAE;</w:t>
      </w:r>
      <w:r w:rsidR="00FD4F41" w:rsidRPr="00B422CE">
        <w:rPr>
          <w:rFonts w:ascii="Arial" w:hAnsi="Arial" w:cs="Arial"/>
        </w:rPr>
        <w:t xml:space="preserve"> previsão de dez crianças e adolescentes no Serviço de Acolhimento a crianças e adolescentes</w:t>
      </w:r>
      <w:r w:rsidR="007F0FE4">
        <w:rPr>
          <w:rFonts w:ascii="Arial" w:hAnsi="Arial" w:cs="Arial"/>
        </w:rPr>
        <w:t xml:space="preserve"> (Casa-lar)</w:t>
      </w:r>
      <w:r w:rsidR="00FD4F41" w:rsidRPr="00B422CE">
        <w:rPr>
          <w:rFonts w:ascii="Arial" w:hAnsi="Arial" w:cs="Arial"/>
        </w:rPr>
        <w:t xml:space="preserve">; </w:t>
      </w:r>
      <w:r w:rsidR="00FD4F41" w:rsidRPr="00864F1B">
        <w:rPr>
          <w:rFonts w:ascii="Arial" w:hAnsi="Arial" w:cs="Arial"/>
        </w:rPr>
        <w:t xml:space="preserve">previsão de dezesseis questionários a serem </w:t>
      </w:r>
      <w:r w:rsidR="007F0FE4" w:rsidRPr="00864F1B">
        <w:rPr>
          <w:rFonts w:ascii="Arial" w:hAnsi="Arial" w:cs="Arial"/>
        </w:rPr>
        <w:t>aplicados/</w:t>
      </w:r>
      <w:r w:rsidR="00FD4F41" w:rsidRPr="00864F1B">
        <w:rPr>
          <w:rFonts w:ascii="Arial" w:hAnsi="Arial" w:cs="Arial"/>
        </w:rPr>
        <w:t>pagos na</w:t>
      </w:r>
      <w:r w:rsidR="00BB1FCB" w:rsidRPr="00864F1B">
        <w:rPr>
          <w:rFonts w:ascii="Arial" w:hAnsi="Arial" w:cs="Arial"/>
        </w:rPr>
        <w:t xml:space="preserve"> avaliação e operacionalização d</w:t>
      </w:r>
      <w:r w:rsidR="00FD4F41" w:rsidRPr="00864F1B">
        <w:rPr>
          <w:rFonts w:ascii="Arial" w:hAnsi="Arial" w:cs="Arial"/>
        </w:rPr>
        <w:t>o BPC</w:t>
      </w:r>
      <w:r w:rsidR="00FD4F41" w:rsidRPr="00B422CE">
        <w:rPr>
          <w:rFonts w:ascii="Arial" w:hAnsi="Arial" w:cs="Arial"/>
        </w:rPr>
        <w:t xml:space="preserve"> – Benefício </w:t>
      </w:r>
      <w:r w:rsidR="00FD4F41" w:rsidRPr="00B422CE">
        <w:rPr>
          <w:rFonts w:ascii="Arial" w:hAnsi="Arial" w:cs="Arial"/>
        </w:rPr>
        <w:lastRenderedPageBreak/>
        <w:t xml:space="preserve">de Prestação Continuada na Escola. </w:t>
      </w:r>
      <w:r w:rsidR="004864BF" w:rsidRPr="00B422CE">
        <w:rPr>
          <w:rFonts w:ascii="Arial" w:hAnsi="Arial" w:cs="Arial"/>
          <w:b/>
        </w:rPr>
        <w:t xml:space="preserve">III – Previsão de Financiamento: 1. Gestão: </w:t>
      </w:r>
      <w:r w:rsidR="008A4C30" w:rsidRPr="00B422CE">
        <w:rPr>
          <w:rFonts w:ascii="Arial" w:hAnsi="Arial" w:cs="Arial"/>
        </w:rPr>
        <w:t xml:space="preserve">Bloco da Gestão IGD-M – Índice de Gestão Descentralizada Municipal do Programa Bolsa Família, valor financiado R$ 6.191,25; </w:t>
      </w:r>
      <w:r w:rsidR="00A17750" w:rsidRPr="00B422CE">
        <w:rPr>
          <w:rFonts w:ascii="Arial" w:hAnsi="Arial" w:cs="Arial"/>
        </w:rPr>
        <w:t>IGD-M- Índice de Gestão – IGD SUAS – Índice de Gestão – R$</w:t>
      </w:r>
      <w:r w:rsidR="00D135A0" w:rsidRPr="00B422CE">
        <w:rPr>
          <w:rFonts w:ascii="Arial" w:hAnsi="Arial" w:cs="Arial"/>
        </w:rPr>
        <w:t xml:space="preserve"> 1.279,51. </w:t>
      </w:r>
      <w:r w:rsidR="00D135A0" w:rsidRPr="00B422CE">
        <w:rPr>
          <w:rFonts w:ascii="Arial" w:hAnsi="Arial" w:cs="Arial"/>
          <w:b/>
        </w:rPr>
        <w:t xml:space="preserve">2. Serviços: </w:t>
      </w:r>
      <w:r w:rsidR="00FB3DBE" w:rsidRPr="00B422CE">
        <w:rPr>
          <w:rFonts w:ascii="Arial" w:hAnsi="Arial" w:cs="Arial"/>
        </w:rPr>
        <w:t>Bloco de Proteção Social Básica Serviço de Proteção e Atendimento Integral à Família (PAIF), valor financ</w:t>
      </w:r>
      <w:r w:rsidR="002739B1">
        <w:rPr>
          <w:rFonts w:ascii="Arial" w:hAnsi="Arial" w:cs="Arial"/>
        </w:rPr>
        <w:t>eiro</w:t>
      </w:r>
      <w:r w:rsidR="00FB3DBE" w:rsidRPr="00B422CE">
        <w:rPr>
          <w:rFonts w:ascii="Arial" w:hAnsi="Arial" w:cs="Arial"/>
        </w:rPr>
        <w:t>: R$ 8.400,00; Serviço de Convivência e Fortalecimento de Vínculos, valor financ</w:t>
      </w:r>
      <w:r w:rsidR="001158C2">
        <w:rPr>
          <w:rFonts w:ascii="Arial" w:hAnsi="Arial" w:cs="Arial"/>
        </w:rPr>
        <w:t>eiro</w:t>
      </w:r>
      <w:r w:rsidR="00FB3DBE" w:rsidRPr="00B422CE">
        <w:rPr>
          <w:rFonts w:ascii="Arial" w:hAnsi="Arial" w:cs="Arial"/>
        </w:rPr>
        <w:t xml:space="preserve"> R$ 9.000,00; Bloco de Proteção </w:t>
      </w:r>
      <w:r w:rsidR="00957343" w:rsidRPr="00B422CE">
        <w:rPr>
          <w:rFonts w:ascii="Arial" w:hAnsi="Arial" w:cs="Arial"/>
        </w:rPr>
        <w:t>Social Especial/Serviço de Acolhimento a outros públicos, valor financ</w:t>
      </w:r>
      <w:r w:rsidR="00151F67">
        <w:rPr>
          <w:rFonts w:ascii="Arial" w:hAnsi="Arial" w:cs="Arial"/>
        </w:rPr>
        <w:t>eiro</w:t>
      </w:r>
      <w:r w:rsidR="00957343" w:rsidRPr="00B422CE">
        <w:rPr>
          <w:rFonts w:ascii="Arial" w:hAnsi="Arial" w:cs="Arial"/>
        </w:rPr>
        <w:t xml:space="preserve"> R$ 1.460,00; Serviço de Proteção e Atendimento Especializado a Famílias e Indivíduos – PAEFI, valor financ</w:t>
      </w:r>
      <w:r w:rsidR="00151F67">
        <w:rPr>
          <w:rFonts w:ascii="Arial" w:hAnsi="Arial" w:cs="Arial"/>
        </w:rPr>
        <w:t>eiro</w:t>
      </w:r>
      <w:r w:rsidR="00957343" w:rsidRPr="00B422CE">
        <w:rPr>
          <w:rFonts w:ascii="Arial" w:hAnsi="Arial" w:cs="Arial"/>
        </w:rPr>
        <w:t xml:space="preserve"> R$ 6.500,00; </w:t>
      </w:r>
      <w:r w:rsidR="00EC5B3B" w:rsidRPr="00B422CE">
        <w:rPr>
          <w:rFonts w:ascii="Arial" w:hAnsi="Arial" w:cs="Arial"/>
        </w:rPr>
        <w:t>Serviço de Proteção Social a Adolescentes em cumprimento de Medidas Socioeducativas de La e PSC, valor financ</w:t>
      </w:r>
      <w:r w:rsidR="00151F67">
        <w:rPr>
          <w:rFonts w:ascii="Arial" w:hAnsi="Arial" w:cs="Arial"/>
        </w:rPr>
        <w:t>eiro</w:t>
      </w:r>
      <w:r w:rsidR="00EC5B3B" w:rsidRPr="00B422CE">
        <w:rPr>
          <w:rFonts w:ascii="Arial" w:hAnsi="Arial" w:cs="Arial"/>
        </w:rPr>
        <w:t xml:space="preserve"> R$ 2.200,00; </w:t>
      </w:r>
      <w:r w:rsidR="00992C54" w:rsidRPr="00B422CE">
        <w:rPr>
          <w:rFonts w:ascii="Arial" w:hAnsi="Arial" w:cs="Arial"/>
        </w:rPr>
        <w:t>Serviço de PSE para pessoas com deficiência, idosas e suas famílias, valor financ</w:t>
      </w:r>
      <w:r w:rsidR="00151F67">
        <w:rPr>
          <w:rFonts w:ascii="Arial" w:hAnsi="Arial" w:cs="Arial"/>
        </w:rPr>
        <w:t xml:space="preserve">eiro </w:t>
      </w:r>
      <w:r w:rsidR="00992C54" w:rsidRPr="00B422CE">
        <w:rPr>
          <w:rFonts w:ascii="Arial" w:hAnsi="Arial" w:cs="Arial"/>
        </w:rPr>
        <w:t xml:space="preserve">R$ 1.134,12; </w:t>
      </w:r>
      <w:r w:rsidR="008030F6" w:rsidRPr="00B422CE">
        <w:rPr>
          <w:rFonts w:ascii="Arial" w:hAnsi="Arial" w:cs="Arial"/>
        </w:rPr>
        <w:t>Serviço de Acolhimento a Crianças e Adolescentes, valor financ</w:t>
      </w:r>
      <w:r w:rsidR="00203CDD">
        <w:rPr>
          <w:rFonts w:ascii="Arial" w:hAnsi="Arial" w:cs="Arial"/>
        </w:rPr>
        <w:t xml:space="preserve">eiro </w:t>
      </w:r>
      <w:r w:rsidR="008030F6" w:rsidRPr="00B422CE">
        <w:rPr>
          <w:rFonts w:ascii="Arial" w:hAnsi="Arial" w:cs="Arial"/>
        </w:rPr>
        <w:t xml:space="preserve">R$ 5.000,00; Avaliação </w:t>
      </w:r>
      <w:r w:rsidR="00F13A38" w:rsidRPr="00B422CE">
        <w:rPr>
          <w:rFonts w:ascii="Arial" w:hAnsi="Arial" w:cs="Arial"/>
        </w:rPr>
        <w:t>e operacionalização do BPC – Benefício de Prestação Continuada, valor financ</w:t>
      </w:r>
      <w:r w:rsidR="00203CDD">
        <w:rPr>
          <w:rFonts w:ascii="Arial" w:hAnsi="Arial" w:cs="Arial"/>
        </w:rPr>
        <w:t>eiro</w:t>
      </w:r>
      <w:r w:rsidR="00F13A38" w:rsidRPr="00B422CE">
        <w:rPr>
          <w:rFonts w:ascii="Arial" w:hAnsi="Arial" w:cs="Arial"/>
        </w:rPr>
        <w:t xml:space="preserve"> R$ 640,00</w:t>
      </w:r>
      <w:r w:rsidR="008663D5" w:rsidRPr="00B422CE">
        <w:rPr>
          <w:rFonts w:ascii="Arial" w:hAnsi="Arial" w:cs="Arial"/>
        </w:rPr>
        <w:t xml:space="preserve">. </w:t>
      </w:r>
      <w:r w:rsidR="008663D5" w:rsidRPr="00B422CE">
        <w:rPr>
          <w:rFonts w:ascii="Arial" w:hAnsi="Arial" w:cs="Arial"/>
          <w:b/>
        </w:rPr>
        <w:t>IV- Resumo Executivo:</w:t>
      </w:r>
      <w:r w:rsidR="008663D5" w:rsidRPr="00B422CE">
        <w:rPr>
          <w:rFonts w:ascii="Arial" w:hAnsi="Arial" w:cs="Arial"/>
        </w:rPr>
        <w:t xml:space="preserve"> </w:t>
      </w:r>
      <w:r w:rsidR="002F5547" w:rsidRPr="00B422CE">
        <w:rPr>
          <w:rFonts w:ascii="Arial" w:hAnsi="Arial" w:cs="Arial"/>
        </w:rPr>
        <w:t xml:space="preserve">Valor total previsto a ser repassado pelo FNAS – Fundo Nacional da Assistência Social R$ 501.658,56; Recursos próprios a serem alocados no Fundo (anual) R$ 2.686.022,33; Recursos a serem transferidos do FEAS – Fundo Estadual de Assistência Social (anual): R$ 85.047,17; Total de recursos do fundo municipal para o exercício R$ 3.272.728,06. </w:t>
      </w:r>
      <w:r w:rsidR="007F0FE4">
        <w:rPr>
          <w:rFonts w:ascii="Arial" w:hAnsi="Arial" w:cs="Arial"/>
        </w:rPr>
        <w:t>Após apresentação deste Plano de Ação, a presidente deste Conselho colocou em votação</w:t>
      </w:r>
      <w:r w:rsidR="005359B1" w:rsidRPr="00B422CE">
        <w:rPr>
          <w:rFonts w:ascii="Arial" w:hAnsi="Arial" w:cs="Arial"/>
        </w:rPr>
        <w:t xml:space="preserve">, foi aprovado pelo Conselho Municipal de Assistência Social e será efetivado por meio </w:t>
      </w:r>
      <w:r w:rsidR="005359B1" w:rsidRPr="00864F1B">
        <w:rPr>
          <w:rFonts w:ascii="Arial" w:hAnsi="Arial" w:cs="Arial"/>
        </w:rPr>
        <w:t xml:space="preserve">de </w:t>
      </w:r>
      <w:r w:rsidR="007F0FE4" w:rsidRPr="00864F1B">
        <w:rPr>
          <w:rFonts w:ascii="Arial" w:hAnsi="Arial" w:cs="Arial"/>
        </w:rPr>
        <w:t>Resolução nº07/2018</w:t>
      </w:r>
      <w:r w:rsidR="00141CF4" w:rsidRPr="00864F1B">
        <w:rPr>
          <w:rFonts w:ascii="Arial" w:hAnsi="Arial" w:cs="Arial"/>
        </w:rPr>
        <w:t xml:space="preserve">. </w:t>
      </w:r>
      <w:r w:rsidR="00141CF4" w:rsidRPr="00864F1B">
        <w:rPr>
          <w:rFonts w:ascii="Arial" w:hAnsi="Arial" w:cs="Arial"/>
          <w:b/>
          <w:u w:val="single"/>
        </w:rPr>
        <w:t>Pauta</w:t>
      </w:r>
      <w:r w:rsidR="00141CF4" w:rsidRPr="00B422CE">
        <w:rPr>
          <w:rFonts w:ascii="Arial" w:hAnsi="Arial" w:cs="Arial"/>
          <w:b/>
          <w:u w:val="single"/>
        </w:rPr>
        <w:t xml:space="preserve"> nº 03</w:t>
      </w:r>
      <w:r w:rsidR="00141CF4" w:rsidRPr="00B422CE">
        <w:rPr>
          <w:rFonts w:ascii="Arial" w:hAnsi="Arial" w:cs="Arial"/>
          <w:b/>
        </w:rPr>
        <w:t>- Plano de Ação PPAS IV 2018:</w:t>
      </w:r>
      <w:r w:rsidR="00141CF4" w:rsidRPr="00B422CE">
        <w:rPr>
          <w:rFonts w:ascii="Arial" w:hAnsi="Arial" w:cs="Arial"/>
        </w:rPr>
        <w:t xml:space="preserve"> </w:t>
      </w:r>
      <w:r w:rsidR="001D472E" w:rsidRPr="00B422CE">
        <w:rPr>
          <w:rFonts w:ascii="Arial" w:hAnsi="Arial" w:cs="Arial"/>
        </w:rPr>
        <w:t xml:space="preserve">apresentação do Plano de Ação </w:t>
      </w:r>
      <w:r w:rsidR="00690EAD" w:rsidRPr="00B422CE">
        <w:rPr>
          <w:rFonts w:ascii="Arial" w:hAnsi="Arial" w:cs="Arial"/>
        </w:rPr>
        <w:t xml:space="preserve">do </w:t>
      </w:r>
      <w:r w:rsidR="00690EAD" w:rsidRPr="00B422CE">
        <w:rPr>
          <w:rFonts w:ascii="Arial" w:hAnsi="Arial" w:cs="Arial"/>
          <w:bCs/>
        </w:rPr>
        <w:t xml:space="preserve">Piso Paranaense de Assistência Social - PPAS IV – Acolhimento Institucional </w:t>
      </w:r>
      <w:r w:rsidR="008D40DD" w:rsidRPr="00B422CE">
        <w:rPr>
          <w:rFonts w:ascii="Arial" w:hAnsi="Arial" w:cs="Arial"/>
          <w:bCs/>
        </w:rPr>
        <w:t>referente ao ano de 2018, relativo aos repasses de cofinanciamento do Fundo Estadual de Assistência Social –</w:t>
      </w:r>
      <w:r w:rsidR="006A6E57" w:rsidRPr="00B422CE">
        <w:rPr>
          <w:rFonts w:ascii="Arial" w:hAnsi="Arial" w:cs="Arial"/>
          <w:bCs/>
        </w:rPr>
        <w:t xml:space="preserve"> FEAS </w:t>
      </w:r>
      <w:r w:rsidR="006A6E57" w:rsidRPr="00B422CE">
        <w:rPr>
          <w:rFonts w:ascii="Arial" w:hAnsi="Arial" w:cs="Arial"/>
        </w:rPr>
        <w:t xml:space="preserve">ao Fundo Municipal de Assistência Social (FMAS). </w:t>
      </w:r>
      <w:r w:rsidR="00E92D10" w:rsidRPr="00B422CE">
        <w:rPr>
          <w:rFonts w:ascii="Arial" w:hAnsi="Arial" w:cs="Arial"/>
          <w:bCs/>
        </w:rPr>
        <w:t xml:space="preserve">Elessandra informou que o </w:t>
      </w:r>
      <w:r w:rsidR="000A4D6E" w:rsidRPr="00B422CE">
        <w:rPr>
          <w:rFonts w:ascii="Arial" w:hAnsi="Arial" w:cs="Arial"/>
          <w:bCs/>
        </w:rPr>
        <w:t>plano foi preenchido pela Secretaria Municipal de Assistência Social e</w:t>
      </w:r>
      <w:r w:rsidR="00EF7598">
        <w:rPr>
          <w:rFonts w:ascii="Arial" w:hAnsi="Arial" w:cs="Arial"/>
          <w:bCs/>
        </w:rPr>
        <w:t xml:space="preserve"> Educação Profissionalizante e a</w:t>
      </w:r>
      <w:r w:rsidR="000A4D6E" w:rsidRPr="00B422CE">
        <w:rPr>
          <w:rFonts w:ascii="Arial" w:hAnsi="Arial" w:cs="Arial"/>
          <w:bCs/>
        </w:rPr>
        <w:t xml:space="preserve"> responsável pela contabilidade da </w:t>
      </w:r>
      <w:r w:rsidR="00D62ADC" w:rsidRPr="00B422CE">
        <w:rPr>
          <w:rFonts w:ascii="Arial" w:hAnsi="Arial" w:cs="Arial"/>
          <w:bCs/>
        </w:rPr>
        <w:t>Prefeitura Municipal de And</w:t>
      </w:r>
      <w:r w:rsidR="00C25F0A" w:rsidRPr="00B422CE">
        <w:rPr>
          <w:rFonts w:ascii="Arial" w:hAnsi="Arial" w:cs="Arial"/>
          <w:bCs/>
        </w:rPr>
        <w:t>irá</w:t>
      </w:r>
      <w:r w:rsidR="00861238">
        <w:rPr>
          <w:rFonts w:ascii="Arial" w:hAnsi="Arial" w:cs="Arial"/>
          <w:bCs/>
        </w:rPr>
        <w:t xml:space="preserve">. Sinalizou que </w:t>
      </w:r>
      <w:r w:rsidR="00C25F0A" w:rsidRPr="00B422CE">
        <w:rPr>
          <w:rFonts w:ascii="Arial" w:hAnsi="Arial" w:cs="Arial"/>
          <w:bCs/>
        </w:rPr>
        <w:t xml:space="preserve">este Conselho </w:t>
      </w:r>
      <w:r w:rsidR="00861238">
        <w:rPr>
          <w:rFonts w:ascii="Arial" w:hAnsi="Arial" w:cs="Arial"/>
          <w:bCs/>
        </w:rPr>
        <w:t>tem o papel de avaliar as informações prestadas, no qual necessita emitir p</w:t>
      </w:r>
      <w:r w:rsidR="00C25F0A" w:rsidRPr="00B422CE">
        <w:rPr>
          <w:rFonts w:ascii="Arial" w:hAnsi="Arial" w:cs="Arial"/>
          <w:bCs/>
        </w:rPr>
        <w:t>arecer no sistema SIFF 2</w:t>
      </w:r>
      <w:r w:rsidR="002A48D0" w:rsidRPr="00B422CE">
        <w:rPr>
          <w:rFonts w:ascii="Arial" w:hAnsi="Arial" w:cs="Arial"/>
          <w:bCs/>
        </w:rPr>
        <w:t xml:space="preserve"> – Sistema Fundo a Fundo,</w:t>
      </w:r>
      <w:r w:rsidR="00C25F0A" w:rsidRPr="00B422CE">
        <w:rPr>
          <w:rFonts w:ascii="Arial" w:hAnsi="Arial" w:cs="Arial"/>
          <w:bCs/>
        </w:rPr>
        <w:t xml:space="preserve"> até o dia vinte e sete de julho deste ano. </w:t>
      </w:r>
      <w:r w:rsidR="002A48D0" w:rsidRPr="00B422CE">
        <w:rPr>
          <w:rFonts w:ascii="Arial" w:hAnsi="Arial" w:cs="Arial"/>
          <w:bCs/>
        </w:rPr>
        <w:t xml:space="preserve">Assim, o Plano consiste em </w:t>
      </w:r>
      <w:r w:rsidR="000B62E9" w:rsidRPr="00B422CE">
        <w:rPr>
          <w:rFonts w:ascii="Arial" w:hAnsi="Arial" w:cs="Arial"/>
          <w:bCs/>
        </w:rPr>
        <w:t>formulário on</w:t>
      </w:r>
      <w:r w:rsidR="003C0157" w:rsidRPr="00B422CE">
        <w:rPr>
          <w:rFonts w:ascii="Arial" w:hAnsi="Arial" w:cs="Arial"/>
          <w:bCs/>
        </w:rPr>
        <w:t>-</w:t>
      </w:r>
      <w:r w:rsidR="000B62E9" w:rsidRPr="00B422CE">
        <w:rPr>
          <w:rFonts w:ascii="Arial" w:hAnsi="Arial" w:cs="Arial"/>
          <w:bCs/>
        </w:rPr>
        <w:t xml:space="preserve">line acessado pelo SIFF 2. </w:t>
      </w:r>
      <w:r w:rsidR="00510483" w:rsidRPr="00B422CE">
        <w:rPr>
          <w:rFonts w:ascii="Arial" w:hAnsi="Arial" w:cs="Arial"/>
          <w:bCs/>
        </w:rPr>
        <w:t xml:space="preserve">Este formulário consta dos seguintes itens: </w:t>
      </w:r>
      <w:r w:rsidR="00510483" w:rsidRPr="00B422CE">
        <w:rPr>
          <w:rFonts w:ascii="Arial" w:hAnsi="Arial" w:cs="Arial"/>
          <w:b/>
          <w:bCs/>
        </w:rPr>
        <w:t>1. Cadastro</w:t>
      </w:r>
      <w:r w:rsidR="00510483" w:rsidRPr="00B422CE">
        <w:rPr>
          <w:rFonts w:ascii="Arial" w:hAnsi="Arial" w:cs="Arial"/>
          <w:bCs/>
        </w:rPr>
        <w:t xml:space="preserve"> (dados </w:t>
      </w:r>
      <w:r w:rsidR="00510483" w:rsidRPr="00B422CE">
        <w:rPr>
          <w:rFonts w:ascii="Arial" w:hAnsi="Arial" w:cs="Arial"/>
          <w:bCs/>
        </w:rPr>
        <w:lastRenderedPageBreak/>
        <w:t>cadastrais da Prefeitura e Prefeita)</w:t>
      </w:r>
      <w:r w:rsidR="007B4708">
        <w:rPr>
          <w:rFonts w:ascii="Arial" w:hAnsi="Arial" w:cs="Arial"/>
          <w:bCs/>
        </w:rPr>
        <w:t>; Secretaria Municipal de Assistência Social; Fundo Municipal de Assistência Social e Conselho Municipal de Assistência Social</w:t>
      </w:r>
      <w:r w:rsidR="00510483" w:rsidRPr="00B422CE">
        <w:rPr>
          <w:rFonts w:ascii="Arial" w:hAnsi="Arial" w:cs="Arial"/>
          <w:bCs/>
        </w:rPr>
        <w:t xml:space="preserve">; </w:t>
      </w:r>
      <w:r w:rsidR="00505258" w:rsidRPr="00B422CE">
        <w:rPr>
          <w:rFonts w:ascii="Arial" w:hAnsi="Arial" w:cs="Arial"/>
          <w:b/>
          <w:bCs/>
        </w:rPr>
        <w:t xml:space="preserve">2. </w:t>
      </w:r>
      <w:r w:rsidR="00AB5937" w:rsidRPr="00B422CE">
        <w:rPr>
          <w:rFonts w:ascii="Arial" w:hAnsi="Arial" w:cs="Arial"/>
          <w:b/>
          <w:bCs/>
        </w:rPr>
        <w:t>Atendimento Físico</w:t>
      </w:r>
      <w:r w:rsidR="0020025C" w:rsidRPr="00B422CE">
        <w:rPr>
          <w:rFonts w:ascii="Arial" w:hAnsi="Arial" w:cs="Arial"/>
          <w:b/>
          <w:bCs/>
        </w:rPr>
        <w:t xml:space="preserve">: </w:t>
      </w:r>
      <w:r w:rsidR="0020025C" w:rsidRPr="00B422CE">
        <w:rPr>
          <w:rFonts w:ascii="Arial" w:hAnsi="Arial" w:cs="Arial"/>
          <w:bCs/>
        </w:rPr>
        <w:t xml:space="preserve">Estabelece a capacidade de atendimento de dez crianças e ou adolescentes na Casa Lar; </w:t>
      </w:r>
      <w:r w:rsidR="0020025C" w:rsidRPr="00B422CE">
        <w:rPr>
          <w:rFonts w:ascii="Arial" w:hAnsi="Arial" w:cs="Arial"/>
          <w:b/>
          <w:bCs/>
        </w:rPr>
        <w:t xml:space="preserve">3. Execução da Despesa: </w:t>
      </w:r>
      <w:r w:rsidR="002F6987" w:rsidRPr="00B422CE">
        <w:rPr>
          <w:rFonts w:ascii="Arial" w:hAnsi="Arial" w:cs="Arial"/>
          <w:bCs/>
        </w:rPr>
        <w:t xml:space="preserve">A ser utilizada em Capital, Custeio e RH; </w:t>
      </w:r>
      <w:r w:rsidR="002F6987" w:rsidRPr="00B422CE">
        <w:rPr>
          <w:rFonts w:ascii="Arial" w:hAnsi="Arial" w:cs="Arial"/>
          <w:b/>
          <w:bCs/>
        </w:rPr>
        <w:t xml:space="preserve">4. Financiamento: </w:t>
      </w:r>
      <w:r w:rsidR="00301C64" w:rsidRPr="00B422CE">
        <w:rPr>
          <w:rFonts w:ascii="Arial" w:hAnsi="Arial" w:cs="Arial"/>
        </w:rPr>
        <w:t>Deliberação 039/2014 do CEAS/PR</w:t>
      </w:r>
      <w:r w:rsidR="009967CD" w:rsidRPr="00B422CE">
        <w:rPr>
          <w:rFonts w:ascii="Arial" w:hAnsi="Arial" w:cs="Arial"/>
        </w:rPr>
        <w:t xml:space="preserve"> </w:t>
      </w:r>
      <w:r w:rsidR="00366EB7">
        <w:rPr>
          <w:rFonts w:ascii="Arial" w:hAnsi="Arial" w:cs="Arial"/>
        </w:rPr>
        <w:t xml:space="preserve">valor da </w:t>
      </w:r>
      <w:r w:rsidR="009967CD" w:rsidRPr="00B422CE">
        <w:rPr>
          <w:rFonts w:ascii="Arial" w:hAnsi="Arial" w:cs="Arial"/>
        </w:rPr>
        <w:t>parcela R$ 2.500,00, quantidade de parcelas 12, no total de R$ 30.000,00</w:t>
      </w:r>
      <w:r w:rsidR="007B4708">
        <w:rPr>
          <w:rFonts w:ascii="Arial" w:hAnsi="Arial" w:cs="Arial"/>
        </w:rPr>
        <w:t xml:space="preserve"> no ano</w:t>
      </w:r>
      <w:r w:rsidR="009967CD" w:rsidRPr="00B422CE">
        <w:rPr>
          <w:rFonts w:ascii="Arial" w:hAnsi="Arial" w:cs="Arial"/>
        </w:rPr>
        <w:t xml:space="preserve">; </w:t>
      </w:r>
      <w:r w:rsidR="00D965ED" w:rsidRPr="00B422CE">
        <w:rPr>
          <w:rFonts w:ascii="Arial" w:hAnsi="Arial" w:cs="Arial"/>
          <w:b/>
        </w:rPr>
        <w:t>5. Resumo Executivo:</w:t>
      </w:r>
      <w:r w:rsidR="00D965ED" w:rsidRPr="00B422CE">
        <w:rPr>
          <w:rFonts w:ascii="Arial" w:hAnsi="Arial" w:cs="Arial"/>
        </w:rPr>
        <w:t xml:space="preserve"> </w:t>
      </w:r>
      <w:r w:rsidR="00C745DC" w:rsidRPr="00B422CE">
        <w:rPr>
          <w:rFonts w:ascii="Arial" w:hAnsi="Arial" w:cs="Arial"/>
        </w:rPr>
        <w:t xml:space="preserve">Valor </w:t>
      </w:r>
      <w:r w:rsidR="00830E8C" w:rsidRPr="00B422CE">
        <w:rPr>
          <w:rFonts w:ascii="Arial" w:hAnsi="Arial" w:cs="Arial"/>
        </w:rPr>
        <w:t>total previsto a ser repassado pelo FEAS (Fundo Estadual de Assistência Social) R$ 115.141,85; valor total previsto a ser repassado pelo FNAS (Fundo Nacional de Assistência Social) R$ 149.992,27; Recursos próprios a serem alocados no Fundo Municipal R$ 3.000,00; Total de recursos do fundo municipal para o exercício R$ 268.134,12</w:t>
      </w:r>
      <w:r w:rsidR="007B4708">
        <w:rPr>
          <w:rFonts w:ascii="Arial" w:hAnsi="Arial" w:cs="Arial"/>
        </w:rPr>
        <w:t xml:space="preserve"> (considerando o superávit e o repasse 2018 tanto do Fundo Nacional como do Fundo Estadual de Assistência Social)</w:t>
      </w:r>
      <w:r w:rsidR="00830E8C" w:rsidRPr="00B422CE">
        <w:rPr>
          <w:rFonts w:ascii="Arial" w:hAnsi="Arial" w:cs="Arial"/>
        </w:rPr>
        <w:t xml:space="preserve">. </w:t>
      </w:r>
      <w:r w:rsidR="007B4708">
        <w:rPr>
          <w:rFonts w:ascii="Arial" w:hAnsi="Arial" w:cs="Arial"/>
        </w:rPr>
        <w:t xml:space="preserve">Apresentado este Plano, o mesmo foi colocado em votação pela presidente, e o </w:t>
      </w:r>
      <w:r w:rsidR="008732E5" w:rsidRPr="00B422CE">
        <w:rPr>
          <w:rFonts w:ascii="Arial" w:hAnsi="Arial" w:cs="Arial"/>
        </w:rPr>
        <w:t>Conselho Municipal de Assistência Social aprovou o Plano de Ação PPAS IV 2018 e estará emitindo parecer no sistema on-line SIFF 2.</w:t>
      </w:r>
      <w:r w:rsidR="00EB2C60">
        <w:rPr>
          <w:rFonts w:ascii="Arial" w:hAnsi="Arial" w:cs="Arial"/>
        </w:rPr>
        <w:t xml:space="preserve">, no qual </w:t>
      </w:r>
      <w:r w:rsidR="00DA62FC" w:rsidRPr="00B422CE">
        <w:rPr>
          <w:rFonts w:ascii="Arial" w:hAnsi="Arial" w:cs="Arial"/>
        </w:rPr>
        <w:t xml:space="preserve">efetivará por meio </w:t>
      </w:r>
      <w:r w:rsidR="00DA62FC" w:rsidRPr="00864F1B">
        <w:rPr>
          <w:rFonts w:ascii="Arial" w:hAnsi="Arial" w:cs="Arial"/>
        </w:rPr>
        <w:t>da Resolução nº</w:t>
      </w:r>
      <w:r w:rsidR="007B4708" w:rsidRPr="00864F1B">
        <w:rPr>
          <w:rFonts w:ascii="Arial" w:hAnsi="Arial" w:cs="Arial"/>
        </w:rPr>
        <w:t xml:space="preserve">08/2018. </w:t>
      </w:r>
      <w:r w:rsidR="00F93568" w:rsidRPr="00864F1B">
        <w:rPr>
          <w:rFonts w:ascii="Arial" w:hAnsi="Arial" w:cs="Arial"/>
          <w:b/>
          <w:u w:val="single"/>
        </w:rPr>
        <w:t xml:space="preserve"> Pauta</w:t>
      </w:r>
      <w:r w:rsidR="00F93568" w:rsidRPr="00B422CE">
        <w:rPr>
          <w:rFonts w:ascii="Arial" w:hAnsi="Arial" w:cs="Arial"/>
          <w:b/>
          <w:u w:val="single"/>
        </w:rPr>
        <w:t xml:space="preserve"> nº 04</w:t>
      </w:r>
      <w:r w:rsidR="00F93568" w:rsidRPr="00B422CE">
        <w:rPr>
          <w:rFonts w:ascii="Arial" w:hAnsi="Arial" w:cs="Arial"/>
          <w:b/>
        </w:rPr>
        <w:t xml:space="preserve">- Proposta de Alteração do Plano de Acolhimento 2014-2018: </w:t>
      </w:r>
      <w:r w:rsidR="005A04D2" w:rsidRPr="00B422CE">
        <w:rPr>
          <w:rFonts w:ascii="Arial" w:hAnsi="Arial" w:cs="Arial"/>
        </w:rPr>
        <w:t>Silvane</w:t>
      </w:r>
      <w:r w:rsidR="005A04D2" w:rsidRPr="00B422CE">
        <w:rPr>
          <w:rFonts w:ascii="Arial" w:hAnsi="Arial" w:cs="Arial"/>
          <w:b/>
        </w:rPr>
        <w:t xml:space="preserve"> </w:t>
      </w:r>
      <w:r w:rsidR="005A04D2" w:rsidRPr="00B422CE">
        <w:rPr>
          <w:rFonts w:ascii="Arial" w:hAnsi="Arial" w:cs="Arial"/>
        </w:rPr>
        <w:t>citou que</w:t>
      </w:r>
      <w:r w:rsidR="005A04D2" w:rsidRPr="00B422CE">
        <w:rPr>
          <w:rFonts w:ascii="Arial" w:hAnsi="Arial" w:cs="Arial"/>
          <w:b/>
        </w:rPr>
        <w:t xml:space="preserve"> </w:t>
      </w:r>
      <w:r w:rsidR="00B74ADE" w:rsidRPr="00B422CE">
        <w:rPr>
          <w:rFonts w:ascii="Arial" w:hAnsi="Arial" w:cs="Arial"/>
        </w:rPr>
        <w:t xml:space="preserve">o Plano de Acolhimento 2014-2018 da Casa Lar </w:t>
      </w:r>
      <w:r w:rsidR="00EB05CC" w:rsidRPr="00B422CE">
        <w:rPr>
          <w:rFonts w:ascii="Arial" w:hAnsi="Arial" w:cs="Arial"/>
        </w:rPr>
        <w:t>possui</w:t>
      </w:r>
      <w:r w:rsidR="000675CB" w:rsidRPr="00B422CE">
        <w:rPr>
          <w:rFonts w:ascii="Arial" w:hAnsi="Arial" w:cs="Arial"/>
        </w:rPr>
        <w:t xml:space="preserve"> metas que precisam ser cumpridas até </w:t>
      </w:r>
      <w:r w:rsidR="00C218CC" w:rsidRPr="00B422CE">
        <w:rPr>
          <w:rFonts w:ascii="Arial" w:hAnsi="Arial" w:cs="Arial"/>
        </w:rPr>
        <w:t xml:space="preserve">o dia trinta e um de </w:t>
      </w:r>
      <w:r w:rsidR="000675CB" w:rsidRPr="00B422CE">
        <w:rPr>
          <w:rFonts w:ascii="Arial" w:hAnsi="Arial" w:cs="Arial"/>
        </w:rPr>
        <w:t>dezembro deste ano. Este processo de monitor</w:t>
      </w:r>
      <w:r w:rsidR="00294E28" w:rsidRPr="00B422CE">
        <w:rPr>
          <w:rFonts w:ascii="Arial" w:hAnsi="Arial" w:cs="Arial"/>
        </w:rPr>
        <w:t>amento vem sendo realizado pela Secretaria da Família e Desenvolvimento Social – SEDS do Escritório Regional de Cornélio Procópio e por comissão específica representada por membros do Conselho Municipal de Assistência Social e Conselho Municipal dos Direitos da Criança e do Adolescente</w:t>
      </w:r>
      <w:r w:rsidR="00AC123D" w:rsidRPr="00B422CE">
        <w:rPr>
          <w:rFonts w:ascii="Arial" w:hAnsi="Arial" w:cs="Arial"/>
        </w:rPr>
        <w:t xml:space="preserve">. Assim, uma das metas que precisa </w:t>
      </w:r>
      <w:r w:rsidR="00EB05CC" w:rsidRPr="00B422CE">
        <w:rPr>
          <w:rFonts w:ascii="Arial" w:hAnsi="Arial" w:cs="Arial"/>
        </w:rPr>
        <w:t>ser</w:t>
      </w:r>
      <w:r w:rsidR="0078516E">
        <w:rPr>
          <w:rFonts w:ascii="Arial" w:hAnsi="Arial" w:cs="Arial"/>
        </w:rPr>
        <w:t xml:space="preserve"> realizada</w:t>
      </w:r>
      <w:r w:rsidR="00AC123D" w:rsidRPr="00B422CE">
        <w:rPr>
          <w:rFonts w:ascii="Arial" w:hAnsi="Arial" w:cs="Arial"/>
        </w:rPr>
        <w:t xml:space="preserve"> consiste na contratação de um profissional de psicologia e implanta</w:t>
      </w:r>
      <w:r w:rsidR="00EB05CC">
        <w:rPr>
          <w:rFonts w:ascii="Arial" w:hAnsi="Arial" w:cs="Arial"/>
        </w:rPr>
        <w:t>ção do</w:t>
      </w:r>
      <w:r w:rsidR="00AC123D" w:rsidRPr="00B422CE">
        <w:rPr>
          <w:rFonts w:ascii="Arial" w:hAnsi="Arial" w:cs="Arial"/>
        </w:rPr>
        <w:t xml:space="preserve"> Programa Adolescente Aprendiz. </w:t>
      </w:r>
      <w:r w:rsidR="00614686" w:rsidRPr="00B422CE">
        <w:rPr>
          <w:rFonts w:ascii="Arial" w:hAnsi="Arial" w:cs="Arial"/>
        </w:rPr>
        <w:t>Considerando a dificuld</w:t>
      </w:r>
      <w:r w:rsidR="0078516E">
        <w:rPr>
          <w:rFonts w:ascii="Arial" w:hAnsi="Arial" w:cs="Arial"/>
        </w:rPr>
        <w:t>ade de implantação deste Programa</w:t>
      </w:r>
      <w:r w:rsidR="00614686" w:rsidRPr="00B422CE">
        <w:rPr>
          <w:rFonts w:ascii="Arial" w:hAnsi="Arial" w:cs="Arial"/>
        </w:rPr>
        <w:t>, a proposta de alteração consiste:</w:t>
      </w:r>
      <w:r w:rsidR="00A53928">
        <w:rPr>
          <w:rFonts w:ascii="Arial" w:hAnsi="Arial" w:cs="Arial"/>
        </w:rPr>
        <w:t xml:space="preserve"> </w:t>
      </w:r>
      <w:r w:rsidR="00A53928" w:rsidRPr="00864F1B">
        <w:rPr>
          <w:rFonts w:ascii="Arial" w:hAnsi="Arial" w:cs="Arial"/>
        </w:rPr>
        <w:t>“</w:t>
      </w:r>
      <w:r w:rsidR="00A53928" w:rsidRPr="002717D9">
        <w:rPr>
          <w:rFonts w:ascii="Arial" w:hAnsi="Arial" w:cs="Arial"/>
        </w:rPr>
        <w:t xml:space="preserve">5. </w:t>
      </w:r>
      <w:r w:rsidR="00A53928" w:rsidRPr="002717D9">
        <w:rPr>
          <w:rFonts w:ascii="Arial" w:hAnsi="Arial" w:cs="Arial"/>
          <w:b/>
        </w:rPr>
        <w:t>Aspecto a ser Reordenado:</w:t>
      </w:r>
      <w:r w:rsidR="00A53928" w:rsidRPr="002717D9">
        <w:rPr>
          <w:rFonts w:ascii="Arial" w:hAnsi="Arial" w:cs="Arial"/>
        </w:rPr>
        <w:t xml:space="preserve"> Programa de Atendimento Profissionalizante ao Adolescente Aprendiz”</w:t>
      </w:r>
      <w:r w:rsidR="00A53928" w:rsidRPr="00864F1B">
        <w:rPr>
          <w:rFonts w:ascii="Arial" w:hAnsi="Arial" w:cs="Arial"/>
        </w:rPr>
        <w:t xml:space="preserve"> </w:t>
      </w:r>
      <w:r w:rsidR="00A53928" w:rsidRPr="00864F1B">
        <w:rPr>
          <w:rFonts w:ascii="Arial" w:hAnsi="Arial" w:cs="Arial"/>
          <w:u w:val="single"/>
        </w:rPr>
        <w:t>proposta de alteração para</w:t>
      </w:r>
      <w:r w:rsidR="00A53928" w:rsidRPr="00864F1B">
        <w:rPr>
          <w:rFonts w:ascii="Arial" w:hAnsi="Arial" w:cs="Arial"/>
        </w:rPr>
        <w:t xml:space="preserve">: </w:t>
      </w:r>
      <w:r w:rsidR="00A53928" w:rsidRPr="00864F1B">
        <w:rPr>
          <w:rFonts w:ascii="Arial" w:hAnsi="Arial" w:cs="Arial"/>
          <w:i/>
        </w:rPr>
        <w:t>“</w:t>
      </w:r>
      <w:r w:rsidR="00A53928" w:rsidRPr="00864F1B">
        <w:rPr>
          <w:rFonts w:ascii="Arial" w:hAnsi="Arial" w:cs="Arial"/>
          <w:b/>
          <w:i/>
        </w:rPr>
        <w:t>5-</w:t>
      </w:r>
      <w:r w:rsidR="00A53928" w:rsidRPr="00864F1B">
        <w:rPr>
          <w:rFonts w:ascii="Arial" w:hAnsi="Arial" w:cs="Arial"/>
          <w:i/>
        </w:rPr>
        <w:t xml:space="preserve"> </w:t>
      </w:r>
      <w:r w:rsidR="00A53928" w:rsidRPr="00864F1B">
        <w:rPr>
          <w:rFonts w:ascii="Arial" w:hAnsi="Arial" w:cs="Arial"/>
          <w:b/>
          <w:i/>
        </w:rPr>
        <w:t>Aspecto a ser Reordenado:</w:t>
      </w:r>
      <w:r w:rsidR="00A53928" w:rsidRPr="00864F1B">
        <w:rPr>
          <w:rFonts w:ascii="Arial" w:hAnsi="Arial" w:cs="Arial"/>
          <w:i/>
        </w:rPr>
        <w:t xml:space="preserve"> ações de profissionalização e de ingresso no mercado de trabalho, dos adolescentes com medida de proteção de acolhimento”;</w:t>
      </w:r>
      <w:r w:rsidR="00A53928" w:rsidRPr="00864F1B">
        <w:rPr>
          <w:rFonts w:ascii="Arial" w:hAnsi="Arial" w:cs="Arial"/>
        </w:rPr>
        <w:t xml:space="preserve"> </w:t>
      </w:r>
      <w:r w:rsidR="00A53928" w:rsidRPr="002717D9">
        <w:rPr>
          <w:rFonts w:ascii="Arial" w:hAnsi="Arial" w:cs="Arial"/>
        </w:rPr>
        <w:t>“</w:t>
      </w:r>
      <w:r w:rsidR="00A53928" w:rsidRPr="002717D9">
        <w:rPr>
          <w:rFonts w:ascii="Arial" w:hAnsi="Arial" w:cs="Arial"/>
          <w:b/>
        </w:rPr>
        <w:t>Objetivo:</w:t>
      </w:r>
      <w:r w:rsidR="00A53928" w:rsidRPr="002717D9">
        <w:rPr>
          <w:rFonts w:ascii="Arial" w:hAnsi="Arial" w:cs="Arial"/>
        </w:rPr>
        <w:t xml:space="preserve"> Capacitar e inserir os adolescentes no Mercado de Trabalho”;</w:t>
      </w:r>
      <w:r w:rsidR="00A53928" w:rsidRPr="00864F1B">
        <w:rPr>
          <w:rFonts w:ascii="Arial" w:hAnsi="Arial" w:cs="Arial"/>
        </w:rPr>
        <w:t xml:space="preserve"> </w:t>
      </w:r>
      <w:r w:rsidR="00A53928" w:rsidRPr="002717D9">
        <w:rPr>
          <w:rFonts w:ascii="Arial" w:hAnsi="Arial" w:cs="Arial"/>
          <w:u w:val="single"/>
        </w:rPr>
        <w:t>proposta de alteração para</w:t>
      </w:r>
      <w:r w:rsidR="00A53928" w:rsidRPr="00864F1B">
        <w:rPr>
          <w:rFonts w:ascii="Arial" w:hAnsi="Arial" w:cs="Arial"/>
        </w:rPr>
        <w:t>: “</w:t>
      </w:r>
      <w:r w:rsidR="00A53928" w:rsidRPr="002717D9">
        <w:rPr>
          <w:rFonts w:ascii="Arial" w:hAnsi="Arial" w:cs="Arial"/>
          <w:b/>
          <w:i/>
        </w:rPr>
        <w:t>Objetivo:</w:t>
      </w:r>
      <w:r w:rsidR="00A53928" w:rsidRPr="002717D9">
        <w:rPr>
          <w:rFonts w:ascii="Arial" w:hAnsi="Arial" w:cs="Arial"/>
          <w:i/>
        </w:rPr>
        <w:t xml:space="preserve"> buscar meios de alcançar o direito à profissionalização e ao ingresso no mercado de trabalho dos adolescentes com </w:t>
      </w:r>
      <w:r w:rsidR="00A53928" w:rsidRPr="002717D9">
        <w:rPr>
          <w:rFonts w:ascii="Arial" w:hAnsi="Arial" w:cs="Arial"/>
          <w:i/>
        </w:rPr>
        <w:lastRenderedPageBreak/>
        <w:t>medida de proteção de acolhimento”</w:t>
      </w:r>
      <w:r w:rsidR="00A53928" w:rsidRPr="00864F1B">
        <w:rPr>
          <w:rFonts w:ascii="Arial" w:hAnsi="Arial" w:cs="Arial"/>
        </w:rPr>
        <w:t>;</w:t>
      </w:r>
      <w:r w:rsidR="0037148E" w:rsidRPr="00864F1B">
        <w:rPr>
          <w:rFonts w:ascii="Arial" w:hAnsi="Arial" w:cs="Arial"/>
        </w:rPr>
        <w:t xml:space="preserve"> </w:t>
      </w:r>
      <w:r w:rsidR="0037148E" w:rsidRPr="002717D9">
        <w:rPr>
          <w:rFonts w:ascii="Arial" w:hAnsi="Arial" w:cs="Arial"/>
        </w:rPr>
        <w:t>“</w:t>
      </w:r>
      <w:r w:rsidR="0037148E" w:rsidRPr="002717D9">
        <w:rPr>
          <w:rFonts w:ascii="Arial" w:hAnsi="Arial" w:cs="Arial"/>
          <w:b/>
        </w:rPr>
        <w:t>Ação:</w:t>
      </w:r>
      <w:r w:rsidR="0037148E" w:rsidRPr="002717D9">
        <w:rPr>
          <w:rFonts w:ascii="Arial" w:hAnsi="Arial" w:cs="Arial"/>
        </w:rPr>
        <w:t xml:space="preserve"> garantir a inserção dos adolescentes em medida de proteção de abrigamento com idade a partir dos 14 (quatorze) anos no mercado de trabalho a</w:t>
      </w:r>
      <w:r w:rsidR="00864F1B" w:rsidRPr="002717D9">
        <w:rPr>
          <w:rFonts w:ascii="Arial" w:hAnsi="Arial" w:cs="Arial"/>
        </w:rPr>
        <w:t xml:space="preserve"> </w:t>
      </w:r>
      <w:r w:rsidR="0037148E" w:rsidRPr="002717D9">
        <w:rPr>
          <w:rFonts w:ascii="Arial" w:hAnsi="Arial" w:cs="Arial"/>
        </w:rPr>
        <w:t>(adolescente aprendiz). Garantir a autonomia do adolescente após seu desligamento da entidade de acolhimento”</w:t>
      </w:r>
      <w:r w:rsidR="0037148E" w:rsidRPr="00864F1B">
        <w:rPr>
          <w:rFonts w:ascii="Arial" w:hAnsi="Arial" w:cs="Arial"/>
        </w:rPr>
        <w:t xml:space="preserve"> </w:t>
      </w:r>
      <w:r w:rsidR="0037148E" w:rsidRPr="002717D9">
        <w:rPr>
          <w:rFonts w:ascii="Arial" w:hAnsi="Arial" w:cs="Arial"/>
          <w:u w:val="single"/>
        </w:rPr>
        <w:t>proposta de alteração para:</w:t>
      </w:r>
      <w:r w:rsidR="0037148E" w:rsidRPr="00864F1B">
        <w:rPr>
          <w:rFonts w:ascii="Arial" w:hAnsi="Arial" w:cs="Arial"/>
        </w:rPr>
        <w:t xml:space="preserve"> “</w:t>
      </w:r>
      <w:r w:rsidR="0037148E" w:rsidRPr="002717D9">
        <w:rPr>
          <w:rFonts w:ascii="Arial" w:hAnsi="Arial" w:cs="Arial"/>
          <w:b/>
          <w:i/>
        </w:rPr>
        <w:t>Ação:</w:t>
      </w:r>
      <w:r w:rsidR="0037148E" w:rsidRPr="002717D9">
        <w:rPr>
          <w:rFonts w:ascii="Arial" w:hAnsi="Arial" w:cs="Arial"/>
          <w:i/>
        </w:rPr>
        <w:t xml:space="preserve"> incentivar a inserção dos adolescentes em medida de proteção de abrigamento com idade a partir dos 14 (quatorze) anos em cursos de capacitação e/ou o ingresso no mercado de trabalho, avaliadas as condições de adolescente”;</w:t>
      </w:r>
      <w:r w:rsidR="0037148E" w:rsidRPr="00864F1B">
        <w:rPr>
          <w:rFonts w:ascii="Arial" w:hAnsi="Arial" w:cs="Arial"/>
        </w:rPr>
        <w:t xml:space="preserve"> </w:t>
      </w:r>
      <w:r w:rsidR="00864F1B" w:rsidRPr="00864F1B">
        <w:rPr>
          <w:rFonts w:ascii="Arial" w:hAnsi="Arial" w:cs="Arial"/>
        </w:rPr>
        <w:t>“</w:t>
      </w:r>
      <w:r w:rsidR="00864F1B" w:rsidRPr="002717D9">
        <w:rPr>
          <w:rFonts w:ascii="Arial" w:hAnsi="Arial" w:cs="Arial"/>
          <w:b/>
        </w:rPr>
        <w:t>Metas</w:t>
      </w:r>
      <w:r w:rsidR="00864F1B" w:rsidRPr="002717D9">
        <w:rPr>
          <w:rFonts w:ascii="Arial" w:hAnsi="Arial" w:cs="Arial"/>
        </w:rPr>
        <w:t>: 100% dos adolescentes acolhidos possam ser inscritos no Programa Adolescente Aprendiz”;</w:t>
      </w:r>
      <w:r w:rsidR="00864F1B" w:rsidRPr="00864F1B">
        <w:rPr>
          <w:rFonts w:ascii="Arial" w:hAnsi="Arial" w:cs="Arial"/>
        </w:rPr>
        <w:t xml:space="preserve"> </w:t>
      </w:r>
      <w:r w:rsidR="00864F1B" w:rsidRPr="002717D9">
        <w:rPr>
          <w:rFonts w:ascii="Arial" w:hAnsi="Arial" w:cs="Arial"/>
          <w:u w:val="single"/>
        </w:rPr>
        <w:t>proposta de alteração para</w:t>
      </w:r>
      <w:r w:rsidR="00864F1B" w:rsidRPr="00864F1B">
        <w:rPr>
          <w:rFonts w:ascii="Arial" w:hAnsi="Arial" w:cs="Arial"/>
        </w:rPr>
        <w:t>: “</w:t>
      </w:r>
      <w:r w:rsidR="00864F1B" w:rsidRPr="002717D9">
        <w:rPr>
          <w:rFonts w:ascii="Arial" w:hAnsi="Arial" w:cs="Arial"/>
          <w:b/>
          <w:i/>
        </w:rPr>
        <w:t>Metas</w:t>
      </w:r>
      <w:r w:rsidR="00864F1B" w:rsidRPr="002717D9">
        <w:rPr>
          <w:rFonts w:ascii="Arial" w:hAnsi="Arial" w:cs="Arial"/>
          <w:i/>
        </w:rPr>
        <w:t>: inserir em atividades de profissionalização e/ou ingresso no mercado de trabalho, os adolescentes acolhidos, preferencialmente os que tiverem com 16 ou 17 anos de idade”;</w:t>
      </w:r>
      <w:r w:rsidR="00864F1B" w:rsidRPr="00864F1B">
        <w:rPr>
          <w:rFonts w:ascii="Arial" w:hAnsi="Arial" w:cs="Arial"/>
        </w:rPr>
        <w:t xml:space="preserve"> “</w:t>
      </w:r>
      <w:r w:rsidR="00864F1B" w:rsidRPr="00864F1B">
        <w:rPr>
          <w:rFonts w:ascii="Arial" w:hAnsi="Arial" w:cs="Arial"/>
          <w:b/>
        </w:rPr>
        <w:t>Prazos:</w:t>
      </w:r>
      <w:r w:rsidR="00864F1B" w:rsidRPr="00864F1B">
        <w:rPr>
          <w:rFonts w:ascii="Arial" w:hAnsi="Arial" w:cs="Arial"/>
        </w:rPr>
        <w:t xml:space="preserve"> a partir do 1º semestre de 2015”; </w:t>
      </w:r>
      <w:r w:rsidR="00864F1B" w:rsidRPr="002717D9">
        <w:rPr>
          <w:rFonts w:ascii="Arial" w:hAnsi="Arial" w:cs="Arial"/>
          <w:u w:val="single"/>
        </w:rPr>
        <w:t xml:space="preserve">proposta de alteração para </w:t>
      </w:r>
      <w:r w:rsidR="00864F1B" w:rsidRPr="002717D9">
        <w:rPr>
          <w:rFonts w:ascii="Arial" w:hAnsi="Arial" w:cs="Arial"/>
          <w:i/>
        </w:rPr>
        <w:t>“</w:t>
      </w:r>
      <w:r w:rsidR="00864F1B" w:rsidRPr="002717D9">
        <w:rPr>
          <w:rFonts w:ascii="Arial" w:hAnsi="Arial" w:cs="Arial"/>
          <w:b/>
          <w:i/>
        </w:rPr>
        <w:t>Prazos:</w:t>
      </w:r>
      <w:r w:rsidR="00864F1B" w:rsidRPr="002717D9">
        <w:rPr>
          <w:rFonts w:ascii="Arial" w:hAnsi="Arial" w:cs="Arial"/>
          <w:i/>
        </w:rPr>
        <w:t xml:space="preserve"> até dezembro de 2018”</w:t>
      </w:r>
      <w:r w:rsidR="00864F1B" w:rsidRPr="00864F1B">
        <w:rPr>
          <w:rFonts w:ascii="Arial" w:hAnsi="Arial" w:cs="Arial"/>
        </w:rPr>
        <w:t xml:space="preserve">; sendo que o responsável continua sendo este Município e o monitoramento continua sendo pelo Conselho Municipal dos Direitos da Criança e do Adolescente (CMDCA) e </w:t>
      </w:r>
      <w:r w:rsidR="002717D9">
        <w:rPr>
          <w:rFonts w:ascii="Arial" w:hAnsi="Arial" w:cs="Arial"/>
        </w:rPr>
        <w:t>pelo</w:t>
      </w:r>
      <w:r w:rsidR="00864F1B" w:rsidRPr="00864F1B">
        <w:rPr>
          <w:rFonts w:ascii="Arial" w:hAnsi="Arial" w:cs="Arial"/>
        </w:rPr>
        <w:t xml:space="preserve"> Conselho Municipal de Assistência Social (CMAS), a cada</w:t>
      </w:r>
      <w:r w:rsidR="002717D9">
        <w:rPr>
          <w:rFonts w:ascii="Arial" w:hAnsi="Arial" w:cs="Arial"/>
        </w:rPr>
        <w:t xml:space="preserve"> 06 meses. Após apresentação</w:t>
      </w:r>
      <w:r w:rsidR="00864F1B" w:rsidRPr="00864F1B">
        <w:rPr>
          <w:rFonts w:ascii="Arial" w:hAnsi="Arial" w:cs="Arial"/>
        </w:rPr>
        <w:t xml:space="preserve">, Silvane colocou em votação esta proposta de alteração do Plano Municipal de Acolhimento 2014-2018 e a mesma foi aprovada por unanimidade, e será efetivada por meio da Resolução </w:t>
      </w:r>
      <w:r w:rsidR="002717D9">
        <w:rPr>
          <w:rFonts w:ascii="Arial" w:hAnsi="Arial" w:cs="Arial"/>
        </w:rPr>
        <w:t>nº.</w:t>
      </w:r>
      <w:r w:rsidR="00295D4A">
        <w:rPr>
          <w:rFonts w:ascii="Arial" w:hAnsi="Arial" w:cs="Arial"/>
        </w:rPr>
        <w:t xml:space="preserve"> </w:t>
      </w:r>
      <w:r w:rsidR="002717D9">
        <w:rPr>
          <w:rFonts w:ascii="Arial" w:hAnsi="Arial" w:cs="Arial"/>
        </w:rPr>
        <w:t>09/2018</w:t>
      </w:r>
      <w:r w:rsidR="00603F89" w:rsidRPr="00B422CE">
        <w:rPr>
          <w:rFonts w:ascii="Arial" w:hAnsi="Arial" w:cs="Arial"/>
        </w:rPr>
        <w:t xml:space="preserve"> </w:t>
      </w:r>
      <w:r w:rsidR="00C218CC" w:rsidRPr="00B422CE">
        <w:rPr>
          <w:rFonts w:ascii="Arial" w:hAnsi="Arial" w:cs="Arial"/>
          <w:b/>
          <w:u w:val="single"/>
        </w:rPr>
        <w:t>Pauta nº 05</w:t>
      </w:r>
      <w:r w:rsidR="00C218CC" w:rsidRPr="00B422CE">
        <w:rPr>
          <w:rFonts w:ascii="Arial" w:hAnsi="Arial" w:cs="Arial"/>
          <w:b/>
        </w:rPr>
        <w:t xml:space="preserve">- </w:t>
      </w:r>
      <w:r w:rsidR="006B10C1" w:rsidRPr="00B422CE">
        <w:rPr>
          <w:rFonts w:ascii="Arial" w:hAnsi="Arial" w:cs="Arial"/>
          <w:b/>
        </w:rPr>
        <w:t xml:space="preserve">Parecer da Comissão de avaliação da manutenção das entidades no Conselho Municipal de Assistência Social – CMAS: </w:t>
      </w:r>
      <w:r w:rsidR="00A91263" w:rsidRPr="00B422CE">
        <w:rPr>
          <w:rFonts w:ascii="Arial" w:hAnsi="Arial" w:cs="Arial"/>
        </w:rPr>
        <w:t>Elessandra, membro desta Comissão,</w:t>
      </w:r>
      <w:r w:rsidR="00E93C5D" w:rsidRPr="00B422CE">
        <w:rPr>
          <w:rFonts w:ascii="Arial" w:hAnsi="Arial" w:cs="Arial"/>
        </w:rPr>
        <w:t xml:space="preserve"> apresentou o P</w:t>
      </w:r>
      <w:r w:rsidR="00A91263" w:rsidRPr="00B422CE">
        <w:rPr>
          <w:rFonts w:ascii="Arial" w:hAnsi="Arial" w:cs="Arial"/>
        </w:rPr>
        <w:t xml:space="preserve">arecer da comissão </w:t>
      </w:r>
      <w:r w:rsidR="00427C3D" w:rsidRPr="00B422CE">
        <w:rPr>
          <w:rFonts w:ascii="Arial" w:hAnsi="Arial" w:cs="Arial"/>
        </w:rPr>
        <w:t>de a</w:t>
      </w:r>
      <w:r w:rsidR="002717D9">
        <w:rPr>
          <w:rFonts w:ascii="Arial" w:hAnsi="Arial" w:cs="Arial"/>
        </w:rPr>
        <w:t>valiação da manutenção, após aná</w:t>
      </w:r>
      <w:r w:rsidR="00427C3D" w:rsidRPr="00B422CE">
        <w:rPr>
          <w:rFonts w:ascii="Arial" w:hAnsi="Arial" w:cs="Arial"/>
        </w:rPr>
        <w:t xml:space="preserve">lise do Relatório de Atividades 2017 e Plano de Ação 2018 da Associação das Senhoras de Rotarianos de Andirá, mantenedora da Instituição de Longa Permanência para Idosos Dona Aracy Barbosa. </w:t>
      </w:r>
      <w:r w:rsidR="002717D9" w:rsidRPr="00B422CE">
        <w:rPr>
          <w:rFonts w:ascii="Arial" w:hAnsi="Arial" w:cs="Arial"/>
        </w:rPr>
        <w:t>Constam</w:t>
      </w:r>
      <w:r w:rsidR="00923ADE" w:rsidRPr="00B422CE">
        <w:rPr>
          <w:rFonts w:ascii="Arial" w:hAnsi="Arial" w:cs="Arial"/>
        </w:rPr>
        <w:t xml:space="preserve"> no Parecer</w:t>
      </w:r>
      <w:r w:rsidR="00612A51" w:rsidRPr="00B422CE">
        <w:rPr>
          <w:rFonts w:ascii="Arial" w:hAnsi="Arial" w:cs="Arial"/>
        </w:rPr>
        <w:t xml:space="preserve"> algumas </w:t>
      </w:r>
      <w:r w:rsidR="004575A7">
        <w:rPr>
          <w:rFonts w:ascii="Arial" w:hAnsi="Arial" w:cs="Arial"/>
        </w:rPr>
        <w:t>providências</w:t>
      </w:r>
      <w:r w:rsidR="009631DF">
        <w:rPr>
          <w:rFonts w:ascii="Arial" w:hAnsi="Arial" w:cs="Arial"/>
        </w:rPr>
        <w:t>,</w:t>
      </w:r>
      <w:r w:rsidR="004575A7">
        <w:rPr>
          <w:rFonts w:ascii="Arial" w:hAnsi="Arial" w:cs="Arial"/>
        </w:rPr>
        <w:t xml:space="preserve"> </w:t>
      </w:r>
      <w:r w:rsidR="00612A51" w:rsidRPr="00B422CE">
        <w:rPr>
          <w:rFonts w:ascii="Arial" w:hAnsi="Arial" w:cs="Arial"/>
        </w:rPr>
        <w:t>as quais a entidade necessitará encaminhar, para posterior publicação d</w:t>
      </w:r>
      <w:r w:rsidR="004575A7">
        <w:rPr>
          <w:rFonts w:ascii="Arial" w:hAnsi="Arial" w:cs="Arial"/>
        </w:rPr>
        <w:t>o</w:t>
      </w:r>
      <w:r w:rsidR="00612A51" w:rsidRPr="00B422CE">
        <w:rPr>
          <w:rFonts w:ascii="Arial" w:hAnsi="Arial" w:cs="Arial"/>
        </w:rPr>
        <w:t xml:space="preserve"> comprovante de manutenção de inscrição no Conselho Municipal de Assistência Social</w:t>
      </w:r>
      <w:r w:rsidR="001368A4" w:rsidRPr="00B422CE">
        <w:rPr>
          <w:rFonts w:ascii="Arial" w:hAnsi="Arial" w:cs="Arial"/>
        </w:rPr>
        <w:t>, sendo estas</w:t>
      </w:r>
      <w:r w:rsidR="00923ADE" w:rsidRPr="00B422CE">
        <w:rPr>
          <w:rFonts w:ascii="Arial" w:hAnsi="Arial" w:cs="Arial"/>
        </w:rPr>
        <w:t>:</w:t>
      </w:r>
      <w:r w:rsidR="00612A51" w:rsidRPr="00B422CE">
        <w:rPr>
          <w:rFonts w:ascii="Arial" w:hAnsi="Arial" w:cs="Arial"/>
        </w:rPr>
        <w:t xml:space="preserve"> encaminhar fotos relacionadas às atividades desenvolvidas nos programas, conforme mencionado no Re</w:t>
      </w:r>
      <w:r w:rsidR="002717D9">
        <w:rPr>
          <w:rFonts w:ascii="Arial" w:hAnsi="Arial" w:cs="Arial"/>
        </w:rPr>
        <w:t>latório de Atividades</w:t>
      </w:r>
      <w:r w:rsidR="00612A51" w:rsidRPr="00B422CE">
        <w:rPr>
          <w:rFonts w:ascii="Arial" w:hAnsi="Arial" w:cs="Arial"/>
        </w:rPr>
        <w:t>;</w:t>
      </w:r>
      <w:r w:rsidR="001368A4" w:rsidRPr="00B422CE">
        <w:rPr>
          <w:rFonts w:ascii="Arial" w:hAnsi="Arial" w:cs="Arial"/>
        </w:rPr>
        <w:t xml:space="preserve"> </w:t>
      </w:r>
      <w:r w:rsidR="00612A51" w:rsidRPr="00B422CE">
        <w:rPr>
          <w:rFonts w:ascii="Arial" w:hAnsi="Arial" w:cs="Arial"/>
        </w:rPr>
        <w:t>envio de cronograma, contendo a periodicidade (datas e horários) das atividades realizadas no programa: Atividades Lúdicas e Jogos, para ser incluído no relatório;</w:t>
      </w:r>
      <w:r w:rsidR="00793136" w:rsidRPr="00B422CE">
        <w:rPr>
          <w:rFonts w:ascii="Arial" w:hAnsi="Arial" w:cs="Arial"/>
        </w:rPr>
        <w:t xml:space="preserve"> </w:t>
      </w:r>
      <w:r w:rsidR="00612A51" w:rsidRPr="00B422CE">
        <w:rPr>
          <w:rFonts w:ascii="Arial" w:hAnsi="Arial" w:cs="Arial"/>
        </w:rPr>
        <w:t>necessidade de sina</w:t>
      </w:r>
      <w:r w:rsidR="00793136">
        <w:rPr>
          <w:rFonts w:ascii="Arial" w:hAnsi="Arial" w:cs="Arial"/>
        </w:rPr>
        <w:t>lizar no Plano de Ação 2018, os dias e horários em que serão</w:t>
      </w:r>
      <w:r w:rsidR="00612A51" w:rsidRPr="00B422CE">
        <w:rPr>
          <w:rFonts w:ascii="Arial" w:hAnsi="Arial" w:cs="Arial"/>
        </w:rPr>
        <w:t xml:space="preserve"> realizadas as ações referentes ao programa: </w:t>
      </w:r>
      <w:r w:rsidR="009631DF">
        <w:rPr>
          <w:rFonts w:ascii="Arial" w:hAnsi="Arial" w:cs="Arial"/>
        </w:rPr>
        <w:lastRenderedPageBreak/>
        <w:t>“</w:t>
      </w:r>
      <w:r w:rsidR="00612A51" w:rsidRPr="00B422CE">
        <w:rPr>
          <w:rFonts w:ascii="Arial" w:hAnsi="Arial" w:cs="Arial"/>
        </w:rPr>
        <w:t>Grupo de psicologia com os idosos</w:t>
      </w:r>
      <w:r w:rsidR="009631DF">
        <w:rPr>
          <w:rFonts w:ascii="Arial" w:hAnsi="Arial" w:cs="Arial"/>
        </w:rPr>
        <w:t>”</w:t>
      </w:r>
      <w:r w:rsidR="00612A51" w:rsidRPr="00B422CE">
        <w:rPr>
          <w:rFonts w:ascii="Arial" w:hAnsi="Arial" w:cs="Arial"/>
        </w:rPr>
        <w:t>, pois cita somente a periodicidade</w:t>
      </w:r>
      <w:r w:rsidR="009631DF">
        <w:rPr>
          <w:rFonts w:ascii="Arial" w:hAnsi="Arial" w:cs="Arial"/>
        </w:rPr>
        <w:t>,</w:t>
      </w:r>
      <w:r w:rsidR="00612A51" w:rsidRPr="00B422CE">
        <w:rPr>
          <w:rFonts w:ascii="Arial" w:hAnsi="Arial" w:cs="Arial"/>
        </w:rPr>
        <w:t xml:space="preserve"> sendo uma vez por semana.</w:t>
      </w:r>
      <w:r w:rsidR="00A20FD7" w:rsidRPr="00B422CE">
        <w:rPr>
          <w:rFonts w:ascii="Arial" w:hAnsi="Arial" w:cs="Arial"/>
        </w:rPr>
        <w:t xml:space="preserve"> </w:t>
      </w:r>
      <w:r w:rsidR="00793136">
        <w:rPr>
          <w:rFonts w:ascii="Arial" w:hAnsi="Arial" w:cs="Arial"/>
        </w:rPr>
        <w:t>Assim, s</w:t>
      </w:r>
      <w:r w:rsidR="00A20FD7" w:rsidRPr="00B422CE">
        <w:rPr>
          <w:rFonts w:ascii="Arial" w:hAnsi="Arial" w:cs="Arial"/>
        </w:rPr>
        <w:t xml:space="preserve">erá enviado ofício </w:t>
      </w:r>
      <w:r w:rsidR="00793136">
        <w:rPr>
          <w:rFonts w:ascii="Arial" w:hAnsi="Arial" w:cs="Arial"/>
        </w:rPr>
        <w:t>à</w:t>
      </w:r>
      <w:r w:rsidR="00B5000F">
        <w:rPr>
          <w:rFonts w:ascii="Arial" w:hAnsi="Arial" w:cs="Arial"/>
        </w:rPr>
        <w:t xml:space="preserve"> entidade </w:t>
      </w:r>
      <w:r w:rsidR="00793136">
        <w:rPr>
          <w:rFonts w:ascii="Arial" w:hAnsi="Arial" w:cs="Arial"/>
        </w:rPr>
        <w:t>contendo estas solicitações</w:t>
      </w:r>
      <w:r w:rsidR="00A20FD7" w:rsidRPr="00B422CE">
        <w:rPr>
          <w:rFonts w:ascii="Arial" w:hAnsi="Arial" w:cs="Arial"/>
        </w:rPr>
        <w:t xml:space="preserve">. Em relação ao </w:t>
      </w:r>
      <w:r w:rsidR="00E93C5D" w:rsidRPr="00B422CE">
        <w:rPr>
          <w:rFonts w:ascii="Arial" w:hAnsi="Arial" w:cs="Arial"/>
        </w:rPr>
        <w:t>Parecer da Associação de Pais e Amigos dos Excepcionais de Andirá</w:t>
      </w:r>
      <w:r w:rsidR="00D03B85">
        <w:rPr>
          <w:rFonts w:ascii="Arial" w:hAnsi="Arial" w:cs="Arial"/>
        </w:rPr>
        <w:t>-APAE, após aná</w:t>
      </w:r>
      <w:r w:rsidR="00E93C5D" w:rsidRPr="00B422CE">
        <w:rPr>
          <w:rFonts w:ascii="Arial" w:hAnsi="Arial" w:cs="Arial"/>
        </w:rPr>
        <w:t>lise do Relatório de Atividades 2017 e Plano de Ação 2018</w:t>
      </w:r>
      <w:r w:rsidR="00E94F0F" w:rsidRPr="00B422CE">
        <w:rPr>
          <w:rFonts w:ascii="Arial" w:hAnsi="Arial" w:cs="Arial"/>
        </w:rPr>
        <w:t>, a c</w:t>
      </w:r>
      <w:r w:rsidR="00A2629A">
        <w:rPr>
          <w:rFonts w:ascii="Arial" w:hAnsi="Arial" w:cs="Arial"/>
        </w:rPr>
        <w:t>omissão verificou</w:t>
      </w:r>
      <w:r w:rsidR="009631DF">
        <w:rPr>
          <w:rFonts w:ascii="Arial" w:hAnsi="Arial" w:cs="Arial"/>
        </w:rPr>
        <w:t xml:space="preserve"> que o P</w:t>
      </w:r>
      <w:r w:rsidR="00302BC7" w:rsidRPr="00B422CE">
        <w:rPr>
          <w:rFonts w:ascii="Arial" w:hAnsi="Arial" w:cs="Arial"/>
        </w:rPr>
        <w:t xml:space="preserve">rograma </w:t>
      </w:r>
      <w:r w:rsidR="009631DF">
        <w:rPr>
          <w:rFonts w:ascii="Arial" w:hAnsi="Arial" w:cs="Arial"/>
        </w:rPr>
        <w:t>“</w:t>
      </w:r>
      <w:r w:rsidR="00302BC7" w:rsidRPr="00B422CE">
        <w:rPr>
          <w:rFonts w:ascii="Arial" w:hAnsi="Arial" w:cs="Arial"/>
        </w:rPr>
        <w:t xml:space="preserve">Chá com Prosa” não foi executado, conforme apresentado em ofício nº 006/2018 da APAE, </w:t>
      </w:r>
      <w:r w:rsidR="00933A75">
        <w:rPr>
          <w:rFonts w:ascii="Arial" w:hAnsi="Arial" w:cs="Arial"/>
        </w:rPr>
        <w:t>justificado por falta de adesão do p</w:t>
      </w:r>
      <w:r w:rsidR="00A2629A">
        <w:rPr>
          <w:rFonts w:ascii="Arial" w:hAnsi="Arial" w:cs="Arial"/>
        </w:rPr>
        <w:t>úb</w:t>
      </w:r>
      <w:r w:rsidR="00933A75">
        <w:rPr>
          <w:rFonts w:ascii="Arial" w:hAnsi="Arial" w:cs="Arial"/>
        </w:rPr>
        <w:t>lico-a</w:t>
      </w:r>
      <w:r w:rsidR="00302BC7" w:rsidRPr="00B422CE">
        <w:rPr>
          <w:rFonts w:ascii="Arial" w:hAnsi="Arial" w:cs="Arial"/>
        </w:rPr>
        <w:t>lvo (Famílias). Assim, devido à questão apresentada em relação ao Programa “Chá com Prosa” no Plano de Ação 2018 esta oficina não consta no documento.</w:t>
      </w:r>
      <w:r w:rsidR="00E94F0F" w:rsidRPr="00B422CE">
        <w:rPr>
          <w:rFonts w:ascii="Arial" w:hAnsi="Arial" w:cs="Arial"/>
        </w:rPr>
        <w:t xml:space="preserve"> </w:t>
      </w:r>
      <w:r w:rsidR="00933A75">
        <w:rPr>
          <w:rFonts w:ascii="Arial" w:hAnsi="Arial" w:cs="Arial"/>
        </w:rPr>
        <w:t>A Comissão faz a observação no Art.</w:t>
      </w:r>
      <w:r w:rsidR="00302BC7" w:rsidRPr="00B422CE">
        <w:rPr>
          <w:rFonts w:ascii="Arial" w:hAnsi="Arial" w:cs="Arial"/>
        </w:rPr>
        <w:t xml:space="preserve"> 8</w:t>
      </w:r>
      <w:r w:rsidR="00933A75">
        <w:rPr>
          <w:rFonts w:ascii="Arial" w:hAnsi="Arial" w:cs="Arial"/>
        </w:rPr>
        <w:t>º da Resolução 30/2017 do CMAS:</w:t>
      </w:r>
      <w:r w:rsidR="00302BC7" w:rsidRPr="00B422CE">
        <w:rPr>
          <w:rFonts w:ascii="Arial" w:hAnsi="Arial" w:cs="Arial"/>
        </w:rPr>
        <w:t xml:space="preserve"> “em caso de interrupção ou encerramento de serviços, programas, projetos e benefícios socioassistênciais, a</w:t>
      </w:r>
      <w:r w:rsidR="00933A75" w:rsidRPr="00B422CE">
        <w:rPr>
          <w:rFonts w:ascii="Arial" w:hAnsi="Arial" w:cs="Arial"/>
        </w:rPr>
        <w:t xml:space="preserve"> </w:t>
      </w:r>
      <w:r w:rsidR="00302BC7" w:rsidRPr="00B422CE">
        <w:rPr>
          <w:rFonts w:ascii="Arial" w:hAnsi="Arial" w:cs="Arial"/>
        </w:rPr>
        <w:t>entidade ou organização de Assistência Social deverá comunicar ao CMAS, apresentando a motivação, as alternativas e as perspectivas para atendimento do usuário, bem como o pr</w:t>
      </w:r>
      <w:r w:rsidR="00933A75">
        <w:rPr>
          <w:rFonts w:ascii="Arial" w:hAnsi="Arial" w:cs="Arial"/>
        </w:rPr>
        <w:t>azo para retomada dos serviços</w:t>
      </w:r>
      <w:r w:rsidR="00E94F0F" w:rsidRPr="00B422CE">
        <w:rPr>
          <w:rFonts w:ascii="Arial" w:hAnsi="Arial" w:cs="Arial"/>
        </w:rPr>
        <w:t xml:space="preserve">. </w:t>
      </w:r>
      <w:r w:rsidR="00302BC7" w:rsidRPr="00B422CE">
        <w:rPr>
          <w:rFonts w:ascii="Arial" w:hAnsi="Arial" w:cs="Arial"/>
        </w:rPr>
        <w:t>Desta forma, a Comissão sugere que</w:t>
      </w:r>
      <w:r w:rsidR="00933A75">
        <w:rPr>
          <w:rFonts w:ascii="Arial" w:hAnsi="Arial" w:cs="Arial"/>
        </w:rPr>
        <w:t>,</w:t>
      </w:r>
      <w:r w:rsidR="00302BC7" w:rsidRPr="00B422CE">
        <w:rPr>
          <w:rFonts w:ascii="Arial" w:hAnsi="Arial" w:cs="Arial"/>
        </w:rPr>
        <w:t xml:space="preserve"> n</w:t>
      </w:r>
      <w:r w:rsidR="00933A75">
        <w:rPr>
          <w:rFonts w:ascii="Arial" w:hAnsi="Arial" w:cs="Arial"/>
        </w:rPr>
        <w:t>a</w:t>
      </w:r>
      <w:r w:rsidR="00302BC7" w:rsidRPr="00B422CE">
        <w:rPr>
          <w:rFonts w:ascii="Arial" w:hAnsi="Arial" w:cs="Arial"/>
        </w:rPr>
        <w:t xml:space="preserve"> impossibilidade comprovada em dar continuidade à execução das atividades do programa “</w:t>
      </w:r>
      <w:r w:rsidR="00302BC7" w:rsidRPr="00B422CE">
        <w:rPr>
          <w:rFonts w:ascii="Arial" w:hAnsi="Arial" w:cs="Arial"/>
          <w:b/>
        </w:rPr>
        <w:t>Chá com Prosa</w:t>
      </w:r>
      <w:r w:rsidR="00302BC7" w:rsidRPr="00B422CE">
        <w:rPr>
          <w:rFonts w:ascii="Arial" w:hAnsi="Arial" w:cs="Arial"/>
        </w:rPr>
        <w:t>”, que e entidade verifique a possibilidade de solicitar inscrição n</w:t>
      </w:r>
      <w:r w:rsidR="00933A75">
        <w:rPr>
          <w:rFonts w:ascii="Arial" w:hAnsi="Arial" w:cs="Arial"/>
        </w:rPr>
        <w:t>este</w:t>
      </w:r>
      <w:r w:rsidR="00302BC7" w:rsidRPr="00B422CE">
        <w:rPr>
          <w:rFonts w:ascii="Arial" w:hAnsi="Arial" w:cs="Arial"/>
        </w:rPr>
        <w:t xml:space="preserve"> C</w:t>
      </w:r>
      <w:r w:rsidR="00D03B85">
        <w:rPr>
          <w:rFonts w:ascii="Arial" w:hAnsi="Arial" w:cs="Arial"/>
        </w:rPr>
        <w:t xml:space="preserve">onselho </w:t>
      </w:r>
      <w:r w:rsidR="00302BC7" w:rsidRPr="00B422CE">
        <w:rPr>
          <w:rFonts w:ascii="Arial" w:hAnsi="Arial" w:cs="Arial"/>
        </w:rPr>
        <w:t xml:space="preserve">do Programa de Formação de </w:t>
      </w:r>
      <w:r w:rsidR="00302BC7" w:rsidRPr="00B422CE">
        <w:rPr>
          <w:rFonts w:ascii="Arial" w:hAnsi="Arial" w:cs="Arial"/>
          <w:b/>
        </w:rPr>
        <w:t>“Autodefensores</w:t>
      </w:r>
      <w:r w:rsidR="00302BC7" w:rsidRPr="00B422CE">
        <w:rPr>
          <w:rFonts w:ascii="Arial" w:hAnsi="Arial" w:cs="Arial"/>
        </w:rPr>
        <w:t>”.</w:t>
      </w:r>
      <w:r w:rsidR="00E94F0F" w:rsidRPr="00B422CE">
        <w:rPr>
          <w:rFonts w:ascii="Arial" w:hAnsi="Arial" w:cs="Arial"/>
        </w:rPr>
        <w:t xml:space="preserve"> </w:t>
      </w:r>
      <w:r w:rsidR="00302BC7" w:rsidRPr="00B422CE">
        <w:rPr>
          <w:rFonts w:ascii="Arial" w:hAnsi="Arial" w:cs="Arial"/>
        </w:rPr>
        <w:t>Em relação aos programas</w:t>
      </w:r>
      <w:r w:rsidR="00BE63EC">
        <w:rPr>
          <w:rFonts w:ascii="Arial" w:hAnsi="Arial" w:cs="Arial"/>
        </w:rPr>
        <w:t xml:space="preserve"> já inscritos neste Conselho:</w:t>
      </w:r>
      <w:r w:rsidR="00302BC7" w:rsidRPr="00B422CE">
        <w:rPr>
          <w:rFonts w:ascii="Arial" w:hAnsi="Arial" w:cs="Arial"/>
        </w:rPr>
        <w:t xml:space="preserve"> </w:t>
      </w:r>
      <w:r w:rsidR="00BE63EC">
        <w:rPr>
          <w:rFonts w:ascii="Arial" w:hAnsi="Arial" w:cs="Arial"/>
        </w:rPr>
        <w:t>“</w:t>
      </w:r>
      <w:r w:rsidR="00302BC7" w:rsidRPr="00B422CE">
        <w:rPr>
          <w:rFonts w:ascii="Arial" w:hAnsi="Arial" w:cs="Arial"/>
        </w:rPr>
        <w:t>Teraparte</w:t>
      </w:r>
      <w:r w:rsidR="00BE63EC">
        <w:rPr>
          <w:rFonts w:ascii="Arial" w:hAnsi="Arial" w:cs="Arial"/>
        </w:rPr>
        <w:t>”</w:t>
      </w:r>
      <w:r w:rsidR="00302BC7" w:rsidRPr="00B422CE">
        <w:rPr>
          <w:rFonts w:ascii="Arial" w:hAnsi="Arial" w:cs="Arial"/>
        </w:rPr>
        <w:t xml:space="preserve"> (Terapia com Arte) e </w:t>
      </w:r>
      <w:r w:rsidR="00BE63EC">
        <w:rPr>
          <w:rFonts w:ascii="Arial" w:hAnsi="Arial" w:cs="Arial"/>
        </w:rPr>
        <w:t>“</w:t>
      </w:r>
      <w:r w:rsidR="00302BC7" w:rsidRPr="00B422CE">
        <w:rPr>
          <w:rFonts w:ascii="Arial" w:hAnsi="Arial" w:cs="Arial"/>
        </w:rPr>
        <w:t>Conscientizar para prevenir</w:t>
      </w:r>
      <w:r w:rsidR="00BE63EC">
        <w:rPr>
          <w:rFonts w:ascii="Arial" w:hAnsi="Arial" w:cs="Arial"/>
        </w:rPr>
        <w:t>”</w:t>
      </w:r>
      <w:r w:rsidR="00302BC7" w:rsidRPr="00B422CE">
        <w:rPr>
          <w:rFonts w:ascii="Arial" w:hAnsi="Arial" w:cs="Arial"/>
        </w:rPr>
        <w:t>, avaliaram- se que as ações executadas estão de acordo com o estabelecido na Resolução 30/2017 do Conselho Municip</w:t>
      </w:r>
      <w:r w:rsidR="00BE63EC">
        <w:rPr>
          <w:rFonts w:ascii="Arial" w:hAnsi="Arial" w:cs="Arial"/>
        </w:rPr>
        <w:t>al de Assistência Social – CMAS e assim sugere-se manter a inscrição. Assim, em relação aos Pareceres desta Comissão este Conselho delibera que: a inscrição</w:t>
      </w:r>
      <w:r w:rsidR="00FE153F">
        <w:rPr>
          <w:rFonts w:ascii="Arial" w:hAnsi="Arial" w:cs="Arial"/>
        </w:rPr>
        <w:t xml:space="preserve"> dos programas “Atividades lúdicas e jogos” e “Grupo de Psicologia com idosos” mantidos pela </w:t>
      </w:r>
      <w:r w:rsidR="00D94D66">
        <w:rPr>
          <w:rFonts w:ascii="Arial" w:hAnsi="Arial" w:cs="Arial"/>
        </w:rPr>
        <w:t>entidade Associação das</w:t>
      </w:r>
      <w:r w:rsidR="00BE63EC">
        <w:rPr>
          <w:rFonts w:ascii="Arial" w:hAnsi="Arial" w:cs="Arial"/>
        </w:rPr>
        <w:t xml:space="preserve"> Senhoras de Rotarianos</w:t>
      </w:r>
      <w:r w:rsidR="00D94D66">
        <w:rPr>
          <w:rFonts w:ascii="Arial" w:hAnsi="Arial" w:cs="Arial"/>
        </w:rPr>
        <w:t xml:space="preserve"> e executado no Lar dos Idosos Dona Aracy Barbosa</w:t>
      </w:r>
      <w:r w:rsidR="00BE63EC">
        <w:rPr>
          <w:rFonts w:ascii="Arial" w:hAnsi="Arial" w:cs="Arial"/>
        </w:rPr>
        <w:t xml:space="preserve"> será mantida após o envio das infor</w:t>
      </w:r>
      <w:r w:rsidR="00FE153F">
        <w:rPr>
          <w:rFonts w:ascii="Arial" w:hAnsi="Arial" w:cs="Arial"/>
        </w:rPr>
        <w:t>mações/d</w:t>
      </w:r>
      <w:r w:rsidR="00D94D66">
        <w:rPr>
          <w:rFonts w:ascii="Arial" w:hAnsi="Arial" w:cs="Arial"/>
        </w:rPr>
        <w:t>ocumentos solicitados. C</w:t>
      </w:r>
      <w:r w:rsidR="00FE153F">
        <w:rPr>
          <w:rFonts w:ascii="Arial" w:hAnsi="Arial" w:cs="Arial"/>
        </w:rPr>
        <w:t xml:space="preserve">om relação aos Programas </w:t>
      </w:r>
      <w:r w:rsidR="00502930">
        <w:rPr>
          <w:rFonts w:ascii="Arial" w:hAnsi="Arial" w:cs="Arial"/>
        </w:rPr>
        <w:t>“Confraternizações em datas comemorativas, passeios e festas” e “Inclusão social”</w:t>
      </w:r>
      <w:r w:rsidR="00FD3CB6">
        <w:rPr>
          <w:rFonts w:ascii="Arial" w:hAnsi="Arial" w:cs="Arial"/>
        </w:rPr>
        <w:t xml:space="preserve">, este Conselho aprova a manutenção da inscrição, no entanto, entende que é necessário um esforço para reavaliá-las, no sentido de aprimorar a compreensão destes programas aos objetivos do SUAS. </w:t>
      </w:r>
      <w:r w:rsidR="00D94D66">
        <w:rPr>
          <w:rFonts w:ascii="Arial" w:hAnsi="Arial" w:cs="Arial"/>
        </w:rPr>
        <w:t xml:space="preserve">Com relação  à  APAE, </w:t>
      </w:r>
      <w:r w:rsidR="00BE63EC">
        <w:rPr>
          <w:rFonts w:ascii="Arial" w:hAnsi="Arial" w:cs="Arial"/>
        </w:rPr>
        <w:t xml:space="preserve">mantém-se a inscrição dos programas “Teraparte (Terapia com Arte) e “Conscientizar para prevenir”; </w:t>
      </w:r>
      <w:r w:rsidR="00D94D66">
        <w:rPr>
          <w:rFonts w:ascii="Arial" w:hAnsi="Arial" w:cs="Arial"/>
        </w:rPr>
        <w:t xml:space="preserve"> porém, </w:t>
      </w:r>
      <w:r w:rsidR="00BE63EC">
        <w:rPr>
          <w:rFonts w:ascii="Arial" w:hAnsi="Arial" w:cs="Arial"/>
        </w:rPr>
        <w:t xml:space="preserve">com relação ao programa “Chá com prosa” será cancelada sua inscrição no CMAS, desde que a entidade comprove </w:t>
      </w:r>
      <w:r w:rsidR="00D94D66">
        <w:rPr>
          <w:rFonts w:ascii="Arial" w:hAnsi="Arial" w:cs="Arial"/>
        </w:rPr>
        <w:lastRenderedPageBreak/>
        <w:t xml:space="preserve">com documentos </w:t>
      </w:r>
      <w:r w:rsidR="00BE63EC">
        <w:rPr>
          <w:rFonts w:ascii="Arial" w:hAnsi="Arial" w:cs="Arial"/>
        </w:rPr>
        <w:t>a não adesão das famílias e</w:t>
      </w:r>
      <w:r w:rsidR="00D94D66">
        <w:rPr>
          <w:rFonts w:ascii="Arial" w:hAnsi="Arial" w:cs="Arial"/>
        </w:rPr>
        <w:t>;</w:t>
      </w:r>
      <w:r w:rsidR="00BE63EC">
        <w:rPr>
          <w:rFonts w:ascii="Arial" w:hAnsi="Arial" w:cs="Arial"/>
        </w:rPr>
        <w:t xml:space="preserve"> com relação ao Programa de </w:t>
      </w:r>
      <w:r w:rsidR="00D94D66">
        <w:rPr>
          <w:rFonts w:ascii="Arial" w:hAnsi="Arial" w:cs="Arial"/>
        </w:rPr>
        <w:t>“F</w:t>
      </w:r>
      <w:r w:rsidR="00BE63EC">
        <w:rPr>
          <w:rFonts w:ascii="Arial" w:hAnsi="Arial" w:cs="Arial"/>
        </w:rPr>
        <w:t>ormação de Autodefensores” será inscrito</w:t>
      </w:r>
      <w:r w:rsidR="00F253E1">
        <w:rPr>
          <w:rFonts w:ascii="Arial" w:hAnsi="Arial" w:cs="Arial"/>
        </w:rPr>
        <w:t>, caso a APAE faça o requerimento</w:t>
      </w:r>
      <w:r w:rsidR="00D94D66">
        <w:rPr>
          <w:rFonts w:ascii="Arial" w:hAnsi="Arial" w:cs="Arial"/>
        </w:rPr>
        <w:t>/solicitação</w:t>
      </w:r>
      <w:r w:rsidR="00F253E1">
        <w:rPr>
          <w:rFonts w:ascii="Arial" w:hAnsi="Arial" w:cs="Arial"/>
        </w:rPr>
        <w:t xml:space="preserve">, pois analisou-se que seus objetivos estão de acordo com a Política de Assistência Social. </w:t>
      </w:r>
      <w:r w:rsidR="00FE153F" w:rsidRPr="00D94D66">
        <w:rPr>
          <w:rFonts w:ascii="Arial" w:hAnsi="Arial" w:cs="Arial"/>
        </w:rPr>
        <w:t>Assim, s</w:t>
      </w:r>
      <w:r w:rsidR="00E94F0F" w:rsidRPr="00D94D66">
        <w:rPr>
          <w:rFonts w:ascii="Arial" w:hAnsi="Arial" w:cs="Arial"/>
        </w:rPr>
        <w:t xml:space="preserve">erá encaminhado ofício com tais informações </w:t>
      </w:r>
      <w:r w:rsidR="00D94D66" w:rsidRPr="00D94D66">
        <w:rPr>
          <w:rFonts w:ascii="Arial" w:hAnsi="Arial" w:cs="Arial"/>
        </w:rPr>
        <w:t>à</w:t>
      </w:r>
      <w:r w:rsidR="00FE153F" w:rsidRPr="00D94D66">
        <w:rPr>
          <w:rFonts w:ascii="Arial" w:hAnsi="Arial" w:cs="Arial"/>
        </w:rPr>
        <w:t>s</w:t>
      </w:r>
      <w:r w:rsidR="00E94F0F" w:rsidRPr="00D94D66">
        <w:rPr>
          <w:rFonts w:ascii="Arial" w:hAnsi="Arial" w:cs="Arial"/>
        </w:rPr>
        <w:t xml:space="preserve"> entidade</w:t>
      </w:r>
      <w:r w:rsidR="00FE153F" w:rsidRPr="00D94D66">
        <w:rPr>
          <w:rFonts w:ascii="Arial" w:hAnsi="Arial" w:cs="Arial"/>
        </w:rPr>
        <w:t>s</w:t>
      </w:r>
      <w:r w:rsidR="00D94D66" w:rsidRPr="00D94D66">
        <w:rPr>
          <w:rFonts w:ascii="Arial" w:hAnsi="Arial" w:cs="Arial"/>
        </w:rPr>
        <w:t xml:space="preserve"> (Associação das Senhoras de Rotarianos e APAE</w:t>
      </w:r>
      <w:r w:rsidR="00FE153F" w:rsidRPr="00D94D66">
        <w:rPr>
          <w:rFonts w:ascii="Arial" w:hAnsi="Arial" w:cs="Arial"/>
        </w:rPr>
        <w:t xml:space="preserve"> e, quando as mesmas procederem com as informações, será publicada Resolução deste Conselho para efetivar tais deliberações.</w:t>
      </w:r>
      <w:r w:rsidR="00D94D66" w:rsidRPr="00D94D66">
        <w:rPr>
          <w:rFonts w:ascii="Arial" w:hAnsi="Arial" w:cs="Arial"/>
        </w:rPr>
        <w:t xml:space="preserve"> </w:t>
      </w:r>
      <w:r w:rsidRPr="00D94D66">
        <w:rPr>
          <w:rFonts w:ascii="Arial" w:hAnsi="Arial" w:cs="Arial"/>
        </w:rPr>
        <w:t>Nada</w:t>
      </w:r>
      <w:r w:rsidRPr="00B422CE">
        <w:rPr>
          <w:rFonts w:ascii="Arial" w:hAnsi="Arial" w:cs="Arial"/>
        </w:rPr>
        <w:t xml:space="preserve"> mais a deliberar esta reunião foi encerrada às dez horas e </w:t>
      </w:r>
      <w:r w:rsidR="006B10C1" w:rsidRPr="00B422CE">
        <w:rPr>
          <w:rFonts w:ascii="Arial" w:hAnsi="Arial" w:cs="Arial"/>
        </w:rPr>
        <w:t>quarenta</w:t>
      </w:r>
      <w:r w:rsidR="00606161" w:rsidRPr="00B422CE">
        <w:rPr>
          <w:rFonts w:ascii="Arial" w:hAnsi="Arial" w:cs="Arial"/>
        </w:rPr>
        <w:t xml:space="preserve"> minutos e eu </w:t>
      </w:r>
      <w:r w:rsidRPr="00B422CE">
        <w:rPr>
          <w:rFonts w:ascii="Arial" w:hAnsi="Arial" w:cs="Arial"/>
        </w:rPr>
        <w:t>Francieli Munhão Martins, responsável pela Secretaria Executiva dos Conselhos, subscrevi esta ata, a qual segue assinada por mim, pela presidente do Conselho Municipal de Assistência Social</w:t>
      </w:r>
      <w:r w:rsidR="00FE153F">
        <w:rPr>
          <w:rFonts w:ascii="Arial" w:hAnsi="Arial" w:cs="Arial"/>
        </w:rPr>
        <w:t>,</w:t>
      </w:r>
      <w:r w:rsidRPr="00B422CE">
        <w:rPr>
          <w:rFonts w:ascii="Arial" w:hAnsi="Arial" w:cs="Arial"/>
        </w:rPr>
        <w:t xml:space="preserve"> </w:t>
      </w:r>
      <w:r w:rsidR="006B10C1" w:rsidRPr="00B422CE">
        <w:rPr>
          <w:rFonts w:ascii="Arial" w:hAnsi="Arial" w:cs="Arial"/>
        </w:rPr>
        <w:t>Silvane Marcela Mazur</w:t>
      </w:r>
      <w:r w:rsidRPr="00B422CE">
        <w:rPr>
          <w:rFonts w:ascii="Arial" w:hAnsi="Arial" w:cs="Arial"/>
        </w:rPr>
        <w:t>, esclarecendo que as demais assinaturas encontram-se no livro de presença deste</w:t>
      </w:r>
      <w:r w:rsidR="006B10C1" w:rsidRPr="00B422CE">
        <w:rPr>
          <w:rFonts w:ascii="Arial" w:hAnsi="Arial" w:cs="Arial"/>
        </w:rPr>
        <w:t xml:space="preserve"> Conselho</w:t>
      </w:r>
      <w:r w:rsidRPr="00B422CE">
        <w:rPr>
          <w:rFonts w:ascii="Arial" w:hAnsi="Arial" w:cs="Arial"/>
        </w:rPr>
        <w:t xml:space="preserve">. Andirá, Paraná, </w:t>
      </w:r>
      <w:r w:rsidR="006B10C1" w:rsidRPr="00B422CE">
        <w:rPr>
          <w:rFonts w:ascii="Arial" w:hAnsi="Arial" w:cs="Arial"/>
        </w:rPr>
        <w:t>09</w:t>
      </w:r>
      <w:r w:rsidRPr="00B422CE">
        <w:rPr>
          <w:rFonts w:ascii="Arial" w:hAnsi="Arial" w:cs="Arial"/>
        </w:rPr>
        <w:t xml:space="preserve"> de </w:t>
      </w:r>
      <w:r w:rsidR="006B10C1" w:rsidRPr="00B422CE">
        <w:rPr>
          <w:rFonts w:ascii="Arial" w:hAnsi="Arial" w:cs="Arial"/>
        </w:rPr>
        <w:t>julho</w:t>
      </w:r>
      <w:r w:rsidR="00606161" w:rsidRPr="00B422CE">
        <w:rPr>
          <w:rFonts w:ascii="Arial" w:hAnsi="Arial" w:cs="Arial"/>
        </w:rPr>
        <w:t xml:space="preserve"> </w:t>
      </w:r>
      <w:bookmarkStart w:id="0" w:name="_GoBack"/>
      <w:bookmarkEnd w:id="0"/>
      <w:r w:rsidRPr="00B422CE">
        <w:rPr>
          <w:rFonts w:ascii="Arial" w:hAnsi="Arial" w:cs="Arial"/>
        </w:rPr>
        <w:t xml:space="preserve">de 2018. </w:t>
      </w:r>
    </w:p>
    <w:sectPr w:rsidR="00B8022A" w:rsidRPr="00B422CE" w:rsidSect="00E81E28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8C" w:rsidRDefault="007C208C" w:rsidP="00810B3F">
      <w:r>
        <w:separator/>
      </w:r>
    </w:p>
  </w:endnote>
  <w:endnote w:type="continuationSeparator" w:id="1">
    <w:p w:rsidR="007C208C" w:rsidRDefault="007C208C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8C" w:rsidRDefault="007C208C" w:rsidP="00810B3F">
      <w:r>
        <w:separator/>
      </w:r>
    </w:p>
  </w:footnote>
  <w:footnote w:type="continuationSeparator" w:id="1">
    <w:p w:rsidR="007C208C" w:rsidRDefault="007C208C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BF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824D2C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A3C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18F2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639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164F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7600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20E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C1F9A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0CC9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2588D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672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70E7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0781"/>
    <w:rsid w:val="00000EA0"/>
    <w:rsid w:val="00002FA2"/>
    <w:rsid w:val="0000396F"/>
    <w:rsid w:val="00003D36"/>
    <w:rsid w:val="00003F1A"/>
    <w:rsid w:val="000040F2"/>
    <w:rsid w:val="000042B5"/>
    <w:rsid w:val="00004528"/>
    <w:rsid w:val="00004768"/>
    <w:rsid w:val="00004AB8"/>
    <w:rsid w:val="00004F6B"/>
    <w:rsid w:val="00005643"/>
    <w:rsid w:val="00005DE8"/>
    <w:rsid w:val="000069DD"/>
    <w:rsid w:val="00011C6D"/>
    <w:rsid w:val="0001254A"/>
    <w:rsid w:val="00012BD0"/>
    <w:rsid w:val="00013BA7"/>
    <w:rsid w:val="00013E3A"/>
    <w:rsid w:val="000140ED"/>
    <w:rsid w:val="0001478E"/>
    <w:rsid w:val="000149AD"/>
    <w:rsid w:val="00014F78"/>
    <w:rsid w:val="00015267"/>
    <w:rsid w:val="000154AA"/>
    <w:rsid w:val="00015BB3"/>
    <w:rsid w:val="00015C5D"/>
    <w:rsid w:val="00016B86"/>
    <w:rsid w:val="0002039F"/>
    <w:rsid w:val="000206BF"/>
    <w:rsid w:val="00020AD2"/>
    <w:rsid w:val="00021332"/>
    <w:rsid w:val="00021478"/>
    <w:rsid w:val="0002156C"/>
    <w:rsid w:val="00021891"/>
    <w:rsid w:val="0002219C"/>
    <w:rsid w:val="0002248F"/>
    <w:rsid w:val="00022843"/>
    <w:rsid w:val="00023A30"/>
    <w:rsid w:val="00025216"/>
    <w:rsid w:val="00025774"/>
    <w:rsid w:val="000263C3"/>
    <w:rsid w:val="00027417"/>
    <w:rsid w:val="0002759C"/>
    <w:rsid w:val="00027D32"/>
    <w:rsid w:val="00027FBA"/>
    <w:rsid w:val="00030524"/>
    <w:rsid w:val="0003097E"/>
    <w:rsid w:val="000318A7"/>
    <w:rsid w:val="00032961"/>
    <w:rsid w:val="0003451D"/>
    <w:rsid w:val="00034FFA"/>
    <w:rsid w:val="00036D2D"/>
    <w:rsid w:val="00037C5F"/>
    <w:rsid w:val="00037CA1"/>
    <w:rsid w:val="00040BD3"/>
    <w:rsid w:val="000413FF"/>
    <w:rsid w:val="00041601"/>
    <w:rsid w:val="0004170A"/>
    <w:rsid w:val="00041A40"/>
    <w:rsid w:val="00041FF6"/>
    <w:rsid w:val="00042A8A"/>
    <w:rsid w:val="00042D85"/>
    <w:rsid w:val="00042F7F"/>
    <w:rsid w:val="000431FA"/>
    <w:rsid w:val="00043520"/>
    <w:rsid w:val="00043999"/>
    <w:rsid w:val="0004432E"/>
    <w:rsid w:val="00044BE1"/>
    <w:rsid w:val="00044FAD"/>
    <w:rsid w:val="000451B3"/>
    <w:rsid w:val="00045FE6"/>
    <w:rsid w:val="00046EAF"/>
    <w:rsid w:val="00050565"/>
    <w:rsid w:val="000505E0"/>
    <w:rsid w:val="0005082B"/>
    <w:rsid w:val="0005332C"/>
    <w:rsid w:val="00053C1A"/>
    <w:rsid w:val="00055EA2"/>
    <w:rsid w:val="00056372"/>
    <w:rsid w:val="000563AD"/>
    <w:rsid w:val="000565F0"/>
    <w:rsid w:val="00056C32"/>
    <w:rsid w:val="0005715E"/>
    <w:rsid w:val="00060306"/>
    <w:rsid w:val="000609AB"/>
    <w:rsid w:val="00060C68"/>
    <w:rsid w:val="000620AC"/>
    <w:rsid w:val="00062B2C"/>
    <w:rsid w:val="00062E16"/>
    <w:rsid w:val="00063305"/>
    <w:rsid w:val="00063A98"/>
    <w:rsid w:val="00063CDB"/>
    <w:rsid w:val="00063E49"/>
    <w:rsid w:val="000640D5"/>
    <w:rsid w:val="000650D3"/>
    <w:rsid w:val="00065813"/>
    <w:rsid w:val="0006679D"/>
    <w:rsid w:val="0006737F"/>
    <w:rsid w:val="000675CB"/>
    <w:rsid w:val="00070377"/>
    <w:rsid w:val="000705A9"/>
    <w:rsid w:val="00071337"/>
    <w:rsid w:val="00071E79"/>
    <w:rsid w:val="00072991"/>
    <w:rsid w:val="00072CFB"/>
    <w:rsid w:val="00073460"/>
    <w:rsid w:val="000737C3"/>
    <w:rsid w:val="00074B04"/>
    <w:rsid w:val="00074CE2"/>
    <w:rsid w:val="00075933"/>
    <w:rsid w:val="00076D4A"/>
    <w:rsid w:val="0007793F"/>
    <w:rsid w:val="0008051F"/>
    <w:rsid w:val="00080BDA"/>
    <w:rsid w:val="00080D0F"/>
    <w:rsid w:val="00081108"/>
    <w:rsid w:val="000814EE"/>
    <w:rsid w:val="00082254"/>
    <w:rsid w:val="00082612"/>
    <w:rsid w:val="000826BF"/>
    <w:rsid w:val="000829DB"/>
    <w:rsid w:val="00082B27"/>
    <w:rsid w:val="00083767"/>
    <w:rsid w:val="00083A1F"/>
    <w:rsid w:val="0008476F"/>
    <w:rsid w:val="0008494E"/>
    <w:rsid w:val="000858E4"/>
    <w:rsid w:val="00085C00"/>
    <w:rsid w:val="00086478"/>
    <w:rsid w:val="00086FF9"/>
    <w:rsid w:val="000874EE"/>
    <w:rsid w:val="0009105D"/>
    <w:rsid w:val="0009183D"/>
    <w:rsid w:val="00092922"/>
    <w:rsid w:val="00092B8D"/>
    <w:rsid w:val="00092D38"/>
    <w:rsid w:val="00093943"/>
    <w:rsid w:val="00093BED"/>
    <w:rsid w:val="00095611"/>
    <w:rsid w:val="00096BDF"/>
    <w:rsid w:val="00097CDB"/>
    <w:rsid w:val="000A0086"/>
    <w:rsid w:val="000A053B"/>
    <w:rsid w:val="000A0A5F"/>
    <w:rsid w:val="000A11E3"/>
    <w:rsid w:val="000A1B80"/>
    <w:rsid w:val="000A1D76"/>
    <w:rsid w:val="000A1ECE"/>
    <w:rsid w:val="000A22A6"/>
    <w:rsid w:val="000A2D7E"/>
    <w:rsid w:val="000A3222"/>
    <w:rsid w:val="000A3317"/>
    <w:rsid w:val="000A4030"/>
    <w:rsid w:val="000A4D6E"/>
    <w:rsid w:val="000A5108"/>
    <w:rsid w:val="000A5C99"/>
    <w:rsid w:val="000A6A45"/>
    <w:rsid w:val="000A7D5C"/>
    <w:rsid w:val="000B1A2B"/>
    <w:rsid w:val="000B1B3B"/>
    <w:rsid w:val="000B1D4B"/>
    <w:rsid w:val="000B1DC0"/>
    <w:rsid w:val="000B2FF5"/>
    <w:rsid w:val="000B304D"/>
    <w:rsid w:val="000B36CD"/>
    <w:rsid w:val="000B39B7"/>
    <w:rsid w:val="000B3A96"/>
    <w:rsid w:val="000B474A"/>
    <w:rsid w:val="000B51AF"/>
    <w:rsid w:val="000B62E9"/>
    <w:rsid w:val="000C014F"/>
    <w:rsid w:val="000C08E8"/>
    <w:rsid w:val="000C21FA"/>
    <w:rsid w:val="000C277A"/>
    <w:rsid w:val="000C36A8"/>
    <w:rsid w:val="000C4653"/>
    <w:rsid w:val="000C4AF4"/>
    <w:rsid w:val="000C5F5A"/>
    <w:rsid w:val="000C6EB4"/>
    <w:rsid w:val="000C77A8"/>
    <w:rsid w:val="000D069D"/>
    <w:rsid w:val="000D12FB"/>
    <w:rsid w:val="000D267B"/>
    <w:rsid w:val="000D31F8"/>
    <w:rsid w:val="000D45B9"/>
    <w:rsid w:val="000D679B"/>
    <w:rsid w:val="000D68E7"/>
    <w:rsid w:val="000D7BB9"/>
    <w:rsid w:val="000D7E88"/>
    <w:rsid w:val="000E05BD"/>
    <w:rsid w:val="000E0ABC"/>
    <w:rsid w:val="000E1926"/>
    <w:rsid w:val="000E28D4"/>
    <w:rsid w:val="000E43B6"/>
    <w:rsid w:val="000E463C"/>
    <w:rsid w:val="000E56A8"/>
    <w:rsid w:val="000E5E56"/>
    <w:rsid w:val="000E6880"/>
    <w:rsid w:val="000E6ED7"/>
    <w:rsid w:val="000E7127"/>
    <w:rsid w:val="000F0886"/>
    <w:rsid w:val="000F21DA"/>
    <w:rsid w:val="000F2C87"/>
    <w:rsid w:val="000F376F"/>
    <w:rsid w:val="000F4CCE"/>
    <w:rsid w:val="000F5177"/>
    <w:rsid w:val="000F6D36"/>
    <w:rsid w:val="00100978"/>
    <w:rsid w:val="001012C5"/>
    <w:rsid w:val="00101342"/>
    <w:rsid w:val="001017E4"/>
    <w:rsid w:val="00101800"/>
    <w:rsid w:val="00102DC2"/>
    <w:rsid w:val="00104281"/>
    <w:rsid w:val="001042A0"/>
    <w:rsid w:val="001044CE"/>
    <w:rsid w:val="0010497B"/>
    <w:rsid w:val="001050B8"/>
    <w:rsid w:val="00105F27"/>
    <w:rsid w:val="001063DA"/>
    <w:rsid w:val="00106A5F"/>
    <w:rsid w:val="00106AED"/>
    <w:rsid w:val="00106D7E"/>
    <w:rsid w:val="001074ED"/>
    <w:rsid w:val="00107923"/>
    <w:rsid w:val="00107AC8"/>
    <w:rsid w:val="0011069A"/>
    <w:rsid w:val="0011082E"/>
    <w:rsid w:val="00110CCA"/>
    <w:rsid w:val="001120D7"/>
    <w:rsid w:val="001143F0"/>
    <w:rsid w:val="001158C2"/>
    <w:rsid w:val="0011615B"/>
    <w:rsid w:val="00116FC7"/>
    <w:rsid w:val="00117546"/>
    <w:rsid w:val="00122B93"/>
    <w:rsid w:val="00122E69"/>
    <w:rsid w:val="001233F8"/>
    <w:rsid w:val="0012341C"/>
    <w:rsid w:val="00123896"/>
    <w:rsid w:val="00123D66"/>
    <w:rsid w:val="00125114"/>
    <w:rsid w:val="001253D1"/>
    <w:rsid w:val="001255B9"/>
    <w:rsid w:val="00125615"/>
    <w:rsid w:val="00125E9D"/>
    <w:rsid w:val="00126660"/>
    <w:rsid w:val="0012689C"/>
    <w:rsid w:val="00126B8E"/>
    <w:rsid w:val="00127526"/>
    <w:rsid w:val="00127535"/>
    <w:rsid w:val="001308FF"/>
    <w:rsid w:val="00130975"/>
    <w:rsid w:val="00130A5F"/>
    <w:rsid w:val="00130D14"/>
    <w:rsid w:val="00132C10"/>
    <w:rsid w:val="0013307B"/>
    <w:rsid w:val="00133C2D"/>
    <w:rsid w:val="00133F99"/>
    <w:rsid w:val="0013414A"/>
    <w:rsid w:val="0013449D"/>
    <w:rsid w:val="001344C6"/>
    <w:rsid w:val="0013482F"/>
    <w:rsid w:val="00135A48"/>
    <w:rsid w:val="0013628F"/>
    <w:rsid w:val="001368A4"/>
    <w:rsid w:val="00137402"/>
    <w:rsid w:val="0013758A"/>
    <w:rsid w:val="0013759F"/>
    <w:rsid w:val="00137E04"/>
    <w:rsid w:val="00140048"/>
    <w:rsid w:val="00141340"/>
    <w:rsid w:val="00141CF4"/>
    <w:rsid w:val="0014235E"/>
    <w:rsid w:val="001443FD"/>
    <w:rsid w:val="00144453"/>
    <w:rsid w:val="00144E13"/>
    <w:rsid w:val="00144EDA"/>
    <w:rsid w:val="00146395"/>
    <w:rsid w:val="00146545"/>
    <w:rsid w:val="00146F98"/>
    <w:rsid w:val="00147D7D"/>
    <w:rsid w:val="00150CE5"/>
    <w:rsid w:val="0015114F"/>
    <w:rsid w:val="001512D9"/>
    <w:rsid w:val="0015176C"/>
    <w:rsid w:val="001517E5"/>
    <w:rsid w:val="00151AE8"/>
    <w:rsid w:val="00151E7F"/>
    <w:rsid w:val="00151F67"/>
    <w:rsid w:val="001529B0"/>
    <w:rsid w:val="00152F31"/>
    <w:rsid w:val="00153F73"/>
    <w:rsid w:val="001543BD"/>
    <w:rsid w:val="001562F0"/>
    <w:rsid w:val="0015639E"/>
    <w:rsid w:val="001569B0"/>
    <w:rsid w:val="00156BFA"/>
    <w:rsid w:val="00156CB9"/>
    <w:rsid w:val="001573AE"/>
    <w:rsid w:val="00157B69"/>
    <w:rsid w:val="0016112D"/>
    <w:rsid w:val="00161A2D"/>
    <w:rsid w:val="00162040"/>
    <w:rsid w:val="00162D14"/>
    <w:rsid w:val="00163665"/>
    <w:rsid w:val="00163BAF"/>
    <w:rsid w:val="001646CB"/>
    <w:rsid w:val="00164969"/>
    <w:rsid w:val="00164DC4"/>
    <w:rsid w:val="001657C4"/>
    <w:rsid w:val="001658A2"/>
    <w:rsid w:val="0016598B"/>
    <w:rsid w:val="00165A65"/>
    <w:rsid w:val="00165DA3"/>
    <w:rsid w:val="00166859"/>
    <w:rsid w:val="00166DDA"/>
    <w:rsid w:val="00167564"/>
    <w:rsid w:val="001700A8"/>
    <w:rsid w:val="00170200"/>
    <w:rsid w:val="00170213"/>
    <w:rsid w:val="00171874"/>
    <w:rsid w:val="00172DC5"/>
    <w:rsid w:val="00173526"/>
    <w:rsid w:val="00173BDD"/>
    <w:rsid w:val="001742BF"/>
    <w:rsid w:val="00174735"/>
    <w:rsid w:val="00174AAD"/>
    <w:rsid w:val="001758E0"/>
    <w:rsid w:val="00175F9F"/>
    <w:rsid w:val="0017648B"/>
    <w:rsid w:val="00176559"/>
    <w:rsid w:val="001771A8"/>
    <w:rsid w:val="00177543"/>
    <w:rsid w:val="00180137"/>
    <w:rsid w:val="00180D92"/>
    <w:rsid w:val="00181AA1"/>
    <w:rsid w:val="00182072"/>
    <w:rsid w:val="00182B82"/>
    <w:rsid w:val="00182D86"/>
    <w:rsid w:val="0018347E"/>
    <w:rsid w:val="00183726"/>
    <w:rsid w:val="0018463B"/>
    <w:rsid w:val="00184793"/>
    <w:rsid w:val="001848D3"/>
    <w:rsid w:val="00185547"/>
    <w:rsid w:val="00185EC9"/>
    <w:rsid w:val="0018612F"/>
    <w:rsid w:val="00186BFC"/>
    <w:rsid w:val="00186DF1"/>
    <w:rsid w:val="00190101"/>
    <w:rsid w:val="00190120"/>
    <w:rsid w:val="00191276"/>
    <w:rsid w:val="00191823"/>
    <w:rsid w:val="00192459"/>
    <w:rsid w:val="00192D95"/>
    <w:rsid w:val="00192EF9"/>
    <w:rsid w:val="00193247"/>
    <w:rsid w:val="00193D72"/>
    <w:rsid w:val="00194DD6"/>
    <w:rsid w:val="001973D9"/>
    <w:rsid w:val="001974FD"/>
    <w:rsid w:val="00197620"/>
    <w:rsid w:val="00197DA3"/>
    <w:rsid w:val="00197F35"/>
    <w:rsid w:val="001A062F"/>
    <w:rsid w:val="001A078C"/>
    <w:rsid w:val="001A17EE"/>
    <w:rsid w:val="001A2891"/>
    <w:rsid w:val="001A2B14"/>
    <w:rsid w:val="001A2FAA"/>
    <w:rsid w:val="001A3480"/>
    <w:rsid w:val="001A3490"/>
    <w:rsid w:val="001A400A"/>
    <w:rsid w:val="001A4B0C"/>
    <w:rsid w:val="001A4F4C"/>
    <w:rsid w:val="001A56D9"/>
    <w:rsid w:val="001A5880"/>
    <w:rsid w:val="001A5FEB"/>
    <w:rsid w:val="001A7E2A"/>
    <w:rsid w:val="001A7E35"/>
    <w:rsid w:val="001A7E7D"/>
    <w:rsid w:val="001B0202"/>
    <w:rsid w:val="001B1472"/>
    <w:rsid w:val="001B181B"/>
    <w:rsid w:val="001B2252"/>
    <w:rsid w:val="001B2A77"/>
    <w:rsid w:val="001B3269"/>
    <w:rsid w:val="001B3958"/>
    <w:rsid w:val="001B3DCE"/>
    <w:rsid w:val="001B45DF"/>
    <w:rsid w:val="001B4923"/>
    <w:rsid w:val="001B5034"/>
    <w:rsid w:val="001B701F"/>
    <w:rsid w:val="001B726B"/>
    <w:rsid w:val="001B7383"/>
    <w:rsid w:val="001B7AD1"/>
    <w:rsid w:val="001C0AD7"/>
    <w:rsid w:val="001C12CF"/>
    <w:rsid w:val="001C152A"/>
    <w:rsid w:val="001C25E7"/>
    <w:rsid w:val="001C2730"/>
    <w:rsid w:val="001C50C6"/>
    <w:rsid w:val="001C5A96"/>
    <w:rsid w:val="001C5F51"/>
    <w:rsid w:val="001C6D5D"/>
    <w:rsid w:val="001C70CC"/>
    <w:rsid w:val="001C7F00"/>
    <w:rsid w:val="001D1AA9"/>
    <w:rsid w:val="001D1C4A"/>
    <w:rsid w:val="001D1D11"/>
    <w:rsid w:val="001D2890"/>
    <w:rsid w:val="001D2B68"/>
    <w:rsid w:val="001D32B1"/>
    <w:rsid w:val="001D37B8"/>
    <w:rsid w:val="001D466D"/>
    <w:rsid w:val="001D472E"/>
    <w:rsid w:val="001D4B25"/>
    <w:rsid w:val="001D4DF0"/>
    <w:rsid w:val="001D52FC"/>
    <w:rsid w:val="001D60C2"/>
    <w:rsid w:val="001D6A6E"/>
    <w:rsid w:val="001E0123"/>
    <w:rsid w:val="001E0D1D"/>
    <w:rsid w:val="001E196E"/>
    <w:rsid w:val="001E1E80"/>
    <w:rsid w:val="001E2CD7"/>
    <w:rsid w:val="001E418D"/>
    <w:rsid w:val="001E4FA1"/>
    <w:rsid w:val="001E5388"/>
    <w:rsid w:val="001E5A17"/>
    <w:rsid w:val="001E601E"/>
    <w:rsid w:val="001E7033"/>
    <w:rsid w:val="001E7AAF"/>
    <w:rsid w:val="001E7F10"/>
    <w:rsid w:val="001F0725"/>
    <w:rsid w:val="001F0AEC"/>
    <w:rsid w:val="001F0FB4"/>
    <w:rsid w:val="001F179A"/>
    <w:rsid w:val="001F1CE2"/>
    <w:rsid w:val="001F1FD0"/>
    <w:rsid w:val="001F21A2"/>
    <w:rsid w:val="001F21D0"/>
    <w:rsid w:val="001F265C"/>
    <w:rsid w:val="001F3C6E"/>
    <w:rsid w:val="001F4A38"/>
    <w:rsid w:val="001F524E"/>
    <w:rsid w:val="001F616A"/>
    <w:rsid w:val="001F6ED6"/>
    <w:rsid w:val="001F7781"/>
    <w:rsid w:val="001F7A7C"/>
    <w:rsid w:val="001F7E49"/>
    <w:rsid w:val="0020025C"/>
    <w:rsid w:val="002016EB"/>
    <w:rsid w:val="0020199A"/>
    <w:rsid w:val="00201C9B"/>
    <w:rsid w:val="0020356A"/>
    <w:rsid w:val="00203A17"/>
    <w:rsid w:val="00203C9D"/>
    <w:rsid w:val="00203CCA"/>
    <w:rsid w:val="00203CDD"/>
    <w:rsid w:val="00204126"/>
    <w:rsid w:val="00204447"/>
    <w:rsid w:val="0020446E"/>
    <w:rsid w:val="002044FC"/>
    <w:rsid w:val="002047D1"/>
    <w:rsid w:val="00204B4C"/>
    <w:rsid w:val="00204CF5"/>
    <w:rsid w:val="0020566A"/>
    <w:rsid w:val="002056A0"/>
    <w:rsid w:val="00206321"/>
    <w:rsid w:val="00206905"/>
    <w:rsid w:val="002070F9"/>
    <w:rsid w:val="00207B5D"/>
    <w:rsid w:val="00207EA7"/>
    <w:rsid w:val="00210914"/>
    <w:rsid w:val="00210A7D"/>
    <w:rsid w:val="00210AEA"/>
    <w:rsid w:val="00210DAD"/>
    <w:rsid w:val="00211177"/>
    <w:rsid w:val="00211EE2"/>
    <w:rsid w:val="00213143"/>
    <w:rsid w:val="00213A9D"/>
    <w:rsid w:val="00213C8A"/>
    <w:rsid w:val="00214541"/>
    <w:rsid w:val="00215200"/>
    <w:rsid w:val="00215BD5"/>
    <w:rsid w:val="00216094"/>
    <w:rsid w:val="00216655"/>
    <w:rsid w:val="002167D9"/>
    <w:rsid w:val="00216AD7"/>
    <w:rsid w:val="0021756B"/>
    <w:rsid w:val="002209C3"/>
    <w:rsid w:val="00220D50"/>
    <w:rsid w:val="00220DA0"/>
    <w:rsid w:val="00220F25"/>
    <w:rsid w:val="00221B2E"/>
    <w:rsid w:val="00221CB7"/>
    <w:rsid w:val="00221D78"/>
    <w:rsid w:val="00222605"/>
    <w:rsid w:val="002232C8"/>
    <w:rsid w:val="002235F0"/>
    <w:rsid w:val="0022448B"/>
    <w:rsid w:val="002254A6"/>
    <w:rsid w:val="00225755"/>
    <w:rsid w:val="002259AC"/>
    <w:rsid w:val="00225AAD"/>
    <w:rsid w:val="00225E7E"/>
    <w:rsid w:val="00225EBF"/>
    <w:rsid w:val="00226D30"/>
    <w:rsid w:val="0022729F"/>
    <w:rsid w:val="002272C5"/>
    <w:rsid w:val="0022760F"/>
    <w:rsid w:val="00227BB9"/>
    <w:rsid w:val="00230498"/>
    <w:rsid w:val="002304D0"/>
    <w:rsid w:val="002304E2"/>
    <w:rsid w:val="00230BF4"/>
    <w:rsid w:val="0023265F"/>
    <w:rsid w:val="00232DF5"/>
    <w:rsid w:val="00233F79"/>
    <w:rsid w:val="002343EB"/>
    <w:rsid w:val="00234E11"/>
    <w:rsid w:val="0024182E"/>
    <w:rsid w:val="00241EE1"/>
    <w:rsid w:val="00243037"/>
    <w:rsid w:val="00244645"/>
    <w:rsid w:val="00244D42"/>
    <w:rsid w:val="00245361"/>
    <w:rsid w:val="0024695B"/>
    <w:rsid w:val="00246CD7"/>
    <w:rsid w:val="002472C0"/>
    <w:rsid w:val="0025123E"/>
    <w:rsid w:val="00251E2C"/>
    <w:rsid w:val="00252EFC"/>
    <w:rsid w:val="002532F2"/>
    <w:rsid w:val="00254100"/>
    <w:rsid w:val="002557E1"/>
    <w:rsid w:val="00256745"/>
    <w:rsid w:val="00256928"/>
    <w:rsid w:val="002579F3"/>
    <w:rsid w:val="00257D8F"/>
    <w:rsid w:val="00257DC2"/>
    <w:rsid w:val="002600B7"/>
    <w:rsid w:val="00260219"/>
    <w:rsid w:val="002605F7"/>
    <w:rsid w:val="00260EB9"/>
    <w:rsid w:val="002614BF"/>
    <w:rsid w:val="002616EC"/>
    <w:rsid w:val="0026252B"/>
    <w:rsid w:val="00262686"/>
    <w:rsid w:val="00263E6C"/>
    <w:rsid w:val="0026472B"/>
    <w:rsid w:val="002650FD"/>
    <w:rsid w:val="00265251"/>
    <w:rsid w:val="00265425"/>
    <w:rsid w:val="00266D79"/>
    <w:rsid w:val="00270080"/>
    <w:rsid w:val="0027071B"/>
    <w:rsid w:val="002717D9"/>
    <w:rsid w:val="002739B1"/>
    <w:rsid w:val="00275CC7"/>
    <w:rsid w:val="00276085"/>
    <w:rsid w:val="00276BAA"/>
    <w:rsid w:val="00277161"/>
    <w:rsid w:val="00277791"/>
    <w:rsid w:val="00280927"/>
    <w:rsid w:val="00281729"/>
    <w:rsid w:val="00281D05"/>
    <w:rsid w:val="00281E49"/>
    <w:rsid w:val="002821B1"/>
    <w:rsid w:val="002821E4"/>
    <w:rsid w:val="002834E9"/>
    <w:rsid w:val="0028351E"/>
    <w:rsid w:val="00283E1B"/>
    <w:rsid w:val="00284253"/>
    <w:rsid w:val="00284C10"/>
    <w:rsid w:val="00285E07"/>
    <w:rsid w:val="002861F6"/>
    <w:rsid w:val="002869B2"/>
    <w:rsid w:val="00287DA3"/>
    <w:rsid w:val="00290797"/>
    <w:rsid w:val="0029131A"/>
    <w:rsid w:val="00291713"/>
    <w:rsid w:val="00291954"/>
    <w:rsid w:val="00293E9A"/>
    <w:rsid w:val="00294620"/>
    <w:rsid w:val="00294C6C"/>
    <w:rsid w:val="00294E28"/>
    <w:rsid w:val="00295A0B"/>
    <w:rsid w:val="00295D4A"/>
    <w:rsid w:val="00296823"/>
    <w:rsid w:val="002A30B0"/>
    <w:rsid w:val="002A396D"/>
    <w:rsid w:val="002A46E9"/>
    <w:rsid w:val="002A47C8"/>
    <w:rsid w:val="002A48D0"/>
    <w:rsid w:val="002A5DC0"/>
    <w:rsid w:val="002A5DF7"/>
    <w:rsid w:val="002A61D8"/>
    <w:rsid w:val="002A6499"/>
    <w:rsid w:val="002A7D1B"/>
    <w:rsid w:val="002B0341"/>
    <w:rsid w:val="002B03DB"/>
    <w:rsid w:val="002B065B"/>
    <w:rsid w:val="002B2607"/>
    <w:rsid w:val="002B28D3"/>
    <w:rsid w:val="002B3A23"/>
    <w:rsid w:val="002B3A2D"/>
    <w:rsid w:val="002B4E92"/>
    <w:rsid w:val="002C195F"/>
    <w:rsid w:val="002C1CBA"/>
    <w:rsid w:val="002C26DC"/>
    <w:rsid w:val="002C274E"/>
    <w:rsid w:val="002C2DBE"/>
    <w:rsid w:val="002C3875"/>
    <w:rsid w:val="002C3F03"/>
    <w:rsid w:val="002C59D2"/>
    <w:rsid w:val="002C6236"/>
    <w:rsid w:val="002C64E0"/>
    <w:rsid w:val="002C6831"/>
    <w:rsid w:val="002C6C5C"/>
    <w:rsid w:val="002C6CE6"/>
    <w:rsid w:val="002C73A4"/>
    <w:rsid w:val="002C791D"/>
    <w:rsid w:val="002C7CAA"/>
    <w:rsid w:val="002C7D08"/>
    <w:rsid w:val="002D0B4C"/>
    <w:rsid w:val="002D1DB4"/>
    <w:rsid w:val="002D2B5D"/>
    <w:rsid w:val="002D3DDE"/>
    <w:rsid w:val="002D4AF4"/>
    <w:rsid w:val="002D526E"/>
    <w:rsid w:val="002D57CE"/>
    <w:rsid w:val="002D685A"/>
    <w:rsid w:val="002D703D"/>
    <w:rsid w:val="002D758C"/>
    <w:rsid w:val="002D7621"/>
    <w:rsid w:val="002D778A"/>
    <w:rsid w:val="002D7CF1"/>
    <w:rsid w:val="002E05C1"/>
    <w:rsid w:val="002E0731"/>
    <w:rsid w:val="002E1102"/>
    <w:rsid w:val="002E200D"/>
    <w:rsid w:val="002E2157"/>
    <w:rsid w:val="002E3D8A"/>
    <w:rsid w:val="002E4405"/>
    <w:rsid w:val="002E4A06"/>
    <w:rsid w:val="002E4AB8"/>
    <w:rsid w:val="002E5563"/>
    <w:rsid w:val="002E5639"/>
    <w:rsid w:val="002E5774"/>
    <w:rsid w:val="002E6BCC"/>
    <w:rsid w:val="002E6FB9"/>
    <w:rsid w:val="002E72E9"/>
    <w:rsid w:val="002E7556"/>
    <w:rsid w:val="002E7812"/>
    <w:rsid w:val="002F0BFB"/>
    <w:rsid w:val="002F0C8E"/>
    <w:rsid w:val="002F14D0"/>
    <w:rsid w:val="002F1635"/>
    <w:rsid w:val="002F17F9"/>
    <w:rsid w:val="002F1F8A"/>
    <w:rsid w:val="002F20CF"/>
    <w:rsid w:val="002F20E3"/>
    <w:rsid w:val="002F28E8"/>
    <w:rsid w:val="002F3D37"/>
    <w:rsid w:val="002F3E78"/>
    <w:rsid w:val="002F44C2"/>
    <w:rsid w:val="002F4D20"/>
    <w:rsid w:val="002F5547"/>
    <w:rsid w:val="002F62DC"/>
    <w:rsid w:val="002F6987"/>
    <w:rsid w:val="002F6F72"/>
    <w:rsid w:val="002F78BE"/>
    <w:rsid w:val="00300190"/>
    <w:rsid w:val="00301C64"/>
    <w:rsid w:val="00302152"/>
    <w:rsid w:val="00302368"/>
    <w:rsid w:val="00302BC7"/>
    <w:rsid w:val="00302C41"/>
    <w:rsid w:val="00303308"/>
    <w:rsid w:val="00303674"/>
    <w:rsid w:val="00303A6E"/>
    <w:rsid w:val="00303B31"/>
    <w:rsid w:val="00303DD1"/>
    <w:rsid w:val="00304CC3"/>
    <w:rsid w:val="00304D38"/>
    <w:rsid w:val="003057F6"/>
    <w:rsid w:val="00305E6A"/>
    <w:rsid w:val="00306781"/>
    <w:rsid w:val="00310091"/>
    <w:rsid w:val="0031048E"/>
    <w:rsid w:val="00311030"/>
    <w:rsid w:val="0031128A"/>
    <w:rsid w:val="0031129F"/>
    <w:rsid w:val="003113D7"/>
    <w:rsid w:val="00312119"/>
    <w:rsid w:val="00312D37"/>
    <w:rsid w:val="00313035"/>
    <w:rsid w:val="00313262"/>
    <w:rsid w:val="00313631"/>
    <w:rsid w:val="00313932"/>
    <w:rsid w:val="0031406F"/>
    <w:rsid w:val="003149A8"/>
    <w:rsid w:val="003149FC"/>
    <w:rsid w:val="00314A20"/>
    <w:rsid w:val="0031589D"/>
    <w:rsid w:val="00315E8C"/>
    <w:rsid w:val="0031631B"/>
    <w:rsid w:val="00316A79"/>
    <w:rsid w:val="00317646"/>
    <w:rsid w:val="0032047B"/>
    <w:rsid w:val="003210E4"/>
    <w:rsid w:val="0032110B"/>
    <w:rsid w:val="003213AB"/>
    <w:rsid w:val="0032167C"/>
    <w:rsid w:val="00321CA9"/>
    <w:rsid w:val="00322150"/>
    <w:rsid w:val="00322975"/>
    <w:rsid w:val="003229B8"/>
    <w:rsid w:val="00323A1E"/>
    <w:rsid w:val="003240E7"/>
    <w:rsid w:val="00325276"/>
    <w:rsid w:val="00325652"/>
    <w:rsid w:val="00326226"/>
    <w:rsid w:val="0032772C"/>
    <w:rsid w:val="00327BD4"/>
    <w:rsid w:val="003300AA"/>
    <w:rsid w:val="00330785"/>
    <w:rsid w:val="003307FA"/>
    <w:rsid w:val="003310BA"/>
    <w:rsid w:val="00331B8C"/>
    <w:rsid w:val="00331FDB"/>
    <w:rsid w:val="00332272"/>
    <w:rsid w:val="00332E67"/>
    <w:rsid w:val="0033413E"/>
    <w:rsid w:val="00334B99"/>
    <w:rsid w:val="003366DA"/>
    <w:rsid w:val="00337391"/>
    <w:rsid w:val="0033759C"/>
    <w:rsid w:val="003375DA"/>
    <w:rsid w:val="003412C2"/>
    <w:rsid w:val="003424C8"/>
    <w:rsid w:val="00342521"/>
    <w:rsid w:val="00342FE0"/>
    <w:rsid w:val="00343A04"/>
    <w:rsid w:val="0034406A"/>
    <w:rsid w:val="00344705"/>
    <w:rsid w:val="003447AE"/>
    <w:rsid w:val="003447FB"/>
    <w:rsid w:val="00344C09"/>
    <w:rsid w:val="00344DB0"/>
    <w:rsid w:val="00345077"/>
    <w:rsid w:val="003450B0"/>
    <w:rsid w:val="003460D6"/>
    <w:rsid w:val="00347213"/>
    <w:rsid w:val="00350183"/>
    <w:rsid w:val="0035061A"/>
    <w:rsid w:val="003508C1"/>
    <w:rsid w:val="003508D1"/>
    <w:rsid w:val="003509B2"/>
    <w:rsid w:val="003515CB"/>
    <w:rsid w:val="00351932"/>
    <w:rsid w:val="00351E4E"/>
    <w:rsid w:val="00351F6F"/>
    <w:rsid w:val="00352D3F"/>
    <w:rsid w:val="00353DAA"/>
    <w:rsid w:val="00353FBB"/>
    <w:rsid w:val="00355135"/>
    <w:rsid w:val="003571EB"/>
    <w:rsid w:val="003609CB"/>
    <w:rsid w:val="003623D5"/>
    <w:rsid w:val="0036285E"/>
    <w:rsid w:val="003628ED"/>
    <w:rsid w:val="00362912"/>
    <w:rsid w:val="003631C7"/>
    <w:rsid w:val="003635F7"/>
    <w:rsid w:val="00364CB3"/>
    <w:rsid w:val="00364FA2"/>
    <w:rsid w:val="003650BF"/>
    <w:rsid w:val="00365D68"/>
    <w:rsid w:val="003661A4"/>
    <w:rsid w:val="00366221"/>
    <w:rsid w:val="00366262"/>
    <w:rsid w:val="00366EB7"/>
    <w:rsid w:val="00366FE1"/>
    <w:rsid w:val="00367E6A"/>
    <w:rsid w:val="0037038B"/>
    <w:rsid w:val="003707CF"/>
    <w:rsid w:val="00370BA4"/>
    <w:rsid w:val="0037148E"/>
    <w:rsid w:val="0037183B"/>
    <w:rsid w:val="003724C0"/>
    <w:rsid w:val="00372D8A"/>
    <w:rsid w:val="00372E27"/>
    <w:rsid w:val="00373B55"/>
    <w:rsid w:val="003742F4"/>
    <w:rsid w:val="00374404"/>
    <w:rsid w:val="003753AB"/>
    <w:rsid w:val="00375899"/>
    <w:rsid w:val="00375EB0"/>
    <w:rsid w:val="00376830"/>
    <w:rsid w:val="00376FC6"/>
    <w:rsid w:val="003770BD"/>
    <w:rsid w:val="003773BC"/>
    <w:rsid w:val="0037779E"/>
    <w:rsid w:val="00377AD4"/>
    <w:rsid w:val="00377AF2"/>
    <w:rsid w:val="00380122"/>
    <w:rsid w:val="00380D39"/>
    <w:rsid w:val="00381280"/>
    <w:rsid w:val="00381376"/>
    <w:rsid w:val="00381CD2"/>
    <w:rsid w:val="0038386B"/>
    <w:rsid w:val="003839BF"/>
    <w:rsid w:val="00384383"/>
    <w:rsid w:val="0038473C"/>
    <w:rsid w:val="00384B7C"/>
    <w:rsid w:val="00384C74"/>
    <w:rsid w:val="00384F25"/>
    <w:rsid w:val="00385466"/>
    <w:rsid w:val="00385AB0"/>
    <w:rsid w:val="00385B41"/>
    <w:rsid w:val="00386AE8"/>
    <w:rsid w:val="00387165"/>
    <w:rsid w:val="00387A7D"/>
    <w:rsid w:val="00387FFC"/>
    <w:rsid w:val="0039024F"/>
    <w:rsid w:val="003905EA"/>
    <w:rsid w:val="00390634"/>
    <w:rsid w:val="0039074E"/>
    <w:rsid w:val="003915ED"/>
    <w:rsid w:val="003916BC"/>
    <w:rsid w:val="00391A7F"/>
    <w:rsid w:val="00391BDF"/>
    <w:rsid w:val="003921D0"/>
    <w:rsid w:val="0039302F"/>
    <w:rsid w:val="0039339D"/>
    <w:rsid w:val="0039347E"/>
    <w:rsid w:val="00393816"/>
    <w:rsid w:val="00394290"/>
    <w:rsid w:val="003945AE"/>
    <w:rsid w:val="003947C7"/>
    <w:rsid w:val="003947CA"/>
    <w:rsid w:val="00395EBC"/>
    <w:rsid w:val="0039602A"/>
    <w:rsid w:val="00396393"/>
    <w:rsid w:val="00397189"/>
    <w:rsid w:val="003971A0"/>
    <w:rsid w:val="003976FC"/>
    <w:rsid w:val="003A04DD"/>
    <w:rsid w:val="003A0D1F"/>
    <w:rsid w:val="003A1559"/>
    <w:rsid w:val="003A158B"/>
    <w:rsid w:val="003A4655"/>
    <w:rsid w:val="003A4669"/>
    <w:rsid w:val="003A574B"/>
    <w:rsid w:val="003A6BF9"/>
    <w:rsid w:val="003A6C7F"/>
    <w:rsid w:val="003A76FE"/>
    <w:rsid w:val="003A7A94"/>
    <w:rsid w:val="003B0B52"/>
    <w:rsid w:val="003B1EE2"/>
    <w:rsid w:val="003B271C"/>
    <w:rsid w:val="003B2AF8"/>
    <w:rsid w:val="003B2D1C"/>
    <w:rsid w:val="003B61F8"/>
    <w:rsid w:val="003B6426"/>
    <w:rsid w:val="003B70AB"/>
    <w:rsid w:val="003C0157"/>
    <w:rsid w:val="003C058A"/>
    <w:rsid w:val="003C094A"/>
    <w:rsid w:val="003C218D"/>
    <w:rsid w:val="003C2592"/>
    <w:rsid w:val="003C2D74"/>
    <w:rsid w:val="003C4651"/>
    <w:rsid w:val="003C4EF6"/>
    <w:rsid w:val="003C552F"/>
    <w:rsid w:val="003C7A11"/>
    <w:rsid w:val="003C7A33"/>
    <w:rsid w:val="003C7C43"/>
    <w:rsid w:val="003D0596"/>
    <w:rsid w:val="003D1053"/>
    <w:rsid w:val="003D1100"/>
    <w:rsid w:val="003D192E"/>
    <w:rsid w:val="003D1DBD"/>
    <w:rsid w:val="003D2291"/>
    <w:rsid w:val="003D23CF"/>
    <w:rsid w:val="003D286B"/>
    <w:rsid w:val="003D2885"/>
    <w:rsid w:val="003D3255"/>
    <w:rsid w:val="003D389A"/>
    <w:rsid w:val="003D392E"/>
    <w:rsid w:val="003D3934"/>
    <w:rsid w:val="003D3B8A"/>
    <w:rsid w:val="003D40B5"/>
    <w:rsid w:val="003D4B67"/>
    <w:rsid w:val="003D65A7"/>
    <w:rsid w:val="003D6C29"/>
    <w:rsid w:val="003D6E64"/>
    <w:rsid w:val="003D73E1"/>
    <w:rsid w:val="003D768B"/>
    <w:rsid w:val="003D7F1C"/>
    <w:rsid w:val="003E0016"/>
    <w:rsid w:val="003E0737"/>
    <w:rsid w:val="003E1AF3"/>
    <w:rsid w:val="003E1B8A"/>
    <w:rsid w:val="003E209D"/>
    <w:rsid w:val="003E2BE2"/>
    <w:rsid w:val="003E3003"/>
    <w:rsid w:val="003E442A"/>
    <w:rsid w:val="003E4C07"/>
    <w:rsid w:val="003E595C"/>
    <w:rsid w:val="003E5EA1"/>
    <w:rsid w:val="003E5F36"/>
    <w:rsid w:val="003E6864"/>
    <w:rsid w:val="003E7565"/>
    <w:rsid w:val="003E7840"/>
    <w:rsid w:val="003F021E"/>
    <w:rsid w:val="003F0331"/>
    <w:rsid w:val="003F0880"/>
    <w:rsid w:val="003F18E5"/>
    <w:rsid w:val="003F2540"/>
    <w:rsid w:val="003F3384"/>
    <w:rsid w:val="003F5D21"/>
    <w:rsid w:val="003F60D4"/>
    <w:rsid w:val="003F6ABC"/>
    <w:rsid w:val="003F7A9E"/>
    <w:rsid w:val="003F7E63"/>
    <w:rsid w:val="00400E5C"/>
    <w:rsid w:val="00401676"/>
    <w:rsid w:val="004026E8"/>
    <w:rsid w:val="00403789"/>
    <w:rsid w:val="0040396E"/>
    <w:rsid w:val="00403D38"/>
    <w:rsid w:val="00405D25"/>
    <w:rsid w:val="004064F6"/>
    <w:rsid w:val="00406B4B"/>
    <w:rsid w:val="00406D18"/>
    <w:rsid w:val="004070C2"/>
    <w:rsid w:val="004077E3"/>
    <w:rsid w:val="0041067B"/>
    <w:rsid w:val="004113E0"/>
    <w:rsid w:val="004117B3"/>
    <w:rsid w:val="00412FE8"/>
    <w:rsid w:val="0041316F"/>
    <w:rsid w:val="00413602"/>
    <w:rsid w:val="00414363"/>
    <w:rsid w:val="004144A9"/>
    <w:rsid w:val="004148CD"/>
    <w:rsid w:val="00414A3A"/>
    <w:rsid w:val="00414E31"/>
    <w:rsid w:val="00415861"/>
    <w:rsid w:val="004159C9"/>
    <w:rsid w:val="00415A79"/>
    <w:rsid w:val="00415EEB"/>
    <w:rsid w:val="00416ACD"/>
    <w:rsid w:val="00416E2E"/>
    <w:rsid w:val="0041750E"/>
    <w:rsid w:val="00417B77"/>
    <w:rsid w:val="00417FB3"/>
    <w:rsid w:val="00420CB3"/>
    <w:rsid w:val="004212F2"/>
    <w:rsid w:val="00421DB5"/>
    <w:rsid w:val="004221FE"/>
    <w:rsid w:val="00422C10"/>
    <w:rsid w:val="00423BE7"/>
    <w:rsid w:val="00423BF5"/>
    <w:rsid w:val="00423F1A"/>
    <w:rsid w:val="00425A85"/>
    <w:rsid w:val="00425B4B"/>
    <w:rsid w:val="00425D7D"/>
    <w:rsid w:val="00426222"/>
    <w:rsid w:val="0042670E"/>
    <w:rsid w:val="00426922"/>
    <w:rsid w:val="004269C4"/>
    <w:rsid w:val="00427089"/>
    <w:rsid w:val="00427761"/>
    <w:rsid w:val="00427C3D"/>
    <w:rsid w:val="00430DBF"/>
    <w:rsid w:val="00430F61"/>
    <w:rsid w:val="00431F58"/>
    <w:rsid w:val="0043234C"/>
    <w:rsid w:val="004324CF"/>
    <w:rsid w:val="004327CA"/>
    <w:rsid w:val="004329F0"/>
    <w:rsid w:val="004330EA"/>
    <w:rsid w:val="00433434"/>
    <w:rsid w:val="00433A7D"/>
    <w:rsid w:val="004340FF"/>
    <w:rsid w:val="00434B7A"/>
    <w:rsid w:val="00435CBC"/>
    <w:rsid w:val="00437097"/>
    <w:rsid w:val="00437BF4"/>
    <w:rsid w:val="00440EE3"/>
    <w:rsid w:val="00440F2B"/>
    <w:rsid w:val="00441908"/>
    <w:rsid w:val="00441EF6"/>
    <w:rsid w:val="00442CEA"/>
    <w:rsid w:val="00442CFE"/>
    <w:rsid w:val="0044338D"/>
    <w:rsid w:val="00444BFC"/>
    <w:rsid w:val="004451CA"/>
    <w:rsid w:val="004455B1"/>
    <w:rsid w:val="00445BE7"/>
    <w:rsid w:val="00446724"/>
    <w:rsid w:val="00446E02"/>
    <w:rsid w:val="004475CA"/>
    <w:rsid w:val="00447BC7"/>
    <w:rsid w:val="00450038"/>
    <w:rsid w:val="00450204"/>
    <w:rsid w:val="00450D4E"/>
    <w:rsid w:val="0045259D"/>
    <w:rsid w:val="0045426F"/>
    <w:rsid w:val="00454E4B"/>
    <w:rsid w:val="004553BD"/>
    <w:rsid w:val="0045543B"/>
    <w:rsid w:val="00456837"/>
    <w:rsid w:val="00456C5E"/>
    <w:rsid w:val="00456CAE"/>
    <w:rsid w:val="0045748F"/>
    <w:rsid w:val="004575A7"/>
    <w:rsid w:val="00457FB9"/>
    <w:rsid w:val="004601D6"/>
    <w:rsid w:val="00460416"/>
    <w:rsid w:val="0046049B"/>
    <w:rsid w:val="0046075F"/>
    <w:rsid w:val="0046089D"/>
    <w:rsid w:val="0046115D"/>
    <w:rsid w:val="004616E9"/>
    <w:rsid w:val="004617FB"/>
    <w:rsid w:val="004618DF"/>
    <w:rsid w:val="0046200E"/>
    <w:rsid w:val="00462100"/>
    <w:rsid w:val="00463009"/>
    <w:rsid w:val="00463B97"/>
    <w:rsid w:val="0046531D"/>
    <w:rsid w:val="00466932"/>
    <w:rsid w:val="00466E62"/>
    <w:rsid w:val="004670C0"/>
    <w:rsid w:val="0046772A"/>
    <w:rsid w:val="004678C8"/>
    <w:rsid w:val="0047023A"/>
    <w:rsid w:val="00470437"/>
    <w:rsid w:val="00472CBA"/>
    <w:rsid w:val="004731DD"/>
    <w:rsid w:val="0047391F"/>
    <w:rsid w:val="00473D73"/>
    <w:rsid w:val="00475E06"/>
    <w:rsid w:val="004766FD"/>
    <w:rsid w:val="00477518"/>
    <w:rsid w:val="00477EFC"/>
    <w:rsid w:val="00482052"/>
    <w:rsid w:val="00482816"/>
    <w:rsid w:val="0048295F"/>
    <w:rsid w:val="004835A6"/>
    <w:rsid w:val="00484C16"/>
    <w:rsid w:val="00485991"/>
    <w:rsid w:val="00485E60"/>
    <w:rsid w:val="004864BF"/>
    <w:rsid w:val="004871DC"/>
    <w:rsid w:val="004878F4"/>
    <w:rsid w:val="00487AE3"/>
    <w:rsid w:val="00490F15"/>
    <w:rsid w:val="00491BA4"/>
    <w:rsid w:val="00491FB0"/>
    <w:rsid w:val="00492010"/>
    <w:rsid w:val="004925E3"/>
    <w:rsid w:val="00492669"/>
    <w:rsid w:val="00492831"/>
    <w:rsid w:val="00494264"/>
    <w:rsid w:val="004952B7"/>
    <w:rsid w:val="0049700A"/>
    <w:rsid w:val="00497AC6"/>
    <w:rsid w:val="004A0013"/>
    <w:rsid w:val="004A0B1B"/>
    <w:rsid w:val="004A0E1B"/>
    <w:rsid w:val="004A18D7"/>
    <w:rsid w:val="004A1F25"/>
    <w:rsid w:val="004A262C"/>
    <w:rsid w:val="004A2ECA"/>
    <w:rsid w:val="004A414A"/>
    <w:rsid w:val="004A524A"/>
    <w:rsid w:val="004A5295"/>
    <w:rsid w:val="004A5D09"/>
    <w:rsid w:val="004A5FDE"/>
    <w:rsid w:val="004A63C0"/>
    <w:rsid w:val="004A69E1"/>
    <w:rsid w:val="004A69F3"/>
    <w:rsid w:val="004A77D2"/>
    <w:rsid w:val="004B0CBB"/>
    <w:rsid w:val="004B2845"/>
    <w:rsid w:val="004B29D7"/>
    <w:rsid w:val="004B2FDD"/>
    <w:rsid w:val="004B3837"/>
    <w:rsid w:val="004B3D53"/>
    <w:rsid w:val="004B4338"/>
    <w:rsid w:val="004B439E"/>
    <w:rsid w:val="004B453D"/>
    <w:rsid w:val="004B4B85"/>
    <w:rsid w:val="004B5A4E"/>
    <w:rsid w:val="004B5C64"/>
    <w:rsid w:val="004B5E16"/>
    <w:rsid w:val="004B5F29"/>
    <w:rsid w:val="004B6F86"/>
    <w:rsid w:val="004B7071"/>
    <w:rsid w:val="004B7A05"/>
    <w:rsid w:val="004C080D"/>
    <w:rsid w:val="004C0D48"/>
    <w:rsid w:val="004C135A"/>
    <w:rsid w:val="004C2ED6"/>
    <w:rsid w:val="004C31F1"/>
    <w:rsid w:val="004C3DA8"/>
    <w:rsid w:val="004C480F"/>
    <w:rsid w:val="004C5242"/>
    <w:rsid w:val="004C599D"/>
    <w:rsid w:val="004C5BCA"/>
    <w:rsid w:val="004C5E50"/>
    <w:rsid w:val="004C74A6"/>
    <w:rsid w:val="004C75D0"/>
    <w:rsid w:val="004C7D9F"/>
    <w:rsid w:val="004C7E75"/>
    <w:rsid w:val="004D04C3"/>
    <w:rsid w:val="004D0B7F"/>
    <w:rsid w:val="004D0D7B"/>
    <w:rsid w:val="004D0E2C"/>
    <w:rsid w:val="004D11E0"/>
    <w:rsid w:val="004D16B1"/>
    <w:rsid w:val="004D1746"/>
    <w:rsid w:val="004D3066"/>
    <w:rsid w:val="004D3439"/>
    <w:rsid w:val="004D57D8"/>
    <w:rsid w:val="004D601D"/>
    <w:rsid w:val="004D6156"/>
    <w:rsid w:val="004D61D0"/>
    <w:rsid w:val="004D66BB"/>
    <w:rsid w:val="004D6A3A"/>
    <w:rsid w:val="004D6C10"/>
    <w:rsid w:val="004D6C48"/>
    <w:rsid w:val="004D6E55"/>
    <w:rsid w:val="004D7296"/>
    <w:rsid w:val="004D7EB6"/>
    <w:rsid w:val="004E1173"/>
    <w:rsid w:val="004E2AC2"/>
    <w:rsid w:val="004E2C80"/>
    <w:rsid w:val="004E39F2"/>
    <w:rsid w:val="004E3B70"/>
    <w:rsid w:val="004E4200"/>
    <w:rsid w:val="004E4455"/>
    <w:rsid w:val="004E7D87"/>
    <w:rsid w:val="004E7E1B"/>
    <w:rsid w:val="004F0AF4"/>
    <w:rsid w:val="004F0F67"/>
    <w:rsid w:val="004F1484"/>
    <w:rsid w:val="004F17D4"/>
    <w:rsid w:val="004F2727"/>
    <w:rsid w:val="004F3870"/>
    <w:rsid w:val="004F3EEA"/>
    <w:rsid w:val="004F45A5"/>
    <w:rsid w:val="004F48C8"/>
    <w:rsid w:val="004F49F5"/>
    <w:rsid w:val="004F50B4"/>
    <w:rsid w:val="004F56D0"/>
    <w:rsid w:val="004F6430"/>
    <w:rsid w:val="004F64DD"/>
    <w:rsid w:val="004F6A78"/>
    <w:rsid w:val="004F7EF3"/>
    <w:rsid w:val="004F7FB1"/>
    <w:rsid w:val="005004C1"/>
    <w:rsid w:val="00500B78"/>
    <w:rsid w:val="00501334"/>
    <w:rsid w:val="0050244B"/>
    <w:rsid w:val="00502930"/>
    <w:rsid w:val="0050323D"/>
    <w:rsid w:val="00503424"/>
    <w:rsid w:val="00504002"/>
    <w:rsid w:val="00505258"/>
    <w:rsid w:val="00506212"/>
    <w:rsid w:val="0050671A"/>
    <w:rsid w:val="00506B36"/>
    <w:rsid w:val="00506DE0"/>
    <w:rsid w:val="005074B6"/>
    <w:rsid w:val="00507617"/>
    <w:rsid w:val="00507971"/>
    <w:rsid w:val="00510483"/>
    <w:rsid w:val="00510B7C"/>
    <w:rsid w:val="00511065"/>
    <w:rsid w:val="00511491"/>
    <w:rsid w:val="00511746"/>
    <w:rsid w:val="00512069"/>
    <w:rsid w:val="0051219A"/>
    <w:rsid w:val="00512C67"/>
    <w:rsid w:val="00513409"/>
    <w:rsid w:val="005149D8"/>
    <w:rsid w:val="00515E45"/>
    <w:rsid w:val="0051622B"/>
    <w:rsid w:val="005167A9"/>
    <w:rsid w:val="00516EE5"/>
    <w:rsid w:val="00516FB4"/>
    <w:rsid w:val="00521CC0"/>
    <w:rsid w:val="0052242A"/>
    <w:rsid w:val="00522572"/>
    <w:rsid w:val="0052263C"/>
    <w:rsid w:val="005227DF"/>
    <w:rsid w:val="00522B43"/>
    <w:rsid w:val="005233A4"/>
    <w:rsid w:val="0052361C"/>
    <w:rsid w:val="005244F0"/>
    <w:rsid w:val="00524986"/>
    <w:rsid w:val="005254EB"/>
    <w:rsid w:val="00525933"/>
    <w:rsid w:val="00526840"/>
    <w:rsid w:val="00526C2F"/>
    <w:rsid w:val="00526C38"/>
    <w:rsid w:val="00530016"/>
    <w:rsid w:val="005301CF"/>
    <w:rsid w:val="005307E1"/>
    <w:rsid w:val="005309B0"/>
    <w:rsid w:val="00530E87"/>
    <w:rsid w:val="0053174E"/>
    <w:rsid w:val="00532EB5"/>
    <w:rsid w:val="00533225"/>
    <w:rsid w:val="005348C3"/>
    <w:rsid w:val="005359B1"/>
    <w:rsid w:val="00535C13"/>
    <w:rsid w:val="00536D11"/>
    <w:rsid w:val="00537303"/>
    <w:rsid w:val="00537B11"/>
    <w:rsid w:val="00537E65"/>
    <w:rsid w:val="00540177"/>
    <w:rsid w:val="00540640"/>
    <w:rsid w:val="0054086F"/>
    <w:rsid w:val="00540E14"/>
    <w:rsid w:val="00541C91"/>
    <w:rsid w:val="0054278F"/>
    <w:rsid w:val="0054313D"/>
    <w:rsid w:val="0054358B"/>
    <w:rsid w:val="005438E6"/>
    <w:rsid w:val="00543E8A"/>
    <w:rsid w:val="00543FD6"/>
    <w:rsid w:val="00544855"/>
    <w:rsid w:val="00544954"/>
    <w:rsid w:val="00544D2D"/>
    <w:rsid w:val="00546CA6"/>
    <w:rsid w:val="00546D75"/>
    <w:rsid w:val="0054752E"/>
    <w:rsid w:val="005502E8"/>
    <w:rsid w:val="00551E84"/>
    <w:rsid w:val="00551EEF"/>
    <w:rsid w:val="0055232C"/>
    <w:rsid w:val="00552F41"/>
    <w:rsid w:val="00553BA1"/>
    <w:rsid w:val="00553E3A"/>
    <w:rsid w:val="00553FC7"/>
    <w:rsid w:val="0055415E"/>
    <w:rsid w:val="00555851"/>
    <w:rsid w:val="00555F01"/>
    <w:rsid w:val="005563E5"/>
    <w:rsid w:val="005564F4"/>
    <w:rsid w:val="00556867"/>
    <w:rsid w:val="00556C97"/>
    <w:rsid w:val="005573C6"/>
    <w:rsid w:val="005579EE"/>
    <w:rsid w:val="00557B2E"/>
    <w:rsid w:val="00560388"/>
    <w:rsid w:val="005603D1"/>
    <w:rsid w:val="00560426"/>
    <w:rsid w:val="00560ADA"/>
    <w:rsid w:val="005617CF"/>
    <w:rsid w:val="00561F0D"/>
    <w:rsid w:val="00562195"/>
    <w:rsid w:val="005621B1"/>
    <w:rsid w:val="005631AF"/>
    <w:rsid w:val="005634C3"/>
    <w:rsid w:val="00563CD2"/>
    <w:rsid w:val="005643A2"/>
    <w:rsid w:val="00564DB4"/>
    <w:rsid w:val="00564F16"/>
    <w:rsid w:val="00564FD1"/>
    <w:rsid w:val="005651AF"/>
    <w:rsid w:val="00565616"/>
    <w:rsid w:val="00565950"/>
    <w:rsid w:val="00565A1A"/>
    <w:rsid w:val="0056618F"/>
    <w:rsid w:val="005664B7"/>
    <w:rsid w:val="005668C0"/>
    <w:rsid w:val="00567025"/>
    <w:rsid w:val="0057028D"/>
    <w:rsid w:val="0057097A"/>
    <w:rsid w:val="00570B02"/>
    <w:rsid w:val="00572736"/>
    <w:rsid w:val="00572A6B"/>
    <w:rsid w:val="005730CA"/>
    <w:rsid w:val="0057317C"/>
    <w:rsid w:val="00573704"/>
    <w:rsid w:val="00573E94"/>
    <w:rsid w:val="0057452A"/>
    <w:rsid w:val="00574531"/>
    <w:rsid w:val="00574E8C"/>
    <w:rsid w:val="0057506C"/>
    <w:rsid w:val="00575CEA"/>
    <w:rsid w:val="0057623F"/>
    <w:rsid w:val="00576836"/>
    <w:rsid w:val="00577486"/>
    <w:rsid w:val="00577809"/>
    <w:rsid w:val="00581250"/>
    <w:rsid w:val="0058258E"/>
    <w:rsid w:val="005826E9"/>
    <w:rsid w:val="00582E69"/>
    <w:rsid w:val="00583599"/>
    <w:rsid w:val="00584062"/>
    <w:rsid w:val="00585254"/>
    <w:rsid w:val="005862AD"/>
    <w:rsid w:val="005873BF"/>
    <w:rsid w:val="00587469"/>
    <w:rsid w:val="00587CC4"/>
    <w:rsid w:val="00587E29"/>
    <w:rsid w:val="0059045F"/>
    <w:rsid w:val="005904AF"/>
    <w:rsid w:val="00591386"/>
    <w:rsid w:val="005919D9"/>
    <w:rsid w:val="005926AA"/>
    <w:rsid w:val="005926F9"/>
    <w:rsid w:val="0059281F"/>
    <w:rsid w:val="00592F9D"/>
    <w:rsid w:val="00593F69"/>
    <w:rsid w:val="00594133"/>
    <w:rsid w:val="0059440D"/>
    <w:rsid w:val="005953E9"/>
    <w:rsid w:val="00595A26"/>
    <w:rsid w:val="00597046"/>
    <w:rsid w:val="005A00B3"/>
    <w:rsid w:val="005A011D"/>
    <w:rsid w:val="005A03F2"/>
    <w:rsid w:val="005A04D2"/>
    <w:rsid w:val="005A0EFA"/>
    <w:rsid w:val="005A20F7"/>
    <w:rsid w:val="005A2149"/>
    <w:rsid w:val="005A225B"/>
    <w:rsid w:val="005A3045"/>
    <w:rsid w:val="005A3716"/>
    <w:rsid w:val="005A417E"/>
    <w:rsid w:val="005A4400"/>
    <w:rsid w:val="005A4565"/>
    <w:rsid w:val="005A45DF"/>
    <w:rsid w:val="005A491E"/>
    <w:rsid w:val="005A6AB7"/>
    <w:rsid w:val="005A79BC"/>
    <w:rsid w:val="005B0106"/>
    <w:rsid w:val="005B0882"/>
    <w:rsid w:val="005B132A"/>
    <w:rsid w:val="005B15EA"/>
    <w:rsid w:val="005B1C23"/>
    <w:rsid w:val="005B2867"/>
    <w:rsid w:val="005B2974"/>
    <w:rsid w:val="005B4B34"/>
    <w:rsid w:val="005B51AE"/>
    <w:rsid w:val="005B5A4E"/>
    <w:rsid w:val="005B5C5E"/>
    <w:rsid w:val="005B5C90"/>
    <w:rsid w:val="005B5E75"/>
    <w:rsid w:val="005B7AE0"/>
    <w:rsid w:val="005B7C4E"/>
    <w:rsid w:val="005B7EA1"/>
    <w:rsid w:val="005C037F"/>
    <w:rsid w:val="005C083F"/>
    <w:rsid w:val="005C093B"/>
    <w:rsid w:val="005C2955"/>
    <w:rsid w:val="005C31EF"/>
    <w:rsid w:val="005C360A"/>
    <w:rsid w:val="005C408F"/>
    <w:rsid w:val="005C413C"/>
    <w:rsid w:val="005C4148"/>
    <w:rsid w:val="005C4500"/>
    <w:rsid w:val="005C5125"/>
    <w:rsid w:val="005C5D5C"/>
    <w:rsid w:val="005C6F65"/>
    <w:rsid w:val="005C71F8"/>
    <w:rsid w:val="005D098A"/>
    <w:rsid w:val="005D0B72"/>
    <w:rsid w:val="005D2F93"/>
    <w:rsid w:val="005D2FC1"/>
    <w:rsid w:val="005D31EB"/>
    <w:rsid w:val="005D3751"/>
    <w:rsid w:val="005D61E4"/>
    <w:rsid w:val="005D62F1"/>
    <w:rsid w:val="005D65E7"/>
    <w:rsid w:val="005D6935"/>
    <w:rsid w:val="005E12CB"/>
    <w:rsid w:val="005E2139"/>
    <w:rsid w:val="005E312A"/>
    <w:rsid w:val="005E3440"/>
    <w:rsid w:val="005E3954"/>
    <w:rsid w:val="005E39D1"/>
    <w:rsid w:val="005E3A0B"/>
    <w:rsid w:val="005E3BB6"/>
    <w:rsid w:val="005E430A"/>
    <w:rsid w:val="005E4BD3"/>
    <w:rsid w:val="005E4E17"/>
    <w:rsid w:val="005E4EC6"/>
    <w:rsid w:val="005E51A5"/>
    <w:rsid w:val="005E5479"/>
    <w:rsid w:val="005E57F3"/>
    <w:rsid w:val="005E5AEA"/>
    <w:rsid w:val="005E6341"/>
    <w:rsid w:val="005E7B74"/>
    <w:rsid w:val="005E7E10"/>
    <w:rsid w:val="005F03D0"/>
    <w:rsid w:val="005F09DE"/>
    <w:rsid w:val="005F1F0A"/>
    <w:rsid w:val="005F2568"/>
    <w:rsid w:val="005F2769"/>
    <w:rsid w:val="005F2CEA"/>
    <w:rsid w:val="005F3227"/>
    <w:rsid w:val="005F4069"/>
    <w:rsid w:val="005F4289"/>
    <w:rsid w:val="005F4A42"/>
    <w:rsid w:val="005F4C08"/>
    <w:rsid w:val="005F51CC"/>
    <w:rsid w:val="005F571E"/>
    <w:rsid w:val="005F5C45"/>
    <w:rsid w:val="005F635F"/>
    <w:rsid w:val="005F6C49"/>
    <w:rsid w:val="005F6F75"/>
    <w:rsid w:val="005F74F5"/>
    <w:rsid w:val="006004A3"/>
    <w:rsid w:val="00601E28"/>
    <w:rsid w:val="006025A8"/>
    <w:rsid w:val="00602EC8"/>
    <w:rsid w:val="006033E8"/>
    <w:rsid w:val="00603425"/>
    <w:rsid w:val="00603D39"/>
    <w:rsid w:val="00603F89"/>
    <w:rsid w:val="00604222"/>
    <w:rsid w:val="00604847"/>
    <w:rsid w:val="006050C2"/>
    <w:rsid w:val="0060510B"/>
    <w:rsid w:val="006057E3"/>
    <w:rsid w:val="00605E97"/>
    <w:rsid w:val="00605F0C"/>
    <w:rsid w:val="00606161"/>
    <w:rsid w:val="006065A2"/>
    <w:rsid w:val="00606961"/>
    <w:rsid w:val="00607576"/>
    <w:rsid w:val="0060795B"/>
    <w:rsid w:val="0060796C"/>
    <w:rsid w:val="00607A94"/>
    <w:rsid w:val="00607B75"/>
    <w:rsid w:val="00610573"/>
    <w:rsid w:val="006108E8"/>
    <w:rsid w:val="00610E22"/>
    <w:rsid w:val="006119E5"/>
    <w:rsid w:val="00612339"/>
    <w:rsid w:val="00612A51"/>
    <w:rsid w:val="00612BBD"/>
    <w:rsid w:val="00612DFD"/>
    <w:rsid w:val="0061319D"/>
    <w:rsid w:val="00613F34"/>
    <w:rsid w:val="00614148"/>
    <w:rsid w:val="00614396"/>
    <w:rsid w:val="00614686"/>
    <w:rsid w:val="006146B6"/>
    <w:rsid w:val="0061585B"/>
    <w:rsid w:val="00616A48"/>
    <w:rsid w:val="006178BA"/>
    <w:rsid w:val="0062047E"/>
    <w:rsid w:val="00620C17"/>
    <w:rsid w:val="0062143A"/>
    <w:rsid w:val="0062170E"/>
    <w:rsid w:val="00621F3A"/>
    <w:rsid w:val="00622132"/>
    <w:rsid w:val="006237F2"/>
    <w:rsid w:val="006242CC"/>
    <w:rsid w:val="006244AA"/>
    <w:rsid w:val="006252D6"/>
    <w:rsid w:val="00625AD9"/>
    <w:rsid w:val="00625EF5"/>
    <w:rsid w:val="006263E2"/>
    <w:rsid w:val="0062670D"/>
    <w:rsid w:val="00627374"/>
    <w:rsid w:val="00627E3A"/>
    <w:rsid w:val="00630007"/>
    <w:rsid w:val="0063039C"/>
    <w:rsid w:val="00631236"/>
    <w:rsid w:val="00631253"/>
    <w:rsid w:val="00631D0B"/>
    <w:rsid w:val="00632707"/>
    <w:rsid w:val="00633514"/>
    <w:rsid w:val="00633C77"/>
    <w:rsid w:val="00633E2F"/>
    <w:rsid w:val="00633ECA"/>
    <w:rsid w:val="00633F2B"/>
    <w:rsid w:val="006343E5"/>
    <w:rsid w:val="0063482A"/>
    <w:rsid w:val="00634F3D"/>
    <w:rsid w:val="00635ADF"/>
    <w:rsid w:val="0063690A"/>
    <w:rsid w:val="0063746B"/>
    <w:rsid w:val="006379C1"/>
    <w:rsid w:val="00637DD9"/>
    <w:rsid w:val="0064067B"/>
    <w:rsid w:val="00641641"/>
    <w:rsid w:val="00641B65"/>
    <w:rsid w:val="006441D9"/>
    <w:rsid w:val="00644969"/>
    <w:rsid w:val="006456B1"/>
    <w:rsid w:val="00645BCE"/>
    <w:rsid w:val="006463BC"/>
    <w:rsid w:val="00646BEA"/>
    <w:rsid w:val="006479A6"/>
    <w:rsid w:val="00647ADE"/>
    <w:rsid w:val="00647B30"/>
    <w:rsid w:val="00650303"/>
    <w:rsid w:val="00650A55"/>
    <w:rsid w:val="00651605"/>
    <w:rsid w:val="00651DC4"/>
    <w:rsid w:val="00652005"/>
    <w:rsid w:val="0065212A"/>
    <w:rsid w:val="006522F8"/>
    <w:rsid w:val="00652368"/>
    <w:rsid w:val="00652929"/>
    <w:rsid w:val="00653D43"/>
    <w:rsid w:val="00656002"/>
    <w:rsid w:val="006578F6"/>
    <w:rsid w:val="00657C74"/>
    <w:rsid w:val="00660202"/>
    <w:rsid w:val="00660914"/>
    <w:rsid w:val="00660918"/>
    <w:rsid w:val="00661449"/>
    <w:rsid w:val="00662633"/>
    <w:rsid w:val="0066343F"/>
    <w:rsid w:val="00663BBA"/>
    <w:rsid w:val="00664B94"/>
    <w:rsid w:val="00665167"/>
    <w:rsid w:val="00665E04"/>
    <w:rsid w:val="00665EC6"/>
    <w:rsid w:val="00666001"/>
    <w:rsid w:val="0066643A"/>
    <w:rsid w:val="0067046C"/>
    <w:rsid w:val="00670F39"/>
    <w:rsid w:val="006711FC"/>
    <w:rsid w:val="00671FBC"/>
    <w:rsid w:val="00673290"/>
    <w:rsid w:val="00673C46"/>
    <w:rsid w:val="0067550B"/>
    <w:rsid w:val="006756E2"/>
    <w:rsid w:val="00675977"/>
    <w:rsid w:val="006760B7"/>
    <w:rsid w:val="006760FB"/>
    <w:rsid w:val="00676C50"/>
    <w:rsid w:val="006776E0"/>
    <w:rsid w:val="00677BC5"/>
    <w:rsid w:val="006804FC"/>
    <w:rsid w:val="0068200C"/>
    <w:rsid w:val="0068263D"/>
    <w:rsid w:val="0068279A"/>
    <w:rsid w:val="00682B28"/>
    <w:rsid w:val="00682F48"/>
    <w:rsid w:val="00683174"/>
    <w:rsid w:val="00683187"/>
    <w:rsid w:val="006832A1"/>
    <w:rsid w:val="00684176"/>
    <w:rsid w:val="0068445D"/>
    <w:rsid w:val="006845CE"/>
    <w:rsid w:val="00684A4F"/>
    <w:rsid w:val="00685544"/>
    <w:rsid w:val="006856C6"/>
    <w:rsid w:val="006864BE"/>
    <w:rsid w:val="006868BF"/>
    <w:rsid w:val="00686FF6"/>
    <w:rsid w:val="00687D75"/>
    <w:rsid w:val="0069001F"/>
    <w:rsid w:val="00690EAD"/>
    <w:rsid w:val="00691772"/>
    <w:rsid w:val="00691C87"/>
    <w:rsid w:val="00691E98"/>
    <w:rsid w:val="006929DA"/>
    <w:rsid w:val="00694FAD"/>
    <w:rsid w:val="006959E9"/>
    <w:rsid w:val="0069663A"/>
    <w:rsid w:val="006971DF"/>
    <w:rsid w:val="006A0076"/>
    <w:rsid w:val="006A0D8B"/>
    <w:rsid w:val="006A1A40"/>
    <w:rsid w:val="006A305E"/>
    <w:rsid w:val="006A5172"/>
    <w:rsid w:val="006A52F5"/>
    <w:rsid w:val="006A606B"/>
    <w:rsid w:val="006A6E57"/>
    <w:rsid w:val="006A7923"/>
    <w:rsid w:val="006A7994"/>
    <w:rsid w:val="006B022F"/>
    <w:rsid w:val="006B10C1"/>
    <w:rsid w:val="006B14C1"/>
    <w:rsid w:val="006B14E9"/>
    <w:rsid w:val="006B1B8D"/>
    <w:rsid w:val="006B234F"/>
    <w:rsid w:val="006B338D"/>
    <w:rsid w:val="006B427B"/>
    <w:rsid w:val="006B4A59"/>
    <w:rsid w:val="006B5535"/>
    <w:rsid w:val="006B6EB2"/>
    <w:rsid w:val="006C03D7"/>
    <w:rsid w:val="006C06B6"/>
    <w:rsid w:val="006C1894"/>
    <w:rsid w:val="006C1E87"/>
    <w:rsid w:val="006C3009"/>
    <w:rsid w:val="006C3F56"/>
    <w:rsid w:val="006C4309"/>
    <w:rsid w:val="006C4365"/>
    <w:rsid w:val="006C4911"/>
    <w:rsid w:val="006C4AE8"/>
    <w:rsid w:val="006C4F2D"/>
    <w:rsid w:val="006C585B"/>
    <w:rsid w:val="006C5998"/>
    <w:rsid w:val="006C59E6"/>
    <w:rsid w:val="006C5D37"/>
    <w:rsid w:val="006C684B"/>
    <w:rsid w:val="006C70D3"/>
    <w:rsid w:val="006C71D7"/>
    <w:rsid w:val="006C78B5"/>
    <w:rsid w:val="006C7DF4"/>
    <w:rsid w:val="006D058E"/>
    <w:rsid w:val="006D1DB4"/>
    <w:rsid w:val="006D20C1"/>
    <w:rsid w:val="006D2FC4"/>
    <w:rsid w:val="006D356F"/>
    <w:rsid w:val="006D3608"/>
    <w:rsid w:val="006D361B"/>
    <w:rsid w:val="006D5498"/>
    <w:rsid w:val="006D5A73"/>
    <w:rsid w:val="006D5B17"/>
    <w:rsid w:val="006D5BEC"/>
    <w:rsid w:val="006D5C58"/>
    <w:rsid w:val="006D5D7B"/>
    <w:rsid w:val="006D6845"/>
    <w:rsid w:val="006D6A33"/>
    <w:rsid w:val="006E0202"/>
    <w:rsid w:val="006E051A"/>
    <w:rsid w:val="006E0C84"/>
    <w:rsid w:val="006E0E5D"/>
    <w:rsid w:val="006E13CA"/>
    <w:rsid w:val="006E1CAC"/>
    <w:rsid w:val="006E2C84"/>
    <w:rsid w:val="006E2D50"/>
    <w:rsid w:val="006E30DF"/>
    <w:rsid w:val="006E4017"/>
    <w:rsid w:val="006E41F0"/>
    <w:rsid w:val="006E4694"/>
    <w:rsid w:val="006E58FB"/>
    <w:rsid w:val="006E59BF"/>
    <w:rsid w:val="006E61CD"/>
    <w:rsid w:val="006E742D"/>
    <w:rsid w:val="006E7874"/>
    <w:rsid w:val="006F06A4"/>
    <w:rsid w:val="006F0E1B"/>
    <w:rsid w:val="006F1B01"/>
    <w:rsid w:val="006F2580"/>
    <w:rsid w:val="006F2879"/>
    <w:rsid w:val="006F2B3F"/>
    <w:rsid w:val="006F308A"/>
    <w:rsid w:val="006F3719"/>
    <w:rsid w:val="006F39D3"/>
    <w:rsid w:val="006F605F"/>
    <w:rsid w:val="006F60A8"/>
    <w:rsid w:val="006F6D0A"/>
    <w:rsid w:val="00701152"/>
    <w:rsid w:val="007015A3"/>
    <w:rsid w:val="0070220A"/>
    <w:rsid w:val="00702BB8"/>
    <w:rsid w:val="007038A9"/>
    <w:rsid w:val="00703F94"/>
    <w:rsid w:val="007043C4"/>
    <w:rsid w:val="0070499E"/>
    <w:rsid w:val="00705144"/>
    <w:rsid w:val="007052F4"/>
    <w:rsid w:val="00705764"/>
    <w:rsid w:val="007058E0"/>
    <w:rsid w:val="00706FB5"/>
    <w:rsid w:val="00707729"/>
    <w:rsid w:val="00707E18"/>
    <w:rsid w:val="00707EF8"/>
    <w:rsid w:val="007100C4"/>
    <w:rsid w:val="0071046C"/>
    <w:rsid w:val="007110FB"/>
    <w:rsid w:val="007114F4"/>
    <w:rsid w:val="007130F2"/>
    <w:rsid w:val="007141DD"/>
    <w:rsid w:val="00715D08"/>
    <w:rsid w:val="00715D3B"/>
    <w:rsid w:val="007165B6"/>
    <w:rsid w:val="00717B45"/>
    <w:rsid w:val="00720132"/>
    <w:rsid w:val="00720BCE"/>
    <w:rsid w:val="00720D3A"/>
    <w:rsid w:val="00721ACA"/>
    <w:rsid w:val="00722543"/>
    <w:rsid w:val="00722BB1"/>
    <w:rsid w:val="0072395C"/>
    <w:rsid w:val="00723BDC"/>
    <w:rsid w:val="00723C28"/>
    <w:rsid w:val="00724347"/>
    <w:rsid w:val="00724E31"/>
    <w:rsid w:val="0072618F"/>
    <w:rsid w:val="00726648"/>
    <w:rsid w:val="007268DE"/>
    <w:rsid w:val="00727D0C"/>
    <w:rsid w:val="00727F58"/>
    <w:rsid w:val="007300F5"/>
    <w:rsid w:val="00730334"/>
    <w:rsid w:val="00730649"/>
    <w:rsid w:val="00730BD3"/>
    <w:rsid w:val="00731B56"/>
    <w:rsid w:val="00731BC4"/>
    <w:rsid w:val="00732A2C"/>
    <w:rsid w:val="007345D5"/>
    <w:rsid w:val="00735A10"/>
    <w:rsid w:val="00736612"/>
    <w:rsid w:val="007367D9"/>
    <w:rsid w:val="00737E71"/>
    <w:rsid w:val="00740119"/>
    <w:rsid w:val="0074043A"/>
    <w:rsid w:val="00740DE3"/>
    <w:rsid w:val="00741512"/>
    <w:rsid w:val="0074186A"/>
    <w:rsid w:val="00741D20"/>
    <w:rsid w:val="0074273F"/>
    <w:rsid w:val="00743714"/>
    <w:rsid w:val="007438BD"/>
    <w:rsid w:val="00743B21"/>
    <w:rsid w:val="007449CC"/>
    <w:rsid w:val="00744F6E"/>
    <w:rsid w:val="00745464"/>
    <w:rsid w:val="0074548C"/>
    <w:rsid w:val="00745F47"/>
    <w:rsid w:val="00746306"/>
    <w:rsid w:val="007467C3"/>
    <w:rsid w:val="0074681C"/>
    <w:rsid w:val="007470C4"/>
    <w:rsid w:val="007475C6"/>
    <w:rsid w:val="00747867"/>
    <w:rsid w:val="00750F8A"/>
    <w:rsid w:val="00753200"/>
    <w:rsid w:val="0075326E"/>
    <w:rsid w:val="00753BB7"/>
    <w:rsid w:val="00753F4E"/>
    <w:rsid w:val="007546E4"/>
    <w:rsid w:val="00754EA9"/>
    <w:rsid w:val="00754F3D"/>
    <w:rsid w:val="00755476"/>
    <w:rsid w:val="00755D20"/>
    <w:rsid w:val="0075665D"/>
    <w:rsid w:val="00756BD9"/>
    <w:rsid w:val="007608ED"/>
    <w:rsid w:val="00760A74"/>
    <w:rsid w:val="00760B5E"/>
    <w:rsid w:val="00760F01"/>
    <w:rsid w:val="00760F0E"/>
    <w:rsid w:val="0076174D"/>
    <w:rsid w:val="00761B64"/>
    <w:rsid w:val="0076208A"/>
    <w:rsid w:val="00762F12"/>
    <w:rsid w:val="00763EC4"/>
    <w:rsid w:val="0076414B"/>
    <w:rsid w:val="00765524"/>
    <w:rsid w:val="00765715"/>
    <w:rsid w:val="00765DA8"/>
    <w:rsid w:val="0076640C"/>
    <w:rsid w:val="00766588"/>
    <w:rsid w:val="00766716"/>
    <w:rsid w:val="007667C3"/>
    <w:rsid w:val="00767033"/>
    <w:rsid w:val="007704DC"/>
    <w:rsid w:val="00770A90"/>
    <w:rsid w:val="00771357"/>
    <w:rsid w:val="007717BC"/>
    <w:rsid w:val="00771EF3"/>
    <w:rsid w:val="007721DF"/>
    <w:rsid w:val="00772481"/>
    <w:rsid w:val="007732D7"/>
    <w:rsid w:val="00773E05"/>
    <w:rsid w:val="00775783"/>
    <w:rsid w:val="0077591F"/>
    <w:rsid w:val="00775CE0"/>
    <w:rsid w:val="00775D2C"/>
    <w:rsid w:val="007765DC"/>
    <w:rsid w:val="00777355"/>
    <w:rsid w:val="007773D4"/>
    <w:rsid w:val="007774E5"/>
    <w:rsid w:val="007801C9"/>
    <w:rsid w:val="00780547"/>
    <w:rsid w:val="00780584"/>
    <w:rsid w:val="0078082C"/>
    <w:rsid w:val="007814CB"/>
    <w:rsid w:val="00783264"/>
    <w:rsid w:val="007847B6"/>
    <w:rsid w:val="00784913"/>
    <w:rsid w:val="00784AB3"/>
    <w:rsid w:val="00784F46"/>
    <w:rsid w:val="0078516E"/>
    <w:rsid w:val="0078796F"/>
    <w:rsid w:val="00787E24"/>
    <w:rsid w:val="00787FF9"/>
    <w:rsid w:val="00790988"/>
    <w:rsid w:val="00790DF0"/>
    <w:rsid w:val="0079144E"/>
    <w:rsid w:val="007915EB"/>
    <w:rsid w:val="00791D80"/>
    <w:rsid w:val="00791F78"/>
    <w:rsid w:val="00792804"/>
    <w:rsid w:val="00793136"/>
    <w:rsid w:val="007945BD"/>
    <w:rsid w:val="00794695"/>
    <w:rsid w:val="00795337"/>
    <w:rsid w:val="00796BBC"/>
    <w:rsid w:val="0079701C"/>
    <w:rsid w:val="007970A8"/>
    <w:rsid w:val="007A04EB"/>
    <w:rsid w:val="007A0BC0"/>
    <w:rsid w:val="007A0C17"/>
    <w:rsid w:val="007A1786"/>
    <w:rsid w:val="007A1E28"/>
    <w:rsid w:val="007A1EA4"/>
    <w:rsid w:val="007A265B"/>
    <w:rsid w:val="007A29C7"/>
    <w:rsid w:val="007A29FC"/>
    <w:rsid w:val="007A311C"/>
    <w:rsid w:val="007A3302"/>
    <w:rsid w:val="007A3B43"/>
    <w:rsid w:val="007A4B97"/>
    <w:rsid w:val="007A543A"/>
    <w:rsid w:val="007A54D6"/>
    <w:rsid w:val="007A5DBC"/>
    <w:rsid w:val="007A61C5"/>
    <w:rsid w:val="007A6AFE"/>
    <w:rsid w:val="007A6D7A"/>
    <w:rsid w:val="007A788E"/>
    <w:rsid w:val="007A7D10"/>
    <w:rsid w:val="007B00E6"/>
    <w:rsid w:val="007B088C"/>
    <w:rsid w:val="007B0A4A"/>
    <w:rsid w:val="007B0E10"/>
    <w:rsid w:val="007B126C"/>
    <w:rsid w:val="007B187B"/>
    <w:rsid w:val="007B2AF0"/>
    <w:rsid w:val="007B2DFE"/>
    <w:rsid w:val="007B3182"/>
    <w:rsid w:val="007B3BA5"/>
    <w:rsid w:val="007B3CC7"/>
    <w:rsid w:val="007B420C"/>
    <w:rsid w:val="007B463E"/>
    <w:rsid w:val="007B4708"/>
    <w:rsid w:val="007B5B0D"/>
    <w:rsid w:val="007B68C6"/>
    <w:rsid w:val="007B79D8"/>
    <w:rsid w:val="007C0FB1"/>
    <w:rsid w:val="007C1845"/>
    <w:rsid w:val="007C1E88"/>
    <w:rsid w:val="007C208C"/>
    <w:rsid w:val="007C228D"/>
    <w:rsid w:val="007C22CF"/>
    <w:rsid w:val="007C2A9C"/>
    <w:rsid w:val="007C34E1"/>
    <w:rsid w:val="007C371D"/>
    <w:rsid w:val="007C3A29"/>
    <w:rsid w:val="007C40B1"/>
    <w:rsid w:val="007C4400"/>
    <w:rsid w:val="007C51CE"/>
    <w:rsid w:val="007C6EB4"/>
    <w:rsid w:val="007C7243"/>
    <w:rsid w:val="007C724A"/>
    <w:rsid w:val="007D0C14"/>
    <w:rsid w:val="007D0EBC"/>
    <w:rsid w:val="007D1344"/>
    <w:rsid w:val="007D15C4"/>
    <w:rsid w:val="007D1873"/>
    <w:rsid w:val="007D21DD"/>
    <w:rsid w:val="007D3767"/>
    <w:rsid w:val="007D43BE"/>
    <w:rsid w:val="007D4651"/>
    <w:rsid w:val="007D543F"/>
    <w:rsid w:val="007D54A4"/>
    <w:rsid w:val="007D6408"/>
    <w:rsid w:val="007D69BF"/>
    <w:rsid w:val="007D7970"/>
    <w:rsid w:val="007D7F57"/>
    <w:rsid w:val="007D7F8A"/>
    <w:rsid w:val="007E007D"/>
    <w:rsid w:val="007E0F9B"/>
    <w:rsid w:val="007E2B8B"/>
    <w:rsid w:val="007E3BF1"/>
    <w:rsid w:val="007E4041"/>
    <w:rsid w:val="007E41A6"/>
    <w:rsid w:val="007E45A2"/>
    <w:rsid w:val="007E5673"/>
    <w:rsid w:val="007E6026"/>
    <w:rsid w:val="007E6AB8"/>
    <w:rsid w:val="007E6D5D"/>
    <w:rsid w:val="007E6E50"/>
    <w:rsid w:val="007E723F"/>
    <w:rsid w:val="007E73E6"/>
    <w:rsid w:val="007E7FC8"/>
    <w:rsid w:val="007F078F"/>
    <w:rsid w:val="007F0FE4"/>
    <w:rsid w:val="007F110E"/>
    <w:rsid w:val="007F172D"/>
    <w:rsid w:val="007F200B"/>
    <w:rsid w:val="007F240B"/>
    <w:rsid w:val="007F2FF9"/>
    <w:rsid w:val="007F324D"/>
    <w:rsid w:val="007F4766"/>
    <w:rsid w:val="007F5798"/>
    <w:rsid w:val="007F5D6C"/>
    <w:rsid w:val="007F5DAC"/>
    <w:rsid w:val="007F6536"/>
    <w:rsid w:val="007F7CCD"/>
    <w:rsid w:val="0080091D"/>
    <w:rsid w:val="00802720"/>
    <w:rsid w:val="00802E19"/>
    <w:rsid w:val="008030F6"/>
    <w:rsid w:val="00803973"/>
    <w:rsid w:val="00803FF8"/>
    <w:rsid w:val="008042D7"/>
    <w:rsid w:val="008046E7"/>
    <w:rsid w:val="00805128"/>
    <w:rsid w:val="00805307"/>
    <w:rsid w:val="008055B7"/>
    <w:rsid w:val="008056E4"/>
    <w:rsid w:val="00805949"/>
    <w:rsid w:val="00806B69"/>
    <w:rsid w:val="00806D3B"/>
    <w:rsid w:val="00806ED2"/>
    <w:rsid w:val="00807088"/>
    <w:rsid w:val="0080720E"/>
    <w:rsid w:val="00807DC3"/>
    <w:rsid w:val="0081031C"/>
    <w:rsid w:val="00810462"/>
    <w:rsid w:val="00810888"/>
    <w:rsid w:val="00810B3F"/>
    <w:rsid w:val="00810FC0"/>
    <w:rsid w:val="00811120"/>
    <w:rsid w:val="00811D83"/>
    <w:rsid w:val="00811F15"/>
    <w:rsid w:val="0081238A"/>
    <w:rsid w:val="00812A8A"/>
    <w:rsid w:val="00813057"/>
    <w:rsid w:val="00813336"/>
    <w:rsid w:val="00813B7D"/>
    <w:rsid w:val="008141EF"/>
    <w:rsid w:val="0081446B"/>
    <w:rsid w:val="00814505"/>
    <w:rsid w:val="008153BE"/>
    <w:rsid w:val="00815764"/>
    <w:rsid w:val="008159AA"/>
    <w:rsid w:val="00815D24"/>
    <w:rsid w:val="00816453"/>
    <w:rsid w:val="0081690D"/>
    <w:rsid w:val="008176A7"/>
    <w:rsid w:val="008200B9"/>
    <w:rsid w:val="008207E4"/>
    <w:rsid w:val="00821063"/>
    <w:rsid w:val="0082137D"/>
    <w:rsid w:val="00821A15"/>
    <w:rsid w:val="00821B1B"/>
    <w:rsid w:val="00821CD4"/>
    <w:rsid w:val="00821FAA"/>
    <w:rsid w:val="0082263B"/>
    <w:rsid w:val="0082288E"/>
    <w:rsid w:val="00823648"/>
    <w:rsid w:val="00825549"/>
    <w:rsid w:val="00825660"/>
    <w:rsid w:val="0082573C"/>
    <w:rsid w:val="0082576C"/>
    <w:rsid w:val="00825CBA"/>
    <w:rsid w:val="00825E8B"/>
    <w:rsid w:val="0082627C"/>
    <w:rsid w:val="008269B9"/>
    <w:rsid w:val="00826ABC"/>
    <w:rsid w:val="00826CD7"/>
    <w:rsid w:val="008275D4"/>
    <w:rsid w:val="0083021E"/>
    <w:rsid w:val="00830598"/>
    <w:rsid w:val="00830B5F"/>
    <w:rsid w:val="00830E8C"/>
    <w:rsid w:val="00832046"/>
    <w:rsid w:val="00833413"/>
    <w:rsid w:val="00834148"/>
    <w:rsid w:val="0083416C"/>
    <w:rsid w:val="00834186"/>
    <w:rsid w:val="00834BCB"/>
    <w:rsid w:val="00834BF8"/>
    <w:rsid w:val="00836111"/>
    <w:rsid w:val="00836AFD"/>
    <w:rsid w:val="00836C74"/>
    <w:rsid w:val="00837BF4"/>
    <w:rsid w:val="0084044E"/>
    <w:rsid w:val="00841D97"/>
    <w:rsid w:val="00841DD0"/>
    <w:rsid w:val="0084211A"/>
    <w:rsid w:val="008425AC"/>
    <w:rsid w:val="00843092"/>
    <w:rsid w:val="00843484"/>
    <w:rsid w:val="008443CA"/>
    <w:rsid w:val="008443FB"/>
    <w:rsid w:val="00844AB2"/>
    <w:rsid w:val="00844D30"/>
    <w:rsid w:val="0084512D"/>
    <w:rsid w:val="00845CA8"/>
    <w:rsid w:val="00847202"/>
    <w:rsid w:val="008473A6"/>
    <w:rsid w:val="008478D1"/>
    <w:rsid w:val="00850B9D"/>
    <w:rsid w:val="00850E58"/>
    <w:rsid w:val="00850E67"/>
    <w:rsid w:val="00851180"/>
    <w:rsid w:val="0085156E"/>
    <w:rsid w:val="008518C4"/>
    <w:rsid w:val="00852A03"/>
    <w:rsid w:val="00852C41"/>
    <w:rsid w:val="008546F9"/>
    <w:rsid w:val="008551C8"/>
    <w:rsid w:val="008554F8"/>
    <w:rsid w:val="008555FD"/>
    <w:rsid w:val="008563B8"/>
    <w:rsid w:val="00856C78"/>
    <w:rsid w:val="00857E3E"/>
    <w:rsid w:val="00857E6C"/>
    <w:rsid w:val="0086011F"/>
    <w:rsid w:val="008602F1"/>
    <w:rsid w:val="008607E4"/>
    <w:rsid w:val="0086105E"/>
    <w:rsid w:val="00861238"/>
    <w:rsid w:val="00861611"/>
    <w:rsid w:val="00861AC8"/>
    <w:rsid w:val="00862FCE"/>
    <w:rsid w:val="0086325D"/>
    <w:rsid w:val="00864F1B"/>
    <w:rsid w:val="00864FE9"/>
    <w:rsid w:val="008650FE"/>
    <w:rsid w:val="00865254"/>
    <w:rsid w:val="00865825"/>
    <w:rsid w:val="008663D5"/>
    <w:rsid w:val="0087087A"/>
    <w:rsid w:val="00871EDD"/>
    <w:rsid w:val="00872116"/>
    <w:rsid w:val="00872C82"/>
    <w:rsid w:val="008732E5"/>
    <w:rsid w:val="008734E7"/>
    <w:rsid w:val="00875C5A"/>
    <w:rsid w:val="00881D15"/>
    <w:rsid w:val="00881EBB"/>
    <w:rsid w:val="008824DD"/>
    <w:rsid w:val="00882787"/>
    <w:rsid w:val="00882FC0"/>
    <w:rsid w:val="008841D7"/>
    <w:rsid w:val="00885ACC"/>
    <w:rsid w:val="008862FA"/>
    <w:rsid w:val="00886B1F"/>
    <w:rsid w:val="00886E57"/>
    <w:rsid w:val="008915DC"/>
    <w:rsid w:val="00891AF2"/>
    <w:rsid w:val="00892063"/>
    <w:rsid w:val="00892180"/>
    <w:rsid w:val="00892664"/>
    <w:rsid w:val="008929EE"/>
    <w:rsid w:val="00892D4D"/>
    <w:rsid w:val="00892EB0"/>
    <w:rsid w:val="00893474"/>
    <w:rsid w:val="00893C8A"/>
    <w:rsid w:val="0089535E"/>
    <w:rsid w:val="008955E6"/>
    <w:rsid w:val="008964FF"/>
    <w:rsid w:val="00896BC1"/>
    <w:rsid w:val="0089754A"/>
    <w:rsid w:val="00897CC2"/>
    <w:rsid w:val="00897D47"/>
    <w:rsid w:val="00897F64"/>
    <w:rsid w:val="008A03A7"/>
    <w:rsid w:val="008A1906"/>
    <w:rsid w:val="008A32AC"/>
    <w:rsid w:val="008A38E5"/>
    <w:rsid w:val="008A3EB0"/>
    <w:rsid w:val="008A4021"/>
    <w:rsid w:val="008A4C30"/>
    <w:rsid w:val="008A506C"/>
    <w:rsid w:val="008A5122"/>
    <w:rsid w:val="008A5E41"/>
    <w:rsid w:val="008A6F66"/>
    <w:rsid w:val="008A70BD"/>
    <w:rsid w:val="008A71F1"/>
    <w:rsid w:val="008A738D"/>
    <w:rsid w:val="008B02E7"/>
    <w:rsid w:val="008B06FC"/>
    <w:rsid w:val="008B0996"/>
    <w:rsid w:val="008B0CDB"/>
    <w:rsid w:val="008B0E2E"/>
    <w:rsid w:val="008B0FC3"/>
    <w:rsid w:val="008B1113"/>
    <w:rsid w:val="008B1E16"/>
    <w:rsid w:val="008B2F18"/>
    <w:rsid w:val="008B31F7"/>
    <w:rsid w:val="008B3EA1"/>
    <w:rsid w:val="008B40EA"/>
    <w:rsid w:val="008B4252"/>
    <w:rsid w:val="008B4767"/>
    <w:rsid w:val="008B47C6"/>
    <w:rsid w:val="008B4F7B"/>
    <w:rsid w:val="008B5B95"/>
    <w:rsid w:val="008B625F"/>
    <w:rsid w:val="008B6562"/>
    <w:rsid w:val="008B6CFB"/>
    <w:rsid w:val="008B7F0F"/>
    <w:rsid w:val="008C0488"/>
    <w:rsid w:val="008C0B29"/>
    <w:rsid w:val="008C1BEC"/>
    <w:rsid w:val="008C2295"/>
    <w:rsid w:val="008C2E0D"/>
    <w:rsid w:val="008C393A"/>
    <w:rsid w:val="008C3953"/>
    <w:rsid w:val="008C4C16"/>
    <w:rsid w:val="008C50ED"/>
    <w:rsid w:val="008C609C"/>
    <w:rsid w:val="008C652B"/>
    <w:rsid w:val="008C6A6B"/>
    <w:rsid w:val="008C787A"/>
    <w:rsid w:val="008C7D1B"/>
    <w:rsid w:val="008C7EA7"/>
    <w:rsid w:val="008D1037"/>
    <w:rsid w:val="008D123B"/>
    <w:rsid w:val="008D136D"/>
    <w:rsid w:val="008D1A45"/>
    <w:rsid w:val="008D1FFF"/>
    <w:rsid w:val="008D2090"/>
    <w:rsid w:val="008D2C90"/>
    <w:rsid w:val="008D33C3"/>
    <w:rsid w:val="008D402E"/>
    <w:rsid w:val="008D40DD"/>
    <w:rsid w:val="008D4DDD"/>
    <w:rsid w:val="008D5870"/>
    <w:rsid w:val="008D5C71"/>
    <w:rsid w:val="008D6010"/>
    <w:rsid w:val="008D61A7"/>
    <w:rsid w:val="008D67DA"/>
    <w:rsid w:val="008D6A82"/>
    <w:rsid w:val="008D6C9B"/>
    <w:rsid w:val="008D6E03"/>
    <w:rsid w:val="008D73B4"/>
    <w:rsid w:val="008D75AC"/>
    <w:rsid w:val="008D7CF4"/>
    <w:rsid w:val="008D7E1B"/>
    <w:rsid w:val="008E0A85"/>
    <w:rsid w:val="008E0CC2"/>
    <w:rsid w:val="008E0EFC"/>
    <w:rsid w:val="008E15AA"/>
    <w:rsid w:val="008E15E2"/>
    <w:rsid w:val="008E16F1"/>
    <w:rsid w:val="008E2B39"/>
    <w:rsid w:val="008E30D7"/>
    <w:rsid w:val="008E32EA"/>
    <w:rsid w:val="008E3F06"/>
    <w:rsid w:val="008E4692"/>
    <w:rsid w:val="008E4A9F"/>
    <w:rsid w:val="008E4F83"/>
    <w:rsid w:val="008E61E2"/>
    <w:rsid w:val="008E6A29"/>
    <w:rsid w:val="008E7518"/>
    <w:rsid w:val="008F0F28"/>
    <w:rsid w:val="008F1AD4"/>
    <w:rsid w:val="008F1C29"/>
    <w:rsid w:val="008F2F57"/>
    <w:rsid w:val="008F39E4"/>
    <w:rsid w:val="008F40C7"/>
    <w:rsid w:val="008F41C4"/>
    <w:rsid w:val="008F447D"/>
    <w:rsid w:val="008F4B92"/>
    <w:rsid w:val="008F4D07"/>
    <w:rsid w:val="008F4E78"/>
    <w:rsid w:val="008F4F3D"/>
    <w:rsid w:val="008F68E7"/>
    <w:rsid w:val="008F7B0A"/>
    <w:rsid w:val="008F7C70"/>
    <w:rsid w:val="00900BFE"/>
    <w:rsid w:val="009021BF"/>
    <w:rsid w:val="0090222B"/>
    <w:rsid w:val="00902C96"/>
    <w:rsid w:val="009031B6"/>
    <w:rsid w:val="009034BA"/>
    <w:rsid w:val="00903576"/>
    <w:rsid w:val="00903833"/>
    <w:rsid w:val="00905ECE"/>
    <w:rsid w:val="00905F97"/>
    <w:rsid w:val="00907EAA"/>
    <w:rsid w:val="009103FE"/>
    <w:rsid w:val="00910C5F"/>
    <w:rsid w:val="00912414"/>
    <w:rsid w:val="00912CA3"/>
    <w:rsid w:val="0091312D"/>
    <w:rsid w:val="0091426E"/>
    <w:rsid w:val="009145EE"/>
    <w:rsid w:val="00914CCF"/>
    <w:rsid w:val="0091575B"/>
    <w:rsid w:val="00915B73"/>
    <w:rsid w:val="00917073"/>
    <w:rsid w:val="00917685"/>
    <w:rsid w:val="00917E09"/>
    <w:rsid w:val="00920128"/>
    <w:rsid w:val="00920F7A"/>
    <w:rsid w:val="009218A2"/>
    <w:rsid w:val="00921B41"/>
    <w:rsid w:val="00921B7A"/>
    <w:rsid w:val="00922D94"/>
    <w:rsid w:val="00923ADE"/>
    <w:rsid w:val="00924A8D"/>
    <w:rsid w:val="00924C01"/>
    <w:rsid w:val="009253C4"/>
    <w:rsid w:val="00925BB7"/>
    <w:rsid w:val="00926D33"/>
    <w:rsid w:val="00927673"/>
    <w:rsid w:val="00930904"/>
    <w:rsid w:val="00930AE8"/>
    <w:rsid w:val="0093176C"/>
    <w:rsid w:val="00931970"/>
    <w:rsid w:val="009319D7"/>
    <w:rsid w:val="00932D9D"/>
    <w:rsid w:val="00933594"/>
    <w:rsid w:val="009337F7"/>
    <w:rsid w:val="00933A1A"/>
    <w:rsid w:val="00933A75"/>
    <w:rsid w:val="00933E94"/>
    <w:rsid w:val="00935F50"/>
    <w:rsid w:val="00936727"/>
    <w:rsid w:val="0093673B"/>
    <w:rsid w:val="00936D52"/>
    <w:rsid w:val="00937AFD"/>
    <w:rsid w:val="00940B6F"/>
    <w:rsid w:val="0094132D"/>
    <w:rsid w:val="00943B74"/>
    <w:rsid w:val="00943D67"/>
    <w:rsid w:val="00944AF7"/>
    <w:rsid w:val="00944FEB"/>
    <w:rsid w:val="00945BC5"/>
    <w:rsid w:val="00945D0D"/>
    <w:rsid w:val="00945D5E"/>
    <w:rsid w:val="00946668"/>
    <w:rsid w:val="009473C7"/>
    <w:rsid w:val="0094742E"/>
    <w:rsid w:val="0095040E"/>
    <w:rsid w:val="00950B87"/>
    <w:rsid w:val="00951482"/>
    <w:rsid w:val="009516A6"/>
    <w:rsid w:val="00951873"/>
    <w:rsid w:val="00951E77"/>
    <w:rsid w:val="00952176"/>
    <w:rsid w:val="009526C5"/>
    <w:rsid w:val="0095286B"/>
    <w:rsid w:val="009529F1"/>
    <w:rsid w:val="00953DA6"/>
    <w:rsid w:val="00953FFE"/>
    <w:rsid w:val="0095561D"/>
    <w:rsid w:val="00956423"/>
    <w:rsid w:val="00957343"/>
    <w:rsid w:val="0096087E"/>
    <w:rsid w:val="0096100F"/>
    <w:rsid w:val="00961CFE"/>
    <w:rsid w:val="00961F28"/>
    <w:rsid w:val="00962D53"/>
    <w:rsid w:val="009631DF"/>
    <w:rsid w:val="0096373B"/>
    <w:rsid w:val="00964FE2"/>
    <w:rsid w:val="00965337"/>
    <w:rsid w:val="009673C7"/>
    <w:rsid w:val="00967782"/>
    <w:rsid w:val="0097145C"/>
    <w:rsid w:val="0097173E"/>
    <w:rsid w:val="009748C6"/>
    <w:rsid w:val="00974BD3"/>
    <w:rsid w:val="00974C79"/>
    <w:rsid w:val="0097501B"/>
    <w:rsid w:val="0097591B"/>
    <w:rsid w:val="009759B1"/>
    <w:rsid w:val="00975A49"/>
    <w:rsid w:val="00976A08"/>
    <w:rsid w:val="00976A28"/>
    <w:rsid w:val="00977AE8"/>
    <w:rsid w:val="00977C0D"/>
    <w:rsid w:val="00977F8E"/>
    <w:rsid w:val="00980318"/>
    <w:rsid w:val="0098031F"/>
    <w:rsid w:val="00981393"/>
    <w:rsid w:val="0098192D"/>
    <w:rsid w:val="00982325"/>
    <w:rsid w:val="0098266D"/>
    <w:rsid w:val="00982E0C"/>
    <w:rsid w:val="009831C0"/>
    <w:rsid w:val="00983CCF"/>
    <w:rsid w:val="009844E6"/>
    <w:rsid w:val="00984BAB"/>
    <w:rsid w:val="00985840"/>
    <w:rsid w:val="00985B04"/>
    <w:rsid w:val="00985B2A"/>
    <w:rsid w:val="00986664"/>
    <w:rsid w:val="0099003F"/>
    <w:rsid w:val="009907B0"/>
    <w:rsid w:val="00990D1C"/>
    <w:rsid w:val="009914AF"/>
    <w:rsid w:val="00991AD7"/>
    <w:rsid w:val="009925BC"/>
    <w:rsid w:val="00992B8D"/>
    <w:rsid w:val="00992C54"/>
    <w:rsid w:val="00993124"/>
    <w:rsid w:val="00993B04"/>
    <w:rsid w:val="00994107"/>
    <w:rsid w:val="0099435B"/>
    <w:rsid w:val="00994C48"/>
    <w:rsid w:val="00994E83"/>
    <w:rsid w:val="0099509A"/>
    <w:rsid w:val="009954A0"/>
    <w:rsid w:val="00995C69"/>
    <w:rsid w:val="00995C8C"/>
    <w:rsid w:val="0099612D"/>
    <w:rsid w:val="009967CD"/>
    <w:rsid w:val="009970A3"/>
    <w:rsid w:val="009971DA"/>
    <w:rsid w:val="00997991"/>
    <w:rsid w:val="00997C21"/>
    <w:rsid w:val="009A006B"/>
    <w:rsid w:val="009A0138"/>
    <w:rsid w:val="009A2175"/>
    <w:rsid w:val="009A261E"/>
    <w:rsid w:val="009A32A9"/>
    <w:rsid w:val="009A33A6"/>
    <w:rsid w:val="009A3447"/>
    <w:rsid w:val="009A42C9"/>
    <w:rsid w:val="009A4A5A"/>
    <w:rsid w:val="009A5483"/>
    <w:rsid w:val="009A58F8"/>
    <w:rsid w:val="009A6180"/>
    <w:rsid w:val="009A63B4"/>
    <w:rsid w:val="009A7448"/>
    <w:rsid w:val="009A7A2F"/>
    <w:rsid w:val="009A7D37"/>
    <w:rsid w:val="009A7EFA"/>
    <w:rsid w:val="009B034F"/>
    <w:rsid w:val="009B07C5"/>
    <w:rsid w:val="009B0D49"/>
    <w:rsid w:val="009B0F89"/>
    <w:rsid w:val="009B11CF"/>
    <w:rsid w:val="009B1547"/>
    <w:rsid w:val="009B15B4"/>
    <w:rsid w:val="009B1A63"/>
    <w:rsid w:val="009B1C92"/>
    <w:rsid w:val="009B237F"/>
    <w:rsid w:val="009B3104"/>
    <w:rsid w:val="009B3723"/>
    <w:rsid w:val="009B3A29"/>
    <w:rsid w:val="009B3D2E"/>
    <w:rsid w:val="009B444A"/>
    <w:rsid w:val="009B53F2"/>
    <w:rsid w:val="009B5D85"/>
    <w:rsid w:val="009B6349"/>
    <w:rsid w:val="009B6C3E"/>
    <w:rsid w:val="009B739C"/>
    <w:rsid w:val="009C195D"/>
    <w:rsid w:val="009C1C2A"/>
    <w:rsid w:val="009C31DA"/>
    <w:rsid w:val="009C34F8"/>
    <w:rsid w:val="009C3A1F"/>
    <w:rsid w:val="009C3ACC"/>
    <w:rsid w:val="009C3AD9"/>
    <w:rsid w:val="009C3BFA"/>
    <w:rsid w:val="009C3D3B"/>
    <w:rsid w:val="009C5504"/>
    <w:rsid w:val="009C58E0"/>
    <w:rsid w:val="009C5937"/>
    <w:rsid w:val="009C59EE"/>
    <w:rsid w:val="009C7EAE"/>
    <w:rsid w:val="009D00B3"/>
    <w:rsid w:val="009D05DB"/>
    <w:rsid w:val="009D07A4"/>
    <w:rsid w:val="009D17F9"/>
    <w:rsid w:val="009D1DB9"/>
    <w:rsid w:val="009D26CC"/>
    <w:rsid w:val="009D2C5B"/>
    <w:rsid w:val="009D2C7C"/>
    <w:rsid w:val="009D2F32"/>
    <w:rsid w:val="009D305E"/>
    <w:rsid w:val="009D3885"/>
    <w:rsid w:val="009D3D7F"/>
    <w:rsid w:val="009D3F85"/>
    <w:rsid w:val="009D45D4"/>
    <w:rsid w:val="009D4CF3"/>
    <w:rsid w:val="009D5666"/>
    <w:rsid w:val="009D5EE6"/>
    <w:rsid w:val="009D6AB0"/>
    <w:rsid w:val="009E2392"/>
    <w:rsid w:val="009E32A0"/>
    <w:rsid w:val="009E4A50"/>
    <w:rsid w:val="009E5272"/>
    <w:rsid w:val="009E5673"/>
    <w:rsid w:val="009E5D32"/>
    <w:rsid w:val="009E6150"/>
    <w:rsid w:val="009E70A3"/>
    <w:rsid w:val="009E7823"/>
    <w:rsid w:val="009E7E05"/>
    <w:rsid w:val="009F0885"/>
    <w:rsid w:val="009F092B"/>
    <w:rsid w:val="009F0A01"/>
    <w:rsid w:val="009F284F"/>
    <w:rsid w:val="009F28AC"/>
    <w:rsid w:val="009F2BF4"/>
    <w:rsid w:val="009F3A89"/>
    <w:rsid w:val="009F3F66"/>
    <w:rsid w:val="009F47FA"/>
    <w:rsid w:val="009F5B65"/>
    <w:rsid w:val="009F6206"/>
    <w:rsid w:val="009F657C"/>
    <w:rsid w:val="009F6C46"/>
    <w:rsid w:val="009F745B"/>
    <w:rsid w:val="009F7555"/>
    <w:rsid w:val="009F7C97"/>
    <w:rsid w:val="00A00634"/>
    <w:rsid w:val="00A006B4"/>
    <w:rsid w:val="00A00FCA"/>
    <w:rsid w:val="00A01A61"/>
    <w:rsid w:val="00A033C3"/>
    <w:rsid w:val="00A035AA"/>
    <w:rsid w:val="00A04667"/>
    <w:rsid w:val="00A04CBF"/>
    <w:rsid w:val="00A04CDF"/>
    <w:rsid w:val="00A051A7"/>
    <w:rsid w:val="00A05649"/>
    <w:rsid w:val="00A05944"/>
    <w:rsid w:val="00A05CBE"/>
    <w:rsid w:val="00A05EED"/>
    <w:rsid w:val="00A0627E"/>
    <w:rsid w:val="00A0647E"/>
    <w:rsid w:val="00A06825"/>
    <w:rsid w:val="00A06FD5"/>
    <w:rsid w:val="00A074E8"/>
    <w:rsid w:val="00A10377"/>
    <w:rsid w:val="00A109B6"/>
    <w:rsid w:val="00A10F36"/>
    <w:rsid w:val="00A110D4"/>
    <w:rsid w:val="00A11C30"/>
    <w:rsid w:val="00A11CCC"/>
    <w:rsid w:val="00A11DBE"/>
    <w:rsid w:val="00A139C3"/>
    <w:rsid w:val="00A13A06"/>
    <w:rsid w:val="00A14A52"/>
    <w:rsid w:val="00A15139"/>
    <w:rsid w:val="00A153B4"/>
    <w:rsid w:val="00A15419"/>
    <w:rsid w:val="00A166DE"/>
    <w:rsid w:val="00A172C3"/>
    <w:rsid w:val="00A173F6"/>
    <w:rsid w:val="00A17410"/>
    <w:rsid w:val="00A17750"/>
    <w:rsid w:val="00A17936"/>
    <w:rsid w:val="00A17AC5"/>
    <w:rsid w:val="00A208F9"/>
    <w:rsid w:val="00A20FD7"/>
    <w:rsid w:val="00A219DB"/>
    <w:rsid w:val="00A22944"/>
    <w:rsid w:val="00A229B2"/>
    <w:rsid w:val="00A237B9"/>
    <w:rsid w:val="00A239F9"/>
    <w:rsid w:val="00A2453E"/>
    <w:rsid w:val="00A24AA8"/>
    <w:rsid w:val="00A25C7E"/>
    <w:rsid w:val="00A25E0E"/>
    <w:rsid w:val="00A260E8"/>
    <w:rsid w:val="00A2629A"/>
    <w:rsid w:val="00A2654F"/>
    <w:rsid w:val="00A26FAF"/>
    <w:rsid w:val="00A276A0"/>
    <w:rsid w:val="00A277DE"/>
    <w:rsid w:val="00A27928"/>
    <w:rsid w:val="00A27E58"/>
    <w:rsid w:val="00A309C8"/>
    <w:rsid w:val="00A30B1D"/>
    <w:rsid w:val="00A30C06"/>
    <w:rsid w:val="00A31749"/>
    <w:rsid w:val="00A317F2"/>
    <w:rsid w:val="00A32325"/>
    <w:rsid w:val="00A32932"/>
    <w:rsid w:val="00A329EB"/>
    <w:rsid w:val="00A32EBA"/>
    <w:rsid w:val="00A332CD"/>
    <w:rsid w:val="00A33981"/>
    <w:rsid w:val="00A34BE3"/>
    <w:rsid w:val="00A35C12"/>
    <w:rsid w:val="00A35FF3"/>
    <w:rsid w:val="00A36731"/>
    <w:rsid w:val="00A377D7"/>
    <w:rsid w:val="00A37AEB"/>
    <w:rsid w:val="00A37E6C"/>
    <w:rsid w:val="00A403D7"/>
    <w:rsid w:val="00A412A2"/>
    <w:rsid w:val="00A425B9"/>
    <w:rsid w:val="00A43027"/>
    <w:rsid w:val="00A4314C"/>
    <w:rsid w:val="00A43A15"/>
    <w:rsid w:val="00A4583D"/>
    <w:rsid w:val="00A47FAE"/>
    <w:rsid w:val="00A50604"/>
    <w:rsid w:val="00A52143"/>
    <w:rsid w:val="00A5223F"/>
    <w:rsid w:val="00A52811"/>
    <w:rsid w:val="00A528DF"/>
    <w:rsid w:val="00A52A73"/>
    <w:rsid w:val="00A52EC7"/>
    <w:rsid w:val="00A52EFF"/>
    <w:rsid w:val="00A53928"/>
    <w:rsid w:val="00A540F1"/>
    <w:rsid w:val="00A56373"/>
    <w:rsid w:val="00A60012"/>
    <w:rsid w:val="00A608C8"/>
    <w:rsid w:val="00A60D42"/>
    <w:rsid w:val="00A62A5F"/>
    <w:rsid w:val="00A62AA3"/>
    <w:rsid w:val="00A658A2"/>
    <w:rsid w:val="00A65B02"/>
    <w:rsid w:val="00A66A72"/>
    <w:rsid w:val="00A679DF"/>
    <w:rsid w:val="00A67E4A"/>
    <w:rsid w:val="00A70208"/>
    <w:rsid w:val="00A70888"/>
    <w:rsid w:val="00A71C5D"/>
    <w:rsid w:val="00A71CA7"/>
    <w:rsid w:val="00A73FEC"/>
    <w:rsid w:val="00A75866"/>
    <w:rsid w:val="00A75B05"/>
    <w:rsid w:val="00A75BD4"/>
    <w:rsid w:val="00A75D61"/>
    <w:rsid w:val="00A76448"/>
    <w:rsid w:val="00A76565"/>
    <w:rsid w:val="00A76B81"/>
    <w:rsid w:val="00A77F8C"/>
    <w:rsid w:val="00A81563"/>
    <w:rsid w:val="00A81C6E"/>
    <w:rsid w:val="00A82372"/>
    <w:rsid w:val="00A828DA"/>
    <w:rsid w:val="00A83201"/>
    <w:rsid w:val="00A83AB2"/>
    <w:rsid w:val="00A846EF"/>
    <w:rsid w:val="00A8499A"/>
    <w:rsid w:val="00A85E72"/>
    <w:rsid w:val="00A860A1"/>
    <w:rsid w:val="00A860D7"/>
    <w:rsid w:val="00A8643B"/>
    <w:rsid w:val="00A8673D"/>
    <w:rsid w:val="00A874A5"/>
    <w:rsid w:val="00A874B9"/>
    <w:rsid w:val="00A905E0"/>
    <w:rsid w:val="00A90805"/>
    <w:rsid w:val="00A90839"/>
    <w:rsid w:val="00A909C3"/>
    <w:rsid w:val="00A91263"/>
    <w:rsid w:val="00A9170D"/>
    <w:rsid w:val="00A91D93"/>
    <w:rsid w:val="00A91FFF"/>
    <w:rsid w:val="00A92158"/>
    <w:rsid w:val="00A929C8"/>
    <w:rsid w:val="00A946FD"/>
    <w:rsid w:val="00A95514"/>
    <w:rsid w:val="00A95AAB"/>
    <w:rsid w:val="00A963B5"/>
    <w:rsid w:val="00A97A24"/>
    <w:rsid w:val="00AA043A"/>
    <w:rsid w:val="00AA1945"/>
    <w:rsid w:val="00AA2317"/>
    <w:rsid w:val="00AA26F8"/>
    <w:rsid w:val="00AA2F32"/>
    <w:rsid w:val="00AA3114"/>
    <w:rsid w:val="00AA42B2"/>
    <w:rsid w:val="00AA4F11"/>
    <w:rsid w:val="00AA5541"/>
    <w:rsid w:val="00AA572D"/>
    <w:rsid w:val="00AA5C7F"/>
    <w:rsid w:val="00AA6159"/>
    <w:rsid w:val="00AA6452"/>
    <w:rsid w:val="00AA710D"/>
    <w:rsid w:val="00AA711C"/>
    <w:rsid w:val="00AA7968"/>
    <w:rsid w:val="00AA7EE1"/>
    <w:rsid w:val="00AB08C0"/>
    <w:rsid w:val="00AB1795"/>
    <w:rsid w:val="00AB3AF4"/>
    <w:rsid w:val="00AB3E34"/>
    <w:rsid w:val="00AB57DD"/>
    <w:rsid w:val="00AB5937"/>
    <w:rsid w:val="00AB5A9E"/>
    <w:rsid w:val="00AB5DB8"/>
    <w:rsid w:val="00AB6217"/>
    <w:rsid w:val="00AB6AFB"/>
    <w:rsid w:val="00AB76FF"/>
    <w:rsid w:val="00AC0500"/>
    <w:rsid w:val="00AC063B"/>
    <w:rsid w:val="00AC06CD"/>
    <w:rsid w:val="00AC08D4"/>
    <w:rsid w:val="00AC123D"/>
    <w:rsid w:val="00AC2011"/>
    <w:rsid w:val="00AC26F0"/>
    <w:rsid w:val="00AC28FF"/>
    <w:rsid w:val="00AC29FE"/>
    <w:rsid w:val="00AC3390"/>
    <w:rsid w:val="00AC3AFE"/>
    <w:rsid w:val="00AC460F"/>
    <w:rsid w:val="00AC46D5"/>
    <w:rsid w:val="00AC5598"/>
    <w:rsid w:val="00AC6011"/>
    <w:rsid w:val="00AC6ED4"/>
    <w:rsid w:val="00AC74D1"/>
    <w:rsid w:val="00AC7A45"/>
    <w:rsid w:val="00AD0C2A"/>
    <w:rsid w:val="00AD0EF0"/>
    <w:rsid w:val="00AD167E"/>
    <w:rsid w:val="00AD24D3"/>
    <w:rsid w:val="00AD26A2"/>
    <w:rsid w:val="00AD2A31"/>
    <w:rsid w:val="00AD30A4"/>
    <w:rsid w:val="00AD315F"/>
    <w:rsid w:val="00AD414C"/>
    <w:rsid w:val="00AD47FD"/>
    <w:rsid w:val="00AD5DC3"/>
    <w:rsid w:val="00AD612B"/>
    <w:rsid w:val="00AD612F"/>
    <w:rsid w:val="00AD6A2A"/>
    <w:rsid w:val="00AD6A47"/>
    <w:rsid w:val="00AD6E56"/>
    <w:rsid w:val="00AD7464"/>
    <w:rsid w:val="00AE01D7"/>
    <w:rsid w:val="00AE0EF3"/>
    <w:rsid w:val="00AE112D"/>
    <w:rsid w:val="00AE1323"/>
    <w:rsid w:val="00AE17DC"/>
    <w:rsid w:val="00AE2B80"/>
    <w:rsid w:val="00AE2BB9"/>
    <w:rsid w:val="00AE3431"/>
    <w:rsid w:val="00AE3898"/>
    <w:rsid w:val="00AE3A62"/>
    <w:rsid w:val="00AE3EC0"/>
    <w:rsid w:val="00AE3F12"/>
    <w:rsid w:val="00AE49BA"/>
    <w:rsid w:val="00AE4B1D"/>
    <w:rsid w:val="00AE4E24"/>
    <w:rsid w:val="00AE4E51"/>
    <w:rsid w:val="00AE5517"/>
    <w:rsid w:val="00AE6228"/>
    <w:rsid w:val="00AE64E8"/>
    <w:rsid w:val="00AE6840"/>
    <w:rsid w:val="00AE6BB5"/>
    <w:rsid w:val="00AE703A"/>
    <w:rsid w:val="00AE7313"/>
    <w:rsid w:val="00AE7E3F"/>
    <w:rsid w:val="00AF0E18"/>
    <w:rsid w:val="00AF1676"/>
    <w:rsid w:val="00AF16E1"/>
    <w:rsid w:val="00AF2D2B"/>
    <w:rsid w:val="00AF31B1"/>
    <w:rsid w:val="00AF31CF"/>
    <w:rsid w:val="00AF3618"/>
    <w:rsid w:val="00AF3DB2"/>
    <w:rsid w:val="00AF4D63"/>
    <w:rsid w:val="00AF53A7"/>
    <w:rsid w:val="00AF5BE5"/>
    <w:rsid w:val="00AF6666"/>
    <w:rsid w:val="00AF6E25"/>
    <w:rsid w:val="00B00066"/>
    <w:rsid w:val="00B00C82"/>
    <w:rsid w:val="00B019A8"/>
    <w:rsid w:val="00B021F5"/>
    <w:rsid w:val="00B029A2"/>
    <w:rsid w:val="00B04213"/>
    <w:rsid w:val="00B05AA5"/>
    <w:rsid w:val="00B05B66"/>
    <w:rsid w:val="00B05B8C"/>
    <w:rsid w:val="00B06033"/>
    <w:rsid w:val="00B074EC"/>
    <w:rsid w:val="00B07BCC"/>
    <w:rsid w:val="00B118DB"/>
    <w:rsid w:val="00B12BE1"/>
    <w:rsid w:val="00B136AF"/>
    <w:rsid w:val="00B138E4"/>
    <w:rsid w:val="00B14403"/>
    <w:rsid w:val="00B14463"/>
    <w:rsid w:val="00B1526D"/>
    <w:rsid w:val="00B153F0"/>
    <w:rsid w:val="00B154EF"/>
    <w:rsid w:val="00B157FE"/>
    <w:rsid w:val="00B16237"/>
    <w:rsid w:val="00B17B60"/>
    <w:rsid w:val="00B17EAB"/>
    <w:rsid w:val="00B17FA1"/>
    <w:rsid w:val="00B207EF"/>
    <w:rsid w:val="00B208FF"/>
    <w:rsid w:val="00B223CC"/>
    <w:rsid w:val="00B2277D"/>
    <w:rsid w:val="00B23278"/>
    <w:rsid w:val="00B23597"/>
    <w:rsid w:val="00B2373B"/>
    <w:rsid w:val="00B23ACD"/>
    <w:rsid w:val="00B23E70"/>
    <w:rsid w:val="00B2418E"/>
    <w:rsid w:val="00B24325"/>
    <w:rsid w:val="00B2436A"/>
    <w:rsid w:val="00B247BE"/>
    <w:rsid w:val="00B24E27"/>
    <w:rsid w:val="00B2705B"/>
    <w:rsid w:val="00B27248"/>
    <w:rsid w:val="00B278BB"/>
    <w:rsid w:val="00B3083C"/>
    <w:rsid w:val="00B319D9"/>
    <w:rsid w:val="00B31AA6"/>
    <w:rsid w:val="00B31B4D"/>
    <w:rsid w:val="00B31C45"/>
    <w:rsid w:val="00B33BF0"/>
    <w:rsid w:val="00B33D70"/>
    <w:rsid w:val="00B34143"/>
    <w:rsid w:val="00B34824"/>
    <w:rsid w:val="00B34826"/>
    <w:rsid w:val="00B34B48"/>
    <w:rsid w:val="00B350DB"/>
    <w:rsid w:val="00B35635"/>
    <w:rsid w:val="00B358B9"/>
    <w:rsid w:val="00B364A3"/>
    <w:rsid w:val="00B36A1E"/>
    <w:rsid w:val="00B37364"/>
    <w:rsid w:val="00B40272"/>
    <w:rsid w:val="00B40B3B"/>
    <w:rsid w:val="00B40DE7"/>
    <w:rsid w:val="00B41FD0"/>
    <w:rsid w:val="00B422CE"/>
    <w:rsid w:val="00B44714"/>
    <w:rsid w:val="00B45234"/>
    <w:rsid w:val="00B45462"/>
    <w:rsid w:val="00B45B5F"/>
    <w:rsid w:val="00B46BFE"/>
    <w:rsid w:val="00B46DE8"/>
    <w:rsid w:val="00B472FB"/>
    <w:rsid w:val="00B47A75"/>
    <w:rsid w:val="00B5000F"/>
    <w:rsid w:val="00B50AC9"/>
    <w:rsid w:val="00B52E21"/>
    <w:rsid w:val="00B53288"/>
    <w:rsid w:val="00B53A83"/>
    <w:rsid w:val="00B53BF0"/>
    <w:rsid w:val="00B548BB"/>
    <w:rsid w:val="00B5567F"/>
    <w:rsid w:val="00B55C7C"/>
    <w:rsid w:val="00B60815"/>
    <w:rsid w:val="00B60C8E"/>
    <w:rsid w:val="00B612E8"/>
    <w:rsid w:val="00B6186C"/>
    <w:rsid w:val="00B62090"/>
    <w:rsid w:val="00B62874"/>
    <w:rsid w:val="00B6370C"/>
    <w:rsid w:val="00B639AC"/>
    <w:rsid w:val="00B63D37"/>
    <w:rsid w:val="00B648B9"/>
    <w:rsid w:val="00B64926"/>
    <w:rsid w:val="00B650E0"/>
    <w:rsid w:val="00B656AC"/>
    <w:rsid w:val="00B65CCA"/>
    <w:rsid w:val="00B66A39"/>
    <w:rsid w:val="00B670A3"/>
    <w:rsid w:val="00B670B3"/>
    <w:rsid w:val="00B67615"/>
    <w:rsid w:val="00B67B9A"/>
    <w:rsid w:val="00B67F75"/>
    <w:rsid w:val="00B71731"/>
    <w:rsid w:val="00B718CD"/>
    <w:rsid w:val="00B71CC2"/>
    <w:rsid w:val="00B72890"/>
    <w:rsid w:val="00B7293E"/>
    <w:rsid w:val="00B72DC3"/>
    <w:rsid w:val="00B72E5E"/>
    <w:rsid w:val="00B72E61"/>
    <w:rsid w:val="00B74654"/>
    <w:rsid w:val="00B74ADE"/>
    <w:rsid w:val="00B74BDC"/>
    <w:rsid w:val="00B75D31"/>
    <w:rsid w:val="00B768DA"/>
    <w:rsid w:val="00B76EE2"/>
    <w:rsid w:val="00B776A7"/>
    <w:rsid w:val="00B8022A"/>
    <w:rsid w:val="00B8037A"/>
    <w:rsid w:val="00B80B78"/>
    <w:rsid w:val="00B81EBB"/>
    <w:rsid w:val="00B81F8D"/>
    <w:rsid w:val="00B8205A"/>
    <w:rsid w:val="00B8236E"/>
    <w:rsid w:val="00B83C22"/>
    <w:rsid w:val="00B83FC3"/>
    <w:rsid w:val="00B8476E"/>
    <w:rsid w:val="00B8489D"/>
    <w:rsid w:val="00B84EF9"/>
    <w:rsid w:val="00B84F20"/>
    <w:rsid w:val="00B873AD"/>
    <w:rsid w:val="00B874E4"/>
    <w:rsid w:val="00B919EF"/>
    <w:rsid w:val="00B92C23"/>
    <w:rsid w:val="00B92FA7"/>
    <w:rsid w:val="00B935A6"/>
    <w:rsid w:val="00B9432D"/>
    <w:rsid w:val="00B94E55"/>
    <w:rsid w:val="00B94F80"/>
    <w:rsid w:val="00B95A58"/>
    <w:rsid w:val="00B96183"/>
    <w:rsid w:val="00B97BBD"/>
    <w:rsid w:val="00BA03B2"/>
    <w:rsid w:val="00BA0875"/>
    <w:rsid w:val="00BA12ED"/>
    <w:rsid w:val="00BA144E"/>
    <w:rsid w:val="00BA1B29"/>
    <w:rsid w:val="00BA1D95"/>
    <w:rsid w:val="00BA2B9B"/>
    <w:rsid w:val="00BA2C2E"/>
    <w:rsid w:val="00BA2F48"/>
    <w:rsid w:val="00BA311D"/>
    <w:rsid w:val="00BA35CA"/>
    <w:rsid w:val="00BA4438"/>
    <w:rsid w:val="00BA44DE"/>
    <w:rsid w:val="00BA44FB"/>
    <w:rsid w:val="00BA5136"/>
    <w:rsid w:val="00BA5699"/>
    <w:rsid w:val="00BA5D69"/>
    <w:rsid w:val="00BA5FCB"/>
    <w:rsid w:val="00BA7778"/>
    <w:rsid w:val="00BA7A3D"/>
    <w:rsid w:val="00BA7A85"/>
    <w:rsid w:val="00BB1740"/>
    <w:rsid w:val="00BB1FCB"/>
    <w:rsid w:val="00BB231B"/>
    <w:rsid w:val="00BB2D45"/>
    <w:rsid w:val="00BB3087"/>
    <w:rsid w:val="00BB310A"/>
    <w:rsid w:val="00BB344D"/>
    <w:rsid w:val="00BB35BA"/>
    <w:rsid w:val="00BB3A4A"/>
    <w:rsid w:val="00BB4318"/>
    <w:rsid w:val="00BB4F3B"/>
    <w:rsid w:val="00BB55D6"/>
    <w:rsid w:val="00BB7188"/>
    <w:rsid w:val="00BB77F9"/>
    <w:rsid w:val="00BB7EAA"/>
    <w:rsid w:val="00BC0DF8"/>
    <w:rsid w:val="00BC16E9"/>
    <w:rsid w:val="00BC1956"/>
    <w:rsid w:val="00BC216C"/>
    <w:rsid w:val="00BC2292"/>
    <w:rsid w:val="00BC2742"/>
    <w:rsid w:val="00BC29D8"/>
    <w:rsid w:val="00BC2B25"/>
    <w:rsid w:val="00BC3010"/>
    <w:rsid w:val="00BC3101"/>
    <w:rsid w:val="00BC34CF"/>
    <w:rsid w:val="00BC4607"/>
    <w:rsid w:val="00BC4961"/>
    <w:rsid w:val="00BC4AA4"/>
    <w:rsid w:val="00BC4CDB"/>
    <w:rsid w:val="00BC52A1"/>
    <w:rsid w:val="00BC5EB2"/>
    <w:rsid w:val="00BC613D"/>
    <w:rsid w:val="00BC6DEA"/>
    <w:rsid w:val="00BC7E64"/>
    <w:rsid w:val="00BD1656"/>
    <w:rsid w:val="00BD26E5"/>
    <w:rsid w:val="00BD2D46"/>
    <w:rsid w:val="00BD2F18"/>
    <w:rsid w:val="00BD3217"/>
    <w:rsid w:val="00BD3848"/>
    <w:rsid w:val="00BD3A6B"/>
    <w:rsid w:val="00BD3BF0"/>
    <w:rsid w:val="00BD3F33"/>
    <w:rsid w:val="00BD54BD"/>
    <w:rsid w:val="00BD6AB8"/>
    <w:rsid w:val="00BD6CE9"/>
    <w:rsid w:val="00BD701C"/>
    <w:rsid w:val="00BD71D5"/>
    <w:rsid w:val="00BE0835"/>
    <w:rsid w:val="00BE0B75"/>
    <w:rsid w:val="00BE0C80"/>
    <w:rsid w:val="00BE1995"/>
    <w:rsid w:val="00BE207B"/>
    <w:rsid w:val="00BE2574"/>
    <w:rsid w:val="00BE2753"/>
    <w:rsid w:val="00BE291B"/>
    <w:rsid w:val="00BE29C0"/>
    <w:rsid w:val="00BE2D8B"/>
    <w:rsid w:val="00BE3390"/>
    <w:rsid w:val="00BE369E"/>
    <w:rsid w:val="00BE63EC"/>
    <w:rsid w:val="00BE667C"/>
    <w:rsid w:val="00BE6DA8"/>
    <w:rsid w:val="00BE6E45"/>
    <w:rsid w:val="00BF1961"/>
    <w:rsid w:val="00BF240F"/>
    <w:rsid w:val="00BF295E"/>
    <w:rsid w:val="00BF32C7"/>
    <w:rsid w:val="00BF3321"/>
    <w:rsid w:val="00BF3B3B"/>
    <w:rsid w:val="00BF41D5"/>
    <w:rsid w:val="00BF452C"/>
    <w:rsid w:val="00BF4BA8"/>
    <w:rsid w:val="00BF673D"/>
    <w:rsid w:val="00BF751E"/>
    <w:rsid w:val="00BF7E51"/>
    <w:rsid w:val="00C00003"/>
    <w:rsid w:val="00C00ACC"/>
    <w:rsid w:val="00C011D6"/>
    <w:rsid w:val="00C022D4"/>
    <w:rsid w:val="00C02527"/>
    <w:rsid w:val="00C02AB4"/>
    <w:rsid w:val="00C02E90"/>
    <w:rsid w:val="00C03ADA"/>
    <w:rsid w:val="00C04D0C"/>
    <w:rsid w:val="00C05565"/>
    <w:rsid w:val="00C0612F"/>
    <w:rsid w:val="00C06408"/>
    <w:rsid w:val="00C06E93"/>
    <w:rsid w:val="00C0742D"/>
    <w:rsid w:val="00C07DD1"/>
    <w:rsid w:val="00C10636"/>
    <w:rsid w:val="00C10F13"/>
    <w:rsid w:val="00C12F34"/>
    <w:rsid w:val="00C13146"/>
    <w:rsid w:val="00C134F0"/>
    <w:rsid w:val="00C135BE"/>
    <w:rsid w:val="00C14125"/>
    <w:rsid w:val="00C14402"/>
    <w:rsid w:val="00C14848"/>
    <w:rsid w:val="00C14CFF"/>
    <w:rsid w:val="00C163D6"/>
    <w:rsid w:val="00C16582"/>
    <w:rsid w:val="00C166CC"/>
    <w:rsid w:val="00C207F7"/>
    <w:rsid w:val="00C20EDF"/>
    <w:rsid w:val="00C20FFE"/>
    <w:rsid w:val="00C218CC"/>
    <w:rsid w:val="00C229E0"/>
    <w:rsid w:val="00C2301C"/>
    <w:rsid w:val="00C231C5"/>
    <w:rsid w:val="00C237D8"/>
    <w:rsid w:val="00C24052"/>
    <w:rsid w:val="00C25935"/>
    <w:rsid w:val="00C25F0A"/>
    <w:rsid w:val="00C262AE"/>
    <w:rsid w:val="00C2666A"/>
    <w:rsid w:val="00C26E7E"/>
    <w:rsid w:val="00C271AC"/>
    <w:rsid w:val="00C275CF"/>
    <w:rsid w:val="00C2794D"/>
    <w:rsid w:val="00C3056A"/>
    <w:rsid w:val="00C30B03"/>
    <w:rsid w:val="00C32171"/>
    <w:rsid w:val="00C322DB"/>
    <w:rsid w:val="00C325F0"/>
    <w:rsid w:val="00C3282C"/>
    <w:rsid w:val="00C32C6C"/>
    <w:rsid w:val="00C32EE4"/>
    <w:rsid w:val="00C336A8"/>
    <w:rsid w:val="00C3478F"/>
    <w:rsid w:val="00C347C9"/>
    <w:rsid w:val="00C34B28"/>
    <w:rsid w:val="00C34BF4"/>
    <w:rsid w:val="00C34ED8"/>
    <w:rsid w:val="00C35363"/>
    <w:rsid w:val="00C355B4"/>
    <w:rsid w:val="00C372A5"/>
    <w:rsid w:val="00C37675"/>
    <w:rsid w:val="00C37BF3"/>
    <w:rsid w:val="00C37CB1"/>
    <w:rsid w:val="00C40AC4"/>
    <w:rsid w:val="00C41582"/>
    <w:rsid w:val="00C41CD0"/>
    <w:rsid w:val="00C4251F"/>
    <w:rsid w:val="00C426A8"/>
    <w:rsid w:val="00C42C90"/>
    <w:rsid w:val="00C42E23"/>
    <w:rsid w:val="00C42F8F"/>
    <w:rsid w:val="00C445CC"/>
    <w:rsid w:val="00C44841"/>
    <w:rsid w:val="00C44E00"/>
    <w:rsid w:val="00C44F9D"/>
    <w:rsid w:val="00C46DE2"/>
    <w:rsid w:val="00C46E02"/>
    <w:rsid w:val="00C4756B"/>
    <w:rsid w:val="00C47716"/>
    <w:rsid w:val="00C5034B"/>
    <w:rsid w:val="00C510CC"/>
    <w:rsid w:val="00C52B93"/>
    <w:rsid w:val="00C52C4D"/>
    <w:rsid w:val="00C52EC9"/>
    <w:rsid w:val="00C538D9"/>
    <w:rsid w:val="00C539D5"/>
    <w:rsid w:val="00C54602"/>
    <w:rsid w:val="00C55641"/>
    <w:rsid w:val="00C55671"/>
    <w:rsid w:val="00C5575C"/>
    <w:rsid w:val="00C5619D"/>
    <w:rsid w:val="00C5720F"/>
    <w:rsid w:val="00C57599"/>
    <w:rsid w:val="00C578F9"/>
    <w:rsid w:val="00C57DCA"/>
    <w:rsid w:val="00C60788"/>
    <w:rsid w:val="00C6086F"/>
    <w:rsid w:val="00C626F0"/>
    <w:rsid w:val="00C629F9"/>
    <w:rsid w:val="00C6380C"/>
    <w:rsid w:val="00C63F37"/>
    <w:rsid w:val="00C657AB"/>
    <w:rsid w:val="00C65C2E"/>
    <w:rsid w:val="00C65F35"/>
    <w:rsid w:val="00C66018"/>
    <w:rsid w:val="00C66AF8"/>
    <w:rsid w:val="00C6710C"/>
    <w:rsid w:val="00C679A5"/>
    <w:rsid w:val="00C67EAF"/>
    <w:rsid w:val="00C67FEA"/>
    <w:rsid w:val="00C70082"/>
    <w:rsid w:val="00C7066C"/>
    <w:rsid w:val="00C70BAD"/>
    <w:rsid w:val="00C712DF"/>
    <w:rsid w:val="00C728D9"/>
    <w:rsid w:val="00C7315D"/>
    <w:rsid w:val="00C7419F"/>
    <w:rsid w:val="00C74251"/>
    <w:rsid w:val="00C745DC"/>
    <w:rsid w:val="00C750F4"/>
    <w:rsid w:val="00C76FA8"/>
    <w:rsid w:val="00C8144C"/>
    <w:rsid w:val="00C8198C"/>
    <w:rsid w:val="00C81EB9"/>
    <w:rsid w:val="00C82FED"/>
    <w:rsid w:val="00C8384F"/>
    <w:rsid w:val="00C838F1"/>
    <w:rsid w:val="00C842B0"/>
    <w:rsid w:val="00C8498E"/>
    <w:rsid w:val="00C8587F"/>
    <w:rsid w:val="00C85E4A"/>
    <w:rsid w:val="00C86067"/>
    <w:rsid w:val="00C860D7"/>
    <w:rsid w:val="00C87643"/>
    <w:rsid w:val="00C87A12"/>
    <w:rsid w:val="00C90674"/>
    <w:rsid w:val="00C90F1F"/>
    <w:rsid w:val="00C916AB"/>
    <w:rsid w:val="00C91D70"/>
    <w:rsid w:val="00C924B6"/>
    <w:rsid w:val="00C944B7"/>
    <w:rsid w:val="00C94754"/>
    <w:rsid w:val="00C94DFC"/>
    <w:rsid w:val="00C9538C"/>
    <w:rsid w:val="00C960E9"/>
    <w:rsid w:val="00C962E7"/>
    <w:rsid w:val="00C9635A"/>
    <w:rsid w:val="00C97C46"/>
    <w:rsid w:val="00CA147F"/>
    <w:rsid w:val="00CA14B0"/>
    <w:rsid w:val="00CA1D60"/>
    <w:rsid w:val="00CA2612"/>
    <w:rsid w:val="00CA2675"/>
    <w:rsid w:val="00CA3301"/>
    <w:rsid w:val="00CA34B5"/>
    <w:rsid w:val="00CA355C"/>
    <w:rsid w:val="00CA4258"/>
    <w:rsid w:val="00CA46DA"/>
    <w:rsid w:val="00CA48AA"/>
    <w:rsid w:val="00CA4E4A"/>
    <w:rsid w:val="00CA518F"/>
    <w:rsid w:val="00CA5B87"/>
    <w:rsid w:val="00CA65F1"/>
    <w:rsid w:val="00CA6B05"/>
    <w:rsid w:val="00CA6CE8"/>
    <w:rsid w:val="00CA7382"/>
    <w:rsid w:val="00CA7CB7"/>
    <w:rsid w:val="00CB0786"/>
    <w:rsid w:val="00CB16E2"/>
    <w:rsid w:val="00CB1960"/>
    <w:rsid w:val="00CB21B0"/>
    <w:rsid w:val="00CB2657"/>
    <w:rsid w:val="00CB2CE4"/>
    <w:rsid w:val="00CB3CEA"/>
    <w:rsid w:val="00CB3D95"/>
    <w:rsid w:val="00CB4150"/>
    <w:rsid w:val="00CB4562"/>
    <w:rsid w:val="00CB476D"/>
    <w:rsid w:val="00CB635B"/>
    <w:rsid w:val="00CB6781"/>
    <w:rsid w:val="00CB7725"/>
    <w:rsid w:val="00CB7864"/>
    <w:rsid w:val="00CB7EBE"/>
    <w:rsid w:val="00CC0457"/>
    <w:rsid w:val="00CC084F"/>
    <w:rsid w:val="00CC1138"/>
    <w:rsid w:val="00CC1CAC"/>
    <w:rsid w:val="00CC2180"/>
    <w:rsid w:val="00CC2448"/>
    <w:rsid w:val="00CC245F"/>
    <w:rsid w:val="00CC25F0"/>
    <w:rsid w:val="00CC25FB"/>
    <w:rsid w:val="00CC27EE"/>
    <w:rsid w:val="00CC377F"/>
    <w:rsid w:val="00CC3926"/>
    <w:rsid w:val="00CC4006"/>
    <w:rsid w:val="00CC40CF"/>
    <w:rsid w:val="00CC52F6"/>
    <w:rsid w:val="00CC6869"/>
    <w:rsid w:val="00CC6953"/>
    <w:rsid w:val="00CD002B"/>
    <w:rsid w:val="00CD0F67"/>
    <w:rsid w:val="00CD123C"/>
    <w:rsid w:val="00CD1670"/>
    <w:rsid w:val="00CD1CBE"/>
    <w:rsid w:val="00CD1F94"/>
    <w:rsid w:val="00CD2646"/>
    <w:rsid w:val="00CD2C10"/>
    <w:rsid w:val="00CD3071"/>
    <w:rsid w:val="00CD31EC"/>
    <w:rsid w:val="00CD321B"/>
    <w:rsid w:val="00CD329B"/>
    <w:rsid w:val="00CD341A"/>
    <w:rsid w:val="00CD39F3"/>
    <w:rsid w:val="00CD40A0"/>
    <w:rsid w:val="00CD4B55"/>
    <w:rsid w:val="00CD6062"/>
    <w:rsid w:val="00CD6630"/>
    <w:rsid w:val="00CD7840"/>
    <w:rsid w:val="00CD7958"/>
    <w:rsid w:val="00CD79F7"/>
    <w:rsid w:val="00CE018C"/>
    <w:rsid w:val="00CE02AA"/>
    <w:rsid w:val="00CE0621"/>
    <w:rsid w:val="00CE0ABF"/>
    <w:rsid w:val="00CE164B"/>
    <w:rsid w:val="00CE34E5"/>
    <w:rsid w:val="00CE3602"/>
    <w:rsid w:val="00CE3AF1"/>
    <w:rsid w:val="00CE49ED"/>
    <w:rsid w:val="00CE7209"/>
    <w:rsid w:val="00CE798F"/>
    <w:rsid w:val="00CE7AB5"/>
    <w:rsid w:val="00CF0756"/>
    <w:rsid w:val="00CF0825"/>
    <w:rsid w:val="00CF187D"/>
    <w:rsid w:val="00CF1DF1"/>
    <w:rsid w:val="00CF2228"/>
    <w:rsid w:val="00CF2605"/>
    <w:rsid w:val="00CF2D4A"/>
    <w:rsid w:val="00CF3338"/>
    <w:rsid w:val="00CF3385"/>
    <w:rsid w:val="00CF3F8E"/>
    <w:rsid w:val="00CF4904"/>
    <w:rsid w:val="00CF51F7"/>
    <w:rsid w:val="00CF5744"/>
    <w:rsid w:val="00CF608F"/>
    <w:rsid w:val="00CF6F88"/>
    <w:rsid w:val="00CF776B"/>
    <w:rsid w:val="00CF7DD3"/>
    <w:rsid w:val="00D0025E"/>
    <w:rsid w:val="00D00976"/>
    <w:rsid w:val="00D01837"/>
    <w:rsid w:val="00D01A6B"/>
    <w:rsid w:val="00D0324D"/>
    <w:rsid w:val="00D03B85"/>
    <w:rsid w:val="00D03E07"/>
    <w:rsid w:val="00D0426E"/>
    <w:rsid w:val="00D04901"/>
    <w:rsid w:val="00D0495A"/>
    <w:rsid w:val="00D04C98"/>
    <w:rsid w:val="00D05C9F"/>
    <w:rsid w:val="00D06122"/>
    <w:rsid w:val="00D10574"/>
    <w:rsid w:val="00D10F44"/>
    <w:rsid w:val="00D11031"/>
    <w:rsid w:val="00D115B7"/>
    <w:rsid w:val="00D12059"/>
    <w:rsid w:val="00D123E0"/>
    <w:rsid w:val="00D128BA"/>
    <w:rsid w:val="00D12C24"/>
    <w:rsid w:val="00D12D56"/>
    <w:rsid w:val="00D131A7"/>
    <w:rsid w:val="00D135A0"/>
    <w:rsid w:val="00D137A9"/>
    <w:rsid w:val="00D14064"/>
    <w:rsid w:val="00D14CD8"/>
    <w:rsid w:val="00D14F02"/>
    <w:rsid w:val="00D15522"/>
    <w:rsid w:val="00D15EAA"/>
    <w:rsid w:val="00D15F73"/>
    <w:rsid w:val="00D1688D"/>
    <w:rsid w:val="00D20D7E"/>
    <w:rsid w:val="00D21C86"/>
    <w:rsid w:val="00D22B60"/>
    <w:rsid w:val="00D236CA"/>
    <w:rsid w:val="00D23BC6"/>
    <w:rsid w:val="00D25A9D"/>
    <w:rsid w:val="00D25E99"/>
    <w:rsid w:val="00D25FF1"/>
    <w:rsid w:val="00D262DF"/>
    <w:rsid w:val="00D267CF"/>
    <w:rsid w:val="00D26EEF"/>
    <w:rsid w:val="00D27B3B"/>
    <w:rsid w:val="00D27D99"/>
    <w:rsid w:val="00D3015D"/>
    <w:rsid w:val="00D30328"/>
    <w:rsid w:val="00D3035B"/>
    <w:rsid w:val="00D31066"/>
    <w:rsid w:val="00D3108E"/>
    <w:rsid w:val="00D31A43"/>
    <w:rsid w:val="00D32CCA"/>
    <w:rsid w:val="00D333DF"/>
    <w:rsid w:val="00D341BF"/>
    <w:rsid w:val="00D34BE7"/>
    <w:rsid w:val="00D35360"/>
    <w:rsid w:val="00D3614C"/>
    <w:rsid w:val="00D3681A"/>
    <w:rsid w:val="00D369CB"/>
    <w:rsid w:val="00D36FF7"/>
    <w:rsid w:val="00D3783C"/>
    <w:rsid w:val="00D40AB1"/>
    <w:rsid w:val="00D4253F"/>
    <w:rsid w:val="00D43FAD"/>
    <w:rsid w:val="00D4551C"/>
    <w:rsid w:val="00D459D9"/>
    <w:rsid w:val="00D4691A"/>
    <w:rsid w:val="00D46BAA"/>
    <w:rsid w:val="00D47733"/>
    <w:rsid w:val="00D5056A"/>
    <w:rsid w:val="00D50942"/>
    <w:rsid w:val="00D50E02"/>
    <w:rsid w:val="00D50E6E"/>
    <w:rsid w:val="00D5130F"/>
    <w:rsid w:val="00D517BC"/>
    <w:rsid w:val="00D51F57"/>
    <w:rsid w:val="00D523CA"/>
    <w:rsid w:val="00D523D9"/>
    <w:rsid w:val="00D52741"/>
    <w:rsid w:val="00D52CAB"/>
    <w:rsid w:val="00D544B3"/>
    <w:rsid w:val="00D5499C"/>
    <w:rsid w:val="00D554E5"/>
    <w:rsid w:val="00D5552B"/>
    <w:rsid w:val="00D55E43"/>
    <w:rsid w:val="00D575A3"/>
    <w:rsid w:val="00D57B2B"/>
    <w:rsid w:val="00D60127"/>
    <w:rsid w:val="00D60783"/>
    <w:rsid w:val="00D609F0"/>
    <w:rsid w:val="00D62383"/>
    <w:rsid w:val="00D62ADC"/>
    <w:rsid w:val="00D64789"/>
    <w:rsid w:val="00D64992"/>
    <w:rsid w:val="00D667D4"/>
    <w:rsid w:val="00D669C9"/>
    <w:rsid w:val="00D6722C"/>
    <w:rsid w:val="00D672A9"/>
    <w:rsid w:val="00D67CFC"/>
    <w:rsid w:val="00D70C4B"/>
    <w:rsid w:val="00D70EBB"/>
    <w:rsid w:val="00D7121D"/>
    <w:rsid w:val="00D723E7"/>
    <w:rsid w:val="00D727AD"/>
    <w:rsid w:val="00D7337E"/>
    <w:rsid w:val="00D73415"/>
    <w:rsid w:val="00D73EA3"/>
    <w:rsid w:val="00D74057"/>
    <w:rsid w:val="00D744A2"/>
    <w:rsid w:val="00D749FE"/>
    <w:rsid w:val="00D74EF4"/>
    <w:rsid w:val="00D75CF7"/>
    <w:rsid w:val="00D76090"/>
    <w:rsid w:val="00D7622C"/>
    <w:rsid w:val="00D766AB"/>
    <w:rsid w:val="00D769F7"/>
    <w:rsid w:val="00D77E9E"/>
    <w:rsid w:val="00D77F42"/>
    <w:rsid w:val="00D803A4"/>
    <w:rsid w:val="00D80EAB"/>
    <w:rsid w:val="00D80EBE"/>
    <w:rsid w:val="00D80FE6"/>
    <w:rsid w:val="00D83E48"/>
    <w:rsid w:val="00D857E1"/>
    <w:rsid w:val="00D85BAC"/>
    <w:rsid w:val="00D86A51"/>
    <w:rsid w:val="00D8705C"/>
    <w:rsid w:val="00D8723B"/>
    <w:rsid w:val="00D90F43"/>
    <w:rsid w:val="00D90FB8"/>
    <w:rsid w:val="00D913AF"/>
    <w:rsid w:val="00D91725"/>
    <w:rsid w:val="00D9232C"/>
    <w:rsid w:val="00D9257A"/>
    <w:rsid w:val="00D928D4"/>
    <w:rsid w:val="00D93281"/>
    <w:rsid w:val="00D93285"/>
    <w:rsid w:val="00D9418B"/>
    <w:rsid w:val="00D944E1"/>
    <w:rsid w:val="00D94D66"/>
    <w:rsid w:val="00D94E29"/>
    <w:rsid w:val="00D94E66"/>
    <w:rsid w:val="00D953DE"/>
    <w:rsid w:val="00D95B2C"/>
    <w:rsid w:val="00D961E9"/>
    <w:rsid w:val="00D965ED"/>
    <w:rsid w:val="00D967F5"/>
    <w:rsid w:val="00D97213"/>
    <w:rsid w:val="00D97EE7"/>
    <w:rsid w:val="00DA154D"/>
    <w:rsid w:val="00DA16CF"/>
    <w:rsid w:val="00DA1D37"/>
    <w:rsid w:val="00DA20B3"/>
    <w:rsid w:val="00DA24BD"/>
    <w:rsid w:val="00DA3652"/>
    <w:rsid w:val="00DA3BF0"/>
    <w:rsid w:val="00DA40E4"/>
    <w:rsid w:val="00DA41ED"/>
    <w:rsid w:val="00DA5BB7"/>
    <w:rsid w:val="00DA5CD0"/>
    <w:rsid w:val="00DA62FC"/>
    <w:rsid w:val="00DA6A72"/>
    <w:rsid w:val="00DB07AB"/>
    <w:rsid w:val="00DB100D"/>
    <w:rsid w:val="00DB16B2"/>
    <w:rsid w:val="00DB17B4"/>
    <w:rsid w:val="00DB18DC"/>
    <w:rsid w:val="00DB1BE9"/>
    <w:rsid w:val="00DB2200"/>
    <w:rsid w:val="00DB29AA"/>
    <w:rsid w:val="00DB5D7B"/>
    <w:rsid w:val="00DB6A80"/>
    <w:rsid w:val="00DB74D5"/>
    <w:rsid w:val="00DB79CB"/>
    <w:rsid w:val="00DC01B9"/>
    <w:rsid w:val="00DC03CB"/>
    <w:rsid w:val="00DC0548"/>
    <w:rsid w:val="00DC09B5"/>
    <w:rsid w:val="00DC0D2E"/>
    <w:rsid w:val="00DC162C"/>
    <w:rsid w:val="00DC19F5"/>
    <w:rsid w:val="00DC2702"/>
    <w:rsid w:val="00DC27FD"/>
    <w:rsid w:val="00DC300B"/>
    <w:rsid w:val="00DC3577"/>
    <w:rsid w:val="00DC3AAB"/>
    <w:rsid w:val="00DC422E"/>
    <w:rsid w:val="00DC467B"/>
    <w:rsid w:val="00DC4880"/>
    <w:rsid w:val="00DC4D4D"/>
    <w:rsid w:val="00DC5614"/>
    <w:rsid w:val="00DC5E9E"/>
    <w:rsid w:val="00DC668F"/>
    <w:rsid w:val="00DC6CC9"/>
    <w:rsid w:val="00DD000D"/>
    <w:rsid w:val="00DD1277"/>
    <w:rsid w:val="00DD2E1D"/>
    <w:rsid w:val="00DD3EDB"/>
    <w:rsid w:val="00DD4682"/>
    <w:rsid w:val="00DD4B33"/>
    <w:rsid w:val="00DD501D"/>
    <w:rsid w:val="00DD5116"/>
    <w:rsid w:val="00DD545A"/>
    <w:rsid w:val="00DD619C"/>
    <w:rsid w:val="00DD6CF4"/>
    <w:rsid w:val="00DD74F9"/>
    <w:rsid w:val="00DE0E08"/>
    <w:rsid w:val="00DE13EE"/>
    <w:rsid w:val="00DE189C"/>
    <w:rsid w:val="00DE1FF8"/>
    <w:rsid w:val="00DE337C"/>
    <w:rsid w:val="00DE37D6"/>
    <w:rsid w:val="00DE392C"/>
    <w:rsid w:val="00DE5D80"/>
    <w:rsid w:val="00DE6646"/>
    <w:rsid w:val="00DE6E1A"/>
    <w:rsid w:val="00DF0E02"/>
    <w:rsid w:val="00DF0FCD"/>
    <w:rsid w:val="00DF21C2"/>
    <w:rsid w:val="00DF2C1A"/>
    <w:rsid w:val="00DF3FEA"/>
    <w:rsid w:val="00DF458A"/>
    <w:rsid w:val="00DF4D76"/>
    <w:rsid w:val="00DF52C5"/>
    <w:rsid w:val="00DF5504"/>
    <w:rsid w:val="00DF5A75"/>
    <w:rsid w:val="00DF606F"/>
    <w:rsid w:val="00DF61FF"/>
    <w:rsid w:val="00E00A85"/>
    <w:rsid w:val="00E01ACA"/>
    <w:rsid w:val="00E02186"/>
    <w:rsid w:val="00E03CE0"/>
    <w:rsid w:val="00E04868"/>
    <w:rsid w:val="00E05734"/>
    <w:rsid w:val="00E060AD"/>
    <w:rsid w:val="00E0645E"/>
    <w:rsid w:val="00E073B0"/>
    <w:rsid w:val="00E07806"/>
    <w:rsid w:val="00E07AEB"/>
    <w:rsid w:val="00E10693"/>
    <w:rsid w:val="00E10856"/>
    <w:rsid w:val="00E11468"/>
    <w:rsid w:val="00E125BD"/>
    <w:rsid w:val="00E12AC0"/>
    <w:rsid w:val="00E12AC9"/>
    <w:rsid w:val="00E1411A"/>
    <w:rsid w:val="00E14A34"/>
    <w:rsid w:val="00E14DD7"/>
    <w:rsid w:val="00E152FC"/>
    <w:rsid w:val="00E15A53"/>
    <w:rsid w:val="00E168EE"/>
    <w:rsid w:val="00E174A7"/>
    <w:rsid w:val="00E1754C"/>
    <w:rsid w:val="00E177AC"/>
    <w:rsid w:val="00E21259"/>
    <w:rsid w:val="00E2269C"/>
    <w:rsid w:val="00E22AB4"/>
    <w:rsid w:val="00E2312F"/>
    <w:rsid w:val="00E23779"/>
    <w:rsid w:val="00E2391E"/>
    <w:rsid w:val="00E257D0"/>
    <w:rsid w:val="00E258D8"/>
    <w:rsid w:val="00E2678F"/>
    <w:rsid w:val="00E2798F"/>
    <w:rsid w:val="00E3063E"/>
    <w:rsid w:val="00E30FF2"/>
    <w:rsid w:val="00E31972"/>
    <w:rsid w:val="00E31A4E"/>
    <w:rsid w:val="00E328D0"/>
    <w:rsid w:val="00E33B27"/>
    <w:rsid w:val="00E33D98"/>
    <w:rsid w:val="00E33E81"/>
    <w:rsid w:val="00E34C80"/>
    <w:rsid w:val="00E352EB"/>
    <w:rsid w:val="00E354D3"/>
    <w:rsid w:val="00E35F9A"/>
    <w:rsid w:val="00E36852"/>
    <w:rsid w:val="00E36A9F"/>
    <w:rsid w:val="00E3759E"/>
    <w:rsid w:val="00E37CD1"/>
    <w:rsid w:val="00E37CF0"/>
    <w:rsid w:val="00E37D3C"/>
    <w:rsid w:val="00E4008C"/>
    <w:rsid w:val="00E40F44"/>
    <w:rsid w:val="00E4182E"/>
    <w:rsid w:val="00E42B52"/>
    <w:rsid w:val="00E43859"/>
    <w:rsid w:val="00E43F3C"/>
    <w:rsid w:val="00E441CE"/>
    <w:rsid w:val="00E448B0"/>
    <w:rsid w:val="00E44B7C"/>
    <w:rsid w:val="00E44D09"/>
    <w:rsid w:val="00E4501A"/>
    <w:rsid w:val="00E4516B"/>
    <w:rsid w:val="00E45561"/>
    <w:rsid w:val="00E45BBD"/>
    <w:rsid w:val="00E468E9"/>
    <w:rsid w:val="00E47F57"/>
    <w:rsid w:val="00E50427"/>
    <w:rsid w:val="00E51656"/>
    <w:rsid w:val="00E51D32"/>
    <w:rsid w:val="00E51D7E"/>
    <w:rsid w:val="00E52ECB"/>
    <w:rsid w:val="00E5322F"/>
    <w:rsid w:val="00E53CE2"/>
    <w:rsid w:val="00E54055"/>
    <w:rsid w:val="00E540E1"/>
    <w:rsid w:val="00E5469C"/>
    <w:rsid w:val="00E548AE"/>
    <w:rsid w:val="00E55326"/>
    <w:rsid w:val="00E55F6B"/>
    <w:rsid w:val="00E56203"/>
    <w:rsid w:val="00E56BC9"/>
    <w:rsid w:val="00E56CEF"/>
    <w:rsid w:val="00E57A88"/>
    <w:rsid w:val="00E60D7C"/>
    <w:rsid w:val="00E60E20"/>
    <w:rsid w:val="00E6240E"/>
    <w:rsid w:val="00E625A6"/>
    <w:rsid w:val="00E62660"/>
    <w:rsid w:val="00E62ABC"/>
    <w:rsid w:val="00E62E91"/>
    <w:rsid w:val="00E634A9"/>
    <w:rsid w:val="00E6404F"/>
    <w:rsid w:val="00E640DE"/>
    <w:rsid w:val="00E641F9"/>
    <w:rsid w:val="00E64282"/>
    <w:rsid w:val="00E645A8"/>
    <w:rsid w:val="00E64A42"/>
    <w:rsid w:val="00E66242"/>
    <w:rsid w:val="00E663FA"/>
    <w:rsid w:val="00E66BD3"/>
    <w:rsid w:val="00E66FEA"/>
    <w:rsid w:val="00E71013"/>
    <w:rsid w:val="00E71C10"/>
    <w:rsid w:val="00E727B2"/>
    <w:rsid w:val="00E72AD7"/>
    <w:rsid w:val="00E73059"/>
    <w:rsid w:val="00E746E2"/>
    <w:rsid w:val="00E7500B"/>
    <w:rsid w:val="00E752C6"/>
    <w:rsid w:val="00E752D8"/>
    <w:rsid w:val="00E75D4A"/>
    <w:rsid w:val="00E76A68"/>
    <w:rsid w:val="00E76F6D"/>
    <w:rsid w:val="00E804B6"/>
    <w:rsid w:val="00E81E28"/>
    <w:rsid w:val="00E82742"/>
    <w:rsid w:val="00E83126"/>
    <w:rsid w:val="00E83654"/>
    <w:rsid w:val="00E83765"/>
    <w:rsid w:val="00E83FF3"/>
    <w:rsid w:val="00E8406A"/>
    <w:rsid w:val="00E8476D"/>
    <w:rsid w:val="00E8499C"/>
    <w:rsid w:val="00E85789"/>
    <w:rsid w:val="00E857E8"/>
    <w:rsid w:val="00E86B0F"/>
    <w:rsid w:val="00E87B7B"/>
    <w:rsid w:val="00E90014"/>
    <w:rsid w:val="00E90194"/>
    <w:rsid w:val="00E90624"/>
    <w:rsid w:val="00E92285"/>
    <w:rsid w:val="00E92651"/>
    <w:rsid w:val="00E9288F"/>
    <w:rsid w:val="00E92D10"/>
    <w:rsid w:val="00E93C5D"/>
    <w:rsid w:val="00E93D52"/>
    <w:rsid w:val="00E944AA"/>
    <w:rsid w:val="00E94B29"/>
    <w:rsid w:val="00E94F0F"/>
    <w:rsid w:val="00E95473"/>
    <w:rsid w:val="00E95573"/>
    <w:rsid w:val="00E957E3"/>
    <w:rsid w:val="00E95D85"/>
    <w:rsid w:val="00E960C3"/>
    <w:rsid w:val="00E965E5"/>
    <w:rsid w:val="00E96952"/>
    <w:rsid w:val="00EA0220"/>
    <w:rsid w:val="00EA043B"/>
    <w:rsid w:val="00EA0BB4"/>
    <w:rsid w:val="00EA1839"/>
    <w:rsid w:val="00EA20D8"/>
    <w:rsid w:val="00EA3923"/>
    <w:rsid w:val="00EA458B"/>
    <w:rsid w:val="00EA4B2D"/>
    <w:rsid w:val="00EA4BE2"/>
    <w:rsid w:val="00EA4CBF"/>
    <w:rsid w:val="00EA574A"/>
    <w:rsid w:val="00EA75DD"/>
    <w:rsid w:val="00EA7C32"/>
    <w:rsid w:val="00EA7F10"/>
    <w:rsid w:val="00EA7FAE"/>
    <w:rsid w:val="00EB05CC"/>
    <w:rsid w:val="00EB0622"/>
    <w:rsid w:val="00EB0FD5"/>
    <w:rsid w:val="00EB15DA"/>
    <w:rsid w:val="00EB2C60"/>
    <w:rsid w:val="00EB4462"/>
    <w:rsid w:val="00EB4D94"/>
    <w:rsid w:val="00EB502F"/>
    <w:rsid w:val="00EB50A3"/>
    <w:rsid w:val="00EB6767"/>
    <w:rsid w:val="00EB677B"/>
    <w:rsid w:val="00EB68A4"/>
    <w:rsid w:val="00EB6ADA"/>
    <w:rsid w:val="00EB729A"/>
    <w:rsid w:val="00EB7ABC"/>
    <w:rsid w:val="00EB7F48"/>
    <w:rsid w:val="00EC04CD"/>
    <w:rsid w:val="00EC0643"/>
    <w:rsid w:val="00EC07D1"/>
    <w:rsid w:val="00EC14BA"/>
    <w:rsid w:val="00EC2839"/>
    <w:rsid w:val="00EC2B29"/>
    <w:rsid w:val="00EC3D13"/>
    <w:rsid w:val="00EC4424"/>
    <w:rsid w:val="00EC4848"/>
    <w:rsid w:val="00EC48F8"/>
    <w:rsid w:val="00EC4919"/>
    <w:rsid w:val="00EC5B3B"/>
    <w:rsid w:val="00EC5DC4"/>
    <w:rsid w:val="00EC5ED3"/>
    <w:rsid w:val="00EC60AC"/>
    <w:rsid w:val="00EC62D1"/>
    <w:rsid w:val="00EC6DA5"/>
    <w:rsid w:val="00EC6F87"/>
    <w:rsid w:val="00EC723D"/>
    <w:rsid w:val="00ED0941"/>
    <w:rsid w:val="00ED13A5"/>
    <w:rsid w:val="00ED225E"/>
    <w:rsid w:val="00ED2AF2"/>
    <w:rsid w:val="00ED3341"/>
    <w:rsid w:val="00ED43C0"/>
    <w:rsid w:val="00ED5B43"/>
    <w:rsid w:val="00ED5FB4"/>
    <w:rsid w:val="00ED60F9"/>
    <w:rsid w:val="00ED7A69"/>
    <w:rsid w:val="00ED7ABD"/>
    <w:rsid w:val="00EE1DC7"/>
    <w:rsid w:val="00EE1EE8"/>
    <w:rsid w:val="00EE1F5C"/>
    <w:rsid w:val="00EE2033"/>
    <w:rsid w:val="00EE23F9"/>
    <w:rsid w:val="00EE2A6B"/>
    <w:rsid w:val="00EE2FF9"/>
    <w:rsid w:val="00EE3787"/>
    <w:rsid w:val="00EE379E"/>
    <w:rsid w:val="00EE3BB7"/>
    <w:rsid w:val="00EE454B"/>
    <w:rsid w:val="00EE4966"/>
    <w:rsid w:val="00EE4A92"/>
    <w:rsid w:val="00EE55D8"/>
    <w:rsid w:val="00EE5908"/>
    <w:rsid w:val="00EE5A06"/>
    <w:rsid w:val="00EE61C0"/>
    <w:rsid w:val="00EE62DF"/>
    <w:rsid w:val="00EE6C6F"/>
    <w:rsid w:val="00EE7520"/>
    <w:rsid w:val="00EE7806"/>
    <w:rsid w:val="00EF0826"/>
    <w:rsid w:val="00EF109B"/>
    <w:rsid w:val="00EF17C7"/>
    <w:rsid w:val="00EF19E3"/>
    <w:rsid w:val="00EF22C4"/>
    <w:rsid w:val="00EF30D8"/>
    <w:rsid w:val="00EF3A80"/>
    <w:rsid w:val="00EF3C08"/>
    <w:rsid w:val="00EF3CF1"/>
    <w:rsid w:val="00EF4E63"/>
    <w:rsid w:val="00EF53E8"/>
    <w:rsid w:val="00EF5F45"/>
    <w:rsid w:val="00EF7571"/>
    <w:rsid w:val="00EF7598"/>
    <w:rsid w:val="00EF79A1"/>
    <w:rsid w:val="00EF7E25"/>
    <w:rsid w:val="00F00C73"/>
    <w:rsid w:val="00F014A2"/>
    <w:rsid w:val="00F016A4"/>
    <w:rsid w:val="00F02D11"/>
    <w:rsid w:val="00F03E92"/>
    <w:rsid w:val="00F041B8"/>
    <w:rsid w:val="00F04E9A"/>
    <w:rsid w:val="00F04F9C"/>
    <w:rsid w:val="00F0560F"/>
    <w:rsid w:val="00F05D07"/>
    <w:rsid w:val="00F05E4F"/>
    <w:rsid w:val="00F0640E"/>
    <w:rsid w:val="00F06681"/>
    <w:rsid w:val="00F0692F"/>
    <w:rsid w:val="00F06948"/>
    <w:rsid w:val="00F07595"/>
    <w:rsid w:val="00F07A52"/>
    <w:rsid w:val="00F07D24"/>
    <w:rsid w:val="00F13A38"/>
    <w:rsid w:val="00F14203"/>
    <w:rsid w:val="00F14A4A"/>
    <w:rsid w:val="00F14EE0"/>
    <w:rsid w:val="00F15B53"/>
    <w:rsid w:val="00F16075"/>
    <w:rsid w:val="00F162E3"/>
    <w:rsid w:val="00F166AB"/>
    <w:rsid w:val="00F177DB"/>
    <w:rsid w:val="00F21018"/>
    <w:rsid w:val="00F21AF9"/>
    <w:rsid w:val="00F21BB2"/>
    <w:rsid w:val="00F224A2"/>
    <w:rsid w:val="00F224B4"/>
    <w:rsid w:val="00F22C18"/>
    <w:rsid w:val="00F23346"/>
    <w:rsid w:val="00F239DD"/>
    <w:rsid w:val="00F242F1"/>
    <w:rsid w:val="00F24346"/>
    <w:rsid w:val="00F25121"/>
    <w:rsid w:val="00F253E1"/>
    <w:rsid w:val="00F2595C"/>
    <w:rsid w:val="00F25BB5"/>
    <w:rsid w:val="00F2726C"/>
    <w:rsid w:val="00F3005A"/>
    <w:rsid w:val="00F3046D"/>
    <w:rsid w:val="00F30F8E"/>
    <w:rsid w:val="00F31B01"/>
    <w:rsid w:val="00F340E9"/>
    <w:rsid w:val="00F349F5"/>
    <w:rsid w:val="00F34DB4"/>
    <w:rsid w:val="00F34EDC"/>
    <w:rsid w:val="00F35E9A"/>
    <w:rsid w:val="00F35FE8"/>
    <w:rsid w:val="00F36708"/>
    <w:rsid w:val="00F36928"/>
    <w:rsid w:val="00F36B07"/>
    <w:rsid w:val="00F36B58"/>
    <w:rsid w:val="00F36F92"/>
    <w:rsid w:val="00F41641"/>
    <w:rsid w:val="00F419A3"/>
    <w:rsid w:val="00F41EC7"/>
    <w:rsid w:val="00F42B4F"/>
    <w:rsid w:val="00F44D72"/>
    <w:rsid w:val="00F451CC"/>
    <w:rsid w:val="00F45D7D"/>
    <w:rsid w:val="00F46CE4"/>
    <w:rsid w:val="00F47780"/>
    <w:rsid w:val="00F4796A"/>
    <w:rsid w:val="00F47CD4"/>
    <w:rsid w:val="00F500AC"/>
    <w:rsid w:val="00F50124"/>
    <w:rsid w:val="00F50E2F"/>
    <w:rsid w:val="00F519F0"/>
    <w:rsid w:val="00F520FC"/>
    <w:rsid w:val="00F52E73"/>
    <w:rsid w:val="00F53291"/>
    <w:rsid w:val="00F532FE"/>
    <w:rsid w:val="00F53522"/>
    <w:rsid w:val="00F53CC8"/>
    <w:rsid w:val="00F54348"/>
    <w:rsid w:val="00F546CB"/>
    <w:rsid w:val="00F5480F"/>
    <w:rsid w:val="00F548B2"/>
    <w:rsid w:val="00F54B89"/>
    <w:rsid w:val="00F54CE1"/>
    <w:rsid w:val="00F567D1"/>
    <w:rsid w:val="00F56F95"/>
    <w:rsid w:val="00F57668"/>
    <w:rsid w:val="00F57850"/>
    <w:rsid w:val="00F57AC1"/>
    <w:rsid w:val="00F60046"/>
    <w:rsid w:val="00F600DA"/>
    <w:rsid w:val="00F60A7E"/>
    <w:rsid w:val="00F60F7C"/>
    <w:rsid w:val="00F61065"/>
    <w:rsid w:val="00F61174"/>
    <w:rsid w:val="00F6167D"/>
    <w:rsid w:val="00F624CD"/>
    <w:rsid w:val="00F634D0"/>
    <w:rsid w:val="00F639B7"/>
    <w:rsid w:val="00F639F1"/>
    <w:rsid w:val="00F64D1B"/>
    <w:rsid w:val="00F6502E"/>
    <w:rsid w:val="00F653FE"/>
    <w:rsid w:val="00F65EEE"/>
    <w:rsid w:val="00F66823"/>
    <w:rsid w:val="00F67490"/>
    <w:rsid w:val="00F6775B"/>
    <w:rsid w:val="00F67B74"/>
    <w:rsid w:val="00F70085"/>
    <w:rsid w:val="00F70498"/>
    <w:rsid w:val="00F7075C"/>
    <w:rsid w:val="00F70B71"/>
    <w:rsid w:val="00F712AD"/>
    <w:rsid w:val="00F71476"/>
    <w:rsid w:val="00F72DE6"/>
    <w:rsid w:val="00F72F89"/>
    <w:rsid w:val="00F73348"/>
    <w:rsid w:val="00F738B3"/>
    <w:rsid w:val="00F73F2C"/>
    <w:rsid w:val="00F745CF"/>
    <w:rsid w:val="00F74644"/>
    <w:rsid w:val="00F74877"/>
    <w:rsid w:val="00F74A64"/>
    <w:rsid w:val="00F74BA0"/>
    <w:rsid w:val="00F74E9C"/>
    <w:rsid w:val="00F7508D"/>
    <w:rsid w:val="00F75538"/>
    <w:rsid w:val="00F76AA9"/>
    <w:rsid w:val="00F76B23"/>
    <w:rsid w:val="00F76D62"/>
    <w:rsid w:val="00F77122"/>
    <w:rsid w:val="00F775A8"/>
    <w:rsid w:val="00F77B14"/>
    <w:rsid w:val="00F800CD"/>
    <w:rsid w:val="00F80BED"/>
    <w:rsid w:val="00F81B70"/>
    <w:rsid w:val="00F81BC9"/>
    <w:rsid w:val="00F82549"/>
    <w:rsid w:val="00F8264F"/>
    <w:rsid w:val="00F8281C"/>
    <w:rsid w:val="00F82CCB"/>
    <w:rsid w:val="00F83871"/>
    <w:rsid w:val="00F83965"/>
    <w:rsid w:val="00F8416F"/>
    <w:rsid w:val="00F842C3"/>
    <w:rsid w:val="00F84333"/>
    <w:rsid w:val="00F84817"/>
    <w:rsid w:val="00F8578D"/>
    <w:rsid w:val="00F85D37"/>
    <w:rsid w:val="00F86274"/>
    <w:rsid w:val="00F871A2"/>
    <w:rsid w:val="00F878F7"/>
    <w:rsid w:val="00F90A0E"/>
    <w:rsid w:val="00F91052"/>
    <w:rsid w:val="00F914EF"/>
    <w:rsid w:val="00F91883"/>
    <w:rsid w:val="00F91D9B"/>
    <w:rsid w:val="00F923EF"/>
    <w:rsid w:val="00F92A34"/>
    <w:rsid w:val="00F93259"/>
    <w:rsid w:val="00F9336E"/>
    <w:rsid w:val="00F93568"/>
    <w:rsid w:val="00F93D1E"/>
    <w:rsid w:val="00F951DB"/>
    <w:rsid w:val="00F95224"/>
    <w:rsid w:val="00F95967"/>
    <w:rsid w:val="00F95A75"/>
    <w:rsid w:val="00F95B69"/>
    <w:rsid w:val="00F95EA1"/>
    <w:rsid w:val="00F96271"/>
    <w:rsid w:val="00F96443"/>
    <w:rsid w:val="00F9666A"/>
    <w:rsid w:val="00FA05A5"/>
    <w:rsid w:val="00FA083A"/>
    <w:rsid w:val="00FA0C8E"/>
    <w:rsid w:val="00FA1C97"/>
    <w:rsid w:val="00FA1EDE"/>
    <w:rsid w:val="00FA232B"/>
    <w:rsid w:val="00FA2ED5"/>
    <w:rsid w:val="00FA31E5"/>
    <w:rsid w:val="00FA3548"/>
    <w:rsid w:val="00FA39D5"/>
    <w:rsid w:val="00FA450D"/>
    <w:rsid w:val="00FA52F1"/>
    <w:rsid w:val="00FA5718"/>
    <w:rsid w:val="00FA594E"/>
    <w:rsid w:val="00FA6C03"/>
    <w:rsid w:val="00FA6E3E"/>
    <w:rsid w:val="00FA7466"/>
    <w:rsid w:val="00FB0A63"/>
    <w:rsid w:val="00FB1E70"/>
    <w:rsid w:val="00FB2A67"/>
    <w:rsid w:val="00FB2B78"/>
    <w:rsid w:val="00FB2FD3"/>
    <w:rsid w:val="00FB34F8"/>
    <w:rsid w:val="00FB3871"/>
    <w:rsid w:val="00FB3DBE"/>
    <w:rsid w:val="00FB4883"/>
    <w:rsid w:val="00FB49F6"/>
    <w:rsid w:val="00FB567C"/>
    <w:rsid w:val="00FB5EAF"/>
    <w:rsid w:val="00FB62FC"/>
    <w:rsid w:val="00FB6653"/>
    <w:rsid w:val="00FB687B"/>
    <w:rsid w:val="00FB6CE8"/>
    <w:rsid w:val="00FB758F"/>
    <w:rsid w:val="00FB76AE"/>
    <w:rsid w:val="00FB79BF"/>
    <w:rsid w:val="00FC0D7B"/>
    <w:rsid w:val="00FC0D99"/>
    <w:rsid w:val="00FC142A"/>
    <w:rsid w:val="00FC16A0"/>
    <w:rsid w:val="00FC1A7C"/>
    <w:rsid w:val="00FC1C62"/>
    <w:rsid w:val="00FC2DF9"/>
    <w:rsid w:val="00FC35CD"/>
    <w:rsid w:val="00FC4074"/>
    <w:rsid w:val="00FC4194"/>
    <w:rsid w:val="00FC4E2A"/>
    <w:rsid w:val="00FC5797"/>
    <w:rsid w:val="00FC5A33"/>
    <w:rsid w:val="00FC5B33"/>
    <w:rsid w:val="00FC6052"/>
    <w:rsid w:val="00FD007F"/>
    <w:rsid w:val="00FD077F"/>
    <w:rsid w:val="00FD1296"/>
    <w:rsid w:val="00FD18B5"/>
    <w:rsid w:val="00FD1A30"/>
    <w:rsid w:val="00FD1A60"/>
    <w:rsid w:val="00FD1DE3"/>
    <w:rsid w:val="00FD2B9F"/>
    <w:rsid w:val="00FD2F12"/>
    <w:rsid w:val="00FD30B4"/>
    <w:rsid w:val="00FD3403"/>
    <w:rsid w:val="00FD3411"/>
    <w:rsid w:val="00FD3CB6"/>
    <w:rsid w:val="00FD3CC1"/>
    <w:rsid w:val="00FD475A"/>
    <w:rsid w:val="00FD4DFB"/>
    <w:rsid w:val="00FD4F41"/>
    <w:rsid w:val="00FD571C"/>
    <w:rsid w:val="00FD574D"/>
    <w:rsid w:val="00FD57D6"/>
    <w:rsid w:val="00FD5BB2"/>
    <w:rsid w:val="00FD7660"/>
    <w:rsid w:val="00FD78D3"/>
    <w:rsid w:val="00FD7A25"/>
    <w:rsid w:val="00FE0B1C"/>
    <w:rsid w:val="00FE153F"/>
    <w:rsid w:val="00FE1C81"/>
    <w:rsid w:val="00FE2AB6"/>
    <w:rsid w:val="00FE2E5F"/>
    <w:rsid w:val="00FE4130"/>
    <w:rsid w:val="00FE5A26"/>
    <w:rsid w:val="00FE60BA"/>
    <w:rsid w:val="00FE6361"/>
    <w:rsid w:val="00FE6370"/>
    <w:rsid w:val="00FE6E2D"/>
    <w:rsid w:val="00FE7F8E"/>
    <w:rsid w:val="00FF04C1"/>
    <w:rsid w:val="00FF0DEE"/>
    <w:rsid w:val="00FF109F"/>
    <w:rsid w:val="00FF10A0"/>
    <w:rsid w:val="00FF3CE8"/>
    <w:rsid w:val="00FF4228"/>
    <w:rsid w:val="00FF4C63"/>
    <w:rsid w:val="00FF5938"/>
    <w:rsid w:val="00FF6004"/>
    <w:rsid w:val="00FF6141"/>
    <w:rsid w:val="00FF6531"/>
    <w:rsid w:val="00FF7381"/>
    <w:rsid w:val="00FF77E0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84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4044E"/>
    <w:rPr>
      <w:sz w:val="24"/>
      <w:szCs w:val="24"/>
    </w:rPr>
  </w:style>
  <w:style w:type="paragraph" w:customStyle="1" w:styleId="arial">
    <w:name w:val="arial"/>
    <w:rsid w:val="00381376"/>
    <w:pPr>
      <w:widowControl w:val="0"/>
      <w:suppressAutoHyphens/>
      <w:spacing w:line="360" w:lineRule="auto"/>
      <w:jc w:val="both"/>
    </w:pPr>
    <w:rPr>
      <w:rFonts w:eastAsia="WenQuanYi Micro Hei"/>
      <w:b/>
      <w:bCs/>
      <w:kern w:val="1"/>
      <w:sz w:val="24"/>
      <w:szCs w:val="24"/>
      <w:lang w:eastAsia="zh-CN" w:bidi="hi-IN"/>
    </w:rPr>
  </w:style>
  <w:style w:type="character" w:styleId="Nmerodelinha">
    <w:name w:val="line number"/>
    <w:basedOn w:val="Fontepargpadro"/>
    <w:semiHidden/>
    <w:unhideWhenUsed/>
    <w:rsid w:val="008E15AA"/>
  </w:style>
  <w:style w:type="paragraph" w:styleId="Ttulo">
    <w:name w:val="Title"/>
    <w:basedOn w:val="Normal"/>
    <w:link w:val="TtuloChar"/>
    <w:qFormat/>
    <w:rsid w:val="00FD4D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D4DFB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9D7-22FE-434A-96D2-CAE7094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0</TotalTime>
  <Pages>7</Pages>
  <Words>2287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2018-07-16T18:47:00Z</cp:lastPrinted>
  <dcterms:created xsi:type="dcterms:W3CDTF">2018-07-17T18:16:00Z</dcterms:created>
  <dcterms:modified xsi:type="dcterms:W3CDTF">2018-07-17T18:16:00Z</dcterms:modified>
</cp:coreProperties>
</file>