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A" w:rsidRPr="00910BDB" w:rsidRDefault="00F717BD" w:rsidP="00284186">
      <w:pPr>
        <w:spacing w:line="360" w:lineRule="auto"/>
        <w:jc w:val="center"/>
        <w:rPr>
          <w:rFonts w:ascii="Arial" w:hAnsi="Arial" w:cs="Arial"/>
          <w:b/>
        </w:rPr>
      </w:pPr>
      <w:r w:rsidRPr="00910BDB">
        <w:rPr>
          <w:rFonts w:ascii="Arial" w:hAnsi="Arial" w:cs="Arial"/>
          <w:b/>
        </w:rPr>
        <w:t>Conselho Municipal dos Direitos da Criança e do Adolescente</w:t>
      </w:r>
      <w:r w:rsidR="00141B4D" w:rsidRPr="00910BDB">
        <w:rPr>
          <w:rFonts w:ascii="Arial" w:hAnsi="Arial" w:cs="Arial"/>
          <w:b/>
        </w:rPr>
        <w:t xml:space="preserve"> – CMDCA</w:t>
      </w:r>
    </w:p>
    <w:p w:rsidR="003C4DAA" w:rsidRPr="00910BDB" w:rsidRDefault="007323AF" w:rsidP="00284186">
      <w:pPr>
        <w:spacing w:line="360" w:lineRule="auto"/>
        <w:jc w:val="center"/>
        <w:rPr>
          <w:rFonts w:ascii="Arial" w:hAnsi="Arial" w:cs="Arial"/>
        </w:rPr>
      </w:pPr>
      <w:r w:rsidRPr="00910BDB">
        <w:rPr>
          <w:rFonts w:ascii="Arial" w:hAnsi="Arial" w:cs="Arial"/>
          <w:b/>
        </w:rPr>
        <w:t xml:space="preserve">Pauta e </w:t>
      </w:r>
      <w:r w:rsidR="00233625" w:rsidRPr="00910BDB">
        <w:rPr>
          <w:rFonts w:ascii="Arial" w:hAnsi="Arial" w:cs="Arial"/>
          <w:b/>
        </w:rPr>
        <w:t>Ata</w:t>
      </w:r>
      <w:r w:rsidR="00367684" w:rsidRPr="00910BDB">
        <w:rPr>
          <w:rFonts w:ascii="Arial" w:hAnsi="Arial" w:cs="Arial"/>
          <w:b/>
        </w:rPr>
        <w:t xml:space="preserve"> </w:t>
      </w:r>
      <w:r w:rsidR="00EE7E0A" w:rsidRPr="00910BDB">
        <w:rPr>
          <w:rFonts w:ascii="Arial" w:hAnsi="Arial" w:cs="Arial"/>
          <w:b/>
        </w:rPr>
        <w:t>nº 0</w:t>
      </w:r>
      <w:r w:rsidR="00D358C2">
        <w:rPr>
          <w:rFonts w:ascii="Arial" w:hAnsi="Arial" w:cs="Arial"/>
          <w:b/>
        </w:rPr>
        <w:t>8</w:t>
      </w:r>
      <w:r w:rsidR="00EE7E0A" w:rsidRPr="00910BDB">
        <w:rPr>
          <w:rFonts w:ascii="Arial" w:hAnsi="Arial" w:cs="Arial"/>
          <w:b/>
        </w:rPr>
        <w:t>/2018</w:t>
      </w:r>
      <w:r w:rsidR="00EE7E0A" w:rsidRPr="00910BDB">
        <w:rPr>
          <w:rFonts w:ascii="Arial" w:hAnsi="Arial" w:cs="Arial"/>
          <w:b/>
          <w:color w:val="FF0000"/>
        </w:rPr>
        <w:t xml:space="preserve"> </w:t>
      </w:r>
      <w:r w:rsidR="00EE7E0A" w:rsidRPr="00910BDB">
        <w:rPr>
          <w:rFonts w:ascii="Arial" w:hAnsi="Arial" w:cs="Arial"/>
          <w:b/>
        </w:rPr>
        <w:t xml:space="preserve">(Reunião </w:t>
      </w:r>
      <w:r w:rsidR="00BE4253" w:rsidRPr="00910BDB">
        <w:rPr>
          <w:rFonts w:ascii="Arial" w:hAnsi="Arial" w:cs="Arial"/>
          <w:b/>
        </w:rPr>
        <w:t>Ordinária</w:t>
      </w:r>
      <w:r w:rsidR="00EE7E0A" w:rsidRPr="00910BDB">
        <w:rPr>
          <w:rFonts w:ascii="Arial" w:hAnsi="Arial" w:cs="Arial"/>
          <w:b/>
        </w:rPr>
        <w:t>)</w:t>
      </w:r>
      <w:r w:rsidR="00D358C2">
        <w:rPr>
          <w:rFonts w:ascii="Arial" w:hAnsi="Arial" w:cs="Arial"/>
          <w:b/>
        </w:rPr>
        <w:t xml:space="preserve">                    </w:t>
      </w:r>
    </w:p>
    <w:p w:rsidR="00E26C1E" w:rsidRPr="00910BDB" w:rsidRDefault="00D358C2" w:rsidP="002841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de jul</w:t>
      </w:r>
      <w:r w:rsidR="00D878F3">
        <w:rPr>
          <w:rFonts w:ascii="Arial" w:hAnsi="Arial" w:cs="Arial"/>
          <w:b/>
        </w:rPr>
        <w:t>ho de 2018</w:t>
      </w:r>
    </w:p>
    <w:p w:rsidR="00C63E95" w:rsidRPr="006E634E" w:rsidRDefault="00C63E95" w:rsidP="00563EE4">
      <w:pPr>
        <w:spacing w:line="360" w:lineRule="auto"/>
        <w:jc w:val="both"/>
        <w:rPr>
          <w:rFonts w:ascii="Arial" w:hAnsi="Arial" w:cs="Arial"/>
        </w:rPr>
      </w:pPr>
      <w:r w:rsidRPr="005D678D">
        <w:rPr>
          <w:rFonts w:ascii="Arial" w:hAnsi="Arial" w:cs="Arial"/>
          <w:b/>
        </w:rPr>
        <w:t>Pauta:</w:t>
      </w:r>
    </w:p>
    <w:p w:rsidR="00ED7963" w:rsidRPr="00ED7963" w:rsidRDefault="00D358C2" w:rsidP="00256F3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da ata nº 07</w:t>
      </w:r>
      <w:r w:rsidR="00ED7963" w:rsidRPr="00ED7963">
        <w:rPr>
          <w:rFonts w:ascii="Arial" w:hAnsi="Arial" w:cs="Arial"/>
          <w:sz w:val="24"/>
          <w:szCs w:val="24"/>
        </w:rPr>
        <w:t>/2018 CMDCA;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Conferência Municipal dos Direitos da Criança e do Adolescente – CMDCA;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Edital nº 06/2018 CMDCA;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Informati</w:t>
      </w:r>
      <w:r w:rsidR="001D754D">
        <w:rPr>
          <w:rFonts w:ascii="Arial" w:hAnsi="Arial" w:cs="Arial"/>
          <w:sz w:val="24"/>
          <w:szCs w:val="24"/>
        </w:rPr>
        <w:t xml:space="preserve">vo: Plano de Ação PPAS-IV 2018 e </w:t>
      </w:r>
      <w:r w:rsidRPr="00ED7963">
        <w:rPr>
          <w:rFonts w:ascii="Arial" w:hAnsi="Arial" w:cs="Arial"/>
          <w:sz w:val="24"/>
          <w:szCs w:val="24"/>
        </w:rPr>
        <w:t>Alteração de meta do Plano de Acolhimento 2014-2018 da Casa Lar;</w:t>
      </w:r>
    </w:p>
    <w:p w:rsidR="00ED7963" w:rsidRPr="00ED7963" w:rsidRDefault="00ED7963" w:rsidP="00256F3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Monitoramento do Plano de Ação de enfrentamento ao uso de álcool e outras drogas de crianças e adolescentes e Meta do CMDCA;</w:t>
      </w:r>
    </w:p>
    <w:p w:rsidR="00ED7963" w:rsidRPr="00ED7963" w:rsidRDefault="00ED7963" w:rsidP="00256F3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Ofício Circular nº 006/2018 – CEDCA/PR (SIPIA);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Ofício Circular nº 008/2018 – CEDCA/PR (Reunião descentralizada do CEDCA);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Capacitação para membros dos Conselhos CMDCA, CMAS, CMDI, CONSEA;</w:t>
      </w:r>
    </w:p>
    <w:p w:rsidR="00ED7963" w:rsidRPr="00ED7963" w:rsidRDefault="00ED7963" w:rsidP="00ED796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963">
        <w:rPr>
          <w:rFonts w:ascii="Arial" w:hAnsi="Arial" w:cs="Arial"/>
          <w:sz w:val="24"/>
          <w:szCs w:val="24"/>
        </w:rPr>
        <w:t>Prestação de contas AFAI (1º semestre de 2018).</w:t>
      </w:r>
    </w:p>
    <w:p w:rsidR="00256F3E" w:rsidRPr="00910BDB" w:rsidRDefault="00256F3E" w:rsidP="00910BDB">
      <w:pPr>
        <w:spacing w:line="360" w:lineRule="auto"/>
        <w:ind w:left="426"/>
        <w:jc w:val="both"/>
        <w:rPr>
          <w:rFonts w:ascii="Arial" w:hAnsi="Arial" w:cs="Arial"/>
        </w:rPr>
      </w:pPr>
      <w:r w:rsidRPr="00910BDB">
        <w:rPr>
          <w:rFonts w:ascii="Arial" w:hAnsi="Arial" w:cs="Arial"/>
        </w:rPr>
        <w:t xml:space="preserve">    </w:t>
      </w:r>
    </w:p>
    <w:p w:rsidR="0014146A" w:rsidRPr="00443FB1" w:rsidRDefault="008D7738" w:rsidP="00231F4D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910BDB">
        <w:rPr>
          <w:rFonts w:ascii="Arial" w:hAnsi="Arial" w:cs="Arial"/>
        </w:rPr>
        <w:t xml:space="preserve">Às </w:t>
      </w:r>
      <w:r w:rsidR="006F0190">
        <w:rPr>
          <w:rFonts w:ascii="Arial" w:hAnsi="Arial" w:cs="Arial"/>
        </w:rPr>
        <w:t>oito horas do dia</w:t>
      </w:r>
      <w:r w:rsidRPr="00910BDB">
        <w:rPr>
          <w:rFonts w:ascii="Arial" w:hAnsi="Arial" w:cs="Arial"/>
        </w:rPr>
        <w:t xml:space="preserve"> </w:t>
      </w:r>
      <w:r w:rsidR="006F0190">
        <w:rPr>
          <w:rFonts w:ascii="Arial" w:hAnsi="Arial" w:cs="Arial"/>
        </w:rPr>
        <w:t>d</w:t>
      </w:r>
      <w:r w:rsidR="005F724B">
        <w:rPr>
          <w:rFonts w:ascii="Arial" w:hAnsi="Arial" w:cs="Arial"/>
        </w:rPr>
        <w:t xml:space="preserve">ez </w:t>
      </w:r>
      <w:r w:rsidRPr="00910BDB">
        <w:rPr>
          <w:rFonts w:ascii="Arial" w:hAnsi="Arial" w:cs="Arial"/>
        </w:rPr>
        <w:t xml:space="preserve">de </w:t>
      </w:r>
      <w:r w:rsidR="005F724B">
        <w:rPr>
          <w:rFonts w:ascii="Arial" w:hAnsi="Arial" w:cs="Arial"/>
        </w:rPr>
        <w:t>julho</w:t>
      </w:r>
      <w:r w:rsidR="006F0190">
        <w:rPr>
          <w:rFonts w:ascii="Arial" w:hAnsi="Arial" w:cs="Arial"/>
        </w:rPr>
        <w:t xml:space="preserve"> </w:t>
      </w:r>
      <w:r w:rsidR="007323AF" w:rsidRPr="00910BDB">
        <w:rPr>
          <w:rFonts w:ascii="Arial" w:hAnsi="Arial" w:cs="Arial"/>
        </w:rPr>
        <w:t xml:space="preserve">de </w:t>
      </w:r>
      <w:r w:rsidR="00233625" w:rsidRPr="00910BDB">
        <w:rPr>
          <w:rFonts w:ascii="Arial" w:hAnsi="Arial" w:cs="Arial"/>
        </w:rPr>
        <w:t>dois mil e dezoito, se reuniram os membros do Conselho Municipal dos Direitos da Criança e do Adolescente (CMDCA)</w:t>
      </w:r>
      <w:r w:rsidR="00023147" w:rsidRPr="00910BDB">
        <w:rPr>
          <w:rFonts w:ascii="Arial" w:hAnsi="Arial" w:cs="Arial"/>
        </w:rPr>
        <w:t xml:space="preserve"> na</w:t>
      </w:r>
      <w:r w:rsidR="00D358C2">
        <w:rPr>
          <w:rFonts w:ascii="Arial" w:hAnsi="Arial" w:cs="Arial"/>
        </w:rPr>
        <w:t xml:space="preserve"> Associação de Pais e Amigos dos Excepcionais - </w:t>
      </w:r>
      <w:r w:rsidR="005F724B">
        <w:rPr>
          <w:rFonts w:ascii="Arial" w:hAnsi="Arial" w:cs="Arial"/>
        </w:rPr>
        <w:t>APAE</w:t>
      </w:r>
      <w:r w:rsidR="00023147" w:rsidRPr="00910BDB">
        <w:rPr>
          <w:rFonts w:ascii="Arial" w:hAnsi="Arial" w:cs="Arial"/>
        </w:rPr>
        <w:t xml:space="preserve">. </w:t>
      </w:r>
      <w:r w:rsidR="00570EF2" w:rsidRPr="00910BDB">
        <w:rPr>
          <w:rFonts w:ascii="Arial" w:hAnsi="Arial" w:cs="Arial"/>
        </w:rPr>
        <w:t xml:space="preserve">Estiveram presentes </w:t>
      </w:r>
      <w:r w:rsidR="00233625" w:rsidRPr="00910BDB">
        <w:rPr>
          <w:rFonts w:ascii="Arial" w:hAnsi="Arial" w:cs="Arial"/>
          <w:bCs/>
        </w:rPr>
        <w:t>nesta reunião os membros deste Conselho: Marcelo do Nascimento Pinheiro (presid</w:t>
      </w:r>
      <w:r w:rsidRPr="00910BDB">
        <w:rPr>
          <w:rFonts w:ascii="Arial" w:hAnsi="Arial" w:cs="Arial"/>
          <w:bCs/>
        </w:rPr>
        <w:t>ente); Elessandra Pacheco Coelho</w:t>
      </w:r>
      <w:r w:rsidR="00233625" w:rsidRPr="00910BDB">
        <w:rPr>
          <w:rFonts w:ascii="Arial" w:hAnsi="Arial" w:cs="Arial"/>
          <w:bCs/>
        </w:rPr>
        <w:t xml:space="preserve">; </w:t>
      </w:r>
      <w:r w:rsidR="006B605D" w:rsidRPr="00910BDB">
        <w:rPr>
          <w:rFonts w:ascii="Arial" w:hAnsi="Arial" w:cs="Arial"/>
          <w:bCs/>
        </w:rPr>
        <w:t>Silvane Marcela Mazur</w:t>
      </w:r>
      <w:r w:rsidR="00E62554">
        <w:rPr>
          <w:rFonts w:ascii="Arial" w:hAnsi="Arial" w:cs="Arial"/>
          <w:bCs/>
        </w:rPr>
        <w:t>; Simonia de Oliveira</w:t>
      </w:r>
      <w:r w:rsidR="005F724B">
        <w:rPr>
          <w:rFonts w:ascii="Arial" w:hAnsi="Arial" w:cs="Arial"/>
          <w:bCs/>
        </w:rPr>
        <w:t xml:space="preserve">; Valdete </w:t>
      </w:r>
      <w:r w:rsidR="005F724B" w:rsidRPr="00E567A7">
        <w:rPr>
          <w:rFonts w:ascii="Arial" w:hAnsi="Arial" w:cs="Arial"/>
          <w:bCs/>
        </w:rPr>
        <w:t>Aparecida B.C</w:t>
      </w:r>
      <w:r w:rsidR="005F724B">
        <w:rPr>
          <w:rFonts w:ascii="Arial" w:hAnsi="Arial" w:cs="Arial"/>
          <w:bCs/>
        </w:rPr>
        <w:t>. Bonacin; Geralda Cristina de Oliveira</w:t>
      </w:r>
      <w:r w:rsidR="00F81B88">
        <w:rPr>
          <w:rFonts w:ascii="Arial" w:hAnsi="Arial" w:cs="Arial"/>
          <w:bCs/>
        </w:rPr>
        <w:t>; Jane Teresa Nobile Mig</w:t>
      </w:r>
      <w:r w:rsidR="004C55E4">
        <w:rPr>
          <w:rFonts w:ascii="Arial" w:hAnsi="Arial" w:cs="Arial"/>
          <w:bCs/>
        </w:rPr>
        <w:t>uel; Adriana Gonçalves Perugini</w:t>
      </w:r>
      <w:r w:rsidR="00E62554">
        <w:rPr>
          <w:rFonts w:ascii="Arial" w:hAnsi="Arial" w:cs="Arial"/>
          <w:bCs/>
        </w:rPr>
        <w:t xml:space="preserve">. </w:t>
      </w:r>
      <w:r w:rsidR="004C55E4">
        <w:rPr>
          <w:rFonts w:ascii="Arial" w:hAnsi="Arial" w:cs="Arial"/>
          <w:bCs/>
        </w:rPr>
        <w:t>Também estiveram</w:t>
      </w:r>
      <w:r w:rsidR="004C717E">
        <w:rPr>
          <w:rFonts w:ascii="Arial" w:hAnsi="Arial" w:cs="Arial"/>
          <w:bCs/>
        </w:rPr>
        <w:t xml:space="preserve"> presente</w:t>
      </w:r>
      <w:r w:rsidR="004C55E4">
        <w:rPr>
          <w:rFonts w:ascii="Arial" w:hAnsi="Arial" w:cs="Arial"/>
          <w:bCs/>
        </w:rPr>
        <w:t xml:space="preserve">s </w:t>
      </w:r>
      <w:r w:rsidR="004C717E">
        <w:rPr>
          <w:rFonts w:ascii="Arial" w:hAnsi="Arial" w:cs="Arial"/>
          <w:bCs/>
        </w:rPr>
        <w:t>nesta reunião</w:t>
      </w:r>
      <w:r w:rsidR="005F724B">
        <w:rPr>
          <w:rFonts w:ascii="Arial" w:hAnsi="Arial" w:cs="Arial"/>
          <w:bCs/>
        </w:rPr>
        <w:t xml:space="preserve"> a</w:t>
      </w:r>
      <w:r w:rsidR="004C717E">
        <w:rPr>
          <w:rFonts w:ascii="Arial" w:hAnsi="Arial" w:cs="Arial"/>
          <w:bCs/>
        </w:rPr>
        <w:t>s conselheir</w:t>
      </w:r>
      <w:r w:rsidR="005F724B">
        <w:rPr>
          <w:rFonts w:ascii="Arial" w:hAnsi="Arial" w:cs="Arial"/>
          <w:bCs/>
        </w:rPr>
        <w:t>a</w:t>
      </w:r>
      <w:r w:rsidR="004C717E">
        <w:rPr>
          <w:rFonts w:ascii="Arial" w:hAnsi="Arial" w:cs="Arial"/>
          <w:bCs/>
        </w:rPr>
        <w:t xml:space="preserve">s tutelares </w:t>
      </w:r>
      <w:r w:rsidR="005F724B">
        <w:rPr>
          <w:rFonts w:ascii="Arial" w:hAnsi="Arial" w:cs="Arial"/>
          <w:bCs/>
        </w:rPr>
        <w:t xml:space="preserve">Valéria Letícia de Santana </w:t>
      </w:r>
      <w:r w:rsidR="004C717E">
        <w:rPr>
          <w:rFonts w:ascii="Arial" w:hAnsi="Arial" w:cs="Arial"/>
          <w:bCs/>
        </w:rPr>
        <w:t xml:space="preserve">e </w:t>
      </w:r>
      <w:r w:rsidR="00F81B88">
        <w:rPr>
          <w:rFonts w:ascii="Arial" w:hAnsi="Arial" w:cs="Arial"/>
          <w:bCs/>
        </w:rPr>
        <w:t>Rozilen</w:t>
      </w:r>
      <w:r w:rsidR="004C55E4">
        <w:rPr>
          <w:rFonts w:ascii="Arial" w:hAnsi="Arial" w:cs="Arial"/>
          <w:bCs/>
        </w:rPr>
        <w:t>e Aparecida Marchioni Menegassi</w:t>
      </w:r>
      <w:r w:rsidR="00F81B88">
        <w:rPr>
          <w:rFonts w:ascii="Arial" w:hAnsi="Arial" w:cs="Arial"/>
          <w:bCs/>
        </w:rPr>
        <w:t>;</w:t>
      </w:r>
      <w:r w:rsidR="004C55E4">
        <w:rPr>
          <w:rFonts w:ascii="Arial" w:hAnsi="Arial" w:cs="Arial"/>
          <w:bCs/>
        </w:rPr>
        <w:t xml:space="preserve"> </w:t>
      </w:r>
      <w:r w:rsidR="00C525FF">
        <w:rPr>
          <w:rFonts w:ascii="Arial" w:hAnsi="Arial" w:cs="Arial"/>
          <w:bCs/>
        </w:rPr>
        <w:t>a responsável pela Secretaria Executiva dos Conselhos Francieli Munhão Martins</w:t>
      </w:r>
      <w:r w:rsidR="00F81B88">
        <w:rPr>
          <w:rFonts w:ascii="Arial" w:hAnsi="Arial" w:cs="Arial"/>
          <w:bCs/>
        </w:rPr>
        <w:t xml:space="preserve"> e a estagiária em Pedagogia Thaís Carolina Miquelino Pereira</w:t>
      </w:r>
      <w:r w:rsidR="00C525FF">
        <w:rPr>
          <w:rFonts w:ascii="Arial" w:hAnsi="Arial" w:cs="Arial"/>
          <w:bCs/>
        </w:rPr>
        <w:t>.</w:t>
      </w:r>
      <w:r w:rsidR="00465CF5">
        <w:rPr>
          <w:rFonts w:ascii="Arial" w:hAnsi="Arial" w:cs="Arial"/>
          <w:bCs/>
        </w:rPr>
        <w:t xml:space="preserve"> </w:t>
      </w:r>
      <w:r w:rsidR="00D3211E" w:rsidRPr="00EE1E83">
        <w:rPr>
          <w:rFonts w:ascii="Arial" w:hAnsi="Arial" w:cs="Arial"/>
          <w:b/>
        </w:rPr>
        <w:t xml:space="preserve"> </w:t>
      </w:r>
      <w:r w:rsidR="00D3211E" w:rsidRPr="007A7379">
        <w:rPr>
          <w:rFonts w:ascii="Arial" w:hAnsi="Arial" w:cs="Arial"/>
        </w:rPr>
        <w:t>O presidente deste Conselh</w:t>
      </w:r>
      <w:r w:rsidR="00D3211E">
        <w:rPr>
          <w:rFonts w:ascii="Arial" w:hAnsi="Arial" w:cs="Arial"/>
        </w:rPr>
        <w:t>o agradeceu a presença de todos</w:t>
      </w:r>
      <w:r w:rsidR="004C55E4">
        <w:rPr>
          <w:rFonts w:ascii="Arial" w:hAnsi="Arial" w:cs="Arial"/>
        </w:rPr>
        <w:t xml:space="preserve"> e iniciou a reunião</w:t>
      </w:r>
      <w:r w:rsidR="00D3211E">
        <w:rPr>
          <w:rFonts w:ascii="Arial" w:hAnsi="Arial" w:cs="Arial"/>
        </w:rPr>
        <w:t>.</w:t>
      </w:r>
      <w:r w:rsidR="004C55E4">
        <w:rPr>
          <w:rFonts w:ascii="Arial" w:hAnsi="Arial" w:cs="Arial"/>
        </w:rPr>
        <w:t xml:space="preserve"> </w:t>
      </w:r>
      <w:r w:rsidR="00D3211E">
        <w:rPr>
          <w:rFonts w:ascii="Arial" w:hAnsi="Arial" w:cs="Arial"/>
          <w:b/>
          <w:bCs/>
          <w:u w:val="single"/>
        </w:rPr>
        <w:t>P</w:t>
      </w:r>
      <w:r w:rsidR="008456BE" w:rsidRPr="00910BDB">
        <w:rPr>
          <w:rFonts w:ascii="Arial" w:hAnsi="Arial" w:cs="Arial"/>
          <w:b/>
          <w:bCs/>
          <w:u w:val="single"/>
        </w:rPr>
        <w:t xml:space="preserve">auta nº 01 </w:t>
      </w:r>
      <w:r w:rsidR="00876D69">
        <w:rPr>
          <w:rFonts w:ascii="Arial" w:hAnsi="Arial" w:cs="Arial"/>
          <w:b/>
          <w:bCs/>
        </w:rPr>
        <w:t>–</w:t>
      </w:r>
      <w:r w:rsidR="00BC7E23">
        <w:rPr>
          <w:rFonts w:ascii="Arial" w:hAnsi="Arial" w:cs="Arial"/>
          <w:b/>
        </w:rPr>
        <w:t>Leitura da ata n°07/2018</w:t>
      </w:r>
      <w:r w:rsidR="00EE1E83" w:rsidRPr="00EE1E83">
        <w:rPr>
          <w:rFonts w:ascii="Arial" w:hAnsi="Arial" w:cs="Arial"/>
          <w:b/>
        </w:rPr>
        <w:t>:</w:t>
      </w:r>
      <w:r w:rsidR="00D3211E" w:rsidRPr="00D3211E">
        <w:rPr>
          <w:rFonts w:ascii="Arial" w:hAnsi="Arial" w:cs="Arial"/>
          <w:bCs/>
        </w:rPr>
        <w:t xml:space="preserve"> </w:t>
      </w:r>
      <w:r w:rsidR="004C55E4">
        <w:rPr>
          <w:rFonts w:ascii="Arial" w:hAnsi="Arial" w:cs="Arial"/>
          <w:bCs/>
        </w:rPr>
        <w:t>Silvane deu iní</w:t>
      </w:r>
      <w:r w:rsidR="00D3211E">
        <w:rPr>
          <w:rFonts w:ascii="Arial" w:hAnsi="Arial" w:cs="Arial"/>
          <w:bCs/>
        </w:rPr>
        <w:t>cio a reunião fazendo a leitura da ata</w:t>
      </w:r>
      <w:r w:rsidR="00D358C2">
        <w:rPr>
          <w:rFonts w:ascii="Arial" w:hAnsi="Arial" w:cs="Arial"/>
          <w:bCs/>
        </w:rPr>
        <w:t>, foi aprovada e será encaminhada para publicação</w:t>
      </w:r>
      <w:r w:rsidR="008E574A">
        <w:rPr>
          <w:rFonts w:ascii="Arial" w:hAnsi="Arial" w:cs="Arial"/>
          <w:b/>
        </w:rPr>
        <w:t>.</w:t>
      </w:r>
      <w:r w:rsidR="008E574A" w:rsidRPr="008E574A">
        <w:rPr>
          <w:rFonts w:ascii="Arial" w:hAnsi="Arial" w:cs="Arial"/>
          <w:b/>
          <w:bCs/>
          <w:u w:val="single"/>
        </w:rPr>
        <w:t xml:space="preserve"> </w:t>
      </w:r>
      <w:r w:rsidR="008E574A" w:rsidRPr="00910BDB">
        <w:rPr>
          <w:rFonts w:ascii="Arial" w:hAnsi="Arial" w:cs="Arial"/>
          <w:b/>
          <w:bCs/>
          <w:u w:val="single"/>
        </w:rPr>
        <w:t>Pauta nº 0</w:t>
      </w:r>
      <w:r w:rsidR="008E574A">
        <w:rPr>
          <w:rFonts w:ascii="Arial" w:hAnsi="Arial" w:cs="Arial"/>
          <w:b/>
          <w:bCs/>
          <w:u w:val="single"/>
        </w:rPr>
        <w:t xml:space="preserve">2 - </w:t>
      </w:r>
      <w:r w:rsidR="008E574A" w:rsidRPr="008E574A">
        <w:rPr>
          <w:rFonts w:ascii="Arial" w:hAnsi="Arial" w:cs="Arial"/>
          <w:b/>
        </w:rPr>
        <w:t>Conferência Municipal dos Direitos da Criança e do Adolescente – CMDCA</w:t>
      </w:r>
      <w:r w:rsidR="008E574A">
        <w:rPr>
          <w:rFonts w:ascii="Arial" w:hAnsi="Arial" w:cs="Arial"/>
          <w:b/>
          <w:bCs/>
        </w:rPr>
        <w:t>:</w:t>
      </w:r>
      <w:r w:rsidR="005E52F6">
        <w:rPr>
          <w:rFonts w:ascii="Arial" w:hAnsi="Arial" w:cs="Arial"/>
          <w:b/>
          <w:bCs/>
        </w:rPr>
        <w:t xml:space="preserve"> </w:t>
      </w:r>
      <w:r w:rsidR="008E574A" w:rsidRPr="008E574A">
        <w:rPr>
          <w:rFonts w:ascii="Arial" w:hAnsi="Arial" w:cs="Arial"/>
          <w:bCs/>
        </w:rPr>
        <w:t>Marcelo</w:t>
      </w:r>
      <w:r w:rsidR="00D3211E" w:rsidRPr="008E574A">
        <w:rPr>
          <w:rFonts w:ascii="Arial" w:hAnsi="Arial" w:cs="Arial"/>
        </w:rPr>
        <w:t xml:space="preserve"> </w:t>
      </w:r>
      <w:r w:rsidR="00D3211E" w:rsidRPr="008E574A">
        <w:rPr>
          <w:rFonts w:ascii="Arial" w:hAnsi="Arial" w:cs="Arial"/>
        </w:rPr>
        <w:lastRenderedPageBreak/>
        <w:t xml:space="preserve">falou sobre a Conferência Municipal </w:t>
      </w:r>
      <w:r w:rsidR="005E52F6">
        <w:rPr>
          <w:rFonts w:ascii="Arial" w:hAnsi="Arial" w:cs="Arial"/>
        </w:rPr>
        <w:t xml:space="preserve">com data prevista para o dia </w:t>
      </w:r>
      <w:r w:rsidR="00D358C2">
        <w:rPr>
          <w:rFonts w:ascii="Arial" w:hAnsi="Arial" w:cs="Arial"/>
        </w:rPr>
        <w:t xml:space="preserve">dezoito de setembro de dois </w:t>
      </w:r>
      <w:r w:rsidR="00D3211E">
        <w:rPr>
          <w:rFonts w:ascii="Arial" w:hAnsi="Arial" w:cs="Arial"/>
        </w:rPr>
        <w:t>mil e dezoito</w:t>
      </w:r>
      <w:r w:rsidR="004C55E4">
        <w:rPr>
          <w:rFonts w:ascii="Arial" w:hAnsi="Arial" w:cs="Arial"/>
        </w:rPr>
        <w:t>, porém</w:t>
      </w:r>
      <w:r w:rsidR="00D358C2">
        <w:rPr>
          <w:rFonts w:ascii="Arial" w:hAnsi="Arial" w:cs="Arial"/>
        </w:rPr>
        <w:t xml:space="preserve"> devido problemas de agenda será realizad</w:t>
      </w:r>
      <w:r w:rsidR="004C55E4">
        <w:rPr>
          <w:rFonts w:ascii="Arial" w:hAnsi="Arial" w:cs="Arial"/>
        </w:rPr>
        <w:t>a</w:t>
      </w:r>
      <w:r w:rsidR="00D358C2">
        <w:rPr>
          <w:rFonts w:ascii="Arial" w:hAnsi="Arial" w:cs="Arial"/>
        </w:rPr>
        <w:t xml:space="preserve"> no dia vinte e cinco de setembro</w:t>
      </w:r>
      <w:r w:rsidR="00FB3880">
        <w:rPr>
          <w:rFonts w:ascii="Arial" w:hAnsi="Arial" w:cs="Arial"/>
        </w:rPr>
        <w:t xml:space="preserve"> de dois mil e dezoito</w:t>
      </w:r>
      <w:r w:rsidR="008E574A">
        <w:rPr>
          <w:rFonts w:ascii="Arial" w:hAnsi="Arial" w:cs="Arial"/>
        </w:rPr>
        <w:t>.</w:t>
      </w:r>
      <w:r w:rsidR="008E574A" w:rsidRPr="008E574A">
        <w:rPr>
          <w:rFonts w:ascii="Arial" w:hAnsi="Arial" w:cs="Arial"/>
          <w:b/>
          <w:bCs/>
          <w:u w:val="single"/>
        </w:rPr>
        <w:t xml:space="preserve"> </w:t>
      </w:r>
      <w:r w:rsidR="008E574A" w:rsidRPr="00910BDB">
        <w:rPr>
          <w:rFonts w:ascii="Arial" w:hAnsi="Arial" w:cs="Arial"/>
          <w:b/>
          <w:bCs/>
          <w:u w:val="single"/>
        </w:rPr>
        <w:t>Pauta nº 0</w:t>
      </w:r>
      <w:r w:rsidR="008E574A">
        <w:rPr>
          <w:rFonts w:ascii="Arial" w:hAnsi="Arial" w:cs="Arial"/>
          <w:b/>
          <w:bCs/>
          <w:u w:val="single"/>
        </w:rPr>
        <w:t xml:space="preserve">3 </w:t>
      </w:r>
      <w:r w:rsidR="005E52F6">
        <w:rPr>
          <w:rFonts w:ascii="Arial" w:hAnsi="Arial" w:cs="Arial"/>
          <w:b/>
          <w:bCs/>
          <w:u w:val="single"/>
        </w:rPr>
        <w:t>–</w:t>
      </w:r>
      <w:r w:rsidR="005E52F6" w:rsidRPr="005E52F6">
        <w:rPr>
          <w:rFonts w:ascii="Arial" w:hAnsi="Arial" w:cs="Arial"/>
        </w:rPr>
        <w:t xml:space="preserve"> </w:t>
      </w:r>
      <w:r w:rsidR="005E52F6" w:rsidRPr="005E52F6">
        <w:rPr>
          <w:rFonts w:ascii="Arial" w:hAnsi="Arial" w:cs="Arial"/>
          <w:b/>
        </w:rPr>
        <w:t>Edital nº 06/2018 CMDCA</w:t>
      </w:r>
      <w:r w:rsidR="005E52F6">
        <w:rPr>
          <w:rFonts w:ascii="Arial" w:hAnsi="Arial" w:cs="Arial"/>
          <w:b/>
        </w:rPr>
        <w:t>:</w:t>
      </w:r>
      <w:r w:rsidR="001E2A9A" w:rsidRPr="001E2A9A">
        <w:rPr>
          <w:rFonts w:ascii="Arial" w:hAnsi="Arial" w:cs="Arial"/>
          <w:bCs/>
        </w:rPr>
        <w:t xml:space="preserve"> </w:t>
      </w:r>
      <w:r w:rsidR="004C55E4">
        <w:rPr>
          <w:rFonts w:ascii="Arial" w:hAnsi="Arial" w:cs="Arial"/>
        </w:rPr>
        <w:t>este edital</w:t>
      </w:r>
      <w:r w:rsidR="001E2A9A">
        <w:rPr>
          <w:rFonts w:ascii="Arial" w:hAnsi="Arial" w:cs="Arial"/>
        </w:rPr>
        <w:t xml:space="preserve"> </w:t>
      </w:r>
      <w:r w:rsidR="00FB3880">
        <w:rPr>
          <w:rFonts w:ascii="Arial" w:hAnsi="Arial" w:cs="Arial"/>
        </w:rPr>
        <w:t>prorroga</w:t>
      </w:r>
      <w:r w:rsidR="004C55E4">
        <w:rPr>
          <w:rFonts w:ascii="Arial" w:hAnsi="Arial" w:cs="Arial"/>
        </w:rPr>
        <w:t xml:space="preserve"> a permanência do conselheiro t</w:t>
      </w:r>
      <w:r w:rsidR="00FB3880" w:rsidRPr="00066AB6">
        <w:rPr>
          <w:rFonts w:ascii="Arial" w:hAnsi="Arial" w:cs="Arial"/>
        </w:rPr>
        <w:t xml:space="preserve">utelar Everson Henrique de Souza, </w:t>
      </w:r>
      <w:r w:rsidR="00FB3880">
        <w:rPr>
          <w:rFonts w:ascii="Arial" w:hAnsi="Arial" w:cs="Arial"/>
        </w:rPr>
        <w:t xml:space="preserve">considerando </w:t>
      </w:r>
      <w:r w:rsidR="00FB3880" w:rsidRPr="00066AB6">
        <w:rPr>
          <w:rFonts w:ascii="Arial" w:hAnsi="Arial" w:cs="Arial"/>
        </w:rPr>
        <w:t>as férias de Robson Henrique Barbosa</w:t>
      </w:r>
      <w:r w:rsidR="001E2A9A">
        <w:rPr>
          <w:rFonts w:ascii="Arial" w:hAnsi="Arial" w:cs="Arial"/>
        </w:rPr>
        <w:t>, no período de vinte de junho a dezenove de julho</w:t>
      </w:r>
      <w:r w:rsidR="001E2A9A" w:rsidRPr="001E2A9A">
        <w:rPr>
          <w:rFonts w:ascii="Arial" w:hAnsi="Arial" w:cs="Arial"/>
        </w:rPr>
        <w:t xml:space="preserve"> </w:t>
      </w:r>
      <w:r w:rsidR="001D754D">
        <w:rPr>
          <w:rFonts w:ascii="Arial" w:hAnsi="Arial" w:cs="Arial"/>
        </w:rPr>
        <w:t>de dois mil e dezoito</w:t>
      </w:r>
      <w:r w:rsidR="00FB3880">
        <w:rPr>
          <w:rFonts w:ascii="Arial" w:hAnsi="Arial" w:cs="Arial"/>
        </w:rPr>
        <w:t>.</w:t>
      </w:r>
      <w:r w:rsidR="001D754D">
        <w:rPr>
          <w:rFonts w:ascii="Arial" w:hAnsi="Arial" w:cs="Arial"/>
        </w:rPr>
        <w:t xml:space="preserve"> </w:t>
      </w:r>
      <w:r w:rsidR="008E574A" w:rsidRPr="004E2C3C">
        <w:rPr>
          <w:rFonts w:ascii="Arial" w:hAnsi="Arial" w:cs="Arial"/>
          <w:b/>
          <w:u w:val="single"/>
        </w:rPr>
        <w:t>P</w:t>
      </w:r>
      <w:r w:rsidR="008E574A" w:rsidRPr="004E2C3C">
        <w:rPr>
          <w:rFonts w:ascii="Arial" w:hAnsi="Arial" w:cs="Arial"/>
          <w:b/>
          <w:bCs/>
          <w:u w:val="single"/>
        </w:rPr>
        <w:t>a</w:t>
      </w:r>
      <w:r w:rsidR="008E574A" w:rsidRPr="008E574A">
        <w:rPr>
          <w:rFonts w:ascii="Arial" w:hAnsi="Arial" w:cs="Arial"/>
          <w:b/>
          <w:bCs/>
          <w:u w:val="single"/>
        </w:rPr>
        <w:t xml:space="preserve">uta nº 04 </w:t>
      </w:r>
      <w:r w:rsidR="008E574A" w:rsidRPr="008E574A">
        <w:rPr>
          <w:rFonts w:ascii="Arial" w:hAnsi="Arial" w:cs="Arial"/>
          <w:b/>
        </w:rPr>
        <w:t>Informativo: Plano de Ação PPAS-IV 2018/ Alteração de meta do Plano de Acolhimento 2014-2018 da Casa Lar:</w:t>
      </w:r>
      <w:r w:rsidR="008E574A">
        <w:rPr>
          <w:rFonts w:ascii="Arial" w:hAnsi="Arial" w:cs="Arial"/>
        </w:rPr>
        <w:t xml:space="preserve"> </w:t>
      </w:r>
      <w:r w:rsidR="00C127C0" w:rsidRPr="00B422CE">
        <w:rPr>
          <w:rFonts w:ascii="Arial" w:hAnsi="Arial" w:cs="Arial"/>
          <w:b/>
        </w:rPr>
        <w:t>Plano de Ação PPAS IV 2018:</w:t>
      </w:r>
      <w:r w:rsidR="001E2A9A">
        <w:rPr>
          <w:rFonts w:ascii="Arial" w:hAnsi="Arial" w:cs="Arial"/>
          <w:b/>
        </w:rPr>
        <w:t xml:space="preserve"> </w:t>
      </w:r>
      <w:r w:rsidR="001E2A9A" w:rsidRPr="001E2A9A">
        <w:rPr>
          <w:rFonts w:ascii="Arial" w:hAnsi="Arial" w:cs="Arial"/>
        </w:rPr>
        <w:t>Foi</w:t>
      </w:r>
      <w:r w:rsidR="001E2A9A">
        <w:rPr>
          <w:rFonts w:ascii="Arial" w:hAnsi="Arial" w:cs="Arial"/>
          <w:b/>
        </w:rPr>
        <w:t xml:space="preserve"> </w:t>
      </w:r>
      <w:r w:rsidR="005261F8">
        <w:rPr>
          <w:rFonts w:ascii="Arial" w:hAnsi="Arial" w:cs="Arial"/>
        </w:rPr>
        <w:t xml:space="preserve">informado sobre o preenchimento </w:t>
      </w:r>
      <w:r w:rsidR="00E018E9">
        <w:rPr>
          <w:rFonts w:ascii="Arial" w:hAnsi="Arial" w:cs="Arial"/>
        </w:rPr>
        <w:t>d</w:t>
      </w:r>
      <w:r w:rsidR="001E2A9A">
        <w:rPr>
          <w:rFonts w:ascii="Arial" w:hAnsi="Arial" w:cs="Arial"/>
        </w:rPr>
        <w:t>o</w:t>
      </w:r>
      <w:r w:rsidR="00C127C0" w:rsidRPr="00B422CE">
        <w:rPr>
          <w:rFonts w:ascii="Arial" w:hAnsi="Arial" w:cs="Arial"/>
        </w:rPr>
        <w:t xml:space="preserve"> Plano de Ação do </w:t>
      </w:r>
      <w:r w:rsidR="00C127C0" w:rsidRPr="00B422CE">
        <w:rPr>
          <w:rFonts w:ascii="Arial" w:hAnsi="Arial" w:cs="Arial"/>
          <w:bCs/>
        </w:rPr>
        <w:t>Piso Paranaense de Assistência Social - PPAS IV – Acolhimento Instit</w:t>
      </w:r>
      <w:r w:rsidR="005F3D6F">
        <w:rPr>
          <w:rFonts w:ascii="Arial" w:hAnsi="Arial" w:cs="Arial"/>
          <w:bCs/>
        </w:rPr>
        <w:t>ucional referente ao ano de dois mil e dezoito</w:t>
      </w:r>
      <w:r w:rsidR="00C127C0" w:rsidRPr="00B422CE">
        <w:rPr>
          <w:rFonts w:ascii="Arial" w:hAnsi="Arial" w:cs="Arial"/>
          <w:bCs/>
        </w:rPr>
        <w:t xml:space="preserve">, relativo aos repasses de cofinanciamento do Fundo </w:t>
      </w:r>
      <w:r w:rsidR="005F3D6F">
        <w:rPr>
          <w:rFonts w:ascii="Arial" w:hAnsi="Arial" w:cs="Arial"/>
          <w:bCs/>
        </w:rPr>
        <w:t>Estadual de Assistência Social (</w:t>
      </w:r>
      <w:r w:rsidR="00C127C0" w:rsidRPr="00B422CE">
        <w:rPr>
          <w:rFonts w:ascii="Arial" w:hAnsi="Arial" w:cs="Arial"/>
          <w:bCs/>
        </w:rPr>
        <w:t>FEAS</w:t>
      </w:r>
      <w:r w:rsidR="005F3D6F">
        <w:rPr>
          <w:rFonts w:ascii="Arial" w:hAnsi="Arial" w:cs="Arial"/>
          <w:bCs/>
        </w:rPr>
        <w:t>)</w:t>
      </w:r>
      <w:r w:rsidR="00C127C0" w:rsidRPr="00B422CE">
        <w:rPr>
          <w:rFonts w:ascii="Arial" w:hAnsi="Arial" w:cs="Arial"/>
          <w:bCs/>
        </w:rPr>
        <w:t xml:space="preserve"> </w:t>
      </w:r>
      <w:r w:rsidR="00C127C0" w:rsidRPr="00B422CE">
        <w:rPr>
          <w:rFonts w:ascii="Arial" w:hAnsi="Arial" w:cs="Arial"/>
        </w:rPr>
        <w:t>ao Fundo Municipal de Assistência Social (FMAS)</w:t>
      </w:r>
      <w:r w:rsidR="00E018E9">
        <w:rPr>
          <w:rFonts w:ascii="Arial" w:hAnsi="Arial" w:cs="Arial"/>
        </w:rPr>
        <w:t xml:space="preserve">, o qual foi aprovado </w:t>
      </w:r>
      <w:r w:rsidR="005261F8">
        <w:rPr>
          <w:rFonts w:ascii="Arial" w:hAnsi="Arial" w:cs="Arial"/>
        </w:rPr>
        <w:t>pelo Conselho Municipal de Assistência Social</w:t>
      </w:r>
      <w:r w:rsidR="00C127C0" w:rsidRPr="00B422CE">
        <w:rPr>
          <w:rFonts w:ascii="Arial" w:hAnsi="Arial" w:cs="Arial"/>
        </w:rPr>
        <w:t xml:space="preserve">. </w:t>
      </w:r>
      <w:r w:rsidR="00C127C0" w:rsidRPr="00B422CE">
        <w:rPr>
          <w:rFonts w:ascii="Arial" w:hAnsi="Arial" w:cs="Arial"/>
          <w:b/>
        </w:rPr>
        <w:t xml:space="preserve">Proposta de Alteração do Plano de Acolhimento 2014-2018: </w:t>
      </w:r>
      <w:r w:rsidR="00C127C0" w:rsidRPr="00B422CE">
        <w:rPr>
          <w:rFonts w:ascii="Arial" w:hAnsi="Arial" w:cs="Arial"/>
        </w:rPr>
        <w:t>Silvane</w:t>
      </w:r>
      <w:r w:rsidR="00C127C0" w:rsidRPr="00B422CE">
        <w:rPr>
          <w:rFonts w:ascii="Arial" w:hAnsi="Arial" w:cs="Arial"/>
          <w:b/>
        </w:rPr>
        <w:t xml:space="preserve"> </w:t>
      </w:r>
      <w:r w:rsidR="00C127C0" w:rsidRPr="00B422CE">
        <w:rPr>
          <w:rFonts w:ascii="Arial" w:hAnsi="Arial" w:cs="Arial"/>
        </w:rPr>
        <w:t>citou que</w:t>
      </w:r>
      <w:r w:rsidR="00C127C0" w:rsidRPr="00B422CE">
        <w:rPr>
          <w:rFonts w:ascii="Arial" w:hAnsi="Arial" w:cs="Arial"/>
          <w:b/>
        </w:rPr>
        <w:t xml:space="preserve"> </w:t>
      </w:r>
      <w:r w:rsidR="00C127C0" w:rsidRPr="00B422CE">
        <w:rPr>
          <w:rFonts w:ascii="Arial" w:hAnsi="Arial" w:cs="Arial"/>
        </w:rPr>
        <w:t xml:space="preserve">o Plano de Acolhimento 2014-2018 da Casa Lar possui metas que precisam ser cumpridas até o dia trinta e </w:t>
      </w:r>
      <w:r w:rsidR="00E018E9">
        <w:rPr>
          <w:rFonts w:ascii="Arial" w:hAnsi="Arial" w:cs="Arial"/>
        </w:rPr>
        <w:t>um de dezembro deste ano. O</w:t>
      </w:r>
      <w:r w:rsidR="00C127C0" w:rsidRPr="00B422CE">
        <w:rPr>
          <w:rFonts w:ascii="Arial" w:hAnsi="Arial" w:cs="Arial"/>
        </w:rPr>
        <w:t xml:space="preserve"> monitoramento</w:t>
      </w:r>
      <w:r w:rsidR="00E018E9">
        <w:rPr>
          <w:rFonts w:ascii="Arial" w:hAnsi="Arial" w:cs="Arial"/>
        </w:rPr>
        <w:t xml:space="preserve"> deste Plano</w:t>
      </w:r>
      <w:r w:rsidR="00C127C0" w:rsidRPr="00B422CE">
        <w:rPr>
          <w:rFonts w:ascii="Arial" w:hAnsi="Arial" w:cs="Arial"/>
        </w:rPr>
        <w:t xml:space="preserve"> vem sendo realizado pela Secretaria</w:t>
      </w:r>
      <w:r w:rsidR="005F3D6F">
        <w:rPr>
          <w:rFonts w:ascii="Arial" w:hAnsi="Arial" w:cs="Arial"/>
        </w:rPr>
        <w:t xml:space="preserve"> de Estado </w:t>
      </w:r>
      <w:r w:rsidR="00C127C0" w:rsidRPr="00B422CE">
        <w:rPr>
          <w:rFonts w:ascii="Arial" w:hAnsi="Arial" w:cs="Arial"/>
        </w:rPr>
        <w:t>da Família e Desenvolvimento Social – SEDS do Escritório Regional de Cornélio Procópio e por comissão específica representada por membros do Conselho Municipal de Assistência Social e Conselho Municipal dos Direitos da Criança e do Adolescente. Assim, uma das metas que precisa ser</w:t>
      </w:r>
      <w:r w:rsidR="00C127C0">
        <w:rPr>
          <w:rFonts w:ascii="Arial" w:hAnsi="Arial" w:cs="Arial"/>
        </w:rPr>
        <w:t xml:space="preserve"> realizada</w:t>
      </w:r>
      <w:r w:rsidR="00C127C0" w:rsidRPr="00B422CE">
        <w:rPr>
          <w:rFonts w:ascii="Arial" w:hAnsi="Arial" w:cs="Arial"/>
        </w:rPr>
        <w:t xml:space="preserve"> consiste na contratação de um profissional de psicologia e implanta</w:t>
      </w:r>
      <w:r w:rsidR="00C127C0">
        <w:rPr>
          <w:rFonts w:ascii="Arial" w:hAnsi="Arial" w:cs="Arial"/>
        </w:rPr>
        <w:t>ção do</w:t>
      </w:r>
      <w:r w:rsidR="00C127C0" w:rsidRPr="00B422CE">
        <w:rPr>
          <w:rFonts w:ascii="Arial" w:hAnsi="Arial" w:cs="Arial"/>
        </w:rPr>
        <w:t xml:space="preserve"> Programa Adolescente Aprendiz. Considerando a dificuld</w:t>
      </w:r>
      <w:r w:rsidR="00C127C0">
        <w:rPr>
          <w:rFonts w:ascii="Arial" w:hAnsi="Arial" w:cs="Arial"/>
        </w:rPr>
        <w:t>ade de implantação deste Programa</w:t>
      </w:r>
      <w:r w:rsidR="00C127C0" w:rsidRPr="00B422CE">
        <w:rPr>
          <w:rFonts w:ascii="Arial" w:hAnsi="Arial" w:cs="Arial"/>
        </w:rPr>
        <w:t>, a proposta de alteração consiste:</w:t>
      </w:r>
      <w:r w:rsidR="00C127C0">
        <w:rPr>
          <w:rFonts w:ascii="Arial" w:hAnsi="Arial" w:cs="Arial"/>
        </w:rPr>
        <w:t xml:space="preserve"> </w:t>
      </w:r>
      <w:r w:rsidR="00C127C0" w:rsidRPr="00864F1B">
        <w:rPr>
          <w:rFonts w:ascii="Arial" w:hAnsi="Arial" w:cs="Arial"/>
        </w:rPr>
        <w:t>“</w:t>
      </w:r>
      <w:r w:rsidR="00C127C0" w:rsidRPr="002717D9">
        <w:rPr>
          <w:rFonts w:ascii="Arial" w:hAnsi="Arial" w:cs="Arial"/>
        </w:rPr>
        <w:t xml:space="preserve">5. </w:t>
      </w:r>
      <w:r w:rsidR="00C127C0" w:rsidRPr="002717D9">
        <w:rPr>
          <w:rFonts w:ascii="Arial" w:hAnsi="Arial" w:cs="Arial"/>
          <w:b/>
        </w:rPr>
        <w:t>Aspecto a ser Reordenado:</w:t>
      </w:r>
      <w:r w:rsidR="00C127C0" w:rsidRPr="002717D9">
        <w:rPr>
          <w:rFonts w:ascii="Arial" w:hAnsi="Arial" w:cs="Arial"/>
        </w:rPr>
        <w:t xml:space="preserve"> Programa de Atendimento Profissionalizante ao Adolescente Aprendiz”</w:t>
      </w:r>
      <w:r w:rsidR="00C127C0" w:rsidRPr="00864F1B">
        <w:rPr>
          <w:rFonts w:ascii="Arial" w:hAnsi="Arial" w:cs="Arial"/>
        </w:rPr>
        <w:t xml:space="preserve"> </w:t>
      </w:r>
      <w:r w:rsidR="00C127C0" w:rsidRPr="00864F1B">
        <w:rPr>
          <w:rFonts w:ascii="Arial" w:hAnsi="Arial" w:cs="Arial"/>
          <w:u w:val="single"/>
        </w:rPr>
        <w:t>proposta de alteração para</w:t>
      </w:r>
      <w:r w:rsidR="00C127C0" w:rsidRPr="00864F1B">
        <w:rPr>
          <w:rFonts w:ascii="Arial" w:hAnsi="Arial" w:cs="Arial"/>
        </w:rPr>
        <w:t xml:space="preserve">: </w:t>
      </w:r>
      <w:r w:rsidR="00C127C0" w:rsidRPr="00864F1B">
        <w:rPr>
          <w:rFonts w:ascii="Arial" w:hAnsi="Arial" w:cs="Arial"/>
          <w:i/>
        </w:rPr>
        <w:t>“</w:t>
      </w:r>
      <w:r w:rsidR="00C127C0" w:rsidRPr="00864F1B">
        <w:rPr>
          <w:rFonts w:ascii="Arial" w:hAnsi="Arial" w:cs="Arial"/>
          <w:b/>
          <w:i/>
        </w:rPr>
        <w:t>5-</w:t>
      </w:r>
      <w:r w:rsidR="00C127C0" w:rsidRPr="00864F1B">
        <w:rPr>
          <w:rFonts w:ascii="Arial" w:hAnsi="Arial" w:cs="Arial"/>
          <w:i/>
        </w:rPr>
        <w:t xml:space="preserve"> </w:t>
      </w:r>
      <w:r w:rsidR="00C127C0" w:rsidRPr="00864F1B">
        <w:rPr>
          <w:rFonts w:ascii="Arial" w:hAnsi="Arial" w:cs="Arial"/>
          <w:b/>
          <w:i/>
        </w:rPr>
        <w:t>Aspecto a ser Reordenado:</w:t>
      </w:r>
      <w:r w:rsidR="00C127C0" w:rsidRPr="00864F1B">
        <w:rPr>
          <w:rFonts w:ascii="Arial" w:hAnsi="Arial" w:cs="Arial"/>
          <w:i/>
        </w:rPr>
        <w:t xml:space="preserve"> ações de profissionalização e de ingresso no mercado de trabalho, dos adolescentes com medida de proteção de acolhimento”;</w:t>
      </w:r>
      <w:r w:rsidR="00C127C0" w:rsidRPr="00864F1B">
        <w:rPr>
          <w:rFonts w:ascii="Arial" w:hAnsi="Arial" w:cs="Arial"/>
        </w:rPr>
        <w:t xml:space="preserve"> </w:t>
      </w:r>
      <w:r w:rsidR="00C127C0" w:rsidRPr="002717D9">
        <w:rPr>
          <w:rFonts w:ascii="Arial" w:hAnsi="Arial" w:cs="Arial"/>
        </w:rPr>
        <w:t>“</w:t>
      </w:r>
      <w:r w:rsidR="00C127C0" w:rsidRPr="002717D9">
        <w:rPr>
          <w:rFonts w:ascii="Arial" w:hAnsi="Arial" w:cs="Arial"/>
          <w:b/>
        </w:rPr>
        <w:t>Objetivo:</w:t>
      </w:r>
      <w:r w:rsidR="00C127C0" w:rsidRPr="002717D9">
        <w:rPr>
          <w:rFonts w:ascii="Arial" w:hAnsi="Arial" w:cs="Arial"/>
        </w:rPr>
        <w:t xml:space="preserve"> Capacitar e inserir os adolescentes no Mercado de Trabalho”;</w:t>
      </w:r>
      <w:r w:rsidR="00C127C0" w:rsidRPr="00864F1B">
        <w:rPr>
          <w:rFonts w:ascii="Arial" w:hAnsi="Arial" w:cs="Arial"/>
        </w:rPr>
        <w:t xml:space="preserve"> </w:t>
      </w:r>
      <w:r w:rsidR="00C127C0" w:rsidRPr="002717D9">
        <w:rPr>
          <w:rFonts w:ascii="Arial" w:hAnsi="Arial" w:cs="Arial"/>
          <w:u w:val="single"/>
        </w:rPr>
        <w:t>proposta de alteração para</w:t>
      </w:r>
      <w:r w:rsidR="00C127C0" w:rsidRPr="00864F1B">
        <w:rPr>
          <w:rFonts w:ascii="Arial" w:hAnsi="Arial" w:cs="Arial"/>
        </w:rPr>
        <w:t>: “</w:t>
      </w:r>
      <w:r w:rsidR="00C127C0" w:rsidRPr="002717D9">
        <w:rPr>
          <w:rFonts w:ascii="Arial" w:hAnsi="Arial" w:cs="Arial"/>
          <w:b/>
          <w:i/>
        </w:rPr>
        <w:t>Objetivo:</w:t>
      </w:r>
      <w:r w:rsidR="00C127C0" w:rsidRPr="002717D9">
        <w:rPr>
          <w:rFonts w:ascii="Arial" w:hAnsi="Arial" w:cs="Arial"/>
          <w:i/>
        </w:rPr>
        <w:t xml:space="preserve"> buscar meios de alcançar o direito à profissionalização e ao ingresso no mercado de trabalho dos adolescentes com medida de proteção de acolhimento”</w:t>
      </w:r>
      <w:r w:rsidR="00C127C0" w:rsidRPr="00864F1B">
        <w:rPr>
          <w:rFonts w:ascii="Arial" w:hAnsi="Arial" w:cs="Arial"/>
        </w:rPr>
        <w:t xml:space="preserve">; </w:t>
      </w:r>
      <w:r w:rsidR="00C127C0" w:rsidRPr="002717D9">
        <w:rPr>
          <w:rFonts w:ascii="Arial" w:hAnsi="Arial" w:cs="Arial"/>
        </w:rPr>
        <w:t>“</w:t>
      </w:r>
      <w:r w:rsidR="00C127C0" w:rsidRPr="002717D9">
        <w:rPr>
          <w:rFonts w:ascii="Arial" w:hAnsi="Arial" w:cs="Arial"/>
          <w:b/>
        </w:rPr>
        <w:t>Ação:</w:t>
      </w:r>
      <w:r w:rsidR="00C127C0" w:rsidRPr="002717D9">
        <w:rPr>
          <w:rFonts w:ascii="Arial" w:hAnsi="Arial" w:cs="Arial"/>
        </w:rPr>
        <w:t xml:space="preserve"> garantir a inserção dos adolescentes em medida de proteção de abrigamento com idade a partir dos 14 (quatorze) anos no mercado de trabalho a (adolescente aprendiz). Garantir </w:t>
      </w:r>
      <w:r w:rsidR="00C127C0" w:rsidRPr="002717D9">
        <w:rPr>
          <w:rFonts w:ascii="Arial" w:hAnsi="Arial" w:cs="Arial"/>
        </w:rPr>
        <w:lastRenderedPageBreak/>
        <w:t>a autonomia do adolescente após seu desligamento da entidade de acolhimento”</w:t>
      </w:r>
      <w:r w:rsidR="00C127C0" w:rsidRPr="00864F1B">
        <w:rPr>
          <w:rFonts w:ascii="Arial" w:hAnsi="Arial" w:cs="Arial"/>
        </w:rPr>
        <w:t xml:space="preserve"> </w:t>
      </w:r>
      <w:r w:rsidR="00C127C0" w:rsidRPr="002717D9">
        <w:rPr>
          <w:rFonts w:ascii="Arial" w:hAnsi="Arial" w:cs="Arial"/>
          <w:u w:val="single"/>
        </w:rPr>
        <w:t>proposta de alteração para:</w:t>
      </w:r>
      <w:r w:rsidR="00C127C0" w:rsidRPr="00864F1B">
        <w:rPr>
          <w:rFonts w:ascii="Arial" w:hAnsi="Arial" w:cs="Arial"/>
        </w:rPr>
        <w:t xml:space="preserve"> “</w:t>
      </w:r>
      <w:r w:rsidR="00C127C0" w:rsidRPr="002717D9">
        <w:rPr>
          <w:rFonts w:ascii="Arial" w:hAnsi="Arial" w:cs="Arial"/>
          <w:b/>
          <w:i/>
        </w:rPr>
        <w:t>Ação:</w:t>
      </w:r>
      <w:r w:rsidR="00C127C0" w:rsidRPr="002717D9">
        <w:rPr>
          <w:rFonts w:ascii="Arial" w:hAnsi="Arial" w:cs="Arial"/>
          <w:i/>
        </w:rPr>
        <w:t xml:space="preserve"> incentivar a inserção dos adolescentes em medida de proteção de abrigamento com idade a partir dos 14 (quatorze) anos em cursos de capacitação e/ou o ingresso no mercado de trabalho, avaliadas as condições de adolescente”;</w:t>
      </w:r>
      <w:r w:rsidR="00C127C0" w:rsidRPr="00864F1B">
        <w:rPr>
          <w:rFonts w:ascii="Arial" w:hAnsi="Arial" w:cs="Arial"/>
        </w:rPr>
        <w:t xml:space="preserve"> “</w:t>
      </w:r>
      <w:r w:rsidR="00C127C0" w:rsidRPr="002717D9">
        <w:rPr>
          <w:rFonts w:ascii="Arial" w:hAnsi="Arial" w:cs="Arial"/>
          <w:b/>
        </w:rPr>
        <w:t>Metas</w:t>
      </w:r>
      <w:r w:rsidR="00C127C0" w:rsidRPr="002717D9">
        <w:rPr>
          <w:rFonts w:ascii="Arial" w:hAnsi="Arial" w:cs="Arial"/>
        </w:rPr>
        <w:t>: 100% dos adolescentes acolhidos possam ser inscritos no Programa Adolescente Aprendiz”;</w:t>
      </w:r>
      <w:r w:rsidR="00C127C0" w:rsidRPr="00864F1B">
        <w:rPr>
          <w:rFonts w:ascii="Arial" w:hAnsi="Arial" w:cs="Arial"/>
        </w:rPr>
        <w:t xml:space="preserve"> </w:t>
      </w:r>
      <w:r w:rsidR="00C127C0" w:rsidRPr="002717D9">
        <w:rPr>
          <w:rFonts w:ascii="Arial" w:hAnsi="Arial" w:cs="Arial"/>
          <w:u w:val="single"/>
        </w:rPr>
        <w:t>proposta de alteração para</w:t>
      </w:r>
      <w:r w:rsidR="00C127C0" w:rsidRPr="00864F1B">
        <w:rPr>
          <w:rFonts w:ascii="Arial" w:hAnsi="Arial" w:cs="Arial"/>
        </w:rPr>
        <w:t>: “</w:t>
      </w:r>
      <w:r w:rsidR="00C127C0" w:rsidRPr="002717D9">
        <w:rPr>
          <w:rFonts w:ascii="Arial" w:hAnsi="Arial" w:cs="Arial"/>
          <w:b/>
          <w:i/>
        </w:rPr>
        <w:t>Metas</w:t>
      </w:r>
      <w:r w:rsidR="00C127C0" w:rsidRPr="002717D9">
        <w:rPr>
          <w:rFonts w:ascii="Arial" w:hAnsi="Arial" w:cs="Arial"/>
          <w:i/>
        </w:rPr>
        <w:t>: inserir em atividades de profissionalização e/ou ingresso no mercado de trabalho, os adolescentes acolhidos, preferencialmente os que tiverem com 16 ou 17 anos de idade”;</w:t>
      </w:r>
      <w:r w:rsidR="00C127C0" w:rsidRPr="00864F1B">
        <w:rPr>
          <w:rFonts w:ascii="Arial" w:hAnsi="Arial" w:cs="Arial"/>
        </w:rPr>
        <w:t xml:space="preserve"> “</w:t>
      </w:r>
      <w:r w:rsidR="00C127C0" w:rsidRPr="00864F1B">
        <w:rPr>
          <w:rFonts w:ascii="Arial" w:hAnsi="Arial" w:cs="Arial"/>
          <w:b/>
        </w:rPr>
        <w:t>Prazos:</w:t>
      </w:r>
      <w:r w:rsidR="00C127C0" w:rsidRPr="00864F1B">
        <w:rPr>
          <w:rFonts w:ascii="Arial" w:hAnsi="Arial" w:cs="Arial"/>
        </w:rPr>
        <w:t xml:space="preserve"> a partir do 1º semestre de 2015”; </w:t>
      </w:r>
      <w:r w:rsidR="00C127C0" w:rsidRPr="002717D9">
        <w:rPr>
          <w:rFonts w:ascii="Arial" w:hAnsi="Arial" w:cs="Arial"/>
          <w:u w:val="single"/>
        </w:rPr>
        <w:t xml:space="preserve">proposta de alteração para </w:t>
      </w:r>
      <w:r w:rsidR="00C127C0" w:rsidRPr="002717D9">
        <w:rPr>
          <w:rFonts w:ascii="Arial" w:hAnsi="Arial" w:cs="Arial"/>
          <w:i/>
        </w:rPr>
        <w:t>“</w:t>
      </w:r>
      <w:r w:rsidR="00C127C0" w:rsidRPr="002717D9">
        <w:rPr>
          <w:rFonts w:ascii="Arial" w:hAnsi="Arial" w:cs="Arial"/>
          <w:b/>
          <w:i/>
        </w:rPr>
        <w:t>Prazos:</w:t>
      </w:r>
      <w:r w:rsidR="00C127C0" w:rsidRPr="002717D9">
        <w:rPr>
          <w:rFonts w:ascii="Arial" w:hAnsi="Arial" w:cs="Arial"/>
          <w:i/>
        </w:rPr>
        <w:t xml:space="preserve"> até dezembro de 2018”</w:t>
      </w:r>
      <w:r w:rsidR="00C127C0" w:rsidRPr="00864F1B">
        <w:rPr>
          <w:rFonts w:ascii="Arial" w:hAnsi="Arial" w:cs="Arial"/>
        </w:rPr>
        <w:t xml:space="preserve">; sendo que o responsável continua sendo este Município e o monitoramento continua sendo pelo Conselho Municipal dos Direitos da Criança e do Adolescente (CMDCA) e </w:t>
      </w:r>
      <w:r w:rsidR="00C127C0">
        <w:rPr>
          <w:rFonts w:ascii="Arial" w:hAnsi="Arial" w:cs="Arial"/>
        </w:rPr>
        <w:t>pelo</w:t>
      </w:r>
      <w:r w:rsidR="00C127C0" w:rsidRPr="00864F1B">
        <w:rPr>
          <w:rFonts w:ascii="Arial" w:hAnsi="Arial" w:cs="Arial"/>
        </w:rPr>
        <w:t xml:space="preserve"> Conselho Municipal de Assistência Social (CMAS), a cada</w:t>
      </w:r>
      <w:r w:rsidR="00C127C0">
        <w:rPr>
          <w:rFonts w:ascii="Arial" w:hAnsi="Arial" w:cs="Arial"/>
        </w:rPr>
        <w:t xml:space="preserve"> 06 meses.</w:t>
      </w:r>
      <w:r w:rsidR="004E2C3C">
        <w:rPr>
          <w:rFonts w:ascii="Arial" w:hAnsi="Arial" w:cs="Arial"/>
        </w:rPr>
        <w:t xml:space="preserve"> </w:t>
      </w:r>
      <w:r w:rsidR="004E2C3C" w:rsidRPr="004E2C3C">
        <w:rPr>
          <w:rFonts w:ascii="Arial" w:hAnsi="Arial" w:cs="Arial"/>
          <w:b/>
          <w:u w:val="single"/>
        </w:rPr>
        <w:t>P</w:t>
      </w:r>
      <w:r w:rsidR="004E2C3C" w:rsidRPr="004E2C3C">
        <w:rPr>
          <w:rFonts w:ascii="Arial" w:hAnsi="Arial" w:cs="Arial"/>
          <w:b/>
          <w:bCs/>
          <w:u w:val="single"/>
        </w:rPr>
        <w:t xml:space="preserve">auta nº 05 </w:t>
      </w:r>
      <w:r w:rsidR="004E2C3C" w:rsidRPr="004E2C3C">
        <w:rPr>
          <w:rFonts w:ascii="Arial" w:hAnsi="Arial" w:cs="Arial"/>
          <w:b/>
          <w:bCs/>
        </w:rPr>
        <w:t>- M</w:t>
      </w:r>
      <w:r w:rsidR="004E2C3C" w:rsidRPr="004E2C3C">
        <w:rPr>
          <w:rFonts w:ascii="Arial" w:hAnsi="Arial" w:cs="Arial"/>
          <w:b/>
        </w:rPr>
        <w:t xml:space="preserve">onitoramento do Plano de Ação de enfrentamento ao uso de álcool e outras drogas de crianças e adolescentes e Meta do CMDCA: </w:t>
      </w:r>
      <w:r w:rsidR="00CC6D8A" w:rsidRPr="00CC6D8A">
        <w:rPr>
          <w:rFonts w:ascii="Arial" w:hAnsi="Arial" w:cs="Arial"/>
        </w:rPr>
        <w:t>Fra</w:t>
      </w:r>
      <w:r w:rsidR="00CC6D8A">
        <w:rPr>
          <w:rFonts w:ascii="Arial" w:hAnsi="Arial" w:cs="Arial"/>
        </w:rPr>
        <w:t>ncieli informou que a comissão específica de monitoramento do referido plano elaborou instrumental para sinalizar as ações realizadas</w:t>
      </w:r>
      <w:r w:rsidR="009A4A37">
        <w:rPr>
          <w:rFonts w:ascii="Arial" w:hAnsi="Arial" w:cs="Arial"/>
        </w:rPr>
        <w:t xml:space="preserve"> no período de julho de dois mil e dezessete a julho de dois mil e dezoito, </w:t>
      </w:r>
      <w:r w:rsidR="00CC6D8A">
        <w:rPr>
          <w:rFonts w:ascii="Arial" w:hAnsi="Arial" w:cs="Arial"/>
        </w:rPr>
        <w:t>as quais foram entregues aos representantes do governo e sociedade civil</w:t>
      </w:r>
      <w:r w:rsidR="009A4A37">
        <w:rPr>
          <w:rFonts w:ascii="Arial" w:hAnsi="Arial" w:cs="Arial"/>
        </w:rPr>
        <w:t>.</w:t>
      </w:r>
      <w:r w:rsidR="00CC6D8A">
        <w:rPr>
          <w:rFonts w:ascii="Arial" w:hAnsi="Arial" w:cs="Arial"/>
        </w:rPr>
        <w:t xml:space="preserve"> Assim, citou que a comissão elaborou um relatório contendo as a</w:t>
      </w:r>
      <w:r w:rsidR="00F7616E">
        <w:rPr>
          <w:rFonts w:ascii="Arial" w:hAnsi="Arial" w:cs="Arial"/>
        </w:rPr>
        <w:t>ções desenvolvidas de cada seg</w:t>
      </w:r>
      <w:r w:rsidR="00CC6D8A">
        <w:rPr>
          <w:rFonts w:ascii="Arial" w:hAnsi="Arial" w:cs="Arial"/>
        </w:rPr>
        <w:t xml:space="preserve">mento, </w:t>
      </w:r>
      <w:r w:rsidR="00F7616E">
        <w:rPr>
          <w:rFonts w:ascii="Arial" w:hAnsi="Arial" w:cs="Arial"/>
        </w:rPr>
        <w:t>sendo qu</w:t>
      </w:r>
      <w:r w:rsidR="00CC6D8A">
        <w:rPr>
          <w:rFonts w:ascii="Arial" w:hAnsi="Arial" w:cs="Arial"/>
        </w:rPr>
        <w:t xml:space="preserve">e fez a apresentação nesta reunião. </w:t>
      </w:r>
      <w:r w:rsidR="00346E57">
        <w:rPr>
          <w:rFonts w:ascii="Arial" w:hAnsi="Arial" w:cs="Arial"/>
        </w:rPr>
        <w:t>Porém, considerando que nem todos os setores enviaram relatório das ações, e</w:t>
      </w:r>
      <w:r w:rsidR="00CC6D8A">
        <w:rPr>
          <w:rFonts w:ascii="Arial" w:hAnsi="Arial" w:cs="Arial"/>
        </w:rPr>
        <w:t xml:space="preserve">ste conselho definiu o envio </w:t>
      </w:r>
      <w:r w:rsidR="00516671">
        <w:rPr>
          <w:rFonts w:ascii="Arial" w:hAnsi="Arial" w:cs="Arial"/>
        </w:rPr>
        <w:t>da reiteração dos</w:t>
      </w:r>
      <w:r w:rsidR="00CC6D8A">
        <w:rPr>
          <w:rFonts w:ascii="Arial" w:hAnsi="Arial" w:cs="Arial"/>
        </w:rPr>
        <w:t xml:space="preserve"> ofícios solicit</w:t>
      </w:r>
      <w:r w:rsidR="00516671">
        <w:rPr>
          <w:rFonts w:ascii="Arial" w:hAnsi="Arial" w:cs="Arial"/>
        </w:rPr>
        <w:t xml:space="preserve">ando a entrega do relatório das ações, </w:t>
      </w:r>
      <w:r w:rsidR="00346E57">
        <w:rPr>
          <w:rFonts w:ascii="Arial" w:hAnsi="Arial" w:cs="Arial"/>
        </w:rPr>
        <w:t>e posterior envio ao Ministério P</w:t>
      </w:r>
      <w:r w:rsidR="00CC6D8A">
        <w:rPr>
          <w:rFonts w:ascii="Arial" w:hAnsi="Arial" w:cs="Arial"/>
        </w:rPr>
        <w:t>úblico.</w:t>
      </w:r>
      <w:r w:rsidR="00E37F2F">
        <w:rPr>
          <w:rFonts w:ascii="Arial" w:hAnsi="Arial" w:cs="Arial"/>
        </w:rPr>
        <w:t xml:space="preserve"> </w:t>
      </w:r>
      <w:r w:rsidR="00E37F2F" w:rsidRPr="00E37F2F">
        <w:rPr>
          <w:rFonts w:ascii="Arial" w:hAnsi="Arial" w:cs="Arial"/>
          <w:b/>
          <w:u w:val="single"/>
        </w:rPr>
        <w:t>Pauta n°6-</w:t>
      </w:r>
      <w:r w:rsidR="00E37F2F">
        <w:rPr>
          <w:rFonts w:ascii="Arial" w:hAnsi="Arial" w:cs="Arial"/>
          <w:b/>
          <w:u w:val="single"/>
        </w:rPr>
        <w:t xml:space="preserve"> </w:t>
      </w:r>
      <w:r w:rsidR="00E37F2F" w:rsidRPr="00E37F2F">
        <w:rPr>
          <w:rFonts w:ascii="Arial" w:hAnsi="Arial" w:cs="Arial"/>
          <w:b/>
        </w:rPr>
        <w:t>Ofício Circular nº 006/2018 – CEDCA/PR (SIPIA):</w:t>
      </w:r>
      <w:r w:rsidR="00E37F2F">
        <w:rPr>
          <w:rFonts w:ascii="Arial" w:hAnsi="Arial" w:cs="Arial"/>
          <w:b/>
        </w:rPr>
        <w:t xml:space="preserve"> </w:t>
      </w:r>
      <w:r w:rsidR="00E37F2F" w:rsidRPr="00E37F2F">
        <w:rPr>
          <w:rFonts w:ascii="Arial" w:hAnsi="Arial" w:cs="Arial"/>
        </w:rPr>
        <w:t>Marcelo</w:t>
      </w:r>
      <w:r w:rsidR="00E37F2F">
        <w:rPr>
          <w:rFonts w:ascii="Arial" w:hAnsi="Arial" w:cs="Arial"/>
        </w:rPr>
        <w:t xml:space="preserve"> informou que consta neste ofício </w:t>
      </w:r>
      <w:r w:rsidR="00311A61">
        <w:rPr>
          <w:rFonts w:ascii="Arial" w:hAnsi="Arial" w:cs="Arial"/>
        </w:rPr>
        <w:t>que o cronograma</w:t>
      </w:r>
      <w:r w:rsidR="005761C3">
        <w:rPr>
          <w:rFonts w:ascii="Arial" w:hAnsi="Arial" w:cs="Arial"/>
        </w:rPr>
        <w:t xml:space="preserve"> referente ao preenchimento do novo SIPIA</w:t>
      </w:r>
      <w:r w:rsidR="000D1349">
        <w:rPr>
          <w:rFonts w:ascii="Arial" w:hAnsi="Arial" w:cs="Arial"/>
        </w:rPr>
        <w:t xml:space="preserve"> CT WEB</w:t>
      </w:r>
      <w:r w:rsidR="00311A61">
        <w:rPr>
          <w:rFonts w:ascii="Arial" w:hAnsi="Arial" w:cs="Arial"/>
        </w:rPr>
        <w:t xml:space="preserve"> </w:t>
      </w:r>
      <w:r w:rsidR="000D1349">
        <w:rPr>
          <w:rFonts w:ascii="Arial" w:hAnsi="Arial" w:cs="Arial"/>
        </w:rPr>
        <w:t>está disponível no site</w:t>
      </w:r>
      <w:r w:rsidR="002B697B">
        <w:rPr>
          <w:rFonts w:ascii="Arial" w:hAnsi="Arial" w:cs="Arial"/>
        </w:rPr>
        <w:t xml:space="preserve"> </w:t>
      </w:r>
      <w:r w:rsidR="00171D91">
        <w:rPr>
          <w:rFonts w:ascii="Arial" w:hAnsi="Arial" w:cs="Arial"/>
        </w:rPr>
        <w:t xml:space="preserve">da </w:t>
      </w:r>
      <w:r w:rsidR="000D1349">
        <w:rPr>
          <w:rFonts w:ascii="Arial" w:hAnsi="Arial" w:cs="Arial"/>
        </w:rPr>
        <w:t>SDH</w:t>
      </w:r>
      <w:r w:rsidR="00171D91">
        <w:rPr>
          <w:rFonts w:ascii="Arial" w:hAnsi="Arial" w:cs="Arial"/>
        </w:rPr>
        <w:t xml:space="preserve"> e</w:t>
      </w:r>
      <w:r w:rsidR="000D1349">
        <w:rPr>
          <w:rFonts w:ascii="Arial" w:hAnsi="Arial" w:cs="Arial"/>
        </w:rPr>
        <w:t xml:space="preserve"> que o mesmo</w:t>
      </w:r>
      <w:r w:rsidR="00311A61">
        <w:rPr>
          <w:rFonts w:ascii="Arial" w:hAnsi="Arial" w:cs="Arial"/>
        </w:rPr>
        <w:t xml:space="preserve"> foi implantado para alimentação em ambiente de produção em quatro de junho de dois mil e dezoito, </w:t>
      </w:r>
      <w:r w:rsidR="00171D91">
        <w:rPr>
          <w:rFonts w:ascii="Arial" w:hAnsi="Arial" w:cs="Arial"/>
        </w:rPr>
        <w:t>sendo que cópia deste ofício foi encaminhada (por</w:t>
      </w:r>
      <w:r w:rsidR="00311A61">
        <w:rPr>
          <w:rFonts w:ascii="Arial" w:hAnsi="Arial" w:cs="Arial"/>
        </w:rPr>
        <w:t xml:space="preserve"> e</w:t>
      </w:r>
      <w:r w:rsidR="00171D91">
        <w:rPr>
          <w:rFonts w:ascii="Arial" w:hAnsi="Arial" w:cs="Arial"/>
        </w:rPr>
        <w:t>-</w:t>
      </w:r>
      <w:r w:rsidR="00311A61">
        <w:rPr>
          <w:rFonts w:ascii="Arial" w:hAnsi="Arial" w:cs="Arial"/>
        </w:rPr>
        <w:t>mail</w:t>
      </w:r>
      <w:r w:rsidR="00171D91">
        <w:rPr>
          <w:rFonts w:ascii="Arial" w:hAnsi="Arial" w:cs="Arial"/>
        </w:rPr>
        <w:t>) ao Conselho T</w:t>
      </w:r>
      <w:r w:rsidR="00311A61">
        <w:rPr>
          <w:rFonts w:ascii="Arial" w:hAnsi="Arial" w:cs="Arial"/>
        </w:rPr>
        <w:t xml:space="preserve">utelar de Andirá. </w:t>
      </w:r>
      <w:r w:rsidR="00311A61" w:rsidRPr="00311A61">
        <w:rPr>
          <w:rFonts w:ascii="Arial" w:hAnsi="Arial" w:cs="Arial"/>
          <w:b/>
          <w:u w:val="single"/>
        </w:rPr>
        <w:t>Pauta n° 7</w:t>
      </w:r>
      <w:r w:rsidR="00311A61">
        <w:rPr>
          <w:rFonts w:ascii="Arial" w:hAnsi="Arial" w:cs="Arial"/>
          <w:b/>
          <w:u w:val="single"/>
        </w:rPr>
        <w:t>-</w:t>
      </w:r>
      <w:r w:rsidR="009A4A37">
        <w:rPr>
          <w:rFonts w:ascii="Arial" w:hAnsi="Arial" w:cs="Arial"/>
          <w:b/>
          <w:u w:val="single"/>
        </w:rPr>
        <w:t xml:space="preserve"> </w:t>
      </w:r>
      <w:r w:rsidR="00311A61" w:rsidRPr="00311A61">
        <w:rPr>
          <w:rFonts w:ascii="Arial" w:hAnsi="Arial" w:cs="Arial"/>
          <w:b/>
        </w:rPr>
        <w:t>Ofício Circular nº 008/2018 – CEDCA/PR (Reunião descentralizada do CEDCA)</w:t>
      </w:r>
      <w:r w:rsidR="00311A61">
        <w:rPr>
          <w:rFonts w:ascii="Arial" w:hAnsi="Arial" w:cs="Arial"/>
          <w:b/>
        </w:rPr>
        <w:t>:</w:t>
      </w:r>
      <w:r w:rsidR="00311A61">
        <w:rPr>
          <w:rFonts w:ascii="Arial" w:hAnsi="Arial" w:cs="Arial"/>
        </w:rPr>
        <w:t xml:space="preserve"> Marcelo informou que acontecerá nos dias dezenove e vinte de julho no município de Londrina a reunião descentralizada do CEDCA, onde será abert</w:t>
      </w:r>
      <w:r w:rsidR="002B697B">
        <w:rPr>
          <w:rFonts w:ascii="Arial" w:hAnsi="Arial" w:cs="Arial"/>
        </w:rPr>
        <w:t>a</w:t>
      </w:r>
      <w:r w:rsidR="00311A61">
        <w:rPr>
          <w:rFonts w:ascii="Arial" w:hAnsi="Arial" w:cs="Arial"/>
        </w:rPr>
        <w:t xml:space="preserve"> para a participação dos conselheiros municipais no dia vinte e colocou a </w:t>
      </w:r>
      <w:r w:rsidR="00311A61">
        <w:rPr>
          <w:rFonts w:ascii="Arial" w:hAnsi="Arial" w:cs="Arial"/>
        </w:rPr>
        <w:lastRenderedPageBreak/>
        <w:t xml:space="preserve">disposição viabilizar meios caso haja interesse. </w:t>
      </w:r>
      <w:r w:rsidR="00311A61" w:rsidRPr="00311A61">
        <w:rPr>
          <w:rFonts w:ascii="Arial" w:hAnsi="Arial" w:cs="Arial"/>
          <w:b/>
          <w:u w:val="single"/>
        </w:rPr>
        <w:t>Pauta n°8-</w:t>
      </w:r>
      <w:r w:rsidR="00311A61" w:rsidRPr="00311A61">
        <w:rPr>
          <w:rFonts w:ascii="Arial" w:hAnsi="Arial" w:cs="Arial"/>
        </w:rPr>
        <w:t xml:space="preserve"> </w:t>
      </w:r>
      <w:r w:rsidR="00311A61" w:rsidRPr="00311A61">
        <w:rPr>
          <w:rFonts w:ascii="Arial" w:hAnsi="Arial" w:cs="Arial"/>
          <w:b/>
        </w:rPr>
        <w:t>Capacitação para membros dos Conselhos CMDCA, CMAS, CMDI, CONSEA</w:t>
      </w:r>
      <w:r w:rsidR="00311A61">
        <w:rPr>
          <w:rFonts w:ascii="Arial" w:hAnsi="Arial" w:cs="Arial"/>
          <w:b/>
        </w:rPr>
        <w:t xml:space="preserve">: </w:t>
      </w:r>
      <w:r w:rsidR="00311A61">
        <w:rPr>
          <w:rFonts w:ascii="Arial" w:hAnsi="Arial" w:cs="Arial"/>
        </w:rPr>
        <w:t>Francieli colocou que está sendo articulado pela Secre</w:t>
      </w:r>
      <w:r w:rsidR="00356C47">
        <w:rPr>
          <w:rFonts w:ascii="Arial" w:hAnsi="Arial" w:cs="Arial"/>
        </w:rPr>
        <w:t xml:space="preserve">taria Municipal de Assistência Social e Educação </w:t>
      </w:r>
      <w:r w:rsidR="00311A61">
        <w:rPr>
          <w:rFonts w:ascii="Arial" w:hAnsi="Arial" w:cs="Arial"/>
        </w:rPr>
        <w:t>Profissionalizante</w:t>
      </w:r>
      <w:r w:rsidR="00356C47">
        <w:rPr>
          <w:rFonts w:ascii="Arial" w:hAnsi="Arial" w:cs="Arial"/>
        </w:rPr>
        <w:t xml:space="preserve"> a oferta de capacitação para todos os conselheiros atuantes no </w:t>
      </w:r>
      <w:r w:rsidR="00356C47" w:rsidRPr="00356C47">
        <w:rPr>
          <w:rFonts w:ascii="Arial" w:hAnsi="Arial" w:cs="Arial"/>
        </w:rPr>
        <w:t>CMDCA, CMAS, CMDI, CONSEA</w:t>
      </w:r>
      <w:r w:rsidR="00356C47">
        <w:rPr>
          <w:rFonts w:ascii="Arial" w:hAnsi="Arial" w:cs="Arial"/>
        </w:rPr>
        <w:t xml:space="preserve">. </w:t>
      </w:r>
      <w:r w:rsidR="00356C47" w:rsidRPr="00356C47">
        <w:rPr>
          <w:rFonts w:ascii="Arial" w:hAnsi="Arial" w:cs="Arial"/>
          <w:b/>
          <w:u w:val="single"/>
        </w:rPr>
        <w:t>Pauta n°9-</w:t>
      </w:r>
      <w:r w:rsidR="00356C47">
        <w:rPr>
          <w:rFonts w:ascii="Arial" w:hAnsi="Arial" w:cs="Arial"/>
          <w:b/>
          <w:u w:val="single"/>
        </w:rPr>
        <w:t xml:space="preserve"> </w:t>
      </w:r>
      <w:r w:rsidR="00356C47" w:rsidRPr="00356C47">
        <w:rPr>
          <w:rFonts w:ascii="Arial" w:hAnsi="Arial" w:cs="Arial"/>
          <w:b/>
        </w:rPr>
        <w:t>Prestação de co</w:t>
      </w:r>
      <w:r w:rsidR="002B697B">
        <w:rPr>
          <w:rFonts w:ascii="Arial" w:hAnsi="Arial" w:cs="Arial"/>
          <w:b/>
        </w:rPr>
        <w:t xml:space="preserve">ntas AFAI (1º semestre de 2018): </w:t>
      </w:r>
      <w:r w:rsidR="002B697B">
        <w:rPr>
          <w:rFonts w:ascii="Arial" w:hAnsi="Arial" w:cs="Arial"/>
        </w:rPr>
        <w:t>Silvane apresentou o relatório, conforme modelo disponibilizado pela SEDS, a saber</w:t>
      </w:r>
      <w:r w:rsidR="002B697B" w:rsidRPr="00E567A7">
        <w:rPr>
          <w:rFonts w:ascii="Arial" w:hAnsi="Arial" w:cs="Arial"/>
        </w:rPr>
        <w:t xml:space="preserve">: 1. Dados de identificação (Prefeitura, Órgão gestor, Fundo e Conselho Municipal dos Direitos da Criança e do Adolescente); </w:t>
      </w:r>
      <w:r w:rsidR="004463CC" w:rsidRPr="00E567A7">
        <w:rPr>
          <w:rFonts w:ascii="Arial" w:hAnsi="Arial" w:cs="Arial"/>
        </w:rPr>
        <w:t>2. Execução do atendimento; 3. Resumo executivo; 4. Relatório de Gestão financeira; 5. Declaração sobre as in</w:t>
      </w:r>
      <w:r w:rsidR="00443FB1" w:rsidRPr="00E567A7">
        <w:rPr>
          <w:rFonts w:ascii="Arial" w:hAnsi="Arial" w:cs="Arial"/>
        </w:rPr>
        <w:t>formações apresentadas ao CMDCA. Após apresentação, Silvane colocou</w:t>
      </w:r>
      <w:r w:rsidR="00443FB1">
        <w:rPr>
          <w:rFonts w:ascii="Arial" w:hAnsi="Arial" w:cs="Arial"/>
        </w:rPr>
        <w:t xml:space="preserve"> em votação a prestação de contas, e após aprovação, este Conselho preenche o item 6</w:t>
      </w:r>
      <w:r w:rsidR="00443FB1" w:rsidRPr="00E306D0">
        <w:rPr>
          <w:rFonts w:ascii="Arial" w:hAnsi="Arial" w:cs="Arial"/>
          <w:color w:val="FF0000"/>
        </w:rPr>
        <w:t xml:space="preserve">. </w:t>
      </w:r>
      <w:r w:rsidR="00443FB1" w:rsidRPr="00E567A7">
        <w:rPr>
          <w:rFonts w:ascii="Arial" w:hAnsi="Arial" w:cs="Arial"/>
        </w:rPr>
        <w:t>Parecer do Conselho Municipal</w:t>
      </w:r>
      <w:r w:rsidR="00443FB1">
        <w:rPr>
          <w:rFonts w:ascii="Arial" w:hAnsi="Arial" w:cs="Arial"/>
        </w:rPr>
        <w:t>.</w:t>
      </w:r>
      <w:r w:rsidR="00974DA9">
        <w:rPr>
          <w:rFonts w:ascii="Arial" w:hAnsi="Arial" w:cs="Arial"/>
        </w:rPr>
        <w:t xml:space="preserve"> Elessandra apresentou a justificativa sobre o saldo superior a 30%, explicando que, foram adquiridos no primeiro semestre</w:t>
      </w:r>
      <w:r w:rsidR="002629F7">
        <w:rPr>
          <w:rFonts w:ascii="Arial" w:hAnsi="Arial" w:cs="Arial"/>
        </w:rPr>
        <w:t xml:space="preserve"> deste ano, </w:t>
      </w:r>
      <w:r w:rsidR="00974DA9">
        <w:rPr>
          <w:rFonts w:ascii="Arial" w:hAnsi="Arial" w:cs="Arial"/>
        </w:rPr>
        <w:t>alguns equipamentos e instrumentos musicais para aprimorar o desenvolvimento da oficina de Musicalização e para demais atividades</w:t>
      </w:r>
      <w:r w:rsidR="002629F7">
        <w:rPr>
          <w:rFonts w:ascii="Arial" w:hAnsi="Arial" w:cs="Arial"/>
        </w:rPr>
        <w:t xml:space="preserve"> do AFAI, sendo que o valor ultrapassaria o mínimo de 30% exigido. No entanto, alguns não foram entregues ainda (pelas empresas), por isso, não foram liquidados os empenhos. </w:t>
      </w:r>
      <w:r w:rsidR="00E306D0">
        <w:rPr>
          <w:rFonts w:ascii="Arial" w:hAnsi="Arial" w:cs="Arial"/>
        </w:rPr>
        <w:t xml:space="preserve">Assim, este Conselho aprova a Prestação de Contas do AFAI, bem como aprova a Justificativa apresentada pela Secretaria Municipal de Assistência Social e Educação Profissionalizante, sendo efetivada por meio da Resolução nº. 09/2018. </w:t>
      </w:r>
      <w:r w:rsidR="001705E8" w:rsidRPr="00910BDB">
        <w:rPr>
          <w:rFonts w:ascii="Arial" w:hAnsi="Arial" w:cs="Arial"/>
        </w:rPr>
        <w:t>Nada mais a deliberar, e</w:t>
      </w:r>
      <w:r w:rsidR="001705E8" w:rsidRPr="00910BDB">
        <w:rPr>
          <w:rFonts w:ascii="Arial" w:hAnsi="Arial" w:cs="Arial"/>
          <w:bCs/>
          <w:color w:val="000000" w:themeColor="text1"/>
        </w:rPr>
        <w:t xml:space="preserve">sta reunião foi finalizada às </w:t>
      </w:r>
      <w:r w:rsidR="00C97414">
        <w:rPr>
          <w:rFonts w:ascii="Arial" w:hAnsi="Arial" w:cs="Arial"/>
          <w:bCs/>
          <w:color w:val="000000" w:themeColor="text1"/>
        </w:rPr>
        <w:t xml:space="preserve">dez horas e </w:t>
      </w:r>
      <w:r w:rsidR="00356C47">
        <w:rPr>
          <w:rFonts w:ascii="Arial" w:hAnsi="Arial" w:cs="Arial"/>
          <w:bCs/>
          <w:color w:val="000000" w:themeColor="text1"/>
        </w:rPr>
        <w:t xml:space="preserve">trinta </w:t>
      </w:r>
      <w:r w:rsidR="00C97414">
        <w:rPr>
          <w:rFonts w:ascii="Arial" w:hAnsi="Arial" w:cs="Arial"/>
          <w:bCs/>
          <w:color w:val="000000" w:themeColor="text1"/>
        </w:rPr>
        <w:t xml:space="preserve"> minutos</w:t>
      </w:r>
      <w:r w:rsidR="001705E8" w:rsidRPr="00910BDB">
        <w:rPr>
          <w:rFonts w:ascii="Arial" w:hAnsi="Arial" w:cs="Arial"/>
          <w:bCs/>
          <w:color w:val="000000" w:themeColor="text1"/>
        </w:rPr>
        <w:t xml:space="preserve"> </w:t>
      </w:r>
      <w:r w:rsidR="00356C47">
        <w:rPr>
          <w:rFonts w:ascii="Arial" w:hAnsi="Arial" w:cs="Arial"/>
          <w:bCs/>
          <w:color w:val="000000" w:themeColor="text1"/>
        </w:rPr>
        <w:t xml:space="preserve">e </w:t>
      </w:r>
      <w:r w:rsidR="001705E8" w:rsidRPr="00910BDB">
        <w:rPr>
          <w:rFonts w:ascii="Arial" w:hAnsi="Arial" w:cs="Arial"/>
        </w:rPr>
        <w:t>eu Francieli Munhão Martins, responsável pela Secretaria Executiva dos Conselhos, subscrevi esta ata, esclarecendo que a lista de presença desta reunião encontra-se em livro próprio do Conselho Municipal dos Direitos da Criança e do Adolescente. Andirá, 1</w:t>
      </w:r>
      <w:r w:rsidR="00356C47">
        <w:rPr>
          <w:rFonts w:ascii="Arial" w:hAnsi="Arial" w:cs="Arial"/>
        </w:rPr>
        <w:t>0</w:t>
      </w:r>
      <w:r w:rsidR="001705E8" w:rsidRPr="00910BDB">
        <w:rPr>
          <w:rFonts w:ascii="Arial" w:hAnsi="Arial" w:cs="Arial"/>
        </w:rPr>
        <w:t xml:space="preserve"> de </w:t>
      </w:r>
      <w:r w:rsidR="00356C47">
        <w:rPr>
          <w:rFonts w:ascii="Arial" w:hAnsi="Arial" w:cs="Arial"/>
        </w:rPr>
        <w:t>jul</w:t>
      </w:r>
      <w:r w:rsidR="00C97414">
        <w:rPr>
          <w:rFonts w:ascii="Arial" w:hAnsi="Arial" w:cs="Arial"/>
        </w:rPr>
        <w:t xml:space="preserve">ho </w:t>
      </w:r>
      <w:r w:rsidR="001705E8" w:rsidRPr="00910BDB">
        <w:rPr>
          <w:rFonts w:ascii="Arial" w:hAnsi="Arial" w:cs="Arial"/>
        </w:rPr>
        <w:t xml:space="preserve">de 2018. Francieli Munhão Martins. Marcelo </w:t>
      </w:r>
      <w:r w:rsidR="00776A82">
        <w:rPr>
          <w:rFonts w:ascii="Arial" w:hAnsi="Arial" w:cs="Arial"/>
        </w:rPr>
        <w:t>do Nascimento Pinheiro</w:t>
      </w:r>
      <w:r w:rsidR="001705E8" w:rsidRPr="00910BDB">
        <w:rPr>
          <w:rFonts w:ascii="Arial" w:hAnsi="Arial" w:cs="Arial"/>
        </w:rPr>
        <w:t xml:space="preserve">. </w:t>
      </w:r>
    </w:p>
    <w:sectPr w:rsidR="0014146A" w:rsidRPr="00443FB1" w:rsidSect="00396A2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7D" w:rsidRDefault="00F6797D" w:rsidP="00810B3F">
      <w:r>
        <w:separator/>
      </w:r>
    </w:p>
  </w:endnote>
  <w:endnote w:type="continuationSeparator" w:id="1">
    <w:p w:rsidR="00F6797D" w:rsidRDefault="00F6797D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7D" w:rsidRDefault="00F6797D" w:rsidP="00810B3F">
      <w:r>
        <w:separator/>
      </w:r>
    </w:p>
  </w:footnote>
  <w:footnote w:type="continuationSeparator" w:id="1">
    <w:p w:rsidR="00F6797D" w:rsidRDefault="00F6797D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9F698C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5801B9"/>
    <w:multiLevelType w:val="hybridMultilevel"/>
    <w:tmpl w:val="3AD45ED0"/>
    <w:lvl w:ilvl="0" w:tplc="FF0043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317EB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1B6188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14267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9780D7F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0950"/>
    <w:multiLevelType w:val="hybridMultilevel"/>
    <w:tmpl w:val="869A5BB2"/>
    <w:lvl w:ilvl="0" w:tplc="990E41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2A46AC"/>
    <w:multiLevelType w:val="hybridMultilevel"/>
    <w:tmpl w:val="0302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6B4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65A02"/>
    <w:multiLevelType w:val="hybridMultilevel"/>
    <w:tmpl w:val="E7180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E30B4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42F8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6B59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B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4074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5439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A0F0D"/>
    <w:multiLevelType w:val="hybridMultilevel"/>
    <w:tmpl w:val="9DBA7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059E6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21"/>
  </w:num>
  <w:num w:numId="12">
    <w:abstractNumId w:val="14"/>
  </w:num>
  <w:num w:numId="13">
    <w:abstractNumId w:val="22"/>
  </w:num>
  <w:num w:numId="14">
    <w:abstractNumId w:val="7"/>
  </w:num>
  <w:num w:numId="15">
    <w:abstractNumId w:val="6"/>
  </w:num>
  <w:num w:numId="16">
    <w:abstractNumId w:val="20"/>
  </w:num>
  <w:num w:numId="17">
    <w:abstractNumId w:val="12"/>
  </w:num>
  <w:num w:numId="18">
    <w:abstractNumId w:val="16"/>
  </w:num>
  <w:num w:numId="19">
    <w:abstractNumId w:val="3"/>
  </w:num>
  <w:num w:numId="20">
    <w:abstractNumId w:val="17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13F4"/>
    <w:rsid w:val="00001485"/>
    <w:rsid w:val="00001DAD"/>
    <w:rsid w:val="0000279E"/>
    <w:rsid w:val="0000298E"/>
    <w:rsid w:val="00002FA2"/>
    <w:rsid w:val="0000396F"/>
    <w:rsid w:val="00003F1A"/>
    <w:rsid w:val="000042B5"/>
    <w:rsid w:val="0000434F"/>
    <w:rsid w:val="00004768"/>
    <w:rsid w:val="00004AB8"/>
    <w:rsid w:val="0000557D"/>
    <w:rsid w:val="00005643"/>
    <w:rsid w:val="000058F7"/>
    <w:rsid w:val="00005EC4"/>
    <w:rsid w:val="000060D0"/>
    <w:rsid w:val="000070B8"/>
    <w:rsid w:val="00007191"/>
    <w:rsid w:val="0001072B"/>
    <w:rsid w:val="000107AB"/>
    <w:rsid w:val="000122A5"/>
    <w:rsid w:val="00012941"/>
    <w:rsid w:val="00012BD0"/>
    <w:rsid w:val="00012D4F"/>
    <w:rsid w:val="00013E3A"/>
    <w:rsid w:val="00014675"/>
    <w:rsid w:val="00014970"/>
    <w:rsid w:val="00014988"/>
    <w:rsid w:val="000149AD"/>
    <w:rsid w:val="00014F78"/>
    <w:rsid w:val="00015267"/>
    <w:rsid w:val="000154AA"/>
    <w:rsid w:val="00015B5D"/>
    <w:rsid w:val="00015C5D"/>
    <w:rsid w:val="00016E60"/>
    <w:rsid w:val="000178BB"/>
    <w:rsid w:val="00017AAD"/>
    <w:rsid w:val="0002039F"/>
    <w:rsid w:val="000206BF"/>
    <w:rsid w:val="00021396"/>
    <w:rsid w:val="0002156C"/>
    <w:rsid w:val="0002248F"/>
    <w:rsid w:val="00022784"/>
    <w:rsid w:val="00022843"/>
    <w:rsid w:val="00023147"/>
    <w:rsid w:val="00023764"/>
    <w:rsid w:val="00023A30"/>
    <w:rsid w:val="000240A2"/>
    <w:rsid w:val="0002470D"/>
    <w:rsid w:val="00024FAE"/>
    <w:rsid w:val="000251FE"/>
    <w:rsid w:val="00025216"/>
    <w:rsid w:val="0002533C"/>
    <w:rsid w:val="00025774"/>
    <w:rsid w:val="00026A98"/>
    <w:rsid w:val="00026D47"/>
    <w:rsid w:val="00027417"/>
    <w:rsid w:val="0002759C"/>
    <w:rsid w:val="0003097E"/>
    <w:rsid w:val="00031B90"/>
    <w:rsid w:val="000328DD"/>
    <w:rsid w:val="00032961"/>
    <w:rsid w:val="00032A2A"/>
    <w:rsid w:val="000343EA"/>
    <w:rsid w:val="00034ADA"/>
    <w:rsid w:val="000352D6"/>
    <w:rsid w:val="00035DE1"/>
    <w:rsid w:val="00036A27"/>
    <w:rsid w:val="00036D2D"/>
    <w:rsid w:val="00037C0F"/>
    <w:rsid w:val="00037C5F"/>
    <w:rsid w:val="00037CA1"/>
    <w:rsid w:val="0004004E"/>
    <w:rsid w:val="00040B2C"/>
    <w:rsid w:val="00040BD3"/>
    <w:rsid w:val="000413FF"/>
    <w:rsid w:val="00041601"/>
    <w:rsid w:val="00041992"/>
    <w:rsid w:val="00041A40"/>
    <w:rsid w:val="00041FF6"/>
    <w:rsid w:val="0004251C"/>
    <w:rsid w:val="00042F7F"/>
    <w:rsid w:val="000431F5"/>
    <w:rsid w:val="00043520"/>
    <w:rsid w:val="00043999"/>
    <w:rsid w:val="00043CD0"/>
    <w:rsid w:val="0004432E"/>
    <w:rsid w:val="00044FAD"/>
    <w:rsid w:val="0004593A"/>
    <w:rsid w:val="00046799"/>
    <w:rsid w:val="00046A1F"/>
    <w:rsid w:val="00047245"/>
    <w:rsid w:val="000502F4"/>
    <w:rsid w:val="00050565"/>
    <w:rsid w:val="0005082B"/>
    <w:rsid w:val="00050AE0"/>
    <w:rsid w:val="00051109"/>
    <w:rsid w:val="0005332C"/>
    <w:rsid w:val="00053F55"/>
    <w:rsid w:val="000542BA"/>
    <w:rsid w:val="00054734"/>
    <w:rsid w:val="00055573"/>
    <w:rsid w:val="00055C8A"/>
    <w:rsid w:val="000565F0"/>
    <w:rsid w:val="00056C32"/>
    <w:rsid w:val="0005715E"/>
    <w:rsid w:val="0006058E"/>
    <w:rsid w:val="000609AB"/>
    <w:rsid w:val="00060F94"/>
    <w:rsid w:val="000620AC"/>
    <w:rsid w:val="00063305"/>
    <w:rsid w:val="00063AA2"/>
    <w:rsid w:val="00063CDB"/>
    <w:rsid w:val="00063E49"/>
    <w:rsid w:val="000640D5"/>
    <w:rsid w:val="00065551"/>
    <w:rsid w:val="00065813"/>
    <w:rsid w:val="00065DD7"/>
    <w:rsid w:val="00066306"/>
    <w:rsid w:val="00066CF2"/>
    <w:rsid w:val="00067003"/>
    <w:rsid w:val="000677EA"/>
    <w:rsid w:val="00067B3C"/>
    <w:rsid w:val="00067B73"/>
    <w:rsid w:val="0007000F"/>
    <w:rsid w:val="00070377"/>
    <w:rsid w:val="00070495"/>
    <w:rsid w:val="000705A9"/>
    <w:rsid w:val="00070B3A"/>
    <w:rsid w:val="00071337"/>
    <w:rsid w:val="0007145A"/>
    <w:rsid w:val="000722A9"/>
    <w:rsid w:val="00072436"/>
    <w:rsid w:val="000728AB"/>
    <w:rsid w:val="00072967"/>
    <w:rsid w:val="00072CFB"/>
    <w:rsid w:val="00073330"/>
    <w:rsid w:val="000737C3"/>
    <w:rsid w:val="00073C4D"/>
    <w:rsid w:val="00074832"/>
    <w:rsid w:val="00074B04"/>
    <w:rsid w:val="00076D4A"/>
    <w:rsid w:val="0007793F"/>
    <w:rsid w:val="00080B25"/>
    <w:rsid w:val="00080BDA"/>
    <w:rsid w:val="00081108"/>
    <w:rsid w:val="000818EA"/>
    <w:rsid w:val="0008214D"/>
    <w:rsid w:val="00082612"/>
    <w:rsid w:val="000826BF"/>
    <w:rsid w:val="00082E5F"/>
    <w:rsid w:val="000832C7"/>
    <w:rsid w:val="00083366"/>
    <w:rsid w:val="000834B1"/>
    <w:rsid w:val="00083767"/>
    <w:rsid w:val="00083A1F"/>
    <w:rsid w:val="000844F5"/>
    <w:rsid w:val="0008476F"/>
    <w:rsid w:val="000853F9"/>
    <w:rsid w:val="00085C00"/>
    <w:rsid w:val="00085F39"/>
    <w:rsid w:val="000861A1"/>
    <w:rsid w:val="00086478"/>
    <w:rsid w:val="00086B37"/>
    <w:rsid w:val="000871E7"/>
    <w:rsid w:val="00090B92"/>
    <w:rsid w:val="00090F05"/>
    <w:rsid w:val="0009105D"/>
    <w:rsid w:val="0009183D"/>
    <w:rsid w:val="00092253"/>
    <w:rsid w:val="00092922"/>
    <w:rsid w:val="000936E6"/>
    <w:rsid w:val="0009378F"/>
    <w:rsid w:val="00093943"/>
    <w:rsid w:val="00093BED"/>
    <w:rsid w:val="000945F6"/>
    <w:rsid w:val="0009485A"/>
    <w:rsid w:val="00094C1F"/>
    <w:rsid w:val="00095113"/>
    <w:rsid w:val="0009544B"/>
    <w:rsid w:val="000966E7"/>
    <w:rsid w:val="00096BDF"/>
    <w:rsid w:val="00096C30"/>
    <w:rsid w:val="00097AF9"/>
    <w:rsid w:val="00097CDB"/>
    <w:rsid w:val="000A0146"/>
    <w:rsid w:val="000A053B"/>
    <w:rsid w:val="000A1799"/>
    <w:rsid w:val="000A2422"/>
    <w:rsid w:val="000A251C"/>
    <w:rsid w:val="000A2BE1"/>
    <w:rsid w:val="000A2CA2"/>
    <w:rsid w:val="000A3317"/>
    <w:rsid w:val="000A4030"/>
    <w:rsid w:val="000A458E"/>
    <w:rsid w:val="000A5108"/>
    <w:rsid w:val="000A5662"/>
    <w:rsid w:val="000A58B8"/>
    <w:rsid w:val="000A59A7"/>
    <w:rsid w:val="000A67F0"/>
    <w:rsid w:val="000A6A45"/>
    <w:rsid w:val="000B0F46"/>
    <w:rsid w:val="000B1A2B"/>
    <w:rsid w:val="000B1B3B"/>
    <w:rsid w:val="000B1DC0"/>
    <w:rsid w:val="000B2568"/>
    <w:rsid w:val="000B2C74"/>
    <w:rsid w:val="000B2FF5"/>
    <w:rsid w:val="000B31CB"/>
    <w:rsid w:val="000B31F7"/>
    <w:rsid w:val="000B323C"/>
    <w:rsid w:val="000B3663"/>
    <w:rsid w:val="000B39B7"/>
    <w:rsid w:val="000B3A96"/>
    <w:rsid w:val="000B3B91"/>
    <w:rsid w:val="000B474A"/>
    <w:rsid w:val="000B495F"/>
    <w:rsid w:val="000B5107"/>
    <w:rsid w:val="000C08E8"/>
    <w:rsid w:val="000C0C8A"/>
    <w:rsid w:val="000C187A"/>
    <w:rsid w:val="000C1B8A"/>
    <w:rsid w:val="000C3682"/>
    <w:rsid w:val="000C3690"/>
    <w:rsid w:val="000C36A8"/>
    <w:rsid w:val="000C3FD7"/>
    <w:rsid w:val="000C4653"/>
    <w:rsid w:val="000C51B8"/>
    <w:rsid w:val="000C5600"/>
    <w:rsid w:val="000C5B8E"/>
    <w:rsid w:val="000C6038"/>
    <w:rsid w:val="000C6255"/>
    <w:rsid w:val="000C6EB4"/>
    <w:rsid w:val="000C7194"/>
    <w:rsid w:val="000C77A8"/>
    <w:rsid w:val="000C7817"/>
    <w:rsid w:val="000C7C56"/>
    <w:rsid w:val="000C7E20"/>
    <w:rsid w:val="000D022E"/>
    <w:rsid w:val="000D02A6"/>
    <w:rsid w:val="000D11E1"/>
    <w:rsid w:val="000D12FB"/>
    <w:rsid w:val="000D1349"/>
    <w:rsid w:val="000D2A06"/>
    <w:rsid w:val="000D2AC5"/>
    <w:rsid w:val="000D2B1C"/>
    <w:rsid w:val="000D31F8"/>
    <w:rsid w:val="000D3917"/>
    <w:rsid w:val="000D395F"/>
    <w:rsid w:val="000D3E93"/>
    <w:rsid w:val="000D42E6"/>
    <w:rsid w:val="000D45B9"/>
    <w:rsid w:val="000D4E55"/>
    <w:rsid w:val="000D668B"/>
    <w:rsid w:val="000D679B"/>
    <w:rsid w:val="000D68E7"/>
    <w:rsid w:val="000D7E88"/>
    <w:rsid w:val="000D7F45"/>
    <w:rsid w:val="000E0468"/>
    <w:rsid w:val="000E12CB"/>
    <w:rsid w:val="000E18F3"/>
    <w:rsid w:val="000E1926"/>
    <w:rsid w:val="000E2368"/>
    <w:rsid w:val="000E28D4"/>
    <w:rsid w:val="000E406A"/>
    <w:rsid w:val="000E4252"/>
    <w:rsid w:val="000E43B6"/>
    <w:rsid w:val="000E45B5"/>
    <w:rsid w:val="000E463C"/>
    <w:rsid w:val="000E4753"/>
    <w:rsid w:val="000E4F2A"/>
    <w:rsid w:val="000E5E56"/>
    <w:rsid w:val="000E623C"/>
    <w:rsid w:val="000E6556"/>
    <w:rsid w:val="000E7127"/>
    <w:rsid w:val="000F0886"/>
    <w:rsid w:val="000F0AD2"/>
    <w:rsid w:val="000F129C"/>
    <w:rsid w:val="000F2C87"/>
    <w:rsid w:val="000F3AF7"/>
    <w:rsid w:val="000F3C6A"/>
    <w:rsid w:val="000F3FDB"/>
    <w:rsid w:val="000F493A"/>
    <w:rsid w:val="000F4CCE"/>
    <w:rsid w:val="000F4F11"/>
    <w:rsid w:val="000F5177"/>
    <w:rsid w:val="000F6382"/>
    <w:rsid w:val="000F65C3"/>
    <w:rsid w:val="000F76F4"/>
    <w:rsid w:val="000F7BC4"/>
    <w:rsid w:val="000F7D82"/>
    <w:rsid w:val="00100978"/>
    <w:rsid w:val="001012C5"/>
    <w:rsid w:val="00101342"/>
    <w:rsid w:val="00101452"/>
    <w:rsid w:val="001017E4"/>
    <w:rsid w:val="00101800"/>
    <w:rsid w:val="00102DC2"/>
    <w:rsid w:val="00103A15"/>
    <w:rsid w:val="00104281"/>
    <w:rsid w:val="0010497B"/>
    <w:rsid w:val="00105087"/>
    <w:rsid w:val="001050B8"/>
    <w:rsid w:val="001053C0"/>
    <w:rsid w:val="00105F27"/>
    <w:rsid w:val="001063DA"/>
    <w:rsid w:val="001074ED"/>
    <w:rsid w:val="00107923"/>
    <w:rsid w:val="00107AC8"/>
    <w:rsid w:val="00107C71"/>
    <w:rsid w:val="0011082E"/>
    <w:rsid w:val="0011089B"/>
    <w:rsid w:val="00110CCA"/>
    <w:rsid w:val="00112E27"/>
    <w:rsid w:val="001139D1"/>
    <w:rsid w:val="001143F0"/>
    <w:rsid w:val="00117546"/>
    <w:rsid w:val="00117AF2"/>
    <w:rsid w:val="00117C84"/>
    <w:rsid w:val="0012099C"/>
    <w:rsid w:val="00120A7F"/>
    <w:rsid w:val="00121A15"/>
    <w:rsid w:val="001224D7"/>
    <w:rsid w:val="00122B93"/>
    <w:rsid w:val="00122E69"/>
    <w:rsid w:val="001233F8"/>
    <w:rsid w:val="00123896"/>
    <w:rsid w:val="00123D66"/>
    <w:rsid w:val="00124BB4"/>
    <w:rsid w:val="00124EB2"/>
    <w:rsid w:val="00125114"/>
    <w:rsid w:val="0012520E"/>
    <w:rsid w:val="001252FB"/>
    <w:rsid w:val="001253D1"/>
    <w:rsid w:val="001255B9"/>
    <w:rsid w:val="00125E9D"/>
    <w:rsid w:val="00125F70"/>
    <w:rsid w:val="00126221"/>
    <w:rsid w:val="00126630"/>
    <w:rsid w:val="0012689C"/>
    <w:rsid w:val="00126B8E"/>
    <w:rsid w:val="00127526"/>
    <w:rsid w:val="00127535"/>
    <w:rsid w:val="001278F3"/>
    <w:rsid w:val="001300FB"/>
    <w:rsid w:val="00130975"/>
    <w:rsid w:val="001309A1"/>
    <w:rsid w:val="00130A5F"/>
    <w:rsid w:val="00131BE7"/>
    <w:rsid w:val="00132C4E"/>
    <w:rsid w:val="0013307B"/>
    <w:rsid w:val="001334EE"/>
    <w:rsid w:val="00133AB5"/>
    <w:rsid w:val="00133C2D"/>
    <w:rsid w:val="0013449D"/>
    <w:rsid w:val="001344C6"/>
    <w:rsid w:val="001346CB"/>
    <w:rsid w:val="00134EC4"/>
    <w:rsid w:val="001359E3"/>
    <w:rsid w:val="00135F6B"/>
    <w:rsid w:val="001361B3"/>
    <w:rsid w:val="0013628F"/>
    <w:rsid w:val="00137137"/>
    <w:rsid w:val="0013758A"/>
    <w:rsid w:val="0013759F"/>
    <w:rsid w:val="001375FF"/>
    <w:rsid w:val="00140048"/>
    <w:rsid w:val="00140735"/>
    <w:rsid w:val="00140BDE"/>
    <w:rsid w:val="00140F85"/>
    <w:rsid w:val="0014146A"/>
    <w:rsid w:val="00141B4D"/>
    <w:rsid w:val="00141CAD"/>
    <w:rsid w:val="001421CD"/>
    <w:rsid w:val="0014235E"/>
    <w:rsid w:val="0014274B"/>
    <w:rsid w:val="001428AF"/>
    <w:rsid w:val="00142BA4"/>
    <w:rsid w:val="001443FD"/>
    <w:rsid w:val="00144EDA"/>
    <w:rsid w:val="00146395"/>
    <w:rsid w:val="0014648C"/>
    <w:rsid w:val="00146545"/>
    <w:rsid w:val="00146BE6"/>
    <w:rsid w:val="00146F98"/>
    <w:rsid w:val="00147ADC"/>
    <w:rsid w:val="001503BE"/>
    <w:rsid w:val="00150779"/>
    <w:rsid w:val="001512D9"/>
    <w:rsid w:val="00151AE8"/>
    <w:rsid w:val="00151E7F"/>
    <w:rsid w:val="001529B0"/>
    <w:rsid w:val="00152AA5"/>
    <w:rsid w:val="00152D83"/>
    <w:rsid w:val="00152F31"/>
    <w:rsid w:val="0015517F"/>
    <w:rsid w:val="00155C70"/>
    <w:rsid w:val="001560B1"/>
    <w:rsid w:val="001562F0"/>
    <w:rsid w:val="0015639E"/>
    <w:rsid w:val="001566B8"/>
    <w:rsid w:val="001569B0"/>
    <w:rsid w:val="00156CB9"/>
    <w:rsid w:val="00157B69"/>
    <w:rsid w:val="0016112D"/>
    <w:rsid w:val="00161A2D"/>
    <w:rsid w:val="00161DC6"/>
    <w:rsid w:val="00162040"/>
    <w:rsid w:val="00162D14"/>
    <w:rsid w:val="00162E81"/>
    <w:rsid w:val="00163665"/>
    <w:rsid w:val="00163BAF"/>
    <w:rsid w:val="001644D2"/>
    <w:rsid w:val="001646CB"/>
    <w:rsid w:val="00164DC0"/>
    <w:rsid w:val="0016598B"/>
    <w:rsid w:val="00165A65"/>
    <w:rsid w:val="001661F0"/>
    <w:rsid w:val="00166D51"/>
    <w:rsid w:val="00166DDA"/>
    <w:rsid w:val="00167564"/>
    <w:rsid w:val="001700A8"/>
    <w:rsid w:val="00170200"/>
    <w:rsid w:val="001705E8"/>
    <w:rsid w:val="00170B2D"/>
    <w:rsid w:val="00171D91"/>
    <w:rsid w:val="00171FAD"/>
    <w:rsid w:val="00171FB3"/>
    <w:rsid w:val="001742BF"/>
    <w:rsid w:val="001749B2"/>
    <w:rsid w:val="00174AAD"/>
    <w:rsid w:val="00174B99"/>
    <w:rsid w:val="001758E0"/>
    <w:rsid w:val="00175F9F"/>
    <w:rsid w:val="0017648B"/>
    <w:rsid w:val="00176559"/>
    <w:rsid w:val="001769C8"/>
    <w:rsid w:val="00176D98"/>
    <w:rsid w:val="00177543"/>
    <w:rsid w:val="00177896"/>
    <w:rsid w:val="00177926"/>
    <w:rsid w:val="00180E33"/>
    <w:rsid w:val="00181253"/>
    <w:rsid w:val="0018166B"/>
    <w:rsid w:val="001819C5"/>
    <w:rsid w:val="00182072"/>
    <w:rsid w:val="00182225"/>
    <w:rsid w:val="00182661"/>
    <w:rsid w:val="00182C0A"/>
    <w:rsid w:val="0018380F"/>
    <w:rsid w:val="0018463B"/>
    <w:rsid w:val="001847A4"/>
    <w:rsid w:val="001848D3"/>
    <w:rsid w:val="00185547"/>
    <w:rsid w:val="0018612F"/>
    <w:rsid w:val="00186B30"/>
    <w:rsid w:val="00186BFC"/>
    <w:rsid w:val="00186CA9"/>
    <w:rsid w:val="001875D8"/>
    <w:rsid w:val="00187CE1"/>
    <w:rsid w:val="00190101"/>
    <w:rsid w:val="001910ED"/>
    <w:rsid w:val="00191276"/>
    <w:rsid w:val="00192459"/>
    <w:rsid w:val="00193247"/>
    <w:rsid w:val="001937B2"/>
    <w:rsid w:val="00193834"/>
    <w:rsid w:val="00193942"/>
    <w:rsid w:val="00193990"/>
    <w:rsid w:val="00193D72"/>
    <w:rsid w:val="00194DD6"/>
    <w:rsid w:val="0019702E"/>
    <w:rsid w:val="001974FD"/>
    <w:rsid w:val="00197510"/>
    <w:rsid w:val="00197620"/>
    <w:rsid w:val="00197DA3"/>
    <w:rsid w:val="001A062F"/>
    <w:rsid w:val="001A0832"/>
    <w:rsid w:val="001A1862"/>
    <w:rsid w:val="001A189F"/>
    <w:rsid w:val="001A2B14"/>
    <w:rsid w:val="001A3480"/>
    <w:rsid w:val="001A3490"/>
    <w:rsid w:val="001A4886"/>
    <w:rsid w:val="001A4B0C"/>
    <w:rsid w:val="001A4F7F"/>
    <w:rsid w:val="001A579F"/>
    <w:rsid w:val="001A5880"/>
    <w:rsid w:val="001A58B6"/>
    <w:rsid w:val="001A6D45"/>
    <w:rsid w:val="001A7015"/>
    <w:rsid w:val="001A7E2A"/>
    <w:rsid w:val="001A7E35"/>
    <w:rsid w:val="001A7E7D"/>
    <w:rsid w:val="001B030D"/>
    <w:rsid w:val="001B100C"/>
    <w:rsid w:val="001B2252"/>
    <w:rsid w:val="001B2E8E"/>
    <w:rsid w:val="001B3269"/>
    <w:rsid w:val="001B362A"/>
    <w:rsid w:val="001B3958"/>
    <w:rsid w:val="001B3B92"/>
    <w:rsid w:val="001B4089"/>
    <w:rsid w:val="001B45DF"/>
    <w:rsid w:val="001B4C23"/>
    <w:rsid w:val="001B5034"/>
    <w:rsid w:val="001B51C2"/>
    <w:rsid w:val="001B585A"/>
    <w:rsid w:val="001B61BC"/>
    <w:rsid w:val="001B7187"/>
    <w:rsid w:val="001B726B"/>
    <w:rsid w:val="001B7DB4"/>
    <w:rsid w:val="001C00A6"/>
    <w:rsid w:val="001C071D"/>
    <w:rsid w:val="001C09EA"/>
    <w:rsid w:val="001C0AD7"/>
    <w:rsid w:val="001C0B79"/>
    <w:rsid w:val="001C0FC7"/>
    <w:rsid w:val="001C152A"/>
    <w:rsid w:val="001C25E7"/>
    <w:rsid w:val="001C3226"/>
    <w:rsid w:val="001C37EA"/>
    <w:rsid w:val="001C4099"/>
    <w:rsid w:val="001C4AEF"/>
    <w:rsid w:val="001C50C6"/>
    <w:rsid w:val="001C5A96"/>
    <w:rsid w:val="001C5F51"/>
    <w:rsid w:val="001C634E"/>
    <w:rsid w:val="001C6D5D"/>
    <w:rsid w:val="001C70CC"/>
    <w:rsid w:val="001C7B86"/>
    <w:rsid w:val="001C7E97"/>
    <w:rsid w:val="001D0BFE"/>
    <w:rsid w:val="001D1C4A"/>
    <w:rsid w:val="001D217A"/>
    <w:rsid w:val="001D227D"/>
    <w:rsid w:val="001D26E3"/>
    <w:rsid w:val="001D2890"/>
    <w:rsid w:val="001D37B8"/>
    <w:rsid w:val="001D466D"/>
    <w:rsid w:val="001D48FC"/>
    <w:rsid w:val="001D4A85"/>
    <w:rsid w:val="001D4DF0"/>
    <w:rsid w:val="001D61C1"/>
    <w:rsid w:val="001D68B9"/>
    <w:rsid w:val="001D6A75"/>
    <w:rsid w:val="001D7161"/>
    <w:rsid w:val="001D754D"/>
    <w:rsid w:val="001E16D9"/>
    <w:rsid w:val="001E196E"/>
    <w:rsid w:val="001E2899"/>
    <w:rsid w:val="001E2954"/>
    <w:rsid w:val="001E2A9A"/>
    <w:rsid w:val="001E2B6B"/>
    <w:rsid w:val="001E2CD7"/>
    <w:rsid w:val="001E2F23"/>
    <w:rsid w:val="001E4FA1"/>
    <w:rsid w:val="001E5A17"/>
    <w:rsid w:val="001E601E"/>
    <w:rsid w:val="001E62C6"/>
    <w:rsid w:val="001E7AAF"/>
    <w:rsid w:val="001E7DB2"/>
    <w:rsid w:val="001E7F10"/>
    <w:rsid w:val="001F0725"/>
    <w:rsid w:val="001F0846"/>
    <w:rsid w:val="001F0AEC"/>
    <w:rsid w:val="001F14DA"/>
    <w:rsid w:val="001F183E"/>
    <w:rsid w:val="001F1CE2"/>
    <w:rsid w:val="001F1FD0"/>
    <w:rsid w:val="001F21A2"/>
    <w:rsid w:val="001F3B4C"/>
    <w:rsid w:val="001F463F"/>
    <w:rsid w:val="001F4A38"/>
    <w:rsid w:val="001F4D29"/>
    <w:rsid w:val="001F6816"/>
    <w:rsid w:val="001F6ED6"/>
    <w:rsid w:val="001F7781"/>
    <w:rsid w:val="00200DB4"/>
    <w:rsid w:val="0020199A"/>
    <w:rsid w:val="00201C9B"/>
    <w:rsid w:val="00202359"/>
    <w:rsid w:val="002025AD"/>
    <w:rsid w:val="00202709"/>
    <w:rsid w:val="0020288C"/>
    <w:rsid w:val="0020356A"/>
    <w:rsid w:val="00203C9D"/>
    <w:rsid w:val="00203CCA"/>
    <w:rsid w:val="00204126"/>
    <w:rsid w:val="00204447"/>
    <w:rsid w:val="0020446E"/>
    <w:rsid w:val="002044FC"/>
    <w:rsid w:val="00204B4C"/>
    <w:rsid w:val="00204BAA"/>
    <w:rsid w:val="00204C03"/>
    <w:rsid w:val="00204CF5"/>
    <w:rsid w:val="00204E8E"/>
    <w:rsid w:val="0020566A"/>
    <w:rsid w:val="002056A0"/>
    <w:rsid w:val="00205EED"/>
    <w:rsid w:val="002066AB"/>
    <w:rsid w:val="00206905"/>
    <w:rsid w:val="00207B5D"/>
    <w:rsid w:val="002105CA"/>
    <w:rsid w:val="0021095A"/>
    <w:rsid w:val="00210AEA"/>
    <w:rsid w:val="00210DAD"/>
    <w:rsid w:val="00211177"/>
    <w:rsid w:val="0021129A"/>
    <w:rsid w:val="0021211B"/>
    <w:rsid w:val="00212D06"/>
    <w:rsid w:val="00213A9D"/>
    <w:rsid w:val="00213C8A"/>
    <w:rsid w:val="00214541"/>
    <w:rsid w:val="002167D9"/>
    <w:rsid w:val="0021756B"/>
    <w:rsid w:val="00217602"/>
    <w:rsid w:val="0022031A"/>
    <w:rsid w:val="0022099E"/>
    <w:rsid w:val="002209C3"/>
    <w:rsid w:val="00220D50"/>
    <w:rsid w:val="00220DA0"/>
    <w:rsid w:val="00220F25"/>
    <w:rsid w:val="00221B2E"/>
    <w:rsid w:val="00222114"/>
    <w:rsid w:val="002235F0"/>
    <w:rsid w:val="00223EEA"/>
    <w:rsid w:val="00224D4C"/>
    <w:rsid w:val="002254A6"/>
    <w:rsid w:val="00225755"/>
    <w:rsid w:val="002259AC"/>
    <w:rsid w:val="00225E7E"/>
    <w:rsid w:val="00225EBF"/>
    <w:rsid w:val="002265C9"/>
    <w:rsid w:val="00226DF2"/>
    <w:rsid w:val="0022760F"/>
    <w:rsid w:val="00227BB9"/>
    <w:rsid w:val="00227E32"/>
    <w:rsid w:val="002304D0"/>
    <w:rsid w:val="002304E2"/>
    <w:rsid w:val="00231F4D"/>
    <w:rsid w:val="00232099"/>
    <w:rsid w:val="0023265F"/>
    <w:rsid w:val="00232900"/>
    <w:rsid w:val="00232DF5"/>
    <w:rsid w:val="00233625"/>
    <w:rsid w:val="002339B5"/>
    <w:rsid w:val="00233F79"/>
    <w:rsid w:val="00235089"/>
    <w:rsid w:val="00235311"/>
    <w:rsid w:val="002360AB"/>
    <w:rsid w:val="0023641B"/>
    <w:rsid w:val="00236B29"/>
    <w:rsid w:val="00236E38"/>
    <w:rsid w:val="00236EFA"/>
    <w:rsid w:val="002400E0"/>
    <w:rsid w:val="00240AD9"/>
    <w:rsid w:val="00240BBE"/>
    <w:rsid w:val="00240D20"/>
    <w:rsid w:val="00241028"/>
    <w:rsid w:val="0024182E"/>
    <w:rsid w:val="00241DEB"/>
    <w:rsid w:val="00241E77"/>
    <w:rsid w:val="00243037"/>
    <w:rsid w:val="00244645"/>
    <w:rsid w:val="002455DC"/>
    <w:rsid w:val="002456AE"/>
    <w:rsid w:val="0024695B"/>
    <w:rsid w:val="00246D4E"/>
    <w:rsid w:val="002472C0"/>
    <w:rsid w:val="00252EFC"/>
    <w:rsid w:val="00254D18"/>
    <w:rsid w:val="00255403"/>
    <w:rsid w:val="002557E1"/>
    <w:rsid w:val="00256442"/>
    <w:rsid w:val="00256928"/>
    <w:rsid w:val="00256B47"/>
    <w:rsid w:val="00256BC7"/>
    <w:rsid w:val="00256F3E"/>
    <w:rsid w:val="00257537"/>
    <w:rsid w:val="002600B7"/>
    <w:rsid w:val="00260219"/>
    <w:rsid w:val="002605F7"/>
    <w:rsid w:val="00260FC6"/>
    <w:rsid w:val="002614BF"/>
    <w:rsid w:val="002616EC"/>
    <w:rsid w:val="00261CA2"/>
    <w:rsid w:val="00262543"/>
    <w:rsid w:val="00262686"/>
    <w:rsid w:val="002629F7"/>
    <w:rsid w:val="002630A0"/>
    <w:rsid w:val="00263B90"/>
    <w:rsid w:val="0026472B"/>
    <w:rsid w:val="00264A03"/>
    <w:rsid w:val="00264A95"/>
    <w:rsid w:val="002650FD"/>
    <w:rsid w:val="00265251"/>
    <w:rsid w:val="002658CC"/>
    <w:rsid w:val="00266E39"/>
    <w:rsid w:val="00267BB1"/>
    <w:rsid w:val="0027071B"/>
    <w:rsid w:val="00271158"/>
    <w:rsid w:val="00271304"/>
    <w:rsid w:val="00272036"/>
    <w:rsid w:val="00272968"/>
    <w:rsid w:val="002729FC"/>
    <w:rsid w:val="002739E1"/>
    <w:rsid w:val="00273B28"/>
    <w:rsid w:val="00275AE8"/>
    <w:rsid w:val="00275CC7"/>
    <w:rsid w:val="00276BAA"/>
    <w:rsid w:val="00277111"/>
    <w:rsid w:val="00277161"/>
    <w:rsid w:val="0027766F"/>
    <w:rsid w:val="002800BA"/>
    <w:rsid w:val="00281D05"/>
    <w:rsid w:val="00281E49"/>
    <w:rsid w:val="002821E4"/>
    <w:rsid w:val="00282865"/>
    <w:rsid w:val="00282D97"/>
    <w:rsid w:val="00283669"/>
    <w:rsid w:val="002836EB"/>
    <w:rsid w:val="00283E1B"/>
    <w:rsid w:val="00284186"/>
    <w:rsid w:val="00284253"/>
    <w:rsid w:val="00284612"/>
    <w:rsid w:val="00284C10"/>
    <w:rsid w:val="00285E07"/>
    <w:rsid w:val="002861E1"/>
    <w:rsid w:val="0028703A"/>
    <w:rsid w:val="00290797"/>
    <w:rsid w:val="00291713"/>
    <w:rsid w:val="00291954"/>
    <w:rsid w:val="00291A08"/>
    <w:rsid w:val="002925DB"/>
    <w:rsid w:val="0029294A"/>
    <w:rsid w:val="00294620"/>
    <w:rsid w:val="00294C6C"/>
    <w:rsid w:val="00294DC1"/>
    <w:rsid w:val="00295A0B"/>
    <w:rsid w:val="00295A22"/>
    <w:rsid w:val="00296E56"/>
    <w:rsid w:val="00296FFC"/>
    <w:rsid w:val="0029737E"/>
    <w:rsid w:val="002A0122"/>
    <w:rsid w:val="002A0EA5"/>
    <w:rsid w:val="002A1148"/>
    <w:rsid w:val="002A1427"/>
    <w:rsid w:val="002A1654"/>
    <w:rsid w:val="002A179E"/>
    <w:rsid w:val="002A30B0"/>
    <w:rsid w:val="002A31C9"/>
    <w:rsid w:val="002A370E"/>
    <w:rsid w:val="002A4320"/>
    <w:rsid w:val="002A55B1"/>
    <w:rsid w:val="002A5689"/>
    <w:rsid w:val="002A5931"/>
    <w:rsid w:val="002A5D3A"/>
    <w:rsid w:val="002A5D64"/>
    <w:rsid w:val="002A5EE8"/>
    <w:rsid w:val="002A61D8"/>
    <w:rsid w:val="002A6499"/>
    <w:rsid w:val="002A6ABE"/>
    <w:rsid w:val="002A6BE7"/>
    <w:rsid w:val="002A73D9"/>
    <w:rsid w:val="002A7D1B"/>
    <w:rsid w:val="002B0341"/>
    <w:rsid w:val="002B03DB"/>
    <w:rsid w:val="002B04F5"/>
    <w:rsid w:val="002B065B"/>
    <w:rsid w:val="002B0FD5"/>
    <w:rsid w:val="002B12B4"/>
    <w:rsid w:val="002B1FB6"/>
    <w:rsid w:val="002B213E"/>
    <w:rsid w:val="002B24BF"/>
    <w:rsid w:val="002B28D3"/>
    <w:rsid w:val="002B3A23"/>
    <w:rsid w:val="002B3A2D"/>
    <w:rsid w:val="002B3D79"/>
    <w:rsid w:val="002B4E92"/>
    <w:rsid w:val="002B5189"/>
    <w:rsid w:val="002B61ED"/>
    <w:rsid w:val="002B697B"/>
    <w:rsid w:val="002B6A32"/>
    <w:rsid w:val="002B7772"/>
    <w:rsid w:val="002C0FDE"/>
    <w:rsid w:val="002C195F"/>
    <w:rsid w:val="002C1E56"/>
    <w:rsid w:val="002C24AD"/>
    <w:rsid w:val="002C2589"/>
    <w:rsid w:val="002C26DC"/>
    <w:rsid w:val="002C2DBE"/>
    <w:rsid w:val="002C3394"/>
    <w:rsid w:val="002C3F03"/>
    <w:rsid w:val="002C53BB"/>
    <w:rsid w:val="002C5EA6"/>
    <w:rsid w:val="002C5EA8"/>
    <w:rsid w:val="002C643A"/>
    <w:rsid w:val="002C64E0"/>
    <w:rsid w:val="002C6831"/>
    <w:rsid w:val="002C6A1A"/>
    <w:rsid w:val="002C6C5C"/>
    <w:rsid w:val="002C7D08"/>
    <w:rsid w:val="002D0F5F"/>
    <w:rsid w:val="002D1695"/>
    <w:rsid w:val="002D19E3"/>
    <w:rsid w:val="002D2B5D"/>
    <w:rsid w:val="002D32A2"/>
    <w:rsid w:val="002D32BA"/>
    <w:rsid w:val="002D4072"/>
    <w:rsid w:val="002D4288"/>
    <w:rsid w:val="002D4AF4"/>
    <w:rsid w:val="002D5177"/>
    <w:rsid w:val="002D526E"/>
    <w:rsid w:val="002D57CE"/>
    <w:rsid w:val="002D5F90"/>
    <w:rsid w:val="002D685A"/>
    <w:rsid w:val="002D6C97"/>
    <w:rsid w:val="002D703D"/>
    <w:rsid w:val="002D758C"/>
    <w:rsid w:val="002D7621"/>
    <w:rsid w:val="002D7651"/>
    <w:rsid w:val="002D775D"/>
    <w:rsid w:val="002D7CF1"/>
    <w:rsid w:val="002E05C1"/>
    <w:rsid w:val="002E0731"/>
    <w:rsid w:val="002E1102"/>
    <w:rsid w:val="002E12FA"/>
    <w:rsid w:val="002E1604"/>
    <w:rsid w:val="002E1CC0"/>
    <w:rsid w:val="002E240F"/>
    <w:rsid w:val="002E4405"/>
    <w:rsid w:val="002E4F0C"/>
    <w:rsid w:val="002E5563"/>
    <w:rsid w:val="002E594C"/>
    <w:rsid w:val="002E5B6F"/>
    <w:rsid w:val="002E6FB9"/>
    <w:rsid w:val="002E7556"/>
    <w:rsid w:val="002E767F"/>
    <w:rsid w:val="002E7CED"/>
    <w:rsid w:val="002F0628"/>
    <w:rsid w:val="002F0BFB"/>
    <w:rsid w:val="002F14D0"/>
    <w:rsid w:val="002F17F9"/>
    <w:rsid w:val="002F1F8A"/>
    <w:rsid w:val="002F20E3"/>
    <w:rsid w:val="002F21B8"/>
    <w:rsid w:val="002F3E78"/>
    <w:rsid w:val="002F44C2"/>
    <w:rsid w:val="002F477E"/>
    <w:rsid w:val="002F5EAA"/>
    <w:rsid w:val="002F6163"/>
    <w:rsid w:val="002F6177"/>
    <w:rsid w:val="002F62DC"/>
    <w:rsid w:val="002F6686"/>
    <w:rsid w:val="002F6A28"/>
    <w:rsid w:val="002F6AEF"/>
    <w:rsid w:val="002F6F72"/>
    <w:rsid w:val="002F78BE"/>
    <w:rsid w:val="00300190"/>
    <w:rsid w:val="00300C28"/>
    <w:rsid w:val="00302152"/>
    <w:rsid w:val="00302368"/>
    <w:rsid w:val="003028FE"/>
    <w:rsid w:val="00302C41"/>
    <w:rsid w:val="00302ECD"/>
    <w:rsid w:val="00302F57"/>
    <w:rsid w:val="00303067"/>
    <w:rsid w:val="0030311B"/>
    <w:rsid w:val="00303216"/>
    <w:rsid w:val="00303308"/>
    <w:rsid w:val="003033ED"/>
    <w:rsid w:val="00303674"/>
    <w:rsid w:val="00303A6E"/>
    <w:rsid w:val="00303B31"/>
    <w:rsid w:val="00303DD1"/>
    <w:rsid w:val="00304CC3"/>
    <w:rsid w:val="00304DB8"/>
    <w:rsid w:val="00305282"/>
    <w:rsid w:val="0030535B"/>
    <w:rsid w:val="00306781"/>
    <w:rsid w:val="00306A30"/>
    <w:rsid w:val="00306A77"/>
    <w:rsid w:val="00307634"/>
    <w:rsid w:val="003078C3"/>
    <w:rsid w:val="00307A2A"/>
    <w:rsid w:val="00307EB8"/>
    <w:rsid w:val="00310091"/>
    <w:rsid w:val="003102CF"/>
    <w:rsid w:val="00311030"/>
    <w:rsid w:val="003111CC"/>
    <w:rsid w:val="0031128A"/>
    <w:rsid w:val="0031129F"/>
    <w:rsid w:val="003113D7"/>
    <w:rsid w:val="00311948"/>
    <w:rsid w:val="00311A61"/>
    <w:rsid w:val="00313035"/>
    <w:rsid w:val="00313262"/>
    <w:rsid w:val="00313631"/>
    <w:rsid w:val="00313932"/>
    <w:rsid w:val="00314100"/>
    <w:rsid w:val="0031487E"/>
    <w:rsid w:val="003149A8"/>
    <w:rsid w:val="00315E8C"/>
    <w:rsid w:val="00316220"/>
    <w:rsid w:val="0031631B"/>
    <w:rsid w:val="00316367"/>
    <w:rsid w:val="00316621"/>
    <w:rsid w:val="00316A79"/>
    <w:rsid w:val="00317236"/>
    <w:rsid w:val="00317646"/>
    <w:rsid w:val="00317A41"/>
    <w:rsid w:val="00317DED"/>
    <w:rsid w:val="00317E70"/>
    <w:rsid w:val="00317E74"/>
    <w:rsid w:val="0032047B"/>
    <w:rsid w:val="003204C1"/>
    <w:rsid w:val="0032059B"/>
    <w:rsid w:val="003210E4"/>
    <w:rsid w:val="0032110B"/>
    <w:rsid w:val="003213AB"/>
    <w:rsid w:val="0032167C"/>
    <w:rsid w:val="00321C1D"/>
    <w:rsid w:val="00321C6E"/>
    <w:rsid w:val="00321CA9"/>
    <w:rsid w:val="00322150"/>
    <w:rsid w:val="003228FD"/>
    <w:rsid w:val="003229B8"/>
    <w:rsid w:val="00323248"/>
    <w:rsid w:val="00323A1E"/>
    <w:rsid w:val="0032458B"/>
    <w:rsid w:val="0032503F"/>
    <w:rsid w:val="00325189"/>
    <w:rsid w:val="003251BE"/>
    <w:rsid w:val="00325276"/>
    <w:rsid w:val="00325652"/>
    <w:rsid w:val="00325B79"/>
    <w:rsid w:val="00325FB9"/>
    <w:rsid w:val="00326226"/>
    <w:rsid w:val="00327484"/>
    <w:rsid w:val="0032772C"/>
    <w:rsid w:val="00327BD4"/>
    <w:rsid w:val="00327FD3"/>
    <w:rsid w:val="00330785"/>
    <w:rsid w:val="003307FA"/>
    <w:rsid w:val="00330961"/>
    <w:rsid w:val="00330F8C"/>
    <w:rsid w:val="003310BA"/>
    <w:rsid w:val="00331783"/>
    <w:rsid w:val="00331FDB"/>
    <w:rsid w:val="00332272"/>
    <w:rsid w:val="003328A0"/>
    <w:rsid w:val="00332953"/>
    <w:rsid w:val="00332E67"/>
    <w:rsid w:val="003338A7"/>
    <w:rsid w:val="003340CD"/>
    <w:rsid w:val="0033415D"/>
    <w:rsid w:val="00334B99"/>
    <w:rsid w:val="00334BDA"/>
    <w:rsid w:val="00335A01"/>
    <w:rsid w:val="003375DA"/>
    <w:rsid w:val="003379D1"/>
    <w:rsid w:val="00337CAD"/>
    <w:rsid w:val="00340D44"/>
    <w:rsid w:val="003412C2"/>
    <w:rsid w:val="0034180D"/>
    <w:rsid w:val="00341B14"/>
    <w:rsid w:val="003424C8"/>
    <w:rsid w:val="00342521"/>
    <w:rsid w:val="0034406A"/>
    <w:rsid w:val="003447AE"/>
    <w:rsid w:val="003447FB"/>
    <w:rsid w:val="00344B8C"/>
    <w:rsid w:val="00344C09"/>
    <w:rsid w:val="00344DB0"/>
    <w:rsid w:val="00345077"/>
    <w:rsid w:val="003450B0"/>
    <w:rsid w:val="00345C04"/>
    <w:rsid w:val="003460D6"/>
    <w:rsid w:val="00346E57"/>
    <w:rsid w:val="00347213"/>
    <w:rsid w:val="00347494"/>
    <w:rsid w:val="00347F58"/>
    <w:rsid w:val="00350589"/>
    <w:rsid w:val="0035061A"/>
    <w:rsid w:val="003508C1"/>
    <w:rsid w:val="00350F93"/>
    <w:rsid w:val="003515CB"/>
    <w:rsid w:val="00352A95"/>
    <w:rsid w:val="00352D3F"/>
    <w:rsid w:val="0035315C"/>
    <w:rsid w:val="00353329"/>
    <w:rsid w:val="00355DE8"/>
    <w:rsid w:val="00356C47"/>
    <w:rsid w:val="003571EB"/>
    <w:rsid w:val="00357B16"/>
    <w:rsid w:val="00360D81"/>
    <w:rsid w:val="00361D85"/>
    <w:rsid w:val="003623D5"/>
    <w:rsid w:val="003631C7"/>
    <w:rsid w:val="003637EF"/>
    <w:rsid w:val="00363EF4"/>
    <w:rsid w:val="00364D9A"/>
    <w:rsid w:val="00364FA2"/>
    <w:rsid w:val="00365B63"/>
    <w:rsid w:val="00366185"/>
    <w:rsid w:val="003661A4"/>
    <w:rsid w:val="00366262"/>
    <w:rsid w:val="00366FE1"/>
    <w:rsid w:val="00367270"/>
    <w:rsid w:val="00367684"/>
    <w:rsid w:val="003677DC"/>
    <w:rsid w:val="003678A3"/>
    <w:rsid w:val="003707CF"/>
    <w:rsid w:val="00370A6A"/>
    <w:rsid w:val="00370BA4"/>
    <w:rsid w:val="003710BF"/>
    <w:rsid w:val="003714E0"/>
    <w:rsid w:val="0037183B"/>
    <w:rsid w:val="00371EDE"/>
    <w:rsid w:val="00372A68"/>
    <w:rsid w:val="00372E27"/>
    <w:rsid w:val="00372ED2"/>
    <w:rsid w:val="00373B55"/>
    <w:rsid w:val="00374404"/>
    <w:rsid w:val="00375A53"/>
    <w:rsid w:val="00375AFD"/>
    <w:rsid w:val="0037779E"/>
    <w:rsid w:val="00377AD4"/>
    <w:rsid w:val="00377AF2"/>
    <w:rsid w:val="003801ED"/>
    <w:rsid w:val="00381280"/>
    <w:rsid w:val="00381E99"/>
    <w:rsid w:val="00382B6C"/>
    <w:rsid w:val="0038386B"/>
    <w:rsid w:val="003839BF"/>
    <w:rsid w:val="00383E19"/>
    <w:rsid w:val="00384383"/>
    <w:rsid w:val="00384C74"/>
    <w:rsid w:val="00385AB0"/>
    <w:rsid w:val="00386606"/>
    <w:rsid w:val="00386AE8"/>
    <w:rsid w:val="00387165"/>
    <w:rsid w:val="00387445"/>
    <w:rsid w:val="00387A7D"/>
    <w:rsid w:val="00387FFC"/>
    <w:rsid w:val="003901CC"/>
    <w:rsid w:val="00390497"/>
    <w:rsid w:val="003905EA"/>
    <w:rsid w:val="003905ED"/>
    <w:rsid w:val="00390634"/>
    <w:rsid w:val="0039074E"/>
    <w:rsid w:val="003913D9"/>
    <w:rsid w:val="003915ED"/>
    <w:rsid w:val="003916BC"/>
    <w:rsid w:val="00391A7F"/>
    <w:rsid w:val="003920B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6A28"/>
    <w:rsid w:val="00396BED"/>
    <w:rsid w:val="00396E3E"/>
    <w:rsid w:val="003970A8"/>
    <w:rsid w:val="00397189"/>
    <w:rsid w:val="003975DA"/>
    <w:rsid w:val="003976FC"/>
    <w:rsid w:val="003A04DD"/>
    <w:rsid w:val="003A0652"/>
    <w:rsid w:val="003A1559"/>
    <w:rsid w:val="003A1BD4"/>
    <w:rsid w:val="003A227B"/>
    <w:rsid w:val="003A24FB"/>
    <w:rsid w:val="003A4002"/>
    <w:rsid w:val="003A4669"/>
    <w:rsid w:val="003A506D"/>
    <w:rsid w:val="003A5142"/>
    <w:rsid w:val="003A6BF9"/>
    <w:rsid w:val="003A6C7F"/>
    <w:rsid w:val="003A76FE"/>
    <w:rsid w:val="003A7A94"/>
    <w:rsid w:val="003B05ED"/>
    <w:rsid w:val="003B0B52"/>
    <w:rsid w:val="003B0D70"/>
    <w:rsid w:val="003B1EE2"/>
    <w:rsid w:val="003B3878"/>
    <w:rsid w:val="003B3C4B"/>
    <w:rsid w:val="003B3D29"/>
    <w:rsid w:val="003B41C2"/>
    <w:rsid w:val="003B41E2"/>
    <w:rsid w:val="003B4959"/>
    <w:rsid w:val="003B61F8"/>
    <w:rsid w:val="003B6426"/>
    <w:rsid w:val="003B649B"/>
    <w:rsid w:val="003B64F2"/>
    <w:rsid w:val="003B7C0C"/>
    <w:rsid w:val="003C058A"/>
    <w:rsid w:val="003C094A"/>
    <w:rsid w:val="003C0BBF"/>
    <w:rsid w:val="003C1DDD"/>
    <w:rsid w:val="003C218D"/>
    <w:rsid w:val="003C26E9"/>
    <w:rsid w:val="003C279F"/>
    <w:rsid w:val="003C2D74"/>
    <w:rsid w:val="003C2EC1"/>
    <w:rsid w:val="003C3866"/>
    <w:rsid w:val="003C3963"/>
    <w:rsid w:val="003C3AC3"/>
    <w:rsid w:val="003C4651"/>
    <w:rsid w:val="003C4B11"/>
    <w:rsid w:val="003C4D95"/>
    <w:rsid w:val="003C4DAA"/>
    <w:rsid w:val="003C4EF6"/>
    <w:rsid w:val="003C552F"/>
    <w:rsid w:val="003C6944"/>
    <w:rsid w:val="003C7078"/>
    <w:rsid w:val="003C7810"/>
    <w:rsid w:val="003C7A11"/>
    <w:rsid w:val="003C7A33"/>
    <w:rsid w:val="003C7C43"/>
    <w:rsid w:val="003D0596"/>
    <w:rsid w:val="003D066B"/>
    <w:rsid w:val="003D09F5"/>
    <w:rsid w:val="003D0EC2"/>
    <w:rsid w:val="003D1053"/>
    <w:rsid w:val="003D1100"/>
    <w:rsid w:val="003D1350"/>
    <w:rsid w:val="003D1791"/>
    <w:rsid w:val="003D181E"/>
    <w:rsid w:val="003D1BDD"/>
    <w:rsid w:val="003D1DBD"/>
    <w:rsid w:val="003D2291"/>
    <w:rsid w:val="003D23CF"/>
    <w:rsid w:val="003D2DCD"/>
    <w:rsid w:val="003D3255"/>
    <w:rsid w:val="003D392E"/>
    <w:rsid w:val="003D3934"/>
    <w:rsid w:val="003D3B8A"/>
    <w:rsid w:val="003D40B5"/>
    <w:rsid w:val="003D47B1"/>
    <w:rsid w:val="003D4B67"/>
    <w:rsid w:val="003D5357"/>
    <w:rsid w:val="003D6E64"/>
    <w:rsid w:val="003D73E1"/>
    <w:rsid w:val="003D7BAD"/>
    <w:rsid w:val="003D7D4F"/>
    <w:rsid w:val="003D7E99"/>
    <w:rsid w:val="003D7F1C"/>
    <w:rsid w:val="003E056E"/>
    <w:rsid w:val="003E0731"/>
    <w:rsid w:val="003E0737"/>
    <w:rsid w:val="003E1AF3"/>
    <w:rsid w:val="003E1CF2"/>
    <w:rsid w:val="003E2C72"/>
    <w:rsid w:val="003E3003"/>
    <w:rsid w:val="003E3D7C"/>
    <w:rsid w:val="003E4642"/>
    <w:rsid w:val="003E47C1"/>
    <w:rsid w:val="003E595C"/>
    <w:rsid w:val="003E5EA1"/>
    <w:rsid w:val="003E5F36"/>
    <w:rsid w:val="003E6864"/>
    <w:rsid w:val="003E72A1"/>
    <w:rsid w:val="003E7565"/>
    <w:rsid w:val="003E77C0"/>
    <w:rsid w:val="003E7840"/>
    <w:rsid w:val="003E7F0E"/>
    <w:rsid w:val="003F0037"/>
    <w:rsid w:val="003F021E"/>
    <w:rsid w:val="003F0331"/>
    <w:rsid w:val="003F1057"/>
    <w:rsid w:val="003F18E5"/>
    <w:rsid w:val="003F1B98"/>
    <w:rsid w:val="003F1F9B"/>
    <w:rsid w:val="003F2540"/>
    <w:rsid w:val="003F2AE2"/>
    <w:rsid w:val="003F3CF1"/>
    <w:rsid w:val="003F53BC"/>
    <w:rsid w:val="003F54B5"/>
    <w:rsid w:val="003F5B2F"/>
    <w:rsid w:val="003F5B96"/>
    <w:rsid w:val="003F5D21"/>
    <w:rsid w:val="003F64F7"/>
    <w:rsid w:val="003F6ABC"/>
    <w:rsid w:val="003F6E71"/>
    <w:rsid w:val="003F72A6"/>
    <w:rsid w:val="003F7758"/>
    <w:rsid w:val="003F7917"/>
    <w:rsid w:val="003F7A9E"/>
    <w:rsid w:val="003F7E63"/>
    <w:rsid w:val="003F7FF8"/>
    <w:rsid w:val="0040013D"/>
    <w:rsid w:val="00401998"/>
    <w:rsid w:val="004026A0"/>
    <w:rsid w:val="004026E8"/>
    <w:rsid w:val="00402B16"/>
    <w:rsid w:val="00402F2B"/>
    <w:rsid w:val="004038D8"/>
    <w:rsid w:val="0040396E"/>
    <w:rsid w:val="00403A1C"/>
    <w:rsid w:val="00404210"/>
    <w:rsid w:val="00405D25"/>
    <w:rsid w:val="00405D40"/>
    <w:rsid w:val="00405D87"/>
    <w:rsid w:val="004064F6"/>
    <w:rsid w:val="00406D18"/>
    <w:rsid w:val="004070C2"/>
    <w:rsid w:val="004077E3"/>
    <w:rsid w:val="0041067B"/>
    <w:rsid w:val="00410827"/>
    <w:rsid w:val="00410DC3"/>
    <w:rsid w:val="004117B3"/>
    <w:rsid w:val="00412FE8"/>
    <w:rsid w:val="00413111"/>
    <w:rsid w:val="0041316F"/>
    <w:rsid w:val="004133B6"/>
    <w:rsid w:val="00413602"/>
    <w:rsid w:val="004142B4"/>
    <w:rsid w:val="004148CD"/>
    <w:rsid w:val="00415861"/>
    <w:rsid w:val="004166B4"/>
    <w:rsid w:val="00416ACD"/>
    <w:rsid w:val="00416B42"/>
    <w:rsid w:val="004171DC"/>
    <w:rsid w:val="0041750E"/>
    <w:rsid w:val="00417B77"/>
    <w:rsid w:val="004212F2"/>
    <w:rsid w:val="00421C3B"/>
    <w:rsid w:val="00421CEF"/>
    <w:rsid w:val="00421DB5"/>
    <w:rsid w:val="004223FD"/>
    <w:rsid w:val="00422559"/>
    <w:rsid w:val="00422649"/>
    <w:rsid w:val="00422965"/>
    <w:rsid w:val="00422C10"/>
    <w:rsid w:val="00423BE7"/>
    <w:rsid w:val="00423BF5"/>
    <w:rsid w:val="00423D32"/>
    <w:rsid w:val="004247D3"/>
    <w:rsid w:val="00425B4B"/>
    <w:rsid w:val="00425D7D"/>
    <w:rsid w:val="0042670E"/>
    <w:rsid w:val="004269C4"/>
    <w:rsid w:val="00426BE3"/>
    <w:rsid w:val="00427761"/>
    <w:rsid w:val="00427B6A"/>
    <w:rsid w:val="00427DC1"/>
    <w:rsid w:val="00430A89"/>
    <w:rsid w:val="00430C3A"/>
    <w:rsid w:val="00430DBF"/>
    <w:rsid w:val="00430F61"/>
    <w:rsid w:val="00431006"/>
    <w:rsid w:val="0043211D"/>
    <w:rsid w:val="0043212E"/>
    <w:rsid w:val="004327CA"/>
    <w:rsid w:val="0043297C"/>
    <w:rsid w:val="00432BF9"/>
    <w:rsid w:val="004330EA"/>
    <w:rsid w:val="004331A4"/>
    <w:rsid w:val="00433409"/>
    <w:rsid w:val="0043347F"/>
    <w:rsid w:val="00433A7D"/>
    <w:rsid w:val="00434CE5"/>
    <w:rsid w:val="0043524C"/>
    <w:rsid w:val="00435977"/>
    <w:rsid w:val="00435CBC"/>
    <w:rsid w:val="00437097"/>
    <w:rsid w:val="00437BF4"/>
    <w:rsid w:val="0044041A"/>
    <w:rsid w:val="00440935"/>
    <w:rsid w:val="00440EE3"/>
    <w:rsid w:val="00441736"/>
    <w:rsid w:val="00441830"/>
    <w:rsid w:val="00441EF6"/>
    <w:rsid w:val="004428C3"/>
    <w:rsid w:val="00442CEA"/>
    <w:rsid w:val="00443067"/>
    <w:rsid w:val="004430A1"/>
    <w:rsid w:val="00443FB1"/>
    <w:rsid w:val="004441F7"/>
    <w:rsid w:val="00444292"/>
    <w:rsid w:val="0044451D"/>
    <w:rsid w:val="004448D7"/>
    <w:rsid w:val="00444BFC"/>
    <w:rsid w:val="004455B1"/>
    <w:rsid w:val="00445AE6"/>
    <w:rsid w:val="00445B12"/>
    <w:rsid w:val="004461F8"/>
    <w:rsid w:val="004463CC"/>
    <w:rsid w:val="00446E02"/>
    <w:rsid w:val="00447687"/>
    <w:rsid w:val="00447A77"/>
    <w:rsid w:val="00447DAB"/>
    <w:rsid w:val="0045009C"/>
    <w:rsid w:val="0045015F"/>
    <w:rsid w:val="00450204"/>
    <w:rsid w:val="004504C1"/>
    <w:rsid w:val="00450D4E"/>
    <w:rsid w:val="00451613"/>
    <w:rsid w:val="004523D9"/>
    <w:rsid w:val="00453AAD"/>
    <w:rsid w:val="0045426F"/>
    <w:rsid w:val="00454E4B"/>
    <w:rsid w:val="0045543B"/>
    <w:rsid w:val="00456224"/>
    <w:rsid w:val="00456837"/>
    <w:rsid w:val="00456C5E"/>
    <w:rsid w:val="00456CAE"/>
    <w:rsid w:val="00456CE7"/>
    <w:rsid w:val="00457803"/>
    <w:rsid w:val="00457CAB"/>
    <w:rsid w:val="004601D6"/>
    <w:rsid w:val="0046049B"/>
    <w:rsid w:val="0046075F"/>
    <w:rsid w:val="0046089D"/>
    <w:rsid w:val="0046115D"/>
    <w:rsid w:val="00461449"/>
    <w:rsid w:val="0046207A"/>
    <w:rsid w:val="00462100"/>
    <w:rsid w:val="00462258"/>
    <w:rsid w:val="00462342"/>
    <w:rsid w:val="00462A05"/>
    <w:rsid w:val="00462D2D"/>
    <w:rsid w:val="00463009"/>
    <w:rsid w:val="00463B97"/>
    <w:rsid w:val="00464DBA"/>
    <w:rsid w:val="0046559C"/>
    <w:rsid w:val="00465754"/>
    <w:rsid w:val="00465CF5"/>
    <w:rsid w:val="00466E62"/>
    <w:rsid w:val="004670C0"/>
    <w:rsid w:val="00467767"/>
    <w:rsid w:val="004709C0"/>
    <w:rsid w:val="00470CAB"/>
    <w:rsid w:val="00471241"/>
    <w:rsid w:val="00471FB7"/>
    <w:rsid w:val="00472CBA"/>
    <w:rsid w:val="004730D6"/>
    <w:rsid w:val="004731DD"/>
    <w:rsid w:val="0047387F"/>
    <w:rsid w:val="00473EE5"/>
    <w:rsid w:val="004746C2"/>
    <w:rsid w:val="00475BA4"/>
    <w:rsid w:val="00475D64"/>
    <w:rsid w:val="00475E06"/>
    <w:rsid w:val="00476697"/>
    <w:rsid w:val="004766FD"/>
    <w:rsid w:val="00476BA0"/>
    <w:rsid w:val="00477518"/>
    <w:rsid w:val="00477EFC"/>
    <w:rsid w:val="004804DD"/>
    <w:rsid w:val="00481EB0"/>
    <w:rsid w:val="00482052"/>
    <w:rsid w:val="00482103"/>
    <w:rsid w:val="00482816"/>
    <w:rsid w:val="0048295F"/>
    <w:rsid w:val="00484C16"/>
    <w:rsid w:val="00484FBD"/>
    <w:rsid w:val="0048573D"/>
    <w:rsid w:val="00485991"/>
    <w:rsid w:val="00486AD8"/>
    <w:rsid w:val="00490F15"/>
    <w:rsid w:val="00491BA4"/>
    <w:rsid w:val="00492010"/>
    <w:rsid w:val="00492831"/>
    <w:rsid w:val="004930F8"/>
    <w:rsid w:val="00494264"/>
    <w:rsid w:val="0049451A"/>
    <w:rsid w:val="004945E5"/>
    <w:rsid w:val="00494A4A"/>
    <w:rsid w:val="00494D8F"/>
    <w:rsid w:val="00494FB0"/>
    <w:rsid w:val="004952B7"/>
    <w:rsid w:val="0049563D"/>
    <w:rsid w:val="00495725"/>
    <w:rsid w:val="00495E80"/>
    <w:rsid w:val="0049632B"/>
    <w:rsid w:val="0049677E"/>
    <w:rsid w:val="00496E48"/>
    <w:rsid w:val="0049700A"/>
    <w:rsid w:val="00497629"/>
    <w:rsid w:val="004977D5"/>
    <w:rsid w:val="0049799C"/>
    <w:rsid w:val="00497BED"/>
    <w:rsid w:val="004A0AD3"/>
    <w:rsid w:val="004A0E95"/>
    <w:rsid w:val="004A0FBD"/>
    <w:rsid w:val="004A110E"/>
    <w:rsid w:val="004A1F25"/>
    <w:rsid w:val="004A251B"/>
    <w:rsid w:val="004A262C"/>
    <w:rsid w:val="004A2B2A"/>
    <w:rsid w:val="004A2F96"/>
    <w:rsid w:val="004A2FA9"/>
    <w:rsid w:val="004A3526"/>
    <w:rsid w:val="004A4137"/>
    <w:rsid w:val="004A4257"/>
    <w:rsid w:val="004A42B3"/>
    <w:rsid w:val="004A465F"/>
    <w:rsid w:val="004A5596"/>
    <w:rsid w:val="004A5D09"/>
    <w:rsid w:val="004A5E1B"/>
    <w:rsid w:val="004A5FDE"/>
    <w:rsid w:val="004A69E1"/>
    <w:rsid w:val="004A77D2"/>
    <w:rsid w:val="004A790A"/>
    <w:rsid w:val="004A7A8C"/>
    <w:rsid w:val="004A7B66"/>
    <w:rsid w:val="004A7F32"/>
    <w:rsid w:val="004A7F47"/>
    <w:rsid w:val="004B0CBB"/>
    <w:rsid w:val="004B0F34"/>
    <w:rsid w:val="004B219E"/>
    <w:rsid w:val="004B26B2"/>
    <w:rsid w:val="004B2845"/>
    <w:rsid w:val="004B3206"/>
    <w:rsid w:val="004B3837"/>
    <w:rsid w:val="004B3A1B"/>
    <w:rsid w:val="004B3A68"/>
    <w:rsid w:val="004B3DCF"/>
    <w:rsid w:val="004B4338"/>
    <w:rsid w:val="004B453D"/>
    <w:rsid w:val="004B4690"/>
    <w:rsid w:val="004B46BD"/>
    <w:rsid w:val="004B4B85"/>
    <w:rsid w:val="004B5A4E"/>
    <w:rsid w:val="004B5C64"/>
    <w:rsid w:val="004B5F29"/>
    <w:rsid w:val="004B6F86"/>
    <w:rsid w:val="004B710D"/>
    <w:rsid w:val="004B7A05"/>
    <w:rsid w:val="004C026A"/>
    <w:rsid w:val="004C0300"/>
    <w:rsid w:val="004C080D"/>
    <w:rsid w:val="004C0E18"/>
    <w:rsid w:val="004C135A"/>
    <w:rsid w:val="004C1F8C"/>
    <w:rsid w:val="004C2702"/>
    <w:rsid w:val="004C28DB"/>
    <w:rsid w:val="004C2ED6"/>
    <w:rsid w:val="004C31F1"/>
    <w:rsid w:val="004C3F36"/>
    <w:rsid w:val="004C4DCA"/>
    <w:rsid w:val="004C4EB7"/>
    <w:rsid w:val="004C5242"/>
    <w:rsid w:val="004C5312"/>
    <w:rsid w:val="004C55E4"/>
    <w:rsid w:val="004C599D"/>
    <w:rsid w:val="004C5BCA"/>
    <w:rsid w:val="004C6483"/>
    <w:rsid w:val="004C6632"/>
    <w:rsid w:val="004C6C69"/>
    <w:rsid w:val="004C717E"/>
    <w:rsid w:val="004C74A6"/>
    <w:rsid w:val="004C75D0"/>
    <w:rsid w:val="004C7BA8"/>
    <w:rsid w:val="004C7D9F"/>
    <w:rsid w:val="004C7E98"/>
    <w:rsid w:val="004D0049"/>
    <w:rsid w:val="004D04C3"/>
    <w:rsid w:val="004D0E2C"/>
    <w:rsid w:val="004D1184"/>
    <w:rsid w:val="004D11E0"/>
    <w:rsid w:val="004D16B1"/>
    <w:rsid w:val="004D1746"/>
    <w:rsid w:val="004D1FD4"/>
    <w:rsid w:val="004D26FC"/>
    <w:rsid w:val="004D3066"/>
    <w:rsid w:val="004D3439"/>
    <w:rsid w:val="004D3D92"/>
    <w:rsid w:val="004D601D"/>
    <w:rsid w:val="004D6156"/>
    <w:rsid w:val="004D61D0"/>
    <w:rsid w:val="004D66BB"/>
    <w:rsid w:val="004D6932"/>
    <w:rsid w:val="004D694B"/>
    <w:rsid w:val="004D6C48"/>
    <w:rsid w:val="004D707D"/>
    <w:rsid w:val="004D7296"/>
    <w:rsid w:val="004D7737"/>
    <w:rsid w:val="004D7FD2"/>
    <w:rsid w:val="004E168E"/>
    <w:rsid w:val="004E233F"/>
    <w:rsid w:val="004E23B5"/>
    <w:rsid w:val="004E254B"/>
    <w:rsid w:val="004E2AC2"/>
    <w:rsid w:val="004E2B13"/>
    <w:rsid w:val="004E2C3C"/>
    <w:rsid w:val="004E2C80"/>
    <w:rsid w:val="004E35DB"/>
    <w:rsid w:val="004E39F2"/>
    <w:rsid w:val="004E3CC6"/>
    <w:rsid w:val="004E4200"/>
    <w:rsid w:val="004E453D"/>
    <w:rsid w:val="004E4FEE"/>
    <w:rsid w:val="004E62A3"/>
    <w:rsid w:val="004E7865"/>
    <w:rsid w:val="004E7D87"/>
    <w:rsid w:val="004F0560"/>
    <w:rsid w:val="004F0A9C"/>
    <w:rsid w:val="004F0AF4"/>
    <w:rsid w:val="004F0F67"/>
    <w:rsid w:val="004F1484"/>
    <w:rsid w:val="004F1502"/>
    <w:rsid w:val="004F1514"/>
    <w:rsid w:val="004F17D4"/>
    <w:rsid w:val="004F2727"/>
    <w:rsid w:val="004F32B5"/>
    <w:rsid w:val="004F3EEA"/>
    <w:rsid w:val="004F45A5"/>
    <w:rsid w:val="004F4706"/>
    <w:rsid w:val="004F49F5"/>
    <w:rsid w:val="004F4EA2"/>
    <w:rsid w:val="004F50B4"/>
    <w:rsid w:val="004F56D0"/>
    <w:rsid w:val="004F5BB0"/>
    <w:rsid w:val="004F6430"/>
    <w:rsid w:val="004F6717"/>
    <w:rsid w:val="004F7FB1"/>
    <w:rsid w:val="0050047C"/>
    <w:rsid w:val="005004C1"/>
    <w:rsid w:val="00500961"/>
    <w:rsid w:val="00500B78"/>
    <w:rsid w:val="00500CB3"/>
    <w:rsid w:val="00500F03"/>
    <w:rsid w:val="00501012"/>
    <w:rsid w:val="00501334"/>
    <w:rsid w:val="00501DB8"/>
    <w:rsid w:val="00502946"/>
    <w:rsid w:val="00502EAA"/>
    <w:rsid w:val="00503581"/>
    <w:rsid w:val="0050395D"/>
    <w:rsid w:val="00503ACB"/>
    <w:rsid w:val="00504002"/>
    <w:rsid w:val="0050671A"/>
    <w:rsid w:val="00506B36"/>
    <w:rsid w:val="00506DE0"/>
    <w:rsid w:val="00507417"/>
    <w:rsid w:val="005074B6"/>
    <w:rsid w:val="00507971"/>
    <w:rsid w:val="00510041"/>
    <w:rsid w:val="00510575"/>
    <w:rsid w:val="00511491"/>
    <w:rsid w:val="00511BA3"/>
    <w:rsid w:val="0051219A"/>
    <w:rsid w:val="00512C67"/>
    <w:rsid w:val="005133A9"/>
    <w:rsid w:val="00513409"/>
    <w:rsid w:val="00513F8E"/>
    <w:rsid w:val="005149D8"/>
    <w:rsid w:val="00515CC4"/>
    <w:rsid w:val="00515DF3"/>
    <w:rsid w:val="0051622B"/>
    <w:rsid w:val="00516671"/>
    <w:rsid w:val="005167A9"/>
    <w:rsid w:val="00516EE5"/>
    <w:rsid w:val="00516FB4"/>
    <w:rsid w:val="00517B3C"/>
    <w:rsid w:val="0052001B"/>
    <w:rsid w:val="00521CC0"/>
    <w:rsid w:val="0052204D"/>
    <w:rsid w:val="005227DF"/>
    <w:rsid w:val="005231D5"/>
    <w:rsid w:val="00523F30"/>
    <w:rsid w:val="0052426D"/>
    <w:rsid w:val="00524986"/>
    <w:rsid w:val="00524D20"/>
    <w:rsid w:val="005254EB"/>
    <w:rsid w:val="00525933"/>
    <w:rsid w:val="00525C35"/>
    <w:rsid w:val="00525E1E"/>
    <w:rsid w:val="005261F8"/>
    <w:rsid w:val="005262F1"/>
    <w:rsid w:val="00526525"/>
    <w:rsid w:val="0052786F"/>
    <w:rsid w:val="00527FDE"/>
    <w:rsid w:val="005308F3"/>
    <w:rsid w:val="00530E87"/>
    <w:rsid w:val="0053174E"/>
    <w:rsid w:val="005323A9"/>
    <w:rsid w:val="00532EB5"/>
    <w:rsid w:val="005331A7"/>
    <w:rsid w:val="00533225"/>
    <w:rsid w:val="005332E8"/>
    <w:rsid w:val="005334B8"/>
    <w:rsid w:val="00533523"/>
    <w:rsid w:val="005335DD"/>
    <w:rsid w:val="00533BF6"/>
    <w:rsid w:val="00533C68"/>
    <w:rsid w:val="0053456A"/>
    <w:rsid w:val="005346B2"/>
    <w:rsid w:val="005348D3"/>
    <w:rsid w:val="00535786"/>
    <w:rsid w:val="00535C13"/>
    <w:rsid w:val="00536764"/>
    <w:rsid w:val="00537120"/>
    <w:rsid w:val="00537959"/>
    <w:rsid w:val="00537B11"/>
    <w:rsid w:val="00540177"/>
    <w:rsid w:val="00540640"/>
    <w:rsid w:val="0054079A"/>
    <w:rsid w:val="0054086F"/>
    <w:rsid w:val="0054095B"/>
    <w:rsid w:val="00540C02"/>
    <w:rsid w:val="00540E14"/>
    <w:rsid w:val="00541C01"/>
    <w:rsid w:val="005421DA"/>
    <w:rsid w:val="0054247D"/>
    <w:rsid w:val="0054278F"/>
    <w:rsid w:val="0054313D"/>
    <w:rsid w:val="0054358B"/>
    <w:rsid w:val="005438E6"/>
    <w:rsid w:val="00543ADC"/>
    <w:rsid w:val="00543E8A"/>
    <w:rsid w:val="00544954"/>
    <w:rsid w:val="00545D95"/>
    <w:rsid w:val="00546D75"/>
    <w:rsid w:val="0054752E"/>
    <w:rsid w:val="005475C6"/>
    <w:rsid w:val="005502E8"/>
    <w:rsid w:val="005510A3"/>
    <w:rsid w:val="005518C0"/>
    <w:rsid w:val="00551E84"/>
    <w:rsid w:val="00551EEF"/>
    <w:rsid w:val="0055232C"/>
    <w:rsid w:val="00552951"/>
    <w:rsid w:val="00553FC7"/>
    <w:rsid w:val="00554487"/>
    <w:rsid w:val="00555851"/>
    <w:rsid w:val="00555977"/>
    <w:rsid w:val="00555BA8"/>
    <w:rsid w:val="00555F01"/>
    <w:rsid w:val="00556365"/>
    <w:rsid w:val="005563E5"/>
    <w:rsid w:val="005564F4"/>
    <w:rsid w:val="00556867"/>
    <w:rsid w:val="00556C97"/>
    <w:rsid w:val="005573C6"/>
    <w:rsid w:val="005579EE"/>
    <w:rsid w:val="00557AB9"/>
    <w:rsid w:val="005603D1"/>
    <w:rsid w:val="00560426"/>
    <w:rsid w:val="00560ADA"/>
    <w:rsid w:val="00561F0D"/>
    <w:rsid w:val="00562195"/>
    <w:rsid w:val="005621B1"/>
    <w:rsid w:val="00562892"/>
    <w:rsid w:val="005634C3"/>
    <w:rsid w:val="00563EE4"/>
    <w:rsid w:val="00564DB4"/>
    <w:rsid w:val="00564F16"/>
    <w:rsid w:val="0056501B"/>
    <w:rsid w:val="00565A1A"/>
    <w:rsid w:val="00565B02"/>
    <w:rsid w:val="005664B7"/>
    <w:rsid w:val="005668C0"/>
    <w:rsid w:val="00566BE6"/>
    <w:rsid w:val="00567025"/>
    <w:rsid w:val="0056711A"/>
    <w:rsid w:val="005671EB"/>
    <w:rsid w:val="0056791A"/>
    <w:rsid w:val="0057028D"/>
    <w:rsid w:val="0057063A"/>
    <w:rsid w:val="00570965"/>
    <w:rsid w:val="0057097A"/>
    <w:rsid w:val="00570B02"/>
    <w:rsid w:val="00570EF2"/>
    <w:rsid w:val="00571D58"/>
    <w:rsid w:val="005726D1"/>
    <w:rsid w:val="00572751"/>
    <w:rsid w:val="005730CA"/>
    <w:rsid w:val="00573245"/>
    <w:rsid w:val="005733C7"/>
    <w:rsid w:val="00573704"/>
    <w:rsid w:val="00574198"/>
    <w:rsid w:val="0057437A"/>
    <w:rsid w:val="00574531"/>
    <w:rsid w:val="005746CC"/>
    <w:rsid w:val="0057485C"/>
    <w:rsid w:val="00574E8C"/>
    <w:rsid w:val="0057513B"/>
    <w:rsid w:val="00575CEA"/>
    <w:rsid w:val="00575EAB"/>
    <w:rsid w:val="0057613B"/>
    <w:rsid w:val="005761C3"/>
    <w:rsid w:val="005766F4"/>
    <w:rsid w:val="00576836"/>
    <w:rsid w:val="00576AC2"/>
    <w:rsid w:val="005770FA"/>
    <w:rsid w:val="005779BA"/>
    <w:rsid w:val="00580CA6"/>
    <w:rsid w:val="005811B2"/>
    <w:rsid w:val="00581649"/>
    <w:rsid w:val="005826E9"/>
    <w:rsid w:val="00582E69"/>
    <w:rsid w:val="00583599"/>
    <w:rsid w:val="005842D7"/>
    <w:rsid w:val="00585197"/>
    <w:rsid w:val="00585254"/>
    <w:rsid w:val="00585851"/>
    <w:rsid w:val="00587198"/>
    <w:rsid w:val="00587469"/>
    <w:rsid w:val="00587CC4"/>
    <w:rsid w:val="00587E29"/>
    <w:rsid w:val="0059045F"/>
    <w:rsid w:val="00591386"/>
    <w:rsid w:val="005926AA"/>
    <w:rsid w:val="005926F9"/>
    <w:rsid w:val="00593ED0"/>
    <w:rsid w:val="0059440D"/>
    <w:rsid w:val="0059455F"/>
    <w:rsid w:val="005953E9"/>
    <w:rsid w:val="00595A26"/>
    <w:rsid w:val="0059652A"/>
    <w:rsid w:val="00597046"/>
    <w:rsid w:val="005973D6"/>
    <w:rsid w:val="00597CD2"/>
    <w:rsid w:val="005A011D"/>
    <w:rsid w:val="005A0E5C"/>
    <w:rsid w:val="005A0FF2"/>
    <w:rsid w:val="005A1093"/>
    <w:rsid w:val="005A193C"/>
    <w:rsid w:val="005A1D92"/>
    <w:rsid w:val="005A20F7"/>
    <w:rsid w:val="005A2149"/>
    <w:rsid w:val="005A2FAD"/>
    <w:rsid w:val="005A3298"/>
    <w:rsid w:val="005A3573"/>
    <w:rsid w:val="005A363C"/>
    <w:rsid w:val="005A417E"/>
    <w:rsid w:val="005A4371"/>
    <w:rsid w:val="005A4400"/>
    <w:rsid w:val="005A4565"/>
    <w:rsid w:val="005A56F8"/>
    <w:rsid w:val="005A61ED"/>
    <w:rsid w:val="005A660E"/>
    <w:rsid w:val="005A7A3B"/>
    <w:rsid w:val="005A7DD6"/>
    <w:rsid w:val="005B0106"/>
    <w:rsid w:val="005B0882"/>
    <w:rsid w:val="005B0A84"/>
    <w:rsid w:val="005B132A"/>
    <w:rsid w:val="005B1C23"/>
    <w:rsid w:val="005B1DFD"/>
    <w:rsid w:val="005B2974"/>
    <w:rsid w:val="005B3568"/>
    <w:rsid w:val="005B47E5"/>
    <w:rsid w:val="005B4B34"/>
    <w:rsid w:val="005B5C5E"/>
    <w:rsid w:val="005B5E75"/>
    <w:rsid w:val="005B6D05"/>
    <w:rsid w:val="005B6E88"/>
    <w:rsid w:val="005B7C4E"/>
    <w:rsid w:val="005B7EA1"/>
    <w:rsid w:val="005C037F"/>
    <w:rsid w:val="005C093B"/>
    <w:rsid w:val="005C0D73"/>
    <w:rsid w:val="005C0E22"/>
    <w:rsid w:val="005C0F73"/>
    <w:rsid w:val="005C31EF"/>
    <w:rsid w:val="005C360A"/>
    <w:rsid w:val="005C408F"/>
    <w:rsid w:val="005C413C"/>
    <w:rsid w:val="005C4500"/>
    <w:rsid w:val="005C5502"/>
    <w:rsid w:val="005C5D5C"/>
    <w:rsid w:val="005C64CE"/>
    <w:rsid w:val="005C6F65"/>
    <w:rsid w:val="005C71F8"/>
    <w:rsid w:val="005C793D"/>
    <w:rsid w:val="005D089C"/>
    <w:rsid w:val="005D0B72"/>
    <w:rsid w:val="005D2FC1"/>
    <w:rsid w:val="005D31EB"/>
    <w:rsid w:val="005D4562"/>
    <w:rsid w:val="005D49AE"/>
    <w:rsid w:val="005D5127"/>
    <w:rsid w:val="005D53D6"/>
    <w:rsid w:val="005D61E4"/>
    <w:rsid w:val="005D6705"/>
    <w:rsid w:val="005D678D"/>
    <w:rsid w:val="005D69B3"/>
    <w:rsid w:val="005D6EEB"/>
    <w:rsid w:val="005D75DC"/>
    <w:rsid w:val="005D7ABB"/>
    <w:rsid w:val="005D7C59"/>
    <w:rsid w:val="005E08DC"/>
    <w:rsid w:val="005E12CB"/>
    <w:rsid w:val="005E1487"/>
    <w:rsid w:val="005E17D8"/>
    <w:rsid w:val="005E2139"/>
    <w:rsid w:val="005E2478"/>
    <w:rsid w:val="005E312A"/>
    <w:rsid w:val="005E3440"/>
    <w:rsid w:val="005E3954"/>
    <w:rsid w:val="005E39D1"/>
    <w:rsid w:val="005E438A"/>
    <w:rsid w:val="005E45EE"/>
    <w:rsid w:val="005E4BD3"/>
    <w:rsid w:val="005E4E17"/>
    <w:rsid w:val="005E4EC6"/>
    <w:rsid w:val="005E51A5"/>
    <w:rsid w:val="005E52F6"/>
    <w:rsid w:val="005E5479"/>
    <w:rsid w:val="005E57F3"/>
    <w:rsid w:val="005E5AEA"/>
    <w:rsid w:val="005E7B0C"/>
    <w:rsid w:val="005F2494"/>
    <w:rsid w:val="005F2568"/>
    <w:rsid w:val="005F26D7"/>
    <w:rsid w:val="005F2769"/>
    <w:rsid w:val="005F2A8D"/>
    <w:rsid w:val="005F3227"/>
    <w:rsid w:val="005F3BCB"/>
    <w:rsid w:val="005F3C37"/>
    <w:rsid w:val="005F3D6F"/>
    <w:rsid w:val="005F4069"/>
    <w:rsid w:val="005F4289"/>
    <w:rsid w:val="005F51CC"/>
    <w:rsid w:val="005F635F"/>
    <w:rsid w:val="005F6F75"/>
    <w:rsid w:val="005F724B"/>
    <w:rsid w:val="005F724F"/>
    <w:rsid w:val="005F74F5"/>
    <w:rsid w:val="005F7B17"/>
    <w:rsid w:val="006006AB"/>
    <w:rsid w:val="00600AD7"/>
    <w:rsid w:val="00601E28"/>
    <w:rsid w:val="006020C0"/>
    <w:rsid w:val="00602C76"/>
    <w:rsid w:val="00602E5D"/>
    <w:rsid w:val="00602EC8"/>
    <w:rsid w:val="006033E8"/>
    <w:rsid w:val="006033FF"/>
    <w:rsid w:val="00603425"/>
    <w:rsid w:val="00604847"/>
    <w:rsid w:val="00604E51"/>
    <w:rsid w:val="00605E97"/>
    <w:rsid w:val="00605F0C"/>
    <w:rsid w:val="006065A2"/>
    <w:rsid w:val="00606961"/>
    <w:rsid w:val="00607576"/>
    <w:rsid w:val="0060796C"/>
    <w:rsid w:val="00607A94"/>
    <w:rsid w:val="00610573"/>
    <w:rsid w:val="00610E22"/>
    <w:rsid w:val="00610F8F"/>
    <w:rsid w:val="00612339"/>
    <w:rsid w:val="0061269E"/>
    <w:rsid w:val="00612DFD"/>
    <w:rsid w:val="00612E49"/>
    <w:rsid w:val="0061319D"/>
    <w:rsid w:val="00613BC4"/>
    <w:rsid w:val="00613E2A"/>
    <w:rsid w:val="00614148"/>
    <w:rsid w:val="006141B9"/>
    <w:rsid w:val="00614396"/>
    <w:rsid w:val="006151C0"/>
    <w:rsid w:val="0061585B"/>
    <w:rsid w:val="00616D00"/>
    <w:rsid w:val="00620C17"/>
    <w:rsid w:val="00620D94"/>
    <w:rsid w:val="00621118"/>
    <w:rsid w:val="0062143A"/>
    <w:rsid w:val="0062170E"/>
    <w:rsid w:val="00622132"/>
    <w:rsid w:val="006223C2"/>
    <w:rsid w:val="006237F2"/>
    <w:rsid w:val="00623EB7"/>
    <w:rsid w:val="006242CC"/>
    <w:rsid w:val="006244AA"/>
    <w:rsid w:val="0062499B"/>
    <w:rsid w:val="006252D6"/>
    <w:rsid w:val="00625AC3"/>
    <w:rsid w:val="00625EF5"/>
    <w:rsid w:val="00626398"/>
    <w:rsid w:val="0062670D"/>
    <w:rsid w:val="00626E30"/>
    <w:rsid w:val="00627E3A"/>
    <w:rsid w:val="00630007"/>
    <w:rsid w:val="0063039C"/>
    <w:rsid w:val="00630B8F"/>
    <w:rsid w:val="00631236"/>
    <w:rsid w:val="00631253"/>
    <w:rsid w:val="00631871"/>
    <w:rsid w:val="00631A7D"/>
    <w:rsid w:val="00632CEE"/>
    <w:rsid w:val="00633514"/>
    <w:rsid w:val="00633617"/>
    <w:rsid w:val="00633E2F"/>
    <w:rsid w:val="00633F2B"/>
    <w:rsid w:val="006343E5"/>
    <w:rsid w:val="006348C1"/>
    <w:rsid w:val="00634A37"/>
    <w:rsid w:val="00634F3D"/>
    <w:rsid w:val="00635ADF"/>
    <w:rsid w:val="00636550"/>
    <w:rsid w:val="006379C1"/>
    <w:rsid w:val="00637DD9"/>
    <w:rsid w:val="0064067B"/>
    <w:rsid w:val="00641336"/>
    <w:rsid w:val="00641761"/>
    <w:rsid w:val="00641B65"/>
    <w:rsid w:val="00641BE2"/>
    <w:rsid w:val="006420F0"/>
    <w:rsid w:val="0064212A"/>
    <w:rsid w:val="00642B2A"/>
    <w:rsid w:val="00642C69"/>
    <w:rsid w:val="006430F0"/>
    <w:rsid w:val="00644969"/>
    <w:rsid w:val="00644CC3"/>
    <w:rsid w:val="006455BC"/>
    <w:rsid w:val="00645D32"/>
    <w:rsid w:val="006460DA"/>
    <w:rsid w:val="00646F40"/>
    <w:rsid w:val="006479A6"/>
    <w:rsid w:val="00647B30"/>
    <w:rsid w:val="00647D6D"/>
    <w:rsid w:val="00650303"/>
    <w:rsid w:val="0065082D"/>
    <w:rsid w:val="00650A55"/>
    <w:rsid w:val="00652105"/>
    <w:rsid w:val="0065212A"/>
    <w:rsid w:val="006522F8"/>
    <w:rsid w:val="006523D6"/>
    <w:rsid w:val="00652929"/>
    <w:rsid w:val="0065327E"/>
    <w:rsid w:val="006535C6"/>
    <w:rsid w:val="00653D43"/>
    <w:rsid w:val="0065527C"/>
    <w:rsid w:val="00655610"/>
    <w:rsid w:val="00655F9D"/>
    <w:rsid w:val="00656002"/>
    <w:rsid w:val="00656EAA"/>
    <w:rsid w:val="006578F6"/>
    <w:rsid w:val="00657C74"/>
    <w:rsid w:val="00657E2B"/>
    <w:rsid w:val="00660202"/>
    <w:rsid w:val="00660914"/>
    <w:rsid w:val="00660B82"/>
    <w:rsid w:val="00660D4E"/>
    <w:rsid w:val="00660EF0"/>
    <w:rsid w:val="006618E2"/>
    <w:rsid w:val="00661F19"/>
    <w:rsid w:val="0066216C"/>
    <w:rsid w:val="00662633"/>
    <w:rsid w:val="006633BF"/>
    <w:rsid w:val="00663BBA"/>
    <w:rsid w:val="006642A2"/>
    <w:rsid w:val="00664604"/>
    <w:rsid w:val="00664D13"/>
    <w:rsid w:val="006655F8"/>
    <w:rsid w:val="0066564E"/>
    <w:rsid w:val="00665E04"/>
    <w:rsid w:val="00667402"/>
    <w:rsid w:val="006678B8"/>
    <w:rsid w:val="00667BA5"/>
    <w:rsid w:val="00670429"/>
    <w:rsid w:val="0067046C"/>
    <w:rsid w:val="00670F39"/>
    <w:rsid w:val="006711FC"/>
    <w:rsid w:val="00671FBC"/>
    <w:rsid w:val="00672554"/>
    <w:rsid w:val="00672B50"/>
    <w:rsid w:val="00672F77"/>
    <w:rsid w:val="0067317F"/>
    <w:rsid w:val="00673290"/>
    <w:rsid w:val="006732AB"/>
    <w:rsid w:val="00673872"/>
    <w:rsid w:val="00673C46"/>
    <w:rsid w:val="00674616"/>
    <w:rsid w:val="0067550B"/>
    <w:rsid w:val="006756E2"/>
    <w:rsid w:val="00675977"/>
    <w:rsid w:val="006770E2"/>
    <w:rsid w:val="006776E0"/>
    <w:rsid w:val="006779E3"/>
    <w:rsid w:val="00677C3A"/>
    <w:rsid w:val="00677EAE"/>
    <w:rsid w:val="00681146"/>
    <w:rsid w:val="0068200C"/>
    <w:rsid w:val="00682047"/>
    <w:rsid w:val="0068263D"/>
    <w:rsid w:val="0068279A"/>
    <w:rsid w:val="00682B28"/>
    <w:rsid w:val="00684082"/>
    <w:rsid w:val="0068445D"/>
    <w:rsid w:val="00684A4F"/>
    <w:rsid w:val="00685250"/>
    <w:rsid w:val="006856C6"/>
    <w:rsid w:val="00685CD0"/>
    <w:rsid w:val="006864B6"/>
    <w:rsid w:val="00686FF6"/>
    <w:rsid w:val="00687070"/>
    <w:rsid w:val="00687A8A"/>
    <w:rsid w:val="00687C14"/>
    <w:rsid w:val="0069001F"/>
    <w:rsid w:val="00691D1A"/>
    <w:rsid w:val="00691E98"/>
    <w:rsid w:val="00692234"/>
    <w:rsid w:val="00693696"/>
    <w:rsid w:val="00694FAD"/>
    <w:rsid w:val="00694FFE"/>
    <w:rsid w:val="006959E9"/>
    <w:rsid w:val="00695A37"/>
    <w:rsid w:val="00696ACC"/>
    <w:rsid w:val="006A0076"/>
    <w:rsid w:val="006A0347"/>
    <w:rsid w:val="006A0D8B"/>
    <w:rsid w:val="006A0E69"/>
    <w:rsid w:val="006A16AF"/>
    <w:rsid w:val="006A27B2"/>
    <w:rsid w:val="006A2D57"/>
    <w:rsid w:val="006A3162"/>
    <w:rsid w:val="006A3307"/>
    <w:rsid w:val="006A495F"/>
    <w:rsid w:val="006A4C1E"/>
    <w:rsid w:val="006A5E24"/>
    <w:rsid w:val="006A5FEB"/>
    <w:rsid w:val="006A606B"/>
    <w:rsid w:val="006A7923"/>
    <w:rsid w:val="006A7994"/>
    <w:rsid w:val="006B022F"/>
    <w:rsid w:val="006B1B8D"/>
    <w:rsid w:val="006B234F"/>
    <w:rsid w:val="006B28CE"/>
    <w:rsid w:val="006B3940"/>
    <w:rsid w:val="006B3B37"/>
    <w:rsid w:val="006B427B"/>
    <w:rsid w:val="006B458A"/>
    <w:rsid w:val="006B468E"/>
    <w:rsid w:val="006B4A59"/>
    <w:rsid w:val="006B4C94"/>
    <w:rsid w:val="006B4E7E"/>
    <w:rsid w:val="006B54F3"/>
    <w:rsid w:val="006B605D"/>
    <w:rsid w:val="006B654D"/>
    <w:rsid w:val="006B6872"/>
    <w:rsid w:val="006C03D7"/>
    <w:rsid w:val="006C06B6"/>
    <w:rsid w:val="006C0A52"/>
    <w:rsid w:val="006C18DA"/>
    <w:rsid w:val="006C1E87"/>
    <w:rsid w:val="006C3009"/>
    <w:rsid w:val="006C338B"/>
    <w:rsid w:val="006C3AFB"/>
    <w:rsid w:val="006C3F56"/>
    <w:rsid w:val="006C4309"/>
    <w:rsid w:val="006C4365"/>
    <w:rsid w:val="006C4C28"/>
    <w:rsid w:val="006C4F2D"/>
    <w:rsid w:val="006C5184"/>
    <w:rsid w:val="006C585B"/>
    <w:rsid w:val="006C5E4D"/>
    <w:rsid w:val="006C70D3"/>
    <w:rsid w:val="006C71D7"/>
    <w:rsid w:val="006C791B"/>
    <w:rsid w:val="006C7BA8"/>
    <w:rsid w:val="006D026E"/>
    <w:rsid w:val="006D058E"/>
    <w:rsid w:val="006D0651"/>
    <w:rsid w:val="006D0E54"/>
    <w:rsid w:val="006D1DB4"/>
    <w:rsid w:val="006D2FC4"/>
    <w:rsid w:val="006D361B"/>
    <w:rsid w:val="006D375F"/>
    <w:rsid w:val="006D3BF0"/>
    <w:rsid w:val="006D3D63"/>
    <w:rsid w:val="006D5498"/>
    <w:rsid w:val="006D5A73"/>
    <w:rsid w:val="006D5B17"/>
    <w:rsid w:val="006D5BEC"/>
    <w:rsid w:val="006D5C58"/>
    <w:rsid w:val="006D5D7B"/>
    <w:rsid w:val="006D5E28"/>
    <w:rsid w:val="006D60D9"/>
    <w:rsid w:val="006D6845"/>
    <w:rsid w:val="006D69E1"/>
    <w:rsid w:val="006E00A5"/>
    <w:rsid w:val="006E051A"/>
    <w:rsid w:val="006E0C84"/>
    <w:rsid w:val="006E0E5D"/>
    <w:rsid w:val="006E13CA"/>
    <w:rsid w:val="006E1CAC"/>
    <w:rsid w:val="006E2D50"/>
    <w:rsid w:val="006E2F2C"/>
    <w:rsid w:val="006E4017"/>
    <w:rsid w:val="006E41F0"/>
    <w:rsid w:val="006E4694"/>
    <w:rsid w:val="006E58FB"/>
    <w:rsid w:val="006E5AFF"/>
    <w:rsid w:val="006E5B6C"/>
    <w:rsid w:val="006E5D2B"/>
    <w:rsid w:val="006E5EAE"/>
    <w:rsid w:val="006E61CD"/>
    <w:rsid w:val="006E634E"/>
    <w:rsid w:val="006E6B31"/>
    <w:rsid w:val="006E7330"/>
    <w:rsid w:val="006E742D"/>
    <w:rsid w:val="006F0190"/>
    <w:rsid w:val="006F06A4"/>
    <w:rsid w:val="006F0C5B"/>
    <w:rsid w:val="006F0E1B"/>
    <w:rsid w:val="006F18C1"/>
    <w:rsid w:val="006F2580"/>
    <w:rsid w:val="006F308A"/>
    <w:rsid w:val="006F340A"/>
    <w:rsid w:val="006F3762"/>
    <w:rsid w:val="006F396C"/>
    <w:rsid w:val="006F4E85"/>
    <w:rsid w:val="006F60A8"/>
    <w:rsid w:val="006F6840"/>
    <w:rsid w:val="006F6D0A"/>
    <w:rsid w:val="006F7F48"/>
    <w:rsid w:val="006F7F55"/>
    <w:rsid w:val="007005A6"/>
    <w:rsid w:val="00700660"/>
    <w:rsid w:val="007008A6"/>
    <w:rsid w:val="007015A3"/>
    <w:rsid w:val="007018EC"/>
    <w:rsid w:val="0070220A"/>
    <w:rsid w:val="007024F4"/>
    <w:rsid w:val="00702BB8"/>
    <w:rsid w:val="00703F94"/>
    <w:rsid w:val="007043C4"/>
    <w:rsid w:val="0070499E"/>
    <w:rsid w:val="00704F75"/>
    <w:rsid w:val="007052F4"/>
    <w:rsid w:val="00705349"/>
    <w:rsid w:val="007058E0"/>
    <w:rsid w:val="00706C59"/>
    <w:rsid w:val="00706FB5"/>
    <w:rsid w:val="00707729"/>
    <w:rsid w:val="00707E18"/>
    <w:rsid w:val="0071046C"/>
    <w:rsid w:val="007108E7"/>
    <w:rsid w:val="007114F4"/>
    <w:rsid w:val="00711776"/>
    <w:rsid w:val="00712DD8"/>
    <w:rsid w:val="00713A4A"/>
    <w:rsid w:val="00714111"/>
    <w:rsid w:val="007141DD"/>
    <w:rsid w:val="00714EA6"/>
    <w:rsid w:val="00715971"/>
    <w:rsid w:val="00715D3B"/>
    <w:rsid w:val="0071612B"/>
    <w:rsid w:val="007165B6"/>
    <w:rsid w:val="007172FB"/>
    <w:rsid w:val="00717B45"/>
    <w:rsid w:val="00720D3A"/>
    <w:rsid w:val="00721ACA"/>
    <w:rsid w:val="00722543"/>
    <w:rsid w:val="00723857"/>
    <w:rsid w:val="007238F7"/>
    <w:rsid w:val="0072395C"/>
    <w:rsid w:val="00723BDC"/>
    <w:rsid w:val="00723C28"/>
    <w:rsid w:val="00723E6B"/>
    <w:rsid w:val="00723F35"/>
    <w:rsid w:val="007241DF"/>
    <w:rsid w:val="00724347"/>
    <w:rsid w:val="00724E31"/>
    <w:rsid w:val="00725F6E"/>
    <w:rsid w:val="0072618F"/>
    <w:rsid w:val="007268DE"/>
    <w:rsid w:val="00727FCC"/>
    <w:rsid w:val="007300F5"/>
    <w:rsid w:val="00730649"/>
    <w:rsid w:val="007308AC"/>
    <w:rsid w:val="00730B5E"/>
    <w:rsid w:val="00730BD3"/>
    <w:rsid w:val="007314FE"/>
    <w:rsid w:val="007323AF"/>
    <w:rsid w:val="00732CD4"/>
    <w:rsid w:val="00733443"/>
    <w:rsid w:val="00733534"/>
    <w:rsid w:val="00734527"/>
    <w:rsid w:val="007345D5"/>
    <w:rsid w:val="00734BC6"/>
    <w:rsid w:val="00735472"/>
    <w:rsid w:val="00735A10"/>
    <w:rsid w:val="00736536"/>
    <w:rsid w:val="00736612"/>
    <w:rsid w:val="007367D9"/>
    <w:rsid w:val="00737B3C"/>
    <w:rsid w:val="00737DEE"/>
    <w:rsid w:val="00737E71"/>
    <w:rsid w:val="0074043A"/>
    <w:rsid w:val="00740DE3"/>
    <w:rsid w:val="0074186A"/>
    <w:rsid w:val="00741D20"/>
    <w:rsid w:val="00742438"/>
    <w:rsid w:val="00743714"/>
    <w:rsid w:val="007438BD"/>
    <w:rsid w:val="00743B21"/>
    <w:rsid w:val="00744F6E"/>
    <w:rsid w:val="0074548C"/>
    <w:rsid w:val="00745A69"/>
    <w:rsid w:val="00745BBC"/>
    <w:rsid w:val="00745F47"/>
    <w:rsid w:val="0074629A"/>
    <w:rsid w:val="0074643C"/>
    <w:rsid w:val="007467C3"/>
    <w:rsid w:val="0074681C"/>
    <w:rsid w:val="0074778B"/>
    <w:rsid w:val="00747867"/>
    <w:rsid w:val="00747A09"/>
    <w:rsid w:val="00747CE2"/>
    <w:rsid w:val="00750898"/>
    <w:rsid w:val="007510F1"/>
    <w:rsid w:val="0075139F"/>
    <w:rsid w:val="0075144D"/>
    <w:rsid w:val="00753200"/>
    <w:rsid w:val="0075326E"/>
    <w:rsid w:val="00753854"/>
    <w:rsid w:val="007547CF"/>
    <w:rsid w:val="00754962"/>
    <w:rsid w:val="00754EA9"/>
    <w:rsid w:val="00754F3D"/>
    <w:rsid w:val="007555A2"/>
    <w:rsid w:val="00755D20"/>
    <w:rsid w:val="00756DBA"/>
    <w:rsid w:val="007607C9"/>
    <w:rsid w:val="00760A74"/>
    <w:rsid w:val="00760F0E"/>
    <w:rsid w:val="007617EA"/>
    <w:rsid w:val="00761B64"/>
    <w:rsid w:val="0076208A"/>
    <w:rsid w:val="00762F12"/>
    <w:rsid w:val="00763048"/>
    <w:rsid w:val="0076317A"/>
    <w:rsid w:val="00763407"/>
    <w:rsid w:val="007634E8"/>
    <w:rsid w:val="00763EC4"/>
    <w:rsid w:val="00764605"/>
    <w:rsid w:val="00765524"/>
    <w:rsid w:val="00765715"/>
    <w:rsid w:val="00765DA8"/>
    <w:rsid w:val="0076640C"/>
    <w:rsid w:val="00766588"/>
    <w:rsid w:val="00766716"/>
    <w:rsid w:val="00766791"/>
    <w:rsid w:val="007667C3"/>
    <w:rsid w:val="00767307"/>
    <w:rsid w:val="0076759C"/>
    <w:rsid w:val="007676F2"/>
    <w:rsid w:val="007714C6"/>
    <w:rsid w:val="00771A86"/>
    <w:rsid w:val="00771EF3"/>
    <w:rsid w:val="00772481"/>
    <w:rsid w:val="00772E7C"/>
    <w:rsid w:val="00773B6E"/>
    <w:rsid w:val="00773BB2"/>
    <w:rsid w:val="0077413F"/>
    <w:rsid w:val="007749E5"/>
    <w:rsid w:val="007752BB"/>
    <w:rsid w:val="00775756"/>
    <w:rsid w:val="00775783"/>
    <w:rsid w:val="007759D3"/>
    <w:rsid w:val="00775CDD"/>
    <w:rsid w:val="00775CE0"/>
    <w:rsid w:val="00776072"/>
    <w:rsid w:val="00776372"/>
    <w:rsid w:val="007765DC"/>
    <w:rsid w:val="00776A82"/>
    <w:rsid w:val="007773D4"/>
    <w:rsid w:val="007774FE"/>
    <w:rsid w:val="007801C9"/>
    <w:rsid w:val="007807DB"/>
    <w:rsid w:val="0078082C"/>
    <w:rsid w:val="007808B6"/>
    <w:rsid w:val="00780B33"/>
    <w:rsid w:val="007814CB"/>
    <w:rsid w:val="0078204F"/>
    <w:rsid w:val="00782CCB"/>
    <w:rsid w:val="00783264"/>
    <w:rsid w:val="007838C5"/>
    <w:rsid w:val="00784AB3"/>
    <w:rsid w:val="00784F46"/>
    <w:rsid w:val="00787347"/>
    <w:rsid w:val="007876B2"/>
    <w:rsid w:val="00787782"/>
    <w:rsid w:val="00790988"/>
    <w:rsid w:val="00790D02"/>
    <w:rsid w:val="0079144E"/>
    <w:rsid w:val="007915EB"/>
    <w:rsid w:val="00791F78"/>
    <w:rsid w:val="007925A9"/>
    <w:rsid w:val="00792804"/>
    <w:rsid w:val="00793364"/>
    <w:rsid w:val="00794695"/>
    <w:rsid w:val="00795337"/>
    <w:rsid w:val="00795E2E"/>
    <w:rsid w:val="007967DC"/>
    <w:rsid w:val="00796BBC"/>
    <w:rsid w:val="0079701C"/>
    <w:rsid w:val="007970A8"/>
    <w:rsid w:val="00797E06"/>
    <w:rsid w:val="007A04EB"/>
    <w:rsid w:val="007A0BC0"/>
    <w:rsid w:val="007A0C17"/>
    <w:rsid w:val="007A1360"/>
    <w:rsid w:val="007A1E28"/>
    <w:rsid w:val="007A1E7C"/>
    <w:rsid w:val="007A1FD8"/>
    <w:rsid w:val="007A265B"/>
    <w:rsid w:val="007A29C7"/>
    <w:rsid w:val="007A29FC"/>
    <w:rsid w:val="007A2BDB"/>
    <w:rsid w:val="007A311C"/>
    <w:rsid w:val="007A3302"/>
    <w:rsid w:val="007A37D5"/>
    <w:rsid w:val="007A3B43"/>
    <w:rsid w:val="007A3E90"/>
    <w:rsid w:val="007A4B97"/>
    <w:rsid w:val="007A543A"/>
    <w:rsid w:val="007A54D6"/>
    <w:rsid w:val="007A5C27"/>
    <w:rsid w:val="007A690A"/>
    <w:rsid w:val="007A6AFE"/>
    <w:rsid w:val="007A6D7A"/>
    <w:rsid w:val="007A6FE6"/>
    <w:rsid w:val="007A7379"/>
    <w:rsid w:val="007A788E"/>
    <w:rsid w:val="007A7D10"/>
    <w:rsid w:val="007B00FD"/>
    <w:rsid w:val="007B010A"/>
    <w:rsid w:val="007B08C7"/>
    <w:rsid w:val="007B09BE"/>
    <w:rsid w:val="007B0A4A"/>
    <w:rsid w:val="007B2263"/>
    <w:rsid w:val="007B27EB"/>
    <w:rsid w:val="007B28DD"/>
    <w:rsid w:val="007B29B9"/>
    <w:rsid w:val="007B2AF0"/>
    <w:rsid w:val="007B3182"/>
    <w:rsid w:val="007B3A5D"/>
    <w:rsid w:val="007B3CC7"/>
    <w:rsid w:val="007B420C"/>
    <w:rsid w:val="007B4BC5"/>
    <w:rsid w:val="007B5216"/>
    <w:rsid w:val="007B5B0D"/>
    <w:rsid w:val="007B5D20"/>
    <w:rsid w:val="007B662A"/>
    <w:rsid w:val="007B68C6"/>
    <w:rsid w:val="007B6AD7"/>
    <w:rsid w:val="007B6E76"/>
    <w:rsid w:val="007B79D8"/>
    <w:rsid w:val="007C0344"/>
    <w:rsid w:val="007C0FB1"/>
    <w:rsid w:val="007C1525"/>
    <w:rsid w:val="007C1845"/>
    <w:rsid w:val="007C18A0"/>
    <w:rsid w:val="007C1BB0"/>
    <w:rsid w:val="007C228D"/>
    <w:rsid w:val="007C22CF"/>
    <w:rsid w:val="007C276B"/>
    <w:rsid w:val="007C2A9C"/>
    <w:rsid w:val="007C2E74"/>
    <w:rsid w:val="007C3038"/>
    <w:rsid w:val="007C34E1"/>
    <w:rsid w:val="007C371D"/>
    <w:rsid w:val="007C3A29"/>
    <w:rsid w:val="007C3B04"/>
    <w:rsid w:val="007C3EF9"/>
    <w:rsid w:val="007C40B1"/>
    <w:rsid w:val="007C4C37"/>
    <w:rsid w:val="007C51CE"/>
    <w:rsid w:val="007C64B7"/>
    <w:rsid w:val="007C65AA"/>
    <w:rsid w:val="007C724A"/>
    <w:rsid w:val="007C7742"/>
    <w:rsid w:val="007D0065"/>
    <w:rsid w:val="007D0C14"/>
    <w:rsid w:val="007D1344"/>
    <w:rsid w:val="007D141B"/>
    <w:rsid w:val="007D1873"/>
    <w:rsid w:val="007D21DD"/>
    <w:rsid w:val="007D2DE6"/>
    <w:rsid w:val="007D3882"/>
    <w:rsid w:val="007D39D6"/>
    <w:rsid w:val="007D4131"/>
    <w:rsid w:val="007D43BE"/>
    <w:rsid w:val="007D4651"/>
    <w:rsid w:val="007D54A4"/>
    <w:rsid w:val="007D5635"/>
    <w:rsid w:val="007D5E8A"/>
    <w:rsid w:val="007D69BF"/>
    <w:rsid w:val="007D6AF0"/>
    <w:rsid w:val="007D7970"/>
    <w:rsid w:val="007E1165"/>
    <w:rsid w:val="007E2B8B"/>
    <w:rsid w:val="007E2FF9"/>
    <w:rsid w:val="007E300D"/>
    <w:rsid w:val="007E3070"/>
    <w:rsid w:val="007E36D7"/>
    <w:rsid w:val="007E3BF1"/>
    <w:rsid w:val="007E3C4B"/>
    <w:rsid w:val="007E4041"/>
    <w:rsid w:val="007E41A6"/>
    <w:rsid w:val="007E45A2"/>
    <w:rsid w:val="007E5046"/>
    <w:rsid w:val="007E5673"/>
    <w:rsid w:val="007E6707"/>
    <w:rsid w:val="007E68D1"/>
    <w:rsid w:val="007E6E50"/>
    <w:rsid w:val="007E7FC8"/>
    <w:rsid w:val="007F078F"/>
    <w:rsid w:val="007F1958"/>
    <w:rsid w:val="007F240B"/>
    <w:rsid w:val="007F2FF9"/>
    <w:rsid w:val="007F324D"/>
    <w:rsid w:val="007F3DE5"/>
    <w:rsid w:val="007F5D6C"/>
    <w:rsid w:val="007F5DAC"/>
    <w:rsid w:val="007F63CA"/>
    <w:rsid w:val="007F6536"/>
    <w:rsid w:val="007F654E"/>
    <w:rsid w:val="007F6F7C"/>
    <w:rsid w:val="007F7E92"/>
    <w:rsid w:val="007F7F50"/>
    <w:rsid w:val="00800931"/>
    <w:rsid w:val="00800B46"/>
    <w:rsid w:val="00802720"/>
    <w:rsid w:val="00803D82"/>
    <w:rsid w:val="008042D7"/>
    <w:rsid w:val="00804E4B"/>
    <w:rsid w:val="00805128"/>
    <w:rsid w:val="008055B7"/>
    <w:rsid w:val="0080564D"/>
    <w:rsid w:val="008056E4"/>
    <w:rsid w:val="00806570"/>
    <w:rsid w:val="008067F3"/>
    <w:rsid w:val="00806B69"/>
    <w:rsid w:val="00806ED2"/>
    <w:rsid w:val="00806F63"/>
    <w:rsid w:val="008078AC"/>
    <w:rsid w:val="00807DC3"/>
    <w:rsid w:val="00810008"/>
    <w:rsid w:val="00810888"/>
    <w:rsid w:val="00810B3F"/>
    <w:rsid w:val="00811120"/>
    <w:rsid w:val="00811599"/>
    <w:rsid w:val="00811F15"/>
    <w:rsid w:val="0081238A"/>
    <w:rsid w:val="00812A8A"/>
    <w:rsid w:val="00813057"/>
    <w:rsid w:val="008141EF"/>
    <w:rsid w:val="0081446B"/>
    <w:rsid w:val="0081447D"/>
    <w:rsid w:val="00814505"/>
    <w:rsid w:val="008153BE"/>
    <w:rsid w:val="008156EC"/>
    <w:rsid w:val="00815764"/>
    <w:rsid w:val="008159AA"/>
    <w:rsid w:val="008159B9"/>
    <w:rsid w:val="00815A0C"/>
    <w:rsid w:val="00815F14"/>
    <w:rsid w:val="00816557"/>
    <w:rsid w:val="0081690D"/>
    <w:rsid w:val="00817431"/>
    <w:rsid w:val="008176A7"/>
    <w:rsid w:val="00817BD1"/>
    <w:rsid w:val="00821827"/>
    <w:rsid w:val="00821912"/>
    <w:rsid w:val="00821B1B"/>
    <w:rsid w:val="00821CD4"/>
    <w:rsid w:val="008225AC"/>
    <w:rsid w:val="0082263B"/>
    <w:rsid w:val="0082288E"/>
    <w:rsid w:val="00823648"/>
    <w:rsid w:val="00823BB7"/>
    <w:rsid w:val="00824024"/>
    <w:rsid w:val="00825549"/>
    <w:rsid w:val="00825660"/>
    <w:rsid w:val="0082576C"/>
    <w:rsid w:val="0082627C"/>
    <w:rsid w:val="00826491"/>
    <w:rsid w:val="00826ABC"/>
    <w:rsid w:val="008275D4"/>
    <w:rsid w:val="00830EAE"/>
    <w:rsid w:val="00833413"/>
    <w:rsid w:val="00833890"/>
    <w:rsid w:val="00833DF7"/>
    <w:rsid w:val="00834148"/>
    <w:rsid w:val="008342F1"/>
    <w:rsid w:val="00834818"/>
    <w:rsid w:val="00834E13"/>
    <w:rsid w:val="00834E22"/>
    <w:rsid w:val="00835241"/>
    <w:rsid w:val="00835D90"/>
    <w:rsid w:val="00836111"/>
    <w:rsid w:val="008363F3"/>
    <w:rsid w:val="00836479"/>
    <w:rsid w:val="00836AFD"/>
    <w:rsid w:val="00836D5E"/>
    <w:rsid w:val="00837100"/>
    <w:rsid w:val="0083740F"/>
    <w:rsid w:val="00837852"/>
    <w:rsid w:val="008378B5"/>
    <w:rsid w:val="00837BF4"/>
    <w:rsid w:val="00840D2C"/>
    <w:rsid w:val="0084211A"/>
    <w:rsid w:val="008425AC"/>
    <w:rsid w:val="00843092"/>
    <w:rsid w:val="008437E1"/>
    <w:rsid w:val="00843FF3"/>
    <w:rsid w:val="00844D30"/>
    <w:rsid w:val="008456BE"/>
    <w:rsid w:val="00845CA8"/>
    <w:rsid w:val="0084663A"/>
    <w:rsid w:val="00846F35"/>
    <w:rsid w:val="008478D1"/>
    <w:rsid w:val="008509B6"/>
    <w:rsid w:val="00850E67"/>
    <w:rsid w:val="00850FB6"/>
    <w:rsid w:val="0085156E"/>
    <w:rsid w:val="008518C4"/>
    <w:rsid w:val="00852971"/>
    <w:rsid w:val="00852A03"/>
    <w:rsid w:val="008546F9"/>
    <w:rsid w:val="008551C8"/>
    <w:rsid w:val="008553F9"/>
    <w:rsid w:val="008554F8"/>
    <w:rsid w:val="00855EF5"/>
    <w:rsid w:val="008563B8"/>
    <w:rsid w:val="00856FCC"/>
    <w:rsid w:val="00857E3E"/>
    <w:rsid w:val="0086011F"/>
    <w:rsid w:val="00860184"/>
    <w:rsid w:val="008607E4"/>
    <w:rsid w:val="0086095F"/>
    <w:rsid w:val="008609EE"/>
    <w:rsid w:val="00860E75"/>
    <w:rsid w:val="0086105E"/>
    <w:rsid w:val="008611F6"/>
    <w:rsid w:val="00861611"/>
    <w:rsid w:val="00862118"/>
    <w:rsid w:val="008624D2"/>
    <w:rsid w:val="00862946"/>
    <w:rsid w:val="00862FCE"/>
    <w:rsid w:val="0086325D"/>
    <w:rsid w:val="00863596"/>
    <w:rsid w:val="00864222"/>
    <w:rsid w:val="00864C7C"/>
    <w:rsid w:val="00864DC5"/>
    <w:rsid w:val="00864FE9"/>
    <w:rsid w:val="008650FE"/>
    <w:rsid w:val="00865C89"/>
    <w:rsid w:val="008663A0"/>
    <w:rsid w:val="008668F9"/>
    <w:rsid w:val="00866914"/>
    <w:rsid w:val="00866D32"/>
    <w:rsid w:val="008675AF"/>
    <w:rsid w:val="0087028B"/>
    <w:rsid w:val="00870D38"/>
    <w:rsid w:val="00870D3E"/>
    <w:rsid w:val="00871EDD"/>
    <w:rsid w:val="008722D7"/>
    <w:rsid w:val="008723CA"/>
    <w:rsid w:val="00872C82"/>
    <w:rsid w:val="00872E42"/>
    <w:rsid w:val="00873200"/>
    <w:rsid w:val="0087327D"/>
    <w:rsid w:val="008734E7"/>
    <w:rsid w:val="00874501"/>
    <w:rsid w:val="00875C5A"/>
    <w:rsid w:val="00876398"/>
    <w:rsid w:val="00876D69"/>
    <w:rsid w:val="00877369"/>
    <w:rsid w:val="00881D15"/>
    <w:rsid w:val="00881EBB"/>
    <w:rsid w:val="008824DD"/>
    <w:rsid w:val="00882787"/>
    <w:rsid w:val="00882BDA"/>
    <w:rsid w:val="00882FC0"/>
    <w:rsid w:val="008841D7"/>
    <w:rsid w:val="00885ACC"/>
    <w:rsid w:val="00886B1F"/>
    <w:rsid w:val="00886F9B"/>
    <w:rsid w:val="008906C4"/>
    <w:rsid w:val="00890AD8"/>
    <w:rsid w:val="00891295"/>
    <w:rsid w:val="008912EB"/>
    <w:rsid w:val="008915DC"/>
    <w:rsid w:val="00892063"/>
    <w:rsid w:val="00892180"/>
    <w:rsid w:val="00892C52"/>
    <w:rsid w:val="00892D4D"/>
    <w:rsid w:val="00892EB0"/>
    <w:rsid w:val="00893474"/>
    <w:rsid w:val="00893C8A"/>
    <w:rsid w:val="00893EE0"/>
    <w:rsid w:val="0089411B"/>
    <w:rsid w:val="00894189"/>
    <w:rsid w:val="00894282"/>
    <w:rsid w:val="008942F7"/>
    <w:rsid w:val="008955E6"/>
    <w:rsid w:val="0089572B"/>
    <w:rsid w:val="008964FF"/>
    <w:rsid w:val="00896BC1"/>
    <w:rsid w:val="00896EFB"/>
    <w:rsid w:val="00896FBE"/>
    <w:rsid w:val="0089754A"/>
    <w:rsid w:val="008977D5"/>
    <w:rsid w:val="00897CC2"/>
    <w:rsid w:val="00897F64"/>
    <w:rsid w:val="008A015A"/>
    <w:rsid w:val="008A03A7"/>
    <w:rsid w:val="008A0DA0"/>
    <w:rsid w:val="008A0E79"/>
    <w:rsid w:val="008A1AAE"/>
    <w:rsid w:val="008A1F56"/>
    <w:rsid w:val="008A2875"/>
    <w:rsid w:val="008A32AC"/>
    <w:rsid w:val="008A32FA"/>
    <w:rsid w:val="008A38E5"/>
    <w:rsid w:val="008A4021"/>
    <w:rsid w:val="008A4B8B"/>
    <w:rsid w:val="008A506C"/>
    <w:rsid w:val="008A5122"/>
    <w:rsid w:val="008A5E41"/>
    <w:rsid w:val="008A6F66"/>
    <w:rsid w:val="008A70BD"/>
    <w:rsid w:val="008A71F1"/>
    <w:rsid w:val="008A7336"/>
    <w:rsid w:val="008B02E7"/>
    <w:rsid w:val="008B03B0"/>
    <w:rsid w:val="008B06FC"/>
    <w:rsid w:val="008B0996"/>
    <w:rsid w:val="008B0FC3"/>
    <w:rsid w:val="008B1113"/>
    <w:rsid w:val="008B3C79"/>
    <w:rsid w:val="008B49D6"/>
    <w:rsid w:val="008B5D37"/>
    <w:rsid w:val="008B612A"/>
    <w:rsid w:val="008B625F"/>
    <w:rsid w:val="008B6CFB"/>
    <w:rsid w:val="008B7D93"/>
    <w:rsid w:val="008B7F0F"/>
    <w:rsid w:val="008C0159"/>
    <w:rsid w:val="008C0947"/>
    <w:rsid w:val="008C0B29"/>
    <w:rsid w:val="008C12C7"/>
    <w:rsid w:val="008C1BEC"/>
    <w:rsid w:val="008C2409"/>
    <w:rsid w:val="008C25E8"/>
    <w:rsid w:val="008C2E0D"/>
    <w:rsid w:val="008C393A"/>
    <w:rsid w:val="008C3F9B"/>
    <w:rsid w:val="008C50ED"/>
    <w:rsid w:val="008C609C"/>
    <w:rsid w:val="008C655C"/>
    <w:rsid w:val="008C672D"/>
    <w:rsid w:val="008C6A6B"/>
    <w:rsid w:val="008C6F16"/>
    <w:rsid w:val="008C787A"/>
    <w:rsid w:val="008C7D1B"/>
    <w:rsid w:val="008C7EA7"/>
    <w:rsid w:val="008D1728"/>
    <w:rsid w:val="008D1FFF"/>
    <w:rsid w:val="008D2090"/>
    <w:rsid w:val="008D3390"/>
    <w:rsid w:val="008D402E"/>
    <w:rsid w:val="008D40B1"/>
    <w:rsid w:val="008D4580"/>
    <w:rsid w:val="008D46AD"/>
    <w:rsid w:val="008D5A95"/>
    <w:rsid w:val="008D6010"/>
    <w:rsid w:val="008D61A7"/>
    <w:rsid w:val="008D674D"/>
    <w:rsid w:val="008D69B2"/>
    <w:rsid w:val="008D6C9B"/>
    <w:rsid w:val="008D6E03"/>
    <w:rsid w:val="008D71E5"/>
    <w:rsid w:val="008D73B4"/>
    <w:rsid w:val="008D75AC"/>
    <w:rsid w:val="008D7738"/>
    <w:rsid w:val="008D7CF4"/>
    <w:rsid w:val="008E04A5"/>
    <w:rsid w:val="008E0CC2"/>
    <w:rsid w:val="008E0EFC"/>
    <w:rsid w:val="008E16F1"/>
    <w:rsid w:val="008E215B"/>
    <w:rsid w:val="008E2B39"/>
    <w:rsid w:val="008E30D7"/>
    <w:rsid w:val="008E32EA"/>
    <w:rsid w:val="008E373A"/>
    <w:rsid w:val="008E4692"/>
    <w:rsid w:val="008E4A9F"/>
    <w:rsid w:val="008E4AE2"/>
    <w:rsid w:val="008E4DF1"/>
    <w:rsid w:val="008E4F83"/>
    <w:rsid w:val="008E55F3"/>
    <w:rsid w:val="008E5721"/>
    <w:rsid w:val="008E574A"/>
    <w:rsid w:val="008E5951"/>
    <w:rsid w:val="008E61E2"/>
    <w:rsid w:val="008E66B3"/>
    <w:rsid w:val="008E699D"/>
    <w:rsid w:val="008E6A29"/>
    <w:rsid w:val="008E73CB"/>
    <w:rsid w:val="008E7518"/>
    <w:rsid w:val="008E7728"/>
    <w:rsid w:val="008E797B"/>
    <w:rsid w:val="008E7B42"/>
    <w:rsid w:val="008F0729"/>
    <w:rsid w:val="008F0801"/>
    <w:rsid w:val="008F17D6"/>
    <w:rsid w:val="008F1C29"/>
    <w:rsid w:val="008F2784"/>
    <w:rsid w:val="008F298D"/>
    <w:rsid w:val="008F2F57"/>
    <w:rsid w:val="008F35B5"/>
    <w:rsid w:val="008F3786"/>
    <w:rsid w:val="008F39E4"/>
    <w:rsid w:val="008F40C7"/>
    <w:rsid w:val="008F4163"/>
    <w:rsid w:val="008F41C4"/>
    <w:rsid w:val="008F4B92"/>
    <w:rsid w:val="008F4E78"/>
    <w:rsid w:val="008F4F3D"/>
    <w:rsid w:val="008F5037"/>
    <w:rsid w:val="008F5C12"/>
    <w:rsid w:val="008F66C0"/>
    <w:rsid w:val="008F68E7"/>
    <w:rsid w:val="0090009D"/>
    <w:rsid w:val="00900C7E"/>
    <w:rsid w:val="009018D3"/>
    <w:rsid w:val="00901BC5"/>
    <w:rsid w:val="00901F36"/>
    <w:rsid w:val="009021BF"/>
    <w:rsid w:val="0090222B"/>
    <w:rsid w:val="009026DB"/>
    <w:rsid w:val="00902752"/>
    <w:rsid w:val="00902A50"/>
    <w:rsid w:val="00902C96"/>
    <w:rsid w:val="00902DE9"/>
    <w:rsid w:val="009031B6"/>
    <w:rsid w:val="009035C8"/>
    <w:rsid w:val="00903B3F"/>
    <w:rsid w:val="00903B56"/>
    <w:rsid w:val="009041BD"/>
    <w:rsid w:val="0090520A"/>
    <w:rsid w:val="00905241"/>
    <w:rsid w:val="00905731"/>
    <w:rsid w:val="00905F97"/>
    <w:rsid w:val="0090653C"/>
    <w:rsid w:val="009072C9"/>
    <w:rsid w:val="009103FE"/>
    <w:rsid w:val="00910BDB"/>
    <w:rsid w:val="00910C5F"/>
    <w:rsid w:val="00910D00"/>
    <w:rsid w:val="009114B5"/>
    <w:rsid w:val="009116F9"/>
    <w:rsid w:val="009118B5"/>
    <w:rsid w:val="00911962"/>
    <w:rsid w:val="00912414"/>
    <w:rsid w:val="00913973"/>
    <w:rsid w:val="00914055"/>
    <w:rsid w:val="0091426E"/>
    <w:rsid w:val="0091498B"/>
    <w:rsid w:val="00914CCF"/>
    <w:rsid w:val="0091575B"/>
    <w:rsid w:val="00915AAA"/>
    <w:rsid w:val="0091695C"/>
    <w:rsid w:val="00920128"/>
    <w:rsid w:val="00920F7A"/>
    <w:rsid w:val="00921B41"/>
    <w:rsid w:val="00921B7A"/>
    <w:rsid w:val="00921C69"/>
    <w:rsid w:val="009224B4"/>
    <w:rsid w:val="00922D94"/>
    <w:rsid w:val="0092368C"/>
    <w:rsid w:val="00924A8D"/>
    <w:rsid w:val="009253C4"/>
    <w:rsid w:val="00926D33"/>
    <w:rsid w:val="00926E30"/>
    <w:rsid w:val="00927C00"/>
    <w:rsid w:val="00927FA4"/>
    <w:rsid w:val="0093020C"/>
    <w:rsid w:val="009302EF"/>
    <w:rsid w:val="00930904"/>
    <w:rsid w:val="0093095B"/>
    <w:rsid w:val="009316AB"/>
    <w:rsid w:val="0093176C"/>
    <w:rsid w:val="00931970"/>
    <w:rsid w:val="00933558"/>
    <w:rsid w:val="00933594"/>
    <w:rsid w:val="009337F7"/>
    <w:rsid w:val="00933949"/>
    <w:rsid w:val="00933E94"/>
    <w:rsid w:val="009341FB"/>
    <w:rsid w:val="00935265"/>
    <w:rsid w:val="00935F50"/>
    <w:rsid w:val="00936D89"/>
    <w:rsid w:val="00937C89"/>
    <w:rsid w:val="009409ED"/>
    <w:rsid w:val="00940B6F"/>
    <w:rsid w:val="00941394"/>
    <w:rsid w:val="00943A68"/>
    <w:rsid w:val="00943B74"/>
    <w:rsid w:val="00943D67"/>
    <w:rsid w:val="00944911"/>
    <w:rsid w:val="00944D5A"/>
    <w:rsid w:val="00944FEB"/>
    <w:rsid w:val="00945BC5"/>
    <w:rsid w:val="00946103"/>
    <w:rsid w:val="00946668"/>
    <w:rsid w:val="009475DF"/>
    <w:rsid w:val="0095040E"/>
    <w:rsid w:val="009504F2"/>
    <w:rsid w:val="00951482"/>
    <w:rsid w:val="0095153A"/>
    <w:rsid w:val="009516A6"/>
    <w:rsid w:val="00951C1C"/>
    <w:rsid w:val="009526C5"/>
    <w:rsid w:val="0095286B"/>
    <w:rsid w:val="009529F1"/>
    <w:rsid w:val="00952FFB"/>
    <w:rsid w:val="00953ABB"/>
    <w:rsid w:val="00953FFE"/>
    <w:rsid w:val="00954EA0"/>
    <w:rsid w:val="00955088"/>
    <w:rsid w:val="009560E2"/>
    <w:rsid w:val="00956423"/>
    <w:rsid w:val="00960062"/>
    <w:rsid w:val="0096032C"/>
    <w:rsid w:val="009619C4"/>
    <w:rsid w:val="00961CFE"/>
    <w:rsid w:val="00961F28"/>
    <w:rsid w:val="00962325"/>
    <w:rsid w:val="009624E9"/>
    <w:rsid w:val="009626F3"/>
    <w:rsid w:val="00962872"/>
    <w:rsid w:val="0096293E"/>
    <w:rsid w:val="00962D31"/>
    <w:rsid w:val="00962D53"/>
    <w:rsid w:val="00963213"/>
    <w:rsid w:val="0096373B"/>
    <w:rsid w:val="00963EDF"/>
    <w:rsid w:val="00964098"/>
    <w:rsid w:val="009645FB"/>
    <w:rsid w:val="00964FE2"/>
    <w:rsid w:val="009652BF"/>
    <w:rsid w:val="00965337"/>
    <w:rsid w:val="00965EBC"/>
    <w:rsid w:val="00966196"/>
    <w:rsid w:val="00966ABF"/>
    <w:rsid w:val="00967737"/>
    <w:rsid w:val="00967738"/>
    <w:rsid w:val="009679CA"/>
    <w:rsid w:val="0097034B"/>
    <w:rsid w:val="009713DD"/>
    <w:rsid w:val="00971695"/>
    <w:rsid w:val="0097173E"/>
    <w:rsid w:val="00971D9C"/>
    <w:rsid w:val="009736B8"/>
    <w:rsid w:val="009738B9"/>
    <w:rsid w:val="00973CF2"/>
    <w:rsid w:val="009748C6"/>
    <w:rsid w:val="00974BD3"/>
    <w:rsid w:val="00974DA9"/>
    <w:rsid w:val="00974F9B"/>
    <w:rsid w:val="0097501B"/>
    <w:rsid w:val="009757DA"/>
    <w:rsid w:val="00975A49"/>
    <w:rsid w:val="00976826"/>
    <w:rsid w:val="009779F6"/>
    <w:rsid w:val="00977AE8"/>
    <w:rsid w:val="00977C0D"/>
    <w:rsid w:val="00977F8E"/>
    <w:rsid w:val="0098031F"/>
    <w:rsid w:val="00980A09"/>
    <w:rsid w:val="00980ACA"/>
    <w:rsid w:val="00981243"/>
    <w:rsid w:val="0098159A"/>
    <w:rsid w:val="009818E2"/>
    <w:rsid w:val="0098192D"/>
    <w:rsid w:val="009820AA"/>
    <w:rsid w:val="009829D9"/>
    <w:rsid w:val="00982E1D"/>
    <w:rsid w:val="00983154"/>
    <w:rsid w:val="009831C0"/>
    <w:rsid w:val="0098393D"/>
    <w:rsid w:val="009844E6"/>
    <w:rsid w:val="00984BAB"/>
    <w:rsid w:val="00985549"/>
    <w:rsid w:val="00985840"/>
    <w:rsid w:val="0098595B"/>
    <w:rsid w:val="00985B04"/>
    <w:rsid w:val="00985B2A"/>
    <w:rsid w:val="00986664"/>
    <w:rsid w:val="00987717"/>
    <w:rsid w:val="0098790B"/>
    <w:rsid w:val="009907B0"/>
    <w:rsid w:val="009914AF"/>
    <w:rsid w:val="00991CB6"/>
    <w:rsid w:val="0099255B"/>
    <w:rsid w:val="009925BC"/>
    <w:rsid w:val="009928AA"/>
    <w:rsid w:val="00992B8D"/>
    <w:rsid w:val="00992E74"/>
    <w:rsid w:val="00994107"/>
    <w:rsid w:val="0099424D"/>
    <w:rsid w:val="00994D10"/>
    <w:rsid w:val="00994E83"/>
    <w:rsid w:val="0099509A"/>
    <w:rsid w:val="00995362"/>
    <w:rsid w:val="009954A0"/>
    <w:rsid w:val="009954BB"/>
    <w:rsid w:val="00995C8C"/>
    <w:rsid w:val="0099612D"/>
    <w:rsid w:val="009970FA"/>
    <w:rsid w:val="009971DA"/>
    <w:rsid w:val="009978E3"/>
    <w:rsid w:val="00997991"/>
    <w:rsid w:val="00997C21"/>
    <w:rsid w:val="00997EBB"/>
    <w:rsid w:val="009A006B"/>
    <w:rsid w:val="009A0859"/>
    <w:rsid w:val="009A1A45"/>
    <w:rsid w:val="009A2175"/>
    <w:rsid w:val="009A32A9"/>
    <w:rsid w:val="009A3D22"/>
    <w:rsid w:val="009A3E69"/>
    <w:rsid w:val="009A3FC5"/>
    <w:rsid w:val="009A42C9"/>
    <w:rsid w:val="009A4A37"/>
    <w:rsid w:val="009A4A5A"/>
    <w:rsid w:val="009A5005"/>
    <w:rsid w:val="009A58F8"/>
    <w:rsid w:val="009A5A55"/>
    <w:rsid w:val="009A5D8C"/>
    <w:rsid w:val="009A63B4"/>
    <w:rsid w:val="009A69FB"/>
    <w:rsid w:val="009A6E87"/>
    <w:rsid w:val="009A6F96"/>
    <w:rsid w:val="009A7EFA"/>
    <w:rsid w:val="009B02A9"/>
    <w:rsid w:val="009B04C7"/>
    <w:rsid w:val="009B07C5"/>
    <w:rsid w:val="009B0D49"/>
    <w:rsid w:val="009B0F89"/>
    <w:rsid w:val="009B11CF"/>
    <w:rsid w:val="009B1547"/>
    <w:rsid w:val="009B1A63"/>
    <w:rsid w:val="009B237F"/>
    <w:rsid w:val="009B3104"/>
    <w:rsid w:val="009B3723"/>
    <w:rsid w:val="009B3A29"/>
    <w:rsid w:val="009B3BB9"/>
    <w:rsid w:val="009B3D2E"/>
    <w:rsid w:val="009B4331"/>
    <w:rsid w:val="009B444A"/>
    <w:rsid w:val="009B4DA0"/>
    <w:rsid w:val="009B53F2"/>
    <w:rsid w:val="009B5938"/>
    <w:rsid w:val="009B5D85"/>
    <w:rsid w:val="009B6349"/>
    <w:rsid w:val="009B68D9"/>
    <w:rsid w:val="009B6AAB"/>
    <w:rsid w:val="009B7385"/>
    <w:rsid w:val="009B764C"/>
    <w:rsid w:val="009B773E"/>
    <w:rsid w:val="009C0E7F"/>
    <w:rsid w:val="009C14D8"/>
    <w:rsid w:val="009C1946"/>
    <w:rsid w:val="009C1AD0"/>
    <w:rsid w:val="009C1C2A"/>
    <w:rsid w:val="009C2375"/>
    <w:rsid w:val="009C34F8"/>
    <w:rsid w:val="009C3A1F"/>
    <w:rsid w:val="009C3ACC"/>
    <w:rsid w:val="009C3AD9"/>
    <w:rsid w:val="009C3D3B"/>
    <w:rsid w:val="009C45C2"/>
    <w:rsid w:val="009C4C5E"/>
    <w:rsid w:val="009C5937"/>
    <w:rsid w:val="009C5968"/>
    <w:rsid w:val="009C5CF5"/>
    <w:rsid w:val="009C685A"/>
    <w:rsid w:val="009D00A2"/>
    <w:rsid w:val="009D00B3"/>
    <w:rsid w:val="009D07A4"/>
    <w:rsid w:val="009D17F9"/>
    <w:rsid w:val="009D2787"/>
    <w:rsid w:val="009D2C7C"/>
    <w:rsid w:val="009D2F32"/>
    <w:rsid w:val="009D3F85"/>
    <w:rsid w:val="009D45D4"/>
    <w:rsid w:val="009D501A"/>
    <w:rsid w:val="009D5666"/>
    <w:rsid w:val="009D5895"/>
    <w:rsid w:val="009D5DE1"/>
    <w:rsid w:val="009D5EE6"/>
    <w:rsid w:val="009D7954"/>
    <w:rsid w:val="009D7CF5"/>
    <w:rsid w:val="009E083C"/>
    <w:rsid w:val="009E17F1"/>
    <w:rsid w:val="009E1F78"/>
    <w:rsid w:val="009E2392"/>
    <w:rsid w:val="009E2493"/>
    <w:rsid w:val="009E33FA"/>
    <w:rsid w:val="009E34CE"/>
    <w:rsid w:val="009E3848"/>
    <w:rsid w:val="009E4356"/>
    <w:rsid w:val="009E471B"/>
    <w:rsid w:val="009E4A50"/>
    <w:rsid w:val="009E4CC0"/>
    <w:rsid w:val="009E5272"/>
    <w:rsid w:val="009E5D32"/>
    <w:rsid w:val="009E6150"/>
    <w:rsid w:val="009E6231"/>
    <w:rsid w:val="009E70A3"/>
    <w:rsid w:val="009E7893"/>
    <w:rsid w:val="009E7E05"/>
    <w:rsid w:val="009F0059"/>
    <w:rsid w:val="009F04C6"/>
    <w:rsid w:val="009F0885"/>
    <w:rsid w:val="009F0A01"/>
    <w:rsid w:val="009F1528"/>
    <w:rsid w:val="009F1B91"/>
    <w:rsid w:val="009F2629"/>
    <w:rsid w:val="009F284F"/>
    <w:rsid w:val="009F28AC"/>
    <w:rsid w:val="009F2AE4"/>
    <w:rsid w:val="009F2BF4"/>
    <w:rsid w:val="009F3F66"/>
    <w:rsid w:val="009F4480"/>
    <w:rsid w:val="009F47FA"/>
    <w:rsid w:val="009F5B65"/>
    <w:rsid w:val="009F6C46"/>
    <w:rsid w:val="009F720F"/>
    <w:rsid w:val="009F7555"/>
    <w:rsid w:val="009F7C97"/>
    <w:rsid w:val="00A00FCA"/>
    <w:rsid w:val="00A01918"/>
    <w:rsid w:val="00A035AA"/>
    <w:rsid w:val="00A03D73"/>
    <w:rsid w:val="00A04CBF"/>
    <w:rsid w:val="00A04CDF"/>
    <w:rsid w:val="00A05944"/>
    <w:rsid w:val="00A0657E"/>
    <w:rsid w:val="00A074E8"/>
    <w:rsid w:val="00A10377"/>
    <w:rsid w:val="00A10F36"/>
    <w:rsid w:val="00A110D4"/>
    <w:rsid w:val="00A11D4B"/>
    <w:rsid w:val="00A139C3"/>
    <w:rsid w:val="00A13A06"/>
    <w:rsid w:val="00A13B18"/>
    <w:rsid w:val="00A14A52"/>
    <w:rsid w:val="00A152A9"/>
    <w:rsid w:val="00A15419"/>
    <w:rsid w:val="00A15590"/>
    <w:rsid w:val="00A15734"/>
    <w:rsid w:val="00A17359"/>
    <w:rsid w:val="00A173F6"/>
    <w:rsid w:val="00A17410"/>
    <w:rsid w:val="00A17936"/>
    <w:rsid w:val="00A17AC5"/>
    <w:rsid w:val="00A208F9"/>
    <w:rsid w:val="00A2103F"/>
    <w:rsid w:val="00A213E9"/>
    <w:rsid w:val="00A219DB"/>
    <w:rsid w:val="00A22698"/>
    <w:rsid w:val="00A22944"/>
    <w:rsid w:val="00A229B2"/>
    <w:rsid w:val="00A233D1"/>
    <w:rsid w:val="00A23432"/>
    <w:rsid w:val="00A237B9"/>
    <w:rsid w:val="00A239F9"/>
    <w:rsid w:val="00A23A69"/>
    <w:rsid w:val="00A23B59"/>
    <w:rsid w:val="00A24AA8"/>
    <w:rsid w:val="00A25C7E"/>
    <w:rsid w:val="00A25E0E"/>
    <w:rsid w:val="00A260B5"/>
    <w:rsid w:val="00A26573"/>
    <w:rsid w:val="00A267ED"/>
    <w:rsid w:val="00A26FAF"/>
    <w:rsid w:val="00A2712B"/>
    <w:rsid w:val="00A27959"/>
    <w:rsid w:val="00A27D6B"/>
    <w:rsid w:val="00A27E58"/>
    <w:rsid w:val="00A3037A"/>
    <w:rsid w:val="00A30B1D"/>
    <w:rsid w:val="00A31749"/>
    <w:rsid w:val="00A32325"/>
    <w:rsid w:val="00A323DF"/>
    <w:rsid w:val="00A32932"/>
    <w:rsid w:val="00A329EB"/>
    <w:rsid w:val="00A32A9D"/>
    <w:rsid w:val="00A33100"/>
    <w:rsid w:val="00A33596"/>
    <w:rsid w:val="00A33926"/>
    <w:rsid w:val="00A34490"/>
    <w:rsid w:val="00A34DF0"/>
    <w:rsid w:val="00A35546"/>
    <w:rsid w:val="00A35C12"/>
    <w:rsid w:val="00A36731"/>
    <w:rsid w:val="00A36D40"/>
    <w:rsid w:val="00A37AEB"/>
    <w:rsid w:val="00A40202"/>
    <w:rsid w:val="00A403D7"/>
    <w:rsid w:val="00A40525"/>
    <w:rsid w:val="00A40CB0"/>
    <w:rsid w:val="00A425B9"/>
    <w:rsid w:val="00A4314C"/>
    <w:rsid w:val="00A43DD4"/>
    <w:rsid w:val="00A43E9C"/>
    <w:rsid w:val="00A43EBD"/>
    <w:rsid w:val="00A447A6"/>
    <w:rsid w:val="00A44C48"/>
    <w:rsid w:val="00A4583D"/>
    <w:rsid w:val="00A45E90"/>
    <w:rsid w:val="00A472C1"/>
    <w:rsid w:val="00A4789A"/>
    <w:rsid w:val="00A47D2B"/>
    <w:rsid w:val="00A47D8F"/>
    <w:rsid w:val="00A47FAE"/>
    <w:rsid w:val="00A5223F"/>
    <w:rsid w:val="00A522C0"/>
    <w:rsid w:val="00A526EC"/>
    <w:rsid w:val="00A52EC7"/>
    <w:rsid w:val="00A52EFF"/>
    <w:rsid w:val="00A540F1"/>
    <w:rsid w:val="00A54195"/>
    <w:rsid w:val="00A54635"/>
    <w:rsid w:val="00A55D3E"/>
    <w:rsid w:val="00A563F9"/>
    <w:rsid w:val="00A56606"/>
    <w:rsid w:val="00A56B88"/>
    <w:rsid w:val="00A56CDF"/>
    <w:rsid w:val="00A57152"/>
    <w:rsid w:val="00A60012"/>
    <w:rsid w:val="00A608E3"/>
    <w:rsid w:val="00A61E9C"/>
    <w:rsid w:val="00A62589"/>
    <w:rsid w:val="00A631FE"/>
    <w:rsid w:val="00A64B67"/>
    <w:rsid w:val="00A64FE8"/>
    <w:rsid w:val="00A658A2"/>
    <w:rsid w:val="00A65B02"/>
    <w:rsid w:val="00A65B1D"/>
    <w:rsid w:val="00A65DB6"/>
    <w:rsid w:val="00A66A72"/>
    <w:rsid w:val="00A6739E"/>
    <w:rsid w:val="00A679DF"/>
    <w:rsid w:val="00A67E4A"/>
    <w:rsid w:val="00A70208"/>
    <w:rsid w:val="00A71129"/>
    <w:rsid w:val="00A71311"/>
    <w:rsid w:val="00A715A4"/>
    <w:rsid w:val="00A71CA7"/>
    <w:rsid w:val="00A71DC2"/>
    <w:rsid w:val="00A71E54"/>
    <w:rsid w:val="00A73955"/>
    <w:rsid w:val="00A74DD6"/>
    <w:rsid w:val="00A75B05"/>
    <w:rsid w:val="00A75BD4"/>
    <w:rsid w:val="00A75D61"/>
    <w:rsid w:val="00A76338"/>
    <w:rsid w:val="00A76565"/>
    <w:rsid w:val="00A778CE"/>
    <w:rsid w:val="00A77F8C"/>
    <w:rsid w:val="00A8027A"/>
    <w:rsid w:val="00A8058C"/>
    <w:rsid w:val="00A80D01"/>
    <w:rsid w:val="00A81563"/>
    <w:rsid w:val="00A82372"/>
    <w:rsid w:val="00A828DA"/>
    <w:rsid w:val="00A83201"/>
    <w:rsid w:val="00A83442"/>
    <w:rsid w:val="00A83AB2"/>
    <w:rsid w:val="00A8499A"/>
    <w:rsid w:val="00A8607B"/>
    <w:rsid w:val="00A860A1"/>
    <w:rsid w:val="00A860D7"/>
    <w:rsid w:val="00A8621B"/>
    <w:rsid w:val="00A8643B"/>
    <w:rsid w:val="00A8673D"/>
    <w:rsid w:val="00A874A5"/>
    <w:rsid w:val="00A874B9"/>
    <w:rsid w:val="00A87B8C"/>
    <w:rsid w:val="00A87E41"/>
    <w:rsid w:val="00A9023B"/>
    <w:rsid w:val="00A90805"/>
    <w:rsid w:val="00A909C3"/>
    <w:rsid w:val="00A90F1A"/>
    <w:rsid w:val="00A90F6F"/>
    <w:rsid w:val="00A91335"/>
    <w:rsid w:val="00A9170D"/>
    <w:rsid w:val="00A91D93"/>
    <w:rsid w:val="00A91EF1"/>
    <w:rsid w:val="00A92198"/>
    <w:rsid w:val="00A929C8"/>
    <w:rsid w:val="00A9326F"/>
    <w:rsid w:val="00A946FD"/>
    <w:rsid w:val="00A95514"/>
    <w:rsid w:val="00A95E9A"/>
    <w:rsid w:val="00A95FE6"/>
    <w:rsid w:val="00A963B5"/>
    <w:rsid w:val="00A96811"/>
    <w:rsid w:val="00A97A24"/>
    <w:rsid w:val="00AA00AD"/>
    <w:rsid w:val="00AA043A"/>
    <w:rsid w:val="00AA0820"/>
    <w:rsid w:val="00AA145B"/>
    <w:rsid w:val="00AA2113"/>
    <w:rsid w:val="00AA2132"/>
    <w:rsid w:val="00AA2317"/>
    <w:rsid w:val="00AA2F32"/>
    <w:rsid w:val="00AA3114"/>
    <w:rsid w:val="00AA42B2"/>
    <w:rsid w:val="00AA4F11"/>
    <w:rsid w:val="00AA5541"/>
    <w:rsid w:val="00AA5930"/>
    <w:rsid w:val="00AA5C7F"/>
    <w:rsid w:val="00AA6069"/>
    <w:rsid w:val="00AA6452"/>
    <w:rsid w:val="00AA710D"/>
    <w:rsid w:val="00AA711C"/>
    <w:rsid w:val="00AA7403"/>
    <w:rsid w:val="00AA7540"/>
    <w:rsid w:val="00AA7843"/>
    <w:rsid w:val="00AA7968"/>
    <w:rsid w:val="00AA7F3C"/>
    <w:rsid w:val="00AB129D"/>
    <w:rsid w:val="00AB1795"/>
    <w:rsid w:val="00AB22EF"/>
    <w:rsid w:val="00AB344B"/>
    <w:rsid w:val="00AB34EC"/>
    <w:rsid w:val="00AB3AF4"/>
    <w:rsid w:val="00AB3E34"/>
    <w:rsid w:val="00AB4EEC"/>
    <w:rsid w:val="00AB57DD"/>
    <w:rsid w:val="00AB5A9E"/>
    <w:rsid w:val="00AB5C2F"/>
    <w:rsid w:val="00AB6217"/>
    <w:rsid w:val="00AB6AFB"/>
    <w:rsid w:val="00AB6EE2"/>
    <w:rsid w:val="00AB73EF"/>
    <w:rsid w:val="00AB76FF"/>
    <w:rsid w:val="00AC0500"/>
    <w:rsid w:val="00AC06CD"/>
    <w:rsid w:val="00AC10F9"/>
    <w:rsid w:val="00AC1270"/>
    <w:rsid w:val="00AC130A"/>
    <w:rsid w:val="00AC26F0"/>
    <w:rsid w:val="00AC288B"/>
    <w:rsid w:val="00AC3390"/>
    <w:rsid w:val="00AC3AFE"/>
    <w:rsid w:val="00AC460F"/>
    <w:rsid w:val="00AC46D5"/>
    <w:rsid w:val="00AC4E85"/>
    <w:rsid w:val="00AC5862"/>
    <w:rsid w:val="00AC5EA6"/>
    <w:rsid w:val="00AC6011"/>
    <w:rsid w:val="00AC6ED4"/>
    <w:rsid w:val="00AC78CB"/>
    <w:rsid w:val="00AC7A45"/>
    <w:rsid w:val="00AD0041"/>
    <w:rsid w:val="00AD0EF0"/>
    <w:rsid w:val="00AD1387"/>
    <w:rsid w:val="00AD167E"/>
    <w:rsid w:val="00AD414C"/>
    <w:rsid w:val="00AD46A6"/>
    <w:rsid w:val="00AD47FD"/>
    <w:rsid w:val="00AD4963"/>
    <w:rsid w:val="00AD54A3"/>
    <w:rsid w:val="00AD5785"/>
    <w:rsid w:val="00AD5DC3"/>
    <w:rsid w:val="00AD6297"/>
    <w:rsid w:val="00AD6A2A"/>
    <w:rsid w:val="00AD6E56"/>
    <w:rsid w:val="00AD7464"/>
    <w:rsid w:val="00AD7945"/>
    <w:rsid w:val="00AE094A"/>
    <w:rsid w:val="00AE17DC"/>
    <w:rsid w:val="00AE2B80"/>
    <w:rsid w:val="00AE2BB9"/>
    <w:rsid w:val="00AE3A84"/>
    <w:rsid w:val="00AE3EC0"/>
    <w:rsid w:val="00AE49BA"/>
    <w:rsid w:val="00AE4E24"/>
    <w:rsid w:val="00AE5517"/>
    <w:rsid w:val="00AE64E8"/>
    <w:rsid w:val="00AE6840"/>
    <w:rsid w:val="00AE6BB5"/>
    <w:rsid w:val="00AE703A"/>
    <w:rsid w:val="00AE7044"/>
    <w:rsid w:val="00AF0E18"/>
    <w:rsid w:val="00AF0F85"/>
    <w:rsid w:val="00AF1676"/>
    <w:rsid w:val="00AF1D1A"/>
    <w:rsid w:val="00AF29D2"/>
    <w:rsid w:val="00AF2A5F"/>
    <w:rsid w:val="00AF2B48"/>
    <w:rsid w:val="00AF3618"/>
    <w:rsid w:val="00AF3958"/>
    <w:rsid w:val="00AF4042"/>
    <w:rsid w:val="00AF4447"/>
    <w:rsid w:val="00AF4670"/>
    <w:rsid w:val="00AF477A"/>
    <w:rsid w:val="00AF4D63"/>
    <w:rsid w:val="00AF53A7"/>
    <w:rsid w:val="00AF6666"/>
    <w:rsid w:val="00AF6ACD"/>
    <w:rsid w:val="00AF6E25"/>
    <w:rsid w:val="00B0011D"/>
    <w:rsid w:val="00B00ADE"/>
    <w:rsid w:val="00B01330"/>
    <w:rsid w:val="00B019A8"/>
    <w:rsid w:val="00B01F63"/>
    <w:rsid w:val="00B021F5"/>
    <w:rsid w:val="00B025E9"/>
    <w:rsid w:val="00B0275A"/>
    <w:rsid w:val="00B02770"/>
    <w:rsid w:val="00B02B7A"/>
    <w:rsid w:val="00B058EB"/>
    <w:rsid w:val="00B05B66"/>
    <w:rsid w:val="00B05B8C"/>
    <w:rsid w:val="00B067FE"/>
    <w:rsid w:val="00B074EC"/>
    <w:rsid w:val="00B07520"/>
    <w:rsid w:val="00B10072"/>
    <w:rsid w:val="00B10F02"/>
    <w:rsid w:val="00B118DB"/>
    <w:rsid w:val="00B11D0A"/>
    <w:rsid w:val="00B12BE1"/>
    <w:rsid w:val="00B138E4"/>
    <w:rsid w:val="00B1526D"/>
    <w:rsid w:val="00B153F0"/>
    <w:rsid w:val="00B154EF"/>
    <w:rsid w:val="00B1573B"/>
    <w:rsid w:val="00B15D8C"/>
    <w:rsid w:val="00B16237"/>
    <w:rsid w:val="00B178D1"/>
    <w:rsid w:val="00B17B60"/>
    <w:rsid w:val="00B17DE2"/>
    <w:rsid w:val="00B17FA1"/>
    <w:rsid w:val="00B20050"/>
    <w:rsid w:val="00B201A2"/>
    <w:rsid w:val="00B2033A"/>
    <w:rsid w:val="00B205D3"/>
    <w:rsid w:val="00B220D3"/>
    <w:rsid w:val="00B22581"/>
    <w:rsid w:val="00B2277D"/>
    <w:rsid w:val="00B23278"/>
    <w:rsid w:val="00B23ACD"/>
    <w:rsid w:val="00B23E70"/>
    <w:rsid w:val="00B2418E"/>
    <w:rsid w:val="00B2436A"/>
    <w:rsid w:val="00B247BE"/>
    <w:rsid w:val="00B24E27"/>
    <w:rsid w:val="00B2705B"/>
    <w:rsid w:val="00B27248"/>
    <w:rsid w:val="00B278BB"/>
    <w:rsid w:val="00B30366"/>
    <w:rsid w:val="00B3083C"/>
    <w:rsid w:val="00B319D9"/>
    <w:rsid w:val="00B31B4D"/>
    <w:rsid w:val="00B31C45"/>
    <w:rsid w:val="00B33930"/>
    <w:rsid w:val="00B33BF0"/>
    <w:rsid w:val="00B33D70"/>
    <w:rsid w:val="00B33F92"/>
    <w:rsid w:val="00B34143"/>
    <w:rsid w:val="00B34B48"/>
    <w:rsid w:val="00B34BE0"/>
    <w:rsid w:val="00B350A3"/>
    <w:rsid w:val="00B35635"/>
    <w:rsid w:val="00B358B9"/>
    <w:rsid w:val="00B3611C"/>
    <w:rsid w:val="00B364A3"/>
    <w:rsid w:val="00B36A1E"/>
    <w:rsid w:val="00B377D2"/>
    <w:rsid w:val="00B379AF"/>
    <w:rsid w:val="00B37AD8"/>
    <w:rsid w:val="00B4062D"/>
    <w:rsid w:val="00B40DE7"/>
    <w:rsid w:val="00B41FD0"/>
    <w:rsid w:val="00B4330E"/>
    <w:rsid w:val="00B441BB"/>
    <w:rsid w:val="00B44714"/>
    <w:rsid w:val="00B44AD0"/>
    <w:rsid w:val="00B4545A"/>
    <w:rsid w:val="00B45462"/>
    <w:rsid w:val="00B4574E"/>
    <w:rsid w:val="00B45B5F"/>
    <w:rsid w:val="00B46133"/>
    <w:rsid w:val="00B46BFE"/>
    <w:rsid w:val="00B472FB"/>
    <w:rsid w:val="00B47916"/>
    <w:rsid w:val="00B5032B"/>
    <w:rsid w:val="00B50AA1"/>
    <w:rsid w:val="00B50E2C"/>
    <w:rsid w:val="00B5100F"/>
    <w:rsid w:val="00B514A7"/>
    <w:rsid w:val="00B5173D"/>
    <w:rsid w:val="00B51A97"/>
    <w:rsid w:val="00B5287F"/>
    <w:rsid w:val="00B53288"/>
    <w:rsid w:val="00B53BF0"/>
    <w:rsid w:val="00B53D22"/>
    <w:rsid w:val="00B544F1"/>
    <w:rsid w:val="00B548BB"/>
    <w:rsid w:val="00B55C7C"/>
    <w:rsid w:val="00B55CFA"/>
    <w:rsid w:val="00B56029"/>
    <w:rsid w:val="00B569F7"/>
    <w:rsid w:val="00B56F50"/>
    <w:rsid w:val="00B60815"/>
    <w:rsid w:val="00B60A39"/>
    <w:rsid w:val="00B612E8"/>
    <w:rsid w:val="00B6186C"/>
    <w:rsid w:val="00B62090"/>
    <w:rsid w:val="00B6240B"/>
    <w:rsid w:val="00B6257D"/>
    <w:rsid w:val="00B62874"/>
    <w:rsid w:val="00B62D5F"/>
    <w:rsid w:val="00B6370C"/>
    <w:rsid w:val="00B63D37"/>
    <w:rsid w:val="00B646D5"/>
    <w:rsid w:val="00B648B9"/>
    <w:rsid w:val="00B648D4"/>
    <w:rsid w:val="00B65E36"/>
    <w:rsid w:val="00B66686"/>
    <w:rsid w:val="00B669BB"/>
    <w:rsid w:val="00B66B0A"/>
    <w:rsid w:val="00B66D70"/>
    <w:rsid w:val="00B6707A"/>
    <w:rsid w:val="00B670A3"/>
    <w:rsid w:val="00B670B3"/>
    <w:rsid w:val="00B67B9A"/>
    <w:rsid w:val="00B67F75"/>
    <w:rsid w:val="00B71593"/>
    <w:rsid w:val="00B71731"/>
    <w:rsid w:val="00B718CD"/>
    <w:rsid w:val="00B71CC2"/>
    <w:rsid w:val="00B7230F"/>
    <w:rsid w:val="00B726CE"/>
    <w:rsid w:val="00B72890"/>
    <w:rsid w:val="00B72DC3"/>
    <w:rsid w:val="00B72E5E"/>
    <w:rsid w:val="00B72E61"/>
    <w:rsid w:val="00B73621"/>
    <w:rsid w:val="00B74654"/>
    <w:rsid w:val="00B74BDC"/>
    <w:rsid w:val="00B74FA4"/>
    <w:rsid w:val="00B768DA"/>
    <w:rsid w:val="00B76EE2"/>
    <w:rsid w:val="00B770CF"/>
    <w:rsid w:val="00B77440"/>
    <w:rsid w:val="00B776A7"/>
    <w:rsid w:val="00B7793C"/>
    <w:rsid w:val="00B8037A"/>
    <w:rsid w:val="00B80B78"/>
    <w:rsid w:val="00B80DDC"/>
    <w:rsid w:val="00B813F1"/>
    <w:rsid w:val="00B81EBB"/>
    <w:rsid w:val="00B81F8D"/>
    <w:rsid w:val="00B8236E"/>
    <w:rsid w:val="00B823A1"/>
    <w:rsid w:val="00B83781"/>
    <w:rsid w:val="00B83EE3"/>
    <w:rsid w:val="00B8476E"/>
    <w:rsid w:val="00B8489D"/>
    <w:rsid w:val="00B84CAE"/>
    <w:rsid w:val="00B84EA7"/>
    <w:rsid w:val="00B85E63"/>
    <w:rsid w:val="00B866A5"/>
    <w:rsid w:val="00B86B50"/>
    <w:rsid w:val="00B87876"/>
    <w:rsid w:val="00B87BF5"/>
    <w:rsid w:val="00B90335"/>
    <w:rsid w:val="00B904CE"/>
    <w:rsid w:val="00B91134"/>
    <w:rsid w:val="00B92221"/>
    <w:rsid w:val="00B92C23"/>
    <w:rsid w:val="00B92CBD"/>
    <w:rsid w:val="00B92FA7"/>
    <w:rsid w:val="00B93A28"/>
    <w:rsid w:val="00B93E9E"/>
    <w:rsid w:val="00B93EF4"/>
    <w:rsid w:val="00B9432D"/>
    <w:rsid w:val="00B945CE"/>
    <w:rsid w:val="00B947E3"/>
    <w:rsid w:val="00B94982"/>
    <w:rsid w:val="00B94E55"/>
    <w:rsid w:val="00B94F80"/>
    <w:rsid w:val="00B95A58"/>
    <w:rsid w:val="00B96879"/>
    <w:rsid w:val="00B969AB"/>
    <w:rsid w:val="00B96D6A"/>
    <w:rsid w:val="00B97969"/>
    <w:rsid w:val="00B97BBD"/>
    <w:rsid w:val="00BA0067"/>
    <w:rsid w:val="00BA017B"/>
    <w:rsid w:val="00BA03B2"/>
    <w:rsid w:val="00BA085C"/>
    <w:rsid w:val="00BA0875"/>
    <w:rsid w:val="00BA08DA"/>
    <w:rsid w:val="00BA0A12"/>
    <w:rsid w:val="00BA0ABB"/>
    <w:rsid w:val="00BA144E"/>
    <w:rsid w:val="00BA1B29"/>
    <w:rsid w:val="00BA1D95"/>
    <w:rsid w:val="00BA2156"/>
    <w:rsid w:val="00BA26F6"/>
    <w:rsid w:val="00BA2853"/>
    <w:rsid w:val="00BA2907"/>
    <w:rsid w:val="00BA290B"/>
    <w:rsid w:val="00BA2B9B"/>
    <w:rsid w:val="00BA2BC8"/>
    <w:rsid w:val="00BA2F48"/>
    <w:rsid w:val="00BA311D"/>
    <w:rsid w:val="00BA4438"/>
    <w:rsid w:val="00BA48AE"/>
    <w:rsid w:val="00BA5136"/>
    <w:rsid w:val="00BA5FCB"/>
    <w:rsid w:val="00BA6392"/>
    <w:rsid w:val="00BA6D80"/>
    <w:rsid w:val="00BA7015"/>
    <w:rsid w:val="00BA7778"/>
    <w:rsid w:val="00BA7A85"/>
    <w:rsid w:val="00BA7DD8"/>
    <w:rsid w:val="00BB0475"/>
    <w:rsid w:val="00BB078D"/>
    <w:rsid w:val="00BB0DB4"/>
    <w:rsid w:val="00BB1740"/>
    <w:rsid w:val="00BB231B"/>
    <w:rsid w:val="00BB24B9"/>
    <w:rsid w:val="00BB255C"/>
    <w:rsid w:val="00BB3A4A"/>
    <w:rsid w:val="00BB4EE4"/>
    <w:rsid w:val="00BB4F3B"/>
    <w:rsid w:val="00BB50DF"/>
    <w:rsid w:val="00BB55D6"/>
    <w:rsid w:val="00BB5B8C"/>
    <w:rsid w:val="00BB5F3C"/>
    <w:rsid w:val="00BB68D6"/>
    <w:rsid w:val="00BB6C1E"/>
    <w:rsid w:val="00BB77F9"/>
    <w:rsid w:val="00BB7C57"/>
    <w:rsid w:val="00BC002B"/>
    <w:rsid w:val="00BC0DF8"/>
    <w:rsid w:val="00BC1956"/>
    <w:rsid w:val="00BC1AA2"/>
    <w:rsid w:val="00BC2292"/>
    <w:rsid w:val="00BC22F5"/>
    <w:rsid w:val="00BC2692"/>
    <w:rsid w:val="00BC2742"/>
    <w:rsid w:val="00BC2B8E"/>
    <w:rsid w:val="00BC3010"/>
    <w:rsid w:val="00BC3101"/>
    <w:rsid w:val="00BC34CF"/>
    <w:rsid w:val="00BC39A1"/>
    <w:rsid w:val="00BC45E6"/>
    <w:rsid w:val="00BC4607"/>
    <w:rsid w:val="00BC4961"/>
    <w:rsid w:val="00BC4AA4"/>
    <w:rsid w:val="00BC4CDB"/>
    <w:rsid w:val="00BC52A1"/>
    <w:rsid w:val="00BC6317"/>
    <w:rsid w:val="00BC7E23"/>
    <w:rsid w:val="00BD0E35"/>
    <w:rsid w:val="00BD0F08"/>
    <w:rsid w:val="00BD1656"/>
    <w:rsid w:val="00BD210F"/>
    <w:rsid w:val="00BD26AF"/>
    <w:rsid w:val="00BD26E5"/>
    <w:rsid w:val="00BD2C62"/>
    <w:rsid w:val="00BD2D46"/>
    <w:rsid w:val="00BD2F18"/>
    <w:rsid w:val="00BD3217"/>
    <w:rsid w:val="00BD33C2"/>
    <w:rsid w:val="00BD3848"/>
    <w:rsid w:val="00BD3A6B"/>
    <w:rsid w:val="00BD3BF0"/>
    <w:rsid w:val="00BD3F33"/>
    <w:rsid w:val="00BD54BD"/>
    <w:rsid w:val="00BD5518"/>
    <w:rsid w:val="00BD5FC4"/>
    <w:rsid w:val="00BD693A"/>
    <w:rsid w:val="00BD6A2C"/>
    <w:rsid w:val="00BD6AB8"/>
    <w:rsid w:val="00BD6B8C"/>
    <w:rsid w:val="00BD6CE9"/>
    <w:rsid w:val="00BD77F0"/>
    <w:rsid w:val="00BE0039"/>
    <w:rsid w:val="00BE0B75"/>
    <w:rsid w:val="00BE0BC4"/>
    <w:rsid w:val="00BE0C80"/>
    <w:rsid w:val="00BE1995"/>
    <w:rsid w:val="00BE2574"/>
    <w:rsid w:val="00BE25C8"/>
    <w:rsid w:val="00BE2753"/>
    <w:rsid w:val="00BE2870"/>
    <w:rsid w:val="00BE291B"/>
    <w:rsid w:val="00BE29C0"/>
    <w:rsid w:val="00BE3390"/>
    <w:rsid w:val="00BE369E"/>
    <w:rsid w:val="00BE36DD"/>
    <w:rsid w:val="00BE4253"/>
    <w:rsid w:val="00BE4DE8"/>
    <w:rsid w:val="00BE53AE"/>
    <w:rsid w:val="00BE554B"/>
    <w:rsid w:val="00BE645B"/>
    <w:rsid w:val="00BE65D6"/>
    <w:rsid w:val="00BE667C"/>
    <w:rsid w:val="00BE6DA8"/>
    <w:rsid w:val="00BE6E45"/>
    <w:rsid w:val="00BF02C1"/>
    <w:rsid w:val="00BF0614"/>
    <w:rsid w:val="00BF240F"/>
    <w:rsid w:val="00BF295E"/>
    <w:rsid w:val="00BF32C7"/>
    <w:rsid w:val="00BF3321"/>
    <w:rsid w:val="00BF3955"/>
    <w:rsid w:val="00BF3983"/>
    <w:rsid w:val="00BF3B3B"/>
    <w:rsid w:val="00BF4068"/>
    <w:rsid w:val="00BF41D5"/>
    <w:rsid w:val="00BF42D9"/>
    <w:rsid w:val="00BF452C"/>
    <w:rsid w:val="00BF5150"/>
    <w:rsid w:val="00BF55C8"/>
    <w:rsid w:val="00BF673D"/>
    <w:rsid w:val="00BF68DA"/>
    <w:rsid w:val="00BF723F"/>
    <w:rsid w:val="00BF751E"/>
    <w:rsid w:val="00C00003"/>
    <w:rsid w:val="00C00670"/>
    <w:rsid w:val="00C011D6"/>
    <w:rsid w:val="00C0130E"/>
    <w:rsid w:val="00C01B27"/>
    <w:rsid w:val="00C0200E"/>
    <w:rsid w:val="00C022D4"/>
    <w:rsid w:val="00C02B42"/>
    <w:rsid w:val="00C03842"/>
    <w:rsid w:val="00C03ADA"/>
    <w:rsid w:val="00C045AB"/>
    <w:rsid w:val="00C04D0C"/>
    <w:rsid w:val="00C04D36"/>
    <w:rsid w:val="00C05023"/>
    <w:rsid w:val="00C05319"/>
    <w:rsid w:val="00C05E40"/>
    <w:rsid w:val="00C0612F"/>
    <w:rsid w:val="00C06385"/>
    <w:rsid w:val="00C06408"/>
    <w:rsid w:val="00C06E93"/>
    <w:rsid w:val="00C071C0"/>
    <w:rsid w:val="00C0742D"/>
    <w:rsid w:val="00C075B7"/>
    <w:rsid w:val="00C07628"/>
    <w:rsid w:val="00C07DD1"/>
    <w:rsid w:val="00C10F13"/>
    <w:rsid w:val="00C10F1E"/>
    <w:rsid w:val="00C1179C"/>
    <w:rsid w:val="00C119A6"/>
    <w:rsid w:val="00C1272C"/>
    <w:rsid w:val="00C127C0"/>
    <w:rsid w:val="00C13146"/>
    <w:rsid w:val="00C13B21"/>
    <w:rsid w:val="00C1433F"/>
    <w:rsid w:val="00C14402"/>
    <w:rsid w:val="00C14848"/>
    <w:rsid w:val="00C16582"/>
    <w:rsid w:val="00C166CC"/>
    <w:rsid w:val="00C170F9"/>
    <w:rsid w:val="00C17872"/>
    <w:rsid w:val="00C20EDF"/>
    <w:rsid w:val="00C20F5D"/>
    <w:rsid w:val="00C214C7"/>
    <w:rsid w:val="00C2161F"/>
    <w:rsid w:val="00C2177D"/>
    <w:rsid w:val="00C21FD4"/>
    <w:rsid w:val="00C231C5"/>
    <w:rsid w:val="00C24052"/>
    <w:rsid w:val="00C2407C"/>
    <w:rsid w:val="00C24CC8"/>
    <w:rsid w:val="00C2575C"/>
    <w:rsid w:val="00C25935"/>
    <w:rsid w:val="00C262AE"/>
    <w:rsid w:val="00C26E7E"/>
    <w:rsid w:val="00C272CD"/>
    <w:rsid w:val="00C2731C"/>
    <w:rsid w:val="00C275E6"/>
    <w:rsid w:val="00C2794D"/>
    <w:rsid w:val="00C279E0"/>
    <w:rsid w:val="00C30B03"/>
    <w:rsid w:val="00C32171"/>
    <w:rsid w:val="00C325F0"/>
    <w:rsid w:val="00C32824"/>
    <w:rsid w:val="00C3282C"/>
    <w:rsid w:val="00C32C6C"/>
    <w:rsid w:val="00C32EE4"/>
    <w:rsid w:val="00C3319C"/>
    <w:rsid w:val="00C336A8"/>
    <w:rsid w:val="00C33F87"/>
    <w:rsid w:val="00C33FEF"/>
    <w:rsid w:val="00C3478F"/>
    <w:rsid w:val="00C348BE"/>
    <w:rsid w:val="00C34BF4"/>
    <w:rsid w:val="00C355B4"/>
    <w:rsid w:val="00C35FDE"/>
    <w:rsid w:val="00C36573"/>
    <w:rsid w:val="00C36644"/>
    <w:rsid w:val="00C36D41"/>
    <w:rsid w:val="00C371CC"/>
    <w:rsid w:val="00C37CB1"/>
    <w:rsid w:val="00C40633"/>
    <w:rsid w:val="00C40AC4"/>
    <w:rsid w:val="00C4163E"/>
    <w:rsid w:val="00C41AC9"/>
    <w:rsid w:val="00C41E51"/>
    <w:rsid w:val="00C4251F"/>
    <w:rsid w:val="00C426A8"/>
    <w:rsid w:val="00C42C90"/>
    <w:rsid w:val="00C42F8F"/>
    <w:rsid w:val="00C43536"/>
    <w:rsid w:val="00C44083"/>
    <w:rsid w:val="00C445CC"/>
    <w:rsid w:val="00C44E00"/>
    <w:rsid w:val="00C44F9D"/>
    <w:rsid w:val="00C45696"/>
    <w:rsid w:val="00C45884"/>
    <w:rsid w:val="00C45C1D"/>
    <w:rsid w:val="00C464DE"/>
    <w:rsid w:val="00C46BA1"/>
    <w:rsid w:val="00C46DE2"/>
    <w:rsid w:val="00C46E02"/>
    <w:rsid w:val="00C4756B"/>
    <w:rsid w:val="00C476A3"/>
    <w:rsid w:val="00C47716"/>
    <w:rsid w:val="00C47B26"/>
    <w:rsid w:val="00C5034B"/>
    <w:rsid w:val="00C510CC"/>
    <w:rsid w:val="00C51AE2"/>
    <w:rsid w:val="00C525FF"/>
    <w:rsid w:val="00C54C23"/>
    <w:rsid w:val="00C55641"/>
    <w:rsid w:val="00C5619D"/>
    <w:rsid w:val="00C56616"/>
    <w:rsid w:val="00C56BE3"/>
    <w:rsid w:val="00C5720F"/>
    <w:rsid w:val="00C578F9"/>
    <w:rsid w:val="00C57DCA"/>
    <w:rsid w:val="00C60717"/>
    <w:rsid w:val="00C6086F"/>
    <w:rsid w:val="00C60C24"/>
    <w:rsid w:val="00C61E78"/>
    <w:rsid w:val="00C6266A"/>
    <w:rsid w:val="00C629F9"/>
    <w:rsid w:val="00C62DF8"/>
    <w:rsid w:val="00C63353"/>
    <w:rsid w:val="00C637E9"/>
    <w:rsid w:val="00C6391A"/>
    <w:rsid w:val="00C63E59"/>
    <w:rsid w:val="00C63E95"/>
    <w:rsid w:val="00C63F37"/>
    <w:rsid w:val="00C6418E"/>
    <w:rsid w:val="00C65C2E"/>
    <w:rsid w:val="00C65EF2"/>
    <w:rsid w:val="00C661E1"/>
    <w:rsid w:val="00C6710C"/>
    <w:rsid w:val="00C67EAF"/>
    <w:rsid w:val="00C67FBB"/>
    <w:rsid w:val="00C7003F"/>
    <w:rsid w:val="00C70082"/>
    <w:rsid w:val="00C7066C"/>
    <w:rsid w:val="00C708A6"/>
    <w:rsid w:val="00C70BAD"/>
    <w:rsid w:val="00C70EBA"/>
    <w:rsid w:val="00C712DF"/>
    <w:rsid w:val="00C7237F"/>
    <w:rsid w:val="00C73896"/>
    <w:rsid w:val="00C73983"/>
    <w:rsid w:val="00C74251"/>
    <w:rsid w:val="00C74736"/>
    <w:rsid w:val="00C7483F"/>
    <w:rsid w:val="00C750F4"/>
    <w:rsid w:val="00C77468"/>
    <w:rsid w:val="00C77D41"/>
    <w:rsid w:val="00C80055"/>
    <w:rsid w:val="00C80EAA"/>
    <w:rsid w:val="00C81738"/>
    <w:rsid w:val="00C81EB9"/>
    <w:rsid w:val="00C82296"/>
    <w:rsid w:val="00C827DF"/>
    <w:rsid w:val="00C82ECE"/>
    <w:rsid w:val="00C82FED"/>
    <w:rsid w:val="00C838F1"/>
    <w:rsid w:val="00C83A79"/>
    <w:rsid w:val="00C842B0"/>
    <w:rsid w:val="00C84F2F"/>
    <w:rsid w:val="00C8587F"/>
    <w:rsid w:val="00C85E4A"/>
    <w:rsid w:val="00C86A4E"/>
    <w:rsid w:val="00C87079"/>
    <w:rsid w:val="00C87137"/>
    <w:rsid w:val="00C87535"/>
    <w:rsid w:val="00C87D56"/>
    <w:rsid w:val="00C9014E"/>
    <w:rsid w:val="00C90674"/>
    <w:rsid w:val="00C90F1F"/>
    <w:rsid w:val="00C91579"/>
    <w:rsid w:val="00C91662"/>
    <w:rsid w:val="00C91B0B"/>
    <w:rsid w:val="00C91D70"/>
    <w:rsid w:val="00C923D8"/>
    <w:rsid w:val="00C92528"/>
    <w:rsid w:val="00C93701"/>
    <w:rsid w:val="00C93F14"/>
    <w:rsid w:val="00C944B7"/>
    <w:rsid w:val="00C94603"/>
    <w:rsid w:val="00C94EFE"/>
    <w:rsid w:val="00C9538C"/>
    <w:rsid w:val="00C953ED"/>
    <w:rsid w:val="00C95A16"/>
    <w:rsid w:val="00C962E7"/>
    <w:rsid w:val="00C9635A"/>
    <w:rsid w:val="00C97414"/>
    <w:rsid w:val="00C979DF"/>
    <w:rsid w:val="00CA0424"/>
    <w:rsid w:val="00CA147F"/>
    <w:rsid w:val="00CA14B0"/>
    <w:rsid w:val="00CA1730"/>
    <w:rsid w:val="00CA1D60"/>
    <w:rsid w:val="00CA2612"/>
    <w:rsid w:val="00CA2B2F"/>
    <w:rsid w:val="00CA2B99"/>
    <w:rsid w:val="00CA3301"/>
    <w:rsid w:val="00CA34B5"/>
    <w:rsid w:val="00CA355C"/>
    <w:rsid w:val="00CA37E1"/>
    <w:rsid w:val="00CA46DA"/>
    <w:rsid w:val="00CA48AA"/>
    <w:rsid w:val="00CA4B57"/>
    <w:rsid w:val="00CA4DF7"/>
    <w:rsid w:val="00CA518F"/>
    <w:rsid w:val="00CA5B87"/>
    <w:rsid w:val="00CA61D8"/>
    <w:rsid w:val="00CA6334"/>
    <w:rsid w:val="00CA65F1"/>
    <w:rsid w:val="00CA684F"/>
    <w:rsid w:val="00CA6B05"/>
    <w:rsid w:val="00CA6CE8"/>
    <w:rsid w:val="00CA7382"/>
    <w:rsid w:val="00CA7D3B"/>
    <w:rsid w:val="00CB00D4"/>
    <w:rsid w:val="00CB0786"/>
    <w:rsid w:val="00CB0A58"/>
    <w:rsid w:val="00CB16E2"/>
    <w:rsid w:val="00CB1960"/>
    <w:rsid w:val="00CB21B0"/>
    <w:rsid w:val="00CB2CE4"/>
    <w:rsid w:val="00CB3C39"/>
    <w:rsid w:val="00CB4150"/>
    <w:rsid w:val="00CB4562"/>
    <w:rsid w:val="00CB476D"/>
    <w:rsid w:val="00CB56BB"/>
    <w:rsid w:val="00CB5B52"/>
    <w:rsid w:val="00CB64B6"/>
    <w:rsid w:val="00CB6808"/>
    <w:rsid w:val="00CB692B"/>
    <w:rsid w:val="00CB6EC4"/>
    <w:rsid w:val="00CB747E"/>
    <w:rsid w:val="00CB7725"/>
    <w:rsid w:val="00CB7AFD"/>
    <w:rsid w:val="00CB7CA3"/>
    <w:rsid w:val="00CB7E21"/>
    <w:rsid w:val="00CB7EBE"/>
    <w:rsid w:val="00CC0C2C"/>
    <w:rsid w:val="00CC0CD1"/>
    <w:rsid w:val="00CC1CAC"/>
    <w:rsid w:val="00CC1D2F"/>
    <w:rsid w:val="00CC2180"/>
    <w:rsid w:val="00CC2448"/>
    <w:rsid w:val="00CC245F"/>
    <w:rsid w:val="00CC25F0"/>
    <w:rsid w:val="00CC27EE"/>
    <w:rsid w:val="00CC377F"/>
    <w:rsid w:val="00CC3926"/>
    <w:rsid w:val="00CC3A55"/>
    <w:rsid w:val="00CC4006"/>
    <w:rsid w:val="00CC59D3"/>
    <w:rsid w:val="00CC6004"/>
    <w:rsid w:val="00CC6869"/>
    <w:rsid w:val="00CC6953"/>
    <w:rsid w:val="00CC6D8A"/>
    <w:rsid w:val="00CD002B"/>
    <w:rsid w:val="00CD0BBA"/>
    <w:rsid w:val="00CD0F67"/>
    <w:rsid w:val="00CD1D70"/>
    <w:rsid w:val="00CD1F94"/>
    <w:rsid w:val="00CD2321"/>
    <w:rsid w:val="00CD31EC"/>
    <w:rsid w:val="00CD321B"/>
    <w:rsid w:val="00CD329B"/>
    <w:rsid w:val="00CD341A"/>
    <w:rsid w:val="00CD39F3"/>
    <w:rsid w:val="00CD4484"/>
    <w:rsid w:val="00CD49A4"/>
    <w:rsid w:val="00CD65A6"/>
    <w:rsid w:val="00CD6630"/>
    <w:rsid w:val="00CD6BB9"/>
    <w:rsid w:val="00CD76C4"/>
    <w:rsid w:val="00CD7840"/>
    <w:rsid w:val="00CD797D"/>
    <w:rsid w:val="00CE018C"/>
    <w:rsid w:val="00CE02AA"/>
    <w:rsid w:val="00CE1228"/>
    <w:rsid w:val="00CE129A"/>
    <w:rsid w:val="00CE164B"/>
    <w:rsid w:val="00CE276E"/>
    <w:rsid w:val="00CE352C"/>
    <w:rsid w:val="00CE3602"/>
    <w:rsid w:val="00CE3767"/>
    <w:rsid w:val="00CE3AF1"/>
    <w:rsid w:val="00CE3F10"/>
    <w:rsid w:val="00CE3F1F"/>
    <w:rsid w:val="00CE43B1"/>
    <w:rsid w:val="00CE49ED"/>
    <w:rsid w:val="00CE57E7"/>
    <w:rsid w:val="00CE7209"/>
    <w:rsid w:val="00CF0080"/>
    <w:rsid w:val="00CF0756"/>
    <w:rsid w:val="00CF187D"/>
    <w:rsid w:val="00CF1D6B"/>
    <w:rsid w:val="00CF1DF1"/>
    <w:rsid w:val="00CF23FD"/>
    <w:rsid w:val="00CF2D4A"/>
    <w:rsid w:val="00CF3385"/>
    <w:rsid w:val="00CF3472"/>
    <w:rsid w:val="00CF3826"/>
    <w:rsid w:val="00CF3CFF"/>
    <w:rsid w:val="00CF3F27"/>
    <w:rsid w:val="00CF43E4"/>
    <w:rsid w:val="00CF48B3"/>
    <w:rsid w:val="00CF4D0B"/>
    <w:rsid w:val="00CF5E8B"/>
    <w:rsid w:val="00CF608F"/>
    <w:rsid w:val="00CF6A27"/>
    <w:rsid w:val="00CF6F88"/>
    <w:rsid w:val="00CF7253"/>
    <w:rsid w:val="00CF7DD3"/>
    <w:rsid w:val="00D00F8C"/>
    <w:rsid w:val="00D0162C"/>
    <w:rsid w:val="00D019B0"/>
    <w:rsid w:val="00D01A6B"/>
    <w:rsid w:val="00D029D1"/>
    <w:rsid w:val="00D02BA8"/>
    <w:rsid w:val="00D0324D"/>
    <w:rsid w:val="00D0348F"/>
    <w:rsid w:val="00D03501"/>
    <w:rsid w:val="00D03E9D"/>
    <w:rsid w:val="00D059E2"/>
    <w:rsid w:val="00D05C9F"/>
    <w:rsid w:val="00D064A4"/>
    <w:rsid w:val="00D07FD8"/>
    <w:rsid w:val="00D10574"/>
    <w:rsid w:val="00D10770"/>
    <w:rsid w:val="00D10ADA"/>
    <w:rsid w:val="00D10F44"/>
    <w:rsid w:val="00D12002"/>
    <w:rsid w:val="00D12059"/>
    <w:rsid w:val="00D123E0"/>
    <w:rsid w:val="00D131A7"/>
    <w:rsid w:val="00D1322F"/>
    <w:rsid w:val="00D13869"/>
    <w:rsid w:val="00D14F02"/>
    <w:rsid w:val="00D15522"/>
    <w:rsid w:val="00D15C4C"/>
    <w:rsid w:val="00D1688D"/>
    <w:rsid w:val="00D16B01"/>
    <w:rsid w:val="00D20D7E"/>
    <w:rsid w:val="00D22C40"/>
    <w:rsid w:val="00D22EBD"/>
    <w:rsid w:val="00D2333B"/>
    <w:rsid w:val="00D236CA"/>
    <w:rsid w:val="00D25E99"/>
    <w:rsid w:val="00D25EBB"/>
    <w:rsid w:val="00D25FF1"/>
    <w:rsid w:val="00D26D33"/>
    <w:rsid w:val="00D27B3B"/>
    <w:rsid w:val="00D27D99"/>
    <w:rsid w:val="00D301CC"/>
    <w:rsid w:val="00D303CE"/>
    <w:rsid w:val="00D31066"/>
    <w:rsid w:val="00D3108E"/>
    <w:rsid w:val="00D31A43"/>
    <w:rsid w:val="00D3211E"/>
    <w:rsid w:val="00D324C4"/>
    <w:rsid w:val="00D333DF"/>
    <w:rsid w:val="00D35360"/>
    <w:rsid w:val="00D358C2"/>
    <w:rsid w:val="00D35E01"/>
    <w:rsid w:val="00D369CB"/>
    <w:rsid w:val="00D36FF7"/>
    <w:rsid w:val="00D40A4B"/>
    <w:rsid w:val="00D40AB1"/>
    <w:rsid w:val="00D41425"/>
    <w:rsid w:val="00D41A55"/>
    <w:rsid w:val="00D4253F"/>
    <w:rsid w:val="00D4342F"/>
    <w:rsid w:val="00D43D58"/>
    <w:rsid w:val="00D43FAD"/>
    <w:rsid w:val="00D4409A"/>
    <w:rsid w:val="00D44151"/>
    <w:rsid w:val="00D44152"/>
    <w:rsid w:val="00D44666"/>
    <w:rsid w:val="00D452B3"/>
    <w:rsid w:val="00D45490"/>
    <w:rsid w:val="00D4551C"/>
    <w:rsid w:val="00D45B9C"/>
    <w:rsid w:val="00D45D32"/>
    <w:rsid w:val="00D4691A"/>
    <w:rsid w:val="00D469C2"/>
    <w:rsid w:val="00D46BAA"/>
    <w:rsid w:val="00D47210"/>
    <w:rsid w:val="00D473BB"/>
    <w:rsid w:val="00D5056A"/>
    <w:rsid w:val="00D5092B"/>
    <w:rsid w:val="00D50E02"/>
    <w:rsid w:val="00D517BC"/>
    <w:rsid w:val="00D51F57"/>
    <w:rsid w:val="00D52741"/>
    <w:rsid w:val="00D5499C"/>
    <w:rsid w:val="00D5552B"/>
    <w:rsid w:val="00D55750"/>
    <w:rsid w:val="00D55771"/>
    <w:rsid w:val="00D55F4A"/>
    <w:rsid w:val="00D5650F"/>
    <w:rsid w:val="00D570A3"/>
    <w:rsid w:val="00D575A3"/>
    <w:rsid w:val="00D57854"/>
    <w:rsid w:val="00D57BEC"/>
    <w:rsid w:val="00D57C18"/>
    <w:rsid w:val="00D57EDC"/>
    <w:rsid w:val="00D609F0"/>
    <w:rsid w:val="00D62383"/>
    <w:rsid w:val="00D62642"/>
    <w:rsid w:val="00D626D5"/>
    <w:rsid w:val="00D64464"/>
    <w:rsid w:val="00D644E8"/>
    <w:rsid w:val="00D64789"/>
    <w:rsid w:val="00D64992"/>
    <w:rsid w:val="00D65A21"/>
    <w:rsid w:val="00D65DFD"/>
    <w:rsid w:val="00D667D4"/>
    <w:rsid w:val="00D67345"/>
    <w:rsid w:val="00D67C2F"/>
    <w:rsid w:val="00D67CFC"/>
    <w:rsid w:val="00D70C4B"/>
    <w:rsid w:val="00D70EBB"/>
    <w:rsid w:val="00D710D5"/>
    <w:rsid w:val="00D723E7"/>
    <w:rsid w:val="00D727AD"/>
    <w:rsid w:val="00D72A2F"/>
    <w:rsid w:val="00D72F94"/>
    <w:rsid w:val="00D7337E"/>
    <w:rsid w:val="00D73415"/>
    <w:rsid w:val="00D74057"/>
    <w:rsid w:val="00D744A2"/>
    <w:rsid w:val="00D744EE"/>
    <w:rsid w:val="00D74C87"/>
    <w:rsid w:val="00D753EF"/>
    <w:rsid w:val="00D75CF7"/>
    <w:rsid w:val="00D7647E"/>
    <w:rsid w:val="00D764CA"/>
    <w:rsid w:val="00D766AB"/>
    <w:rsid w:val="00D769F7"/>
    <w:rsid w:val="00D77294"/>
    <w:rsid w:val="00D7752C"/>
    <w:rsid w:val="00D779FF"/>
    <w:rsid w:val="00D77E9E"/>
    <w:rsid w:val="00D803A4"/>
    <w:rsid w:val="00D807A2"/>
    <w:rsid w:val="00D80EBE"/>
    <w:rsid w:val="00D81B19"/>
    <w:rsid w:val="00D81C06"/>
    <w:rsid w:val="00D81F5E"/>
    <w:rsid w:val="00D81FE7"/>
    <w:rsid w:val="00D823DD"/>
    <w:rsid w:val="00D826F0"/>
    <w:rsid w:val="00D831D5"/>
    <w:rsid w:val="00D83E48"/>
    <w:rsid w:val="00D84EEA"/>
    <w:rsid w:val="00D85BAC"/>
    <w:rsid w:val="00D86A51"/>
    <w:rsid w:val="00D8705C"/>
    <w:rsid w:val="00D87134"/>
    <w:rsid w:val="00D878F3"/>
    <w:rsid w:val="00D87D95"/>
    <w:rsid w:val="00D90604"/>
    <w:rsid w:val="00D90F43"/>
    <w:rsid w:val="00D910A7"/>
    <w:rsid w:val="00D913AF"/>
    <w:rsid w:val="00D9189B"/>
    <w:rsid w:val="00D91DC1"/>
    <w:rsid w:val="00D92031"/>
    <w:rsid w:val="00D9257A"/>
    <w:rsid w:val="00D928D4"/>
    <w:rsid w:val="00D92DB0"/>
    <w:rsid w:val="00D93E1B"/>
    <w:rsid w:val="00D94CAC"/>
    <w:rsid w:val="00D961E9"/>
    <w:rsid w:val="00D967F5"/>
    <w:rsid w:val="00D96863"/>
    <w:rsid w:val="00D97DC9"/>
    <w:rsid w:val="00D97EE7"/>
    <w:rsid w:val="00DA08E2"/>
    <w:rsid w:val="00DA10C9"/>
    <w:rsid w:val="00DA154D"/>
    <w:rsid w:val="00DA16CF"/>
    <w:rsid w:val="00DA1CAF"/>
    <w:rsid w:val="00DA20B3"/>
    <w:rsid w:val="00DA24BD"/>
    <w:rsid w:val="00DA25C9"/>
    <w:rsid w:val="00DA2B44"/>
    <w:rsid w:val="00DA2D1A"/>
    <w:rsid w:val="00DA3652"/>
    <w:rsid w:val="00DA3BF0"/>
    <w:rsid w:val="00DA3D7D"/>
    <w:rsid w:val="00DA3F44"/>
    <w:rsid w:val="00DA40E4"/>
    <w:rsid w:val="00DA41ED"/>
    <w:rsid w:val="00DA42A9"/>
    <w:rsid w:val="00DA4B19"/>
    <w:rsid w:val="00DA4D13"/>
    <w:rsid w:val="00DA5090"/>
    <w:rsid w:val="00DA512E"/>
    <w:rsid w:val="00DA549F"/>
    <w:rsid w:val="00DA5955"/>
    <w:rsid w:val="00DA6A72"/>
    <w:rsid w:val="00DA6C3E"/>
    <w:rsid w:val="00DA76F4"/>
    <w:rsid w:val="00DB0331"/>
    <w:rsid w:val="00DB093D"/>
    <w:rsid w:val="00DB11A4"/>
    <w:rsid w:val="00DB16B2"/>
    <w:rsid w:val="00DB17B4"/>
    <w:rsid w:val="00DB18DC"/>
    <w:rsid w:val="00DB1BE9"/>
    <w:rsid w:val="00DB2556"/>
    <w:rsid w:val="00DB29AA"/>
    <w:rsid w:val="00DB325B"/>
    <w:rsid w:val="00DB3BD1"/>
    <w:rsid w:val="00DB5249"/>
    <w:rsid w:val="00DB6A80"/>
    <w:rsid w:val="00DB6C24"/>
    <w:rsid w:val="00DB74D5"/>
    <w:rsid w:val="00DB78BD"/>
    <w:rsid w:val="00DB7C85"/>
    <w:rsid w:val="00DC01B9"/>
    <w:rsid w:val="00DC0548"/>
    <w:rsid w:val="00DC05D3"/>
    <w:rsid w:val="00DC0727"/>
    <w:rsid w:val="00DC0D2E"/>
    <w:rsid w:val="00DC162C"/>
    <w:rsid w:val="00DC19F5"/>
    <w:rsid w:val="00DC1B1F"/>
    <w:rsid w:val="00DC2572"/>
    <w:rsid w:val="00DC2702"/>
    <w:rsid w:val="00DC27FD"/>
    <w:rsid w:val="00DC3577"/>
    <w:rsid w:val="00DC3767"/>
    <w:rsid w:val="00DC3AAB"/>
    <w:rsid w:val="00DC467B"/>
    <w:rsid w:val="00DC5E9E"/>
    <w:rsid w:val="00DC6CC9"/>
    <w:rsid w:val="00DC76D5"/>
    <w:rsid w:val="00DC7780"/>
    <w:rsid w:val="00DC7EBE"/>
    <w:rsid w:val="00DD000D"/>
    <w:rsid w:val="00DD0E26"/>
    <w:rsid w:val="00DD1277"/>
    <w:rsid w:val="00DD157D"/>
    <w:rsid w:val="00DD19BB"/>
    <w:rsid w:val="00DD19C3"/>
    <w:rsid w:val="00DD1D71"/>
    <w:rsid w:val="00DD26F8"/>
    <w:rsid w:val="00DD2E1D"/>
    <w:rsid w:val="00DD3EDB"/>
    <w:rsid w:val="00DD4B33"/>
    <w:rsid w:val="00DD501D"/>
    <w:rsid w:val="00DD5094"/>
    <w:rsid w:val="00DD5116"/>
    <w:rsid w:val="00DD619C"/>
    <w:rsid w:val="00DD62BE"/>
    <w:rsid w:val="00DD74F9"/>
    <w:rsid w:val="00DE06AA"/>
    <w:rsid w:val="00DE0E08"/>
    <w:rsid w:val="00DE13EE"/>
    <w:rsid w:val="00DE189C"/>
    <w:rsid w:val="00DE1F53"/>
    <w:rsid w:val="00DE1FF8"/>
    <w:rsid w:val="00DE2141"/>
    <w:rsid w:val="00DE2DD3"/>
    <w:rsid w:val="00DE37D6"/>
    <w:rsid w:val="00DE392C"/>
    <w:rsid w:val="00DE3AFD"/>
    <w:rsid w:val="00DE3BB5"/>
    <w:rsid w:val="00DE4B4D"/>
    <w:rsid w:val="00DE5D80"/>
    <w:rsid w:val="00DE5DD7"/>
    <w:rsid w:val="00DE6E1A"/>
    <w:rsid w:val="00DE7CF4"/>
    <w:rsid w:val="00DF0E02"/>
    <w:rsid w:val="00DF1202"/>
    <w:rsid w:val="00DF1475"/>
    <w:rsid w:val="00DF2C36"/>
    <w:rsid w:val="00DF458A"/>
    <w:rsid w:val="00DF4D76"/>
    <w:rsid w:val="00DF52C5"/>
    <w:rsid w:val="00DF601B"/>
    <w:rsid w:val="00DF606F"/>
    <w:rsid w:val="00DF7349"/>
    <w:rsid w:val="00DF7B79"/>
    <w:rsid w:val="00E00A85"/>
    <w:rsid w:val="00E018BC"/>
    <w:rsid w:val="00E018E9"/>
    <w:rsid w:val="00E02186"/>
    <w:rsid w:val="00E02FB2"/>
    <w:rsid w:val="00E03E9E"/>
    <w:rsid w:val="00E05D45"/>
    <w:rsid w:val="00E0645E"/>
    <w:rsid w:val="00E06819"/>
    <w:rsid w:val="00E07806"/>
    <w:rsid w:val="00E07AEB"/>
    <w:rsid w:val="00E10938"/>
    <w:rsid w:val="00E11559"/>
    <w:rsid w:val="00E12AC0"/>
    <w:rsid w:val="00E12AC9"/>
    <w:rsid w:val="00E130B8"/>
    <w:rsid w:val="00E1411A"/>
    <w:rsid w:val="00E1444A"/>
    <w:rsid w:val="00E14608"/>
    <w:rsid w:val="00E147C9"/>
    <w:rsid w:val="00E14DD7"/>
    <w:rsid w:val="00E152FC"/>
    <w:rsid w:val="00E15DFA"/>
    <w:rsid w:val="00E168EE"/>
    <w:rsid w:val="00E174A7"/>
    <w:rsid w:val="00E1754C"/>
    <w:rsid w:val="00E20704"/>
    <w:rsid w:val="00E209A9"/>
    <w:rsid w:val="00E20D29"/>
    <w:rsid w:val="00E21079"/>
    <w:rsid w:val="00E212E7"/>
    <w:rsid w:val="00E21DAC"/>
    <w:rsid w:val="00E22AB4"/>
    <w:rsid w:val="00E2312F"/>
    <w:rsid w:val="00E233C8"/>
    <w:rsid w:val="00E23779"/>
    <w:rsid w:val="00E2391E"/>
    <w:rsid w:val="00E2489C"/>
    <w:rsid w:val="00E2678F"/>
    <w:rsid w:val="00E26C1E"/>
    <w:rsid w:val="00E2798F"/>
    <w:rsid w:val="00E3063E"/>
    <w:rsid w:val="00E306D0"/>
    <w:rsid w:val="00E30A34"/>
    <w:rsid w:val="00E319E5"/>
    <w:rsid w:val="00E32015"/>
    <w:rsid w:val="00E3268C"/>
    <w:rsid w:val="00E328D0"/>
    <w:rsid w:val="00E33D98"/>
    <w:rsid w:val="00E33E81"/>
    <w:rsid w:val="00E34C80"/>
    <w:rsid w:val="00E351B3"/>
    <w:rsid w:val="00E354D3"/>
    <w:rsid w:val="00E36852"/>
    <w:rsid w:val="00E37D3C"/>
    <w:rsid w:val="00E37F2F"/>
    <w:rsid w:val="00E4008C"/>
    <w:rsid w:val="00E409FE"/>
    <w:rsid w:val="00E4158F"/>
    <w:rsid w:val="00E42B09"/>
    <w:rsid w:val="00E43859"/>
    <w:rsid w:val="00E43F3C"/>
    <w:rsid w:val="00E441CE"/>
    <w:rsid w:val="00E4456A"/>
    <w:rsid w:val="00E4516B"/>
    <w:rsid w:val="00E45561"/>
    <w:rsid w:val="00E4563F"/>
    <w:rsid w:val="00E45BBD"/>
    <w:rsid w:val="00E468E9"/>
    <w:rsid w:val="00E47044"/>
    <w:rsid w:val="00E47F57"/>
    <w:rsid w:val="00E501E8"/>
    <w:rsid w:val="00E50427"/>
    <w:rsid w:val="00E51F4D"/>
    <w:rsid w:val="00E52ECB"/>
    <w:rsid w:val="00E5303E"/>
    <w:rsid w:val="00E5322F"/>
    <w:rsid w:val="00E53272"/>
    <w:rsid w:val="00E534FB"/>
    <w:rsid w:val="00E53961"/>
    <w:rsid w:val="00E53CE2"/>
    <w:rsid w:val="00E54055"/>
    <w:rsid w:val="00E55697"/>
    <w:rsid w:val="00E55ED6"/>
    <w:rsid w:val="00E56203"/>
    <w:rsid w:val="00E567A7"/>
    <w:rsid w:val="00E56BC9"/>
    <w:rsid w:val="00E56CEF"/>
    <w:rsid w:val="00E57F33"/>
    <w:rsid w:val="00E60D7C"/>
    <w:rsid w:val="00E60E20"/>
    <w:rsid w:val="00E6111B"/>
    <w:rsid w:val="00E6240E"/>
    <w:rsid w:val="00E62554"/>
    <w:rsid w:val="00E625A6"/>
    <w:rsid w:val="00E62ABC"/>
    <w:rsid w:val="00E62BD0"/>
    <w:rsid w:val="00E634A9"/>
    <w:rsid w:val="00E639BF"/>
    <w:rsid w:val="00E641F9"/>
    <w:rsid w:val="00E64282"/>
    <w:rsid w:val="00E64E0C"/>
    <w:rsid w:val="00E65A26"/>
    <w:rsid w:val="00E663FA"/>
    <w:rsid w:val="00E66BD3"/>
    <w:rsid w:val="00E66FB1"/>
    <w:rsid w:val="00E70B50"/>
    <w:rsid w:val="00E71013"/>
    <w:rsid w:val="00E712A4"/>
    <w:rsid w:val="00E71CCD"/>
    <w:rsid w:val="00E727B2"/>
    <w:rsid w:val="00E72DEF"/>
    <w:rsid w:val="00E733B9"/>
    <w:rsid w:val="00E7386E"/>
    <w:rsid w:val="00E73D0A"/>
    <w:rsid w:val="00E7500B"/>
    <w:rsid w:val="00E75D4A"/>
    <w:rsid w:val="00E76515"/>
    <w:rsid w:val="00E76A68"/>
    <w:rsid w:val="00E76F6D"/>
    <w:rsid w:val="00E805C5"/>
    <w:rsid w:val="00E81019"/>
    <w:rsid w:val="00E81022"/>
    <w:rsid w:val="00E82691"/>
    <w:rsid w:val="00E82742"/>
    <w:rsid w:val="00E830FD"/>
    <w:rsid w:val="00E8311B"/>
    <w:rsid w:val="00E83126"/>
    <w:rsid w:val="00E8325C"/>
    <w:rsid w:val="00E83743"/>
    <w:rsid w:val="00E83765"/>
    <w:rsid w:val="00E83C7C"/>
    <w:rsid w:val="00E83FF3"/>
    <w:rsid w:val="00E8476D"/>
    <w:rsid w:val="00E8499C"/>
    <w:rsid w:val="00E84A78"/>
    <w:rsid w:val="00E85789"/>
    <w:rsid w:val="00E857E8"/>
    <w:rsid w:val="00E867E5"/>
    <w:rsid w:val="00E86C50"/>
    <w:rsid w:val="00E90014"/>
    <w:rsid w:val="00E90121"/>
    <w:rsid w:val="00E90624"/>
    <w:rsid w:val="00E90ADF"/>
    <w:rsid w:val="00E9138A"/>
    <w:rsid w:val="00E91606"/>
    <w:rsid w:val="00E9255F"/>
    <w:rsid w:val="00E92651"/>
    <w:rsid w:val="00E9333A"/>
    <w:rsid w:val="00E93420"/>
    <w:rsid w:val="00E939E1"/>
    <w:rsid w:val="00E93D52"/>
    <w:rsid w:val="00E9405C"/>
    <w:rsid w:val="00E948E8"/>
    <w:rsid w:val="00E94C24"/>
    <w:rsid w:val="00E95D85"/>
    <w:rsid w:val="00E95E80"/>
    <w:rsid w:val="00E963A1"/>
    <w:rsid w:val="00E965E5"/>
    <w:rsid w:val="00E96952"/>
    <w:rsid w:val="00E96A58"/>
    <w:rsid w:val="00E96C74"/>
    <w:rsid w:val="00E96CC1"/>
    <w:rsid w:val="00E96EAC"/>
    <w:rsid w:val="00EA0220"/>
    <w:rsid w:val="00EA044D"/>
    <w:rsid w:val="00EA0BB4"/>
    <w:rsid w:val="00EA1839"/>
    <w:rsid w:val="00EA1D06"/>
    <w:rsid w:val="00EA2665"/>
    <w:rsid w:val="00EA3097"/>
    <w:rsid w:val="00EA310E"/>
    <w:rsid w:val="00EA3923"/>
    <w:rsid w:val="00EA458B"/>
    <w:rsid w:val="00EA4B2D"/>
    <w:rsid w:val="00EA4BE2"/>
    <w:rsid w:val="00EA4D63"/>
    <w:rsid w:val="00EA4E44"/>
    <w:rsid w:val="00EA52C7"/>
    <w:rsid w:val="00EA6233"/>
    <w:rsid w:val="00EA75DD"/>
    <w:rsid w:val="00EB0024"/>
    <w:rsid w:val="00EB0622"/>
    <w:rsid w:val="00EB0FD5"/>
    <w:rsid w:val="00EB1565"/>
    <w:rsid w:val="00EB16FF"/>
    <w:rsid w:val="00EB261C"/>
    <w:rsid w:val="00EB3549"/>
    <w:rsid w:val="00EB3901"/>
    <w:rsid w:val="00EB3E76"/>
    <w:rsid w:val="00EB4D94"/>
    <w:rsid w:val="00EB5DEA"/>
    <w:rsid w:val="00EB611D"/>
    <w:rsid w:val="00EB6767"/>
    <w:rsid w:val="00EB677B"/>
    <w:rsid w:val="00EB6822"/>
    <w:rsid w:val="00EB6ADA"/>
    <w:rsid w:val="00EB6C8F"/>
    <w:rsid w:val="00EB7ABC"/>
    <w:rsid w:val="00EC07D1"/>
    <w:rsid w:val="00EC10F6"/>
    <w:rsid w:val="00EC14BA"/>
    <w:rsid w:val="00EC1C94"/>
    <w:rsid w:val="00EC1F87"/>
    <w:rsid w:val="00EC2839"/>
    <w:rsid w:val="00EC30E1"/>
    <w:rsid w:val="00EC3922"/>
    <w:rsid w:val="00EC3992"/>
    <w:rsid w:val="00EC3D13"/>
    <w:rsid w:val="00EC4424"/>
    <w:rsid w:val="00EC48F8"/>
    <w:rsid w:val="00EC5584"/>
    <w:rsid w:val="00EC5A10"/>
    <w:rsid w:val="00EC5DF5"/>
    <w:rsid w:val="00EC5ED3"/>
    <w:rsid w:val="00EC60AC"/>
    <w:rsid w:val="00EC6108"/>
    <w:rsid w:val="00EC6258"/>
    <w:rsid w:val="00EC62D1"/>
    <w:rsid w:val="00EC651C"/>
    <w:rsid w:val="00EC6636"/>
    <w:rsid w:val="00EC6DA5"/>
    <w:rsid w:val="00EC6F87"/>
    <w:rsid w:val="00EC743A"/>
    <w:rsid w:val="00ED0D84"/>
    <w:rsid w:val="00ED12E8"/>
    <w:rsid w:val="00ED2074"/>
    <w:rsid w:val="00ED225E"/>
    <w:rsid w:val="00ED2316"/>
    <w:rsid w:val="00ED2AF2"/>
    <w:rsid w:val="00ED2B2B"/>
    <w:rsid w:val="00ED33F4"/>
    <w:rsid w:val="00ED5B43"/>
    <w:rsid w:val="00ED60F9"/>
    <w:rsid w:val="00ED719C"/>
    <w:rsid w:val="00ED7963"/>
    <w:rsid w:val="00ED7A69"/>
    <w:rsid w:val="00ED7ABD"/>
    <w:rsid w:val="00EE0ED5"/>
    <w:rsid w:val="00EE1DC7"/>
    <w:rsid w:val="00EE1E83"/>
    <w:rsid w:val="00EE1E8E"/>
    <w:rsid w:val="00EE1EE8"/>
    <w:rsid w:val="00EE2033"/>
    <w:rsid w:val="00EE2E68"/>
    <w:rsid w:val="00EE3787"/>
    <w:rsid w:val="00EE379E"/>
    <w:rsid w:val="00EE454B"/>
    <w:rsid w:val="00EE4966"/>
    <w:rsid w:val="00EE4DBE"/>
    <w:rsid w:val="00EE5534"/>
    <w:rsid w:val="00EE556A"/>
    <w:rsid w:val="00EE56BE"/>
    <w:rsid w:val="00EE5908"/>
    <w:rsid w:val="00EE5A06"/>
    <w:rsid w:val="00EE5CF8"/>
    <w:rsid w:val="00EE61C0"/>
    <w:rsid w:val="00EE61DF"/>
    <w:rsid w:val="00EE62DF"/>
    <w:rsid w:val="00EE651B"/>
    <w:rsid w:val="00EE6C6F"/>
    <w:rsid w:val="00EE6F8E"/>
    <w:rsid w:val="00EE7520"/>
    <w:rsid w:val="00EE7806"/>
    <w:rsid w:val="00EE7E0A"/>
    <w:rsid w:val="00EF0826"/>
    <w:rsid w:val="00EF0D00"/>
    <w:rsid w:val="00EF109B"/>
    <w:rsid w:val="00EF17C7"/>
    <w:rsid w:val="00EF18DD"/>
    <w:rsid w:val="00EF19E3"/>
    <w:rsid w:val="00EF1DE0"/>
    <w:rsid w:val="00EF2AFF"/>
    <w:rsid w:val="00EF3706"/>
    <w:rsid w:val="00EF3A80"/>
    <w:rsid w:val="00EF3E1B"/>
    <w:rsid w:val="00EF569C"/>
    <w:rsid w:val="00EF59BA"/>
    <w:rsid w:val="00EF5F45"/>
    <w:rsid w:val="00EF6CDE"/>
    <w:rsid w:val="00EF71D4"/>
    <w:rsid w:val="00EF7571"/>
    <w:rsid w:val="00EF79A1"/>
    <w:rsid w:val="00EF7E25"/>
    <w:rsid w:val="00EF7E2A"/>
    <w:rsid w:val="00F00C73"/>
    <w:rsid w:val="00F01243"/>
    <w:rsid w:val="00F01C60"/>
    <w:rsid w:val="00F02B36"/>
    <w:rsid w:val="00F02BAA"/>
    <w:rsid w:val="00F02EE0"/>
    <w:rsid w:val="00F03D61"/>
    <w:rsid w:val="00F041B8"/>
    <w:rsid w:val="00F04E9A"/>
    <w:rsid w:val="00F04F9C"/>
    <w:rsid w:val="00F05B2D"/>
    <w:rsid w:val="00F05D07"/>
    <w:rsid w:val="00F05D98"/>
    <w:rsid w:val="00F0640E"/>
    <w:rsid w:val="00F06557"/>
    <w:rsid w:val="00F06681"/>
    <w:rsid w:val="00F0692F"/>
    <w:rsid w:val="00F06948"/>
    <w:rsid w:val="00F069AE"/>
    <w:rsid w:val="00F0703F"/>
    <w:rsid w:val="00F07040"/>
    <w:rsid w:val="00F07D24"/>
    <w:rsid w:val="00F101C2"/>
    <w:rsid w:val="00F11EE6"/>
    <w:rsid w:val="00F12339"/>
    <w:rsid w:val="00F14203"/>
    <w:rsid w:val="00F14223"/>
    <w:rsid w:val="00F14A4A"/>
    <w:rsid w:val="00F14EE0"/>
    <w:rsid w:val="00F16075"/>
    <w:rsid w:val="00F162E3"/>
    <w:rsid w:val="00F177DB"/>
    <w:rsid w:val="00F1789C"/>
    <w:rsid w:val="00F206A8"/>
    <w:rsid w:val="00F20861"/>
    <w:rsid w:val="00F20F68"/>
    <w:rsid w:val="00F21018"/>
    <w:rsid w:val="00F2133B"/>
    <w:rsid w:val="00F2169D"/>
    <w:rsid w:val="00F21AF9"/>
    <w:rsid w:val="00F224A2"/>
    <w:rsid w:val="00F23346"/>
    <w:rsid w:val="00F24346"/>
    <w:rsid w:val="00F25121"/>
    <w:rsid w:val="00F25943"/>
    <w:rsid w:val="00F2595C"/>
    <w:rsid w:val="00F263C6"/>
    <w:rsid w:val="00F26782"/>
    <w:rsid w:val="00F2689F"/>
    <w:rsid w:val="00F275FE"/>
    <w:rsid w:val="00F3154C"/>
    <w:rsid w:val="00F3343D"/>
    <w:rsid w:val="00F33C55"/>
    <w:rsid w:val="00F349F5"/>
    <w:rsid w:val="00F34DB4"/>
    <w:rsid w:val="00F34EDC"/>
    <w:rsid w:val="00F350C5"/>
    <w:rsid w:val="00F35E9A"/>
    <w:rsid w:val="00F35FE8"/>
    <w:rsid w:val="00F36928"/>
    <w:rsid w:val="00F36B07"/>
    <w:rsid w:val="00F36B58"/>
    <w:rsid w:val="00F36D05"/>
    <w:rsid w:val="00F36F92"/>
    <w:rsid w:val="00F414FA"/>
    <w:rsid w:val="00F41641"/>
    <w:rsid w:val="00F41BBB"/>
    <w:rsid w:val="00F41D51"/>
    <w:rsid w:val="00F42900"/>
    <w:rsid w:val="00F42D74"/>
    <w:rsid w:val="00F43055"/>
    <w:rsid w:val="00F430F2"/>
    <w:rsid w:val="00F44587"/>
    <w:rsid w:val="00F4472B"/>
    <w:rsid w:val="00F44D72"/>
    <w:rsid w:val="00F451CC"/>
    <w:rsid w:val="00F45D7D"/>
    <w:rsid w:val="00F47029"/>
    <w:rsid w:val="00F47626"/>
    <w:rsid w:val="00F47780"/>
    <w:rsid w:val="00F4796A"/>
    <w:rsid w:val="00F47A1A"/>
    <w:rsid w:val="00F500AC"/>
    <w:rsid w:val="00F50124"/>
    <w:rsid w:val="00F50E29"/>
    <w:rsid w:val="00F50E2F"/>
    <w:rsid w:val="00F52E73"/>
    <w:rsid w:val="00F532FE"/>
    <w:rsid w:val="00F54331"/>
    <w:rsid w:val="00F546CB"/>
    <w:rsid w:val="00F5480F"/>
    <w:rsid w:val="00F548B2"/>
    <w:rsid w:val="00F56888"/>
    <w:rsid w:val="00F56F67"/>
    <w:rsid w:val="00F56F95"/>
    <w:rsid w:val="00F57850"/>
    <w:rsid w:val="00F60046"/>
    <w:rsid w:val="00F600DA"/>
    <w:rsid w:val="00F6045E"/>
    <w:rsid w:val="00F60F7C"/>
    <w:rsid w:val="00F60FCC"/>
    <w:rsid w:val="00F61065"/>
    <w:rsid w:val="00F61174"/>
    <w:rsid w:val="00F6167D"/>
    <w:rsid w:val="00F621FC"/>
    <w:rsid w:val="00F62ACF"/>
    <w:rsid w:val="00F633F7"/>
    <w:rsid w:val="00F639F1"/>
    <w:rsid w:val="00F63E00"/>
    <w:rsid w:val="00F64481"/>
    <w:rsid w:val="00F64B6F"/>
    <w:rsid w:val="00F6502E"/>
    <w:rsid w:val="00F658F1"/>
    <w:rsid w:val="00F65BBD"/>
    <w:rsid w:val="00F65EEE"/>
    <w:rsid w:val="00F6646C"/>
    <w:rsid w:val="00F66823"/>
    <w:rsid w:val="00F67490"/>
    <w:rsid w:val="00F6797D"/>
    <w:rsid w:val="00F67B74"/>
    <w:rsid w:val="00F70085"/>
    <w:rsid w:val="00F70883"/>
    <w:rsid w:val="00F71476"/>
    <w:rsid w:val="00F717BD"/>
    <w:rsid w:val="00F72B5A"/>
    <w:rsid w:val="00F72DE6"/>
    <w:rsid w:val="00F72E16"/>
    <w:rsid w:val="00F72F3B"/>
    <w:rsid w:val="00F74537"/>
    <w:rsid w:val="00F745CF"/>
    <w:rsid w:val="00F74644"/>
    <w:rsid w:val="00F74877"/>
    <w:rsid w:val="00F74A64"/>
    <w:rsid w:val="00F7508D"/>
    <w:rsid w:val="00F7533E"/>
    <w:rsid w:val="00F75538"/>
    <w:rsid w:val="00F7578D"/>
    <w:rsid w:val="00F75B68"/>
    <w:rsid w:val="00F7616E"/>
    <w:rsid w:val="00F76AA9"/>
    <w:rsid w:val="00F76C8C"/>
    <w:rsid w:val="00F76D62"/>
    <w:rsid w:val="00F77122"/>
    <w:rsid w:val="00F77B14"/>
    <w:rsid w:val="00F77BEA"/>
    <w:rsid w:val="00F80031"/>
    <w:rsid w:val="00F8021B"/>
    <w:rsid w:val="00F80B2E"/>
    <w:rsid w:val="00F81B70"/>
    <w:rsid w:val="00F81B88"/>
    <w:rsid w:val="00F82549"/>
    <w:rsid w:val="00F8264F"/>
    <w:rsid w:val="00F8281C"/>
    <w:rsid w:val="00F828AC"/>
    <w:rsid w:val="00F828E5"/>
    <w:rsid w:val="00F8293E"/>
    <w:rsid w:val="00F842C3"/>
    <w:rsid w:val="00F84333"/>
    <w:rsid w:val="00F8459B"/>
    <w:rsid w:val="00F8466A"/>
    <w:rsid w:val="00F8477D"/>
    <w:rsid w:val="00F84A7F"/>
    <w:rsid w:val="00F8571E"/>
    <w:rsid w:val="00F85B27"/>
    <w:rsid w:val="00F85D37"/>
    <w:rsid w:val="00F85F8E"/>
    <w:rsid w:val="00F86274"/>
    <w:rsid w:val="00F86CFB"/>
    <w:rsid w:val="00F86F64"/>
    <w:rsid w:val="00F90A0E"/>
    <w:rsid w:val="00F914EF"/>
    <w:rsid w:val="00F916AE"/>
    <w:rsid w:val="00F91D9B"/>
    <w:rsid w:val="00F91DCB"/>
    <w:rsid w:val="00F922B0"/>
    <w:rsid w:val="00F92A34"/>
    <w:rsid w:val="00F92ED6"/>
    <w:rsid w:val="00F9336E"/>
    <w:rsid w:val="00F933E0"/>
    <w:rsid w:val="00F94C31"/>
    <w:rsid w:val="00F95A75"/>
    <w:rsid w:val="00F95B69"/>
    <w:rsid w:val="00F95EA1"/>
    <w:rsid w:val="00F9666A"/>
    <w:rsid w:val="00F96C9A"/>
    <w:rsid w:val="00F97B7A"/>
    <w:rsid w:val="00FA05A5"/>
    <w:rsid w:val="00FA083A"/>
    <w:rsid w:val="00FA0AE6"/>
    <w:rsid w:val="00FA0B20"/>
    <w:rsid w:val="00FA0CA6"/>
    <w:rsid w:val="00FA0E53"/>
    <w:rsid w:val="00FA1C97"/>
    <w:rsid w:val="00FA1EDE"/>
    <w:rsid w:val="00FA260C"/>
    <w:rsid w:val="00FA31E5"/>
    <w:rsid w:val="00FA336A"/>
    <w:rsid w:val="00FA39D5"/>
    <w:rsid w:val="00FA3E74"/>
    <w:rsid w:val="00FA4063"/>
    <w:rsid w:val="00FA450D"/>
    <w:rsid w:val="00FA5718"/>
    <w:rsid w:val="00FA594E"/>
    <w:rsid w:val="00FA6063"/>
    <w:rsid w:val="00FA7F5F"/>
    <w:rsid w:val="00FB02A9"/>
    <w:rsid w:val="00FB0453"/>
    <w:rsid w:val="00FB0A63"/>
    <w:rsid w:val="00FB0D8E"/>
    <w:rsid w:val="00FB27A2"/>
    <w:rsid w:val="00FB2A67"/>
    <w:rsid w:val="00FB2B78"/>
    <w:rsid w:val="00FB2FD3"/>
    <w:rsid w:val="00FB34F8"/>
    <w:rsid w:val="00FB3871"/>
    <w:rsid w:val="00FB3880"/>
    <w:rsid w:val="00FB3C60"/>
    <w:rsid w:val="00FB3FD2"/>
    <w:rsid w:val="00FB43DC"/>
    <w:rsid w:val="00FB4C23"/>
    <w:rsid w:val="00FB577C"/>
    <w:rsid w:val="00FB5AC9"/>
    <w:rsid w:val="00FB5CE3"/>
    <w:rsid w:val="00FB5EDC"/>
    <w:rsid w:val="00FB5EEF"/>
    <w:rsid w:val="00FB6144"/>
    <w:rsid w:val="00FB6653"/>
    <w:rsid w:val="00FB687B"/>
    <w:rsid w:val="00FB6CE8"/>
    <w:rsid w:val="00FB758F"/>
    <w:rsid w:val="00FB76AE"/>
    <w:rsid w:val="00FB79BF"/>
    <w:rsid w:val="00FC030D"/>
    <w:rsid w:val="00FC08A7"/>
    <w:rsid w:val="00FC0CD4"/>
    <w:rsid w:val="00FC0D99"/>
    <w:rsid w:val="00FC1C62"/>
    <w:rsid w:val="00FC1F14"/>
    <w:rsid w:val="00FC1F7B"/>
    <w:rsid w:val="00FC2848"/>
    <w:rsid w:val="00FC35CD"/>
    <w:rsid w:val="00FC4074"/>
    <w:rsid w:val="00FC4194"/>
    <w:rsid w:val="00FC43DE"/>
    <w:rsid w:val="00FC5A33"/>
    <w:rsid w:val="00FC6052"/>
    <w:rsid w:val="00FC614A"/>
    <w:rsid w:val="00FC67F1"/>
    <w:rsid w:val="00FC685C"/>
    <w:rsid w:val="00FC78F4"/>
    <w:rsid w:val="00FC7A02"/>
    <w:rsid w:val="00FC7F31"/>
    <w:rsid w:val="00FD0171"/>
    <w:rsid w:val="00FD077F"/>
    <w:rsid w:val="00FD0CE7"/>
    <w:rsid w:val="00FD1296"/>
    <w:rsid w:val="00FD153D"/>
    <w:rsid w:val="00FD18B5"/>
    <w:rsid w:val="00FD1A30"/>
    <w:rsid w:val="00FD1A60"/>
    <w:rsid w:val="00FD2512"/>
    <w:rsid w:val="00FD2B9F"/>
    <w:rsid w:val="00FD2C32"/>
    <w:rsid w:val="00FD30B4"/>
    <w:rsid w:val="00FD3CC1"/>
    <w:rsid w:val="00FD475A"/>
    <w:rsid w:val="00FD4D10"/>
    <w:rsid w:val="00FD571C"/>
    <w:rsid w:val="00FD574D"/>
    <w:rsid w:val="00FD5BB2"/>
    <w:rsid w:val="00FD64DD"/>
    <w:rsid w:val="00FD7223"/>
    <w:rsid w:val="00FD74B7"/>
    <w:rsid w:val="00FD7660"/>
    <w:rsid w:val="00FD779E"/>
    <w:rsid w:val="00FD7830"/>
    <w:rsid w:val="00FD78D3"/>
    <w:rsid w:val="00FD7A25"/>
    <w:rsid w:val="00FE0B1C"/>
    <w:rsid w:val="00FE0FC5"/>
    <w:rsid w:val="00FE1747"/>
    <w:rsid w:val="00FE22EC"/>
    <w:rsid w:val="00FE2AB6"/>
    <w:rsid w:val="00FE2C83"/>
    <w:rsid w:val="00FE2E5F"/>
    <w:rsid w:val="00FE3826"/>
    <w:rsid w:val="00FE3857"/>
    <w:rsid w:val="00FE4130"/>
    <w:rsid w:val="00FE58DF"/>
    <w:rsid w:val="00FE5A26"/>
    <w:rsid w:val="00FE60BA"/>
    <w:rsid w:val="00FE6361"/>
    <w:rsid w:val="00FE66F2"/>
    <w:rsid w:val="00FE6AC6"/>
    <w:rsid w:val="00FE6B41"/>
    <w:rsid w:val="00FE6E2D"/>
    <w:rsid w:val="00FE7F8E"/>
    <w:rsid w:val="00FE7F92"/>
    <w:rsid w:val="00FF04C1"/>
    <w:rsid w:val="00FF0B37"/>
    <w:rsid w:val="00FF0B52"/>
    <w:rsid w:val="00FF0DEE"/>
    <w:rsid w:val="00FF109F"/>
    <w:rsid w:val="00FF10A0"/>
    <w:rsid w:val="00FF151D"/>
    <w:rsid w:val="00FF326E"/>
    <w:rsid w:val="00FF3AEB"/>
    <w:rsid w:val="00FF3CE8"/>
    <w:rsid w:val="00FF3E24"/>
    <w:rsid w:val="00FF4228"/>
    <w:rsid w:val="00FF4C63"/>
    <w:rsid w:val="00FF56AD"/>
    <w:rsid w:val="00FF5938"/>
    <w:rsid w:val="00FF6004"/>
    <w:rsid w:val="00FF6531"/>
    <w:rsid w:val="00FF67AD"/>
    <w:rsid w:val="00FF6816"/>
    <w:rsid w:val="00FF6A0B"/>
    <w:rsid w:val="00FF77E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60C2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60C24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52A95"/>
    <w:pPr>
      <w:tabs>
        <w:tab w:val="left" w:pos="440"/>
        <w:tab w:val="right" w:leader="dot" w:pos="9204"/>
      </w:tabs>
      <w:spacing w:after="10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56F67"/>
    <w:pPr>
      <w:ind w:left="720"/>
      <w:contextualSpacing/>
    </w:pPr>
    <w:rPr>
      <w:sz w:val="20"/>
      <w:szCs w:val="20"/>
    </w:rPr>
  </w:style>
  <w:style w:type="character" w:customStyle="1" w:styleId="Fontepargpadro2">
    <w:name w:val="Fonte parág. padrão2"/>
    <w:rsid w:val="009B7385"/>
  </w:style>
  <w:style w:type="paragraph" w:customStyle="1" w:styleId="yiv1368365773msonormal">
    <w:name w:val="yiv1368365773msonormal"/>
    <w:basedOn w:val="Normal"/>
    <w:rsid w:val="000D2B1C"/>
    <w:pPr>
      <w:spacing w:before="100" w:beforeAutospacing="1" w:after="100" w:afterAutospacing="1"/>
    </w:pPr>
  </w:style>
  <w:style w:type="paragraph" w:customStyle="1" w:styleId="yiv1368365773default">
    <w:name w:val="yiv1368365773default"/>
    <w:basedOn w:val="Normal"/>
    <w:rsid w:val="000D2B1C"/>
    <w:pPr>
      <w:spacing w:before="100" w:beforeAutospacing="1" w:after="100" w:afterAutospacing="1"/>
    </w:pPr>
  </w:style>
  <w:style w:type="character" w:styleId="Nmerodelinha">
    <w:name w:val="line number"/>
    <w:basedOn w:val="Fontepargpadro"/>
    <w:semiHidden/>
    <w:unhideWhenUsed/>
    <w:rsid w:val="00396A28"/>
  </w:style>
  <w:style w:type="paragraph" w:styleId="SemEspaamento">
    <w:name w:val="No Spacing"/>
    <w:qFormat/>
    <w:rsid w:val="004562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A3C-E1DA-41F7-A277-2EC4686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1</TotalTime>
  <Pages>4</Pages>
  <Words>1342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2018-03-26T12:40:00Z</cp:lastPrinted>
  <dcterms:created xsi:type="dcterms:W3CDTF">2018-08-02T17:28:00Z</dcterms:created>
  <dcterms:modified xsi:type="dcterms:W3CDTF">2018-08-02T17:28:00Z</dcterms:modified>
</cp:coreProperties>
</file>