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AA" w:rsidRPr="00910BDB" w:rsidRDefault="00F717BD" w:rsidP="00284186">
      <w:pPr>
        <w:spacing w:line="360" w:lineRule="auto"/>
        <w:jc w:val="center"/>
        <w:rPr>
          <w:rFonts w:ascii="Arial" w:hAnsi="Arial" w:cs="Arial"/>
          <w:b/>
        </w:rPr>
      </w:pPr>
      <w:r w:rsidRPr="00910BDB">
        <w:rPr>
          <w:rFonts w:ascii="Arial" w:hAnsi="Arial" w:cs="Arial"/>
          <w:b/>
        </w:rPr>
        <w:t>Conselho Municipal dos Direitos da Criança e do Adolescente</w:t>
      </w:r>
      <w:r w:rsidR="00141B4D" w:rsidRPr="00910BDB">
        <w:rPr>
          <w:rFonts w:ascii="Arial" w:hAnsi="Arial" w:cs="Arial"/>
          <w:b/>
        </w:rPr>
        <w:t xml:space="preserve"> – CMDCA</w:t>
      </w:r>
    </w:p>
    <w:p w:rsidR="003C4DAA" w:rsidRPr="00910BDB" w:rsidRDefault="007323AF" w:rsidP="00284186">
      <w:pPr>
        <w:spacing w:line="360" w:lineRule="auto"/>
        <w:jc w:val="center"/>
        <w:rPr>
          <w:rFonts w:ascii="Arial" w:hAnsi="Arial" w:cs="Arial"/>
        </w:rPr>
      </w:pPr>
      <w:r w:rsidRPr="00910BDB">
        <w:rPr>
          <w:rFonts w:ascii="Arial" w:hAnsi="Arial" w:cs="Arial"/>
          <w:b/>
        </w:rPr>
        <w:t xml:space="preserve">Pauta e </w:t>
      </w:r>
      <w:r w:rsidR="00233625" w:rsidRPr="00910BDB">
        <w:rPr>
          <w:rFonts w:ascii="Arial" w:hAnsi="Arial" w:cs="Arial"/>
          <w:b/>
        </w:rPr>
        <w:t>Ata</w:t>
      </w:r>
      <w:r w:rsidR="00367684" w:rsidRPr="00910BDB">
        <w:rPr>
          <w:rFonts w:ascii="Arial" w:hAnsi="Arial" w:cs="Arial"/>
          <w:b/>
        </w:rPr>
        <w:t xml:space="preserve"> </w:t>
      </w:r>
      <w:r w:rsidR="00EE7E0A" w:rsidRPr="00910BDB">
        <w:rPr>
          <w:rFonts w:ascii="Arial" w:hAnsi="Arial" w:cs="Arial"/>
          <w:b/>
        </w:rPr>
        <w:t>nº 0</w:t>
      </w:r>
      <w:r w:rsidR="00F93B55">
        <w:rPr>
          <w:rFonts w:ascii="Arial" w:hAnsi="Arial" w:cs="Arial"/>
          <w:b/>
        </w:rPr>
        <w:t>9</w:t>
      </w:r>
      <w:r w:rsidR="00EE7E0A" w:rsidRPr="00910BDB">
        <w:rPr>
          <w:rFonts w:ascii="Arial" w:hAnsi="Arial" w:cs="Arial"/>
          <w:b/>
        </w:rPr>
        <w:t>/2018</w:t>
      </w:r>
      <w:r w:rsidR="00EE7E0A" w:rsidRPr="00910BDB">
        <w:rPr>
          <w:rFonts w:ascii="Arial" w:hAnsi="Arial" w:cs="Arial"/>
          <w:b/>
          <w:color w:val="FF0000"/>
        </w:rPr>
        <w:t xml:space="preserve"> </w:t>
      </w:r>
      <w:r w:rsidR="00EE7E0A" w:rsidRPr="00910BDB">
        <w:rPr>
          <w:rFonts w:ascii="Arial" w:hAnsi="Arial" w:cs="Arial"/>
          <w:b/>
        </w:rPr>
        <w:t xml:space="preserve">(Reunião </w:t>
      </w:r>
      <w:r w:rsidR="00F93B55">
        <w:rPr>
          <w:rFonts w:ascii="Arial" w:hAnsi="Arial" w:cs="Arial"/>
          <w:b/>
        </w:rPr>
        <w:t>Extrao</w:t>
      </w:r>
      <w:r w:rsidR="00BE4253" w:rsidRPr="00910BDB">
        <w:rPr>
          <w:rFonts w:ascii="Arial" w:hAnsi="Arial" w:cs="Arial"/>
          <w:b/>
        </w:rPr>
        <w:t>rdinária</w:t>
      </w:r>
      <w:r w:rsidR="00EE7E0A" w:rsidRPr="00910BDB">
        <w:rPr>
          <w:rFonts w:ascii="Arial" w:hAnsi="Arial" w:cs="Arial"/>
          <w:b/>
        </w:rPr>
        <w:t>)</w:t>
      </w:r>
      <w:r w:rsidR="00D358C2">
        <w:rPr>
          <w:rFonts w:ascii="Arial" w:hAnsi="Arial" w:cs="Arial"/>
          <w:b/>
        </w:rPr>
        <w:t xml:space="preserve">                    </w:t>
      </w:r>
    </w:p>
    <w:p w:rsidR="00E26C1E" w:rsidRPr="00910BDB" w:rsidRDefault="00F93B55" w:rsidP="002841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</w:t>
      </w:r>
      <w:r w:rsidR="00D358C2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agosto </w:t>
      </w:r>
      <w:r w:rsidR="00D878F3">
        <w:rPr>
          <w:rFonts w:ascii="Arial" w:hAnsi="Arial" w:cs="Arial"/>
          <w:b/>
        </w:rPr>
        <w:t>de 2018</w:t>
      </w:r>
    </w:p>
    <w:p w:rsidR="00C63E95" w:rsidRPr="006E634E" w:rsidRDefault="00C63E95" w:rsidP="00563EE4">
      <w:pPr>
        <w:spacing w:line="360" w:lineRule="auto"/>
        <w:jc w:val="both"/>
        <w:rPr>
          <w:rFonts w:ascii="Arial" w:hAnsi="Arial" w:cs="Arial"/>
        </w:rPr>
      </w:pPr>
      <w:r w:rsidRPr="005D678D">
        <w:rPr>
          <w:rFonts w:ascii="Arial" w:hAnsi="Arial" w:cs="Arial"/>
          <w:b/>
        </w:rPr>
        <w:t>Pauta:</w:t>
      </w:r>
    </w:p>
    <w:p w:rsidR="00ED7963" w:rsidRPr="001511D3" w:rsidRDefault="00DB4FC8" w:rsidP="00256F3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11D3">
        <w:rPr>
          <w:rFonts w:ascii="Arial" w:hAnsi="Arial" w:cs="Arial"/>
          <w:b/>
          <w:sz w:val="24"/>
          <w:szCs w:val="24"/>
        </w:rPr>
        <w:t>Projeto Itaú Social 2018.</w:t>
      </w:r>
    </w:p>
    <w:p w:rsidR="00F93B55" w:rsidRDefault="00F93B55" w:rsidP="00231F4D">
      <w:pPr>
        <w:spacing w:line="360" w:lineRule="auto"/>
        <w:jc w:val="both"/>
        <w:rPr>
          <w:rFonts w:ascii="Arial" w:hAnsi="Arial" w:cs="Arial"/>
        </w:rPr>
      </w:pPr>
    </w:p>
    <w:p w:rsidR="0014146A" w:rsidRPr="000A0964" w:rsidRDefault="008D7738" w:rsidP="00231F4D">
      <w:pPr>
        <w:spacing w:line="360" w:lineRule="auto"/>
        <w:jc w:val="both"/>
        <w:rPr>
          <w:rFonts w:ascii="Arial" w:hAnsi="Arial" w:cs="Arial"/>
          <w:b/>
          <w:bCs/>
        </w:rPr>
      </w:pPr>
      <w:r w:rsidRPr="00910BDB">
        <w:rPr>
          <w:rFonts w:ascii="Arial" w:hAnsi="Arial" w:cs="Arial"/>
        </w:rPr>
        <w:t xml:space="preserve">Às </w:t>
      </w:r>
      <w:r w:rsidR="00DB4FC8">
        <w:rPr>
          <w:rFonts w:ascii="Arial" w:hAnsi="Arial" w:cs="Arial"/>
        </w:rPr>
        <w:t xml:space="preserve">treze </w:t>
      </w:r>
      <w:r w:rsidR="006F0190">
        <w:rPr>
          <w:rFonts w:ascii="Arial" w:hAnsi="Arial" w:cs="Arial"/>
        </w:rPr>
        <w:t>horas</w:t>
      </w:r>
      <w:r w:rsidR="00DB4FC8">
        <w:rPr>
          <w:rFonts w:ascii="Arial" w:hAnsi="Arial" w:cs="Arial"/>
        </w:rPr>
        <w:t xml:space="preserve"> e trinta minutos</w:t>
      </w:r>
      <w:r w:rsidR="006F0190">
        <w:rPr>
          <w:rFonts w:ascii="Arial" w:hAnsi="Arial" w:cs="Arial"/>
        </w:rPr>
        <w:t xml:space="preserve"> do </w:t>
      </w:r>
      <w:r w:rsidR="00DB4FC8">
        <w:rPr>
          <w:rFonts w:ascii="Arial" w:hAnsi="Arial" w:cs="Arial"/>
        </w:rPr>
        <w:t>dia primeiro</w:t>
      </w:r>
      <w:r w:rsidR="005F724B">
        <w:rPr>
          <w:rFonts w:ascii="Arial" w:hAnsi="Arial" w:cs="Arial"/>
        </w:rPr>
        <w:t xml:space="preserve"> </w:t>
      </w:r>
      <w:r w:rsidRPr="00910BDB">
        <w:rPr>
          <w:rFonts w:ascii="Arial" w:hAnsi="Arial" w:cs="Arial"/>
        </w:rPr>
        <w:t xml:space="preserve">de </w:t>
      </w:r>
      <w:r w:rsidR="00DB4FC8">
        <w:rPr>
          <w:rFonts w:ascii="Arial" w:hAnsi="Arial" w:cs="Arial"/>
        </w:rPr>
        <w:t xml:space="preserve">agosto </w:t>
      </w:r>
      <w:r w:rsidR="007323AF" w:rsidRPr="00910BDB">
        <w:rPr>
          <w:rFonts w:ascii="Arial" w:hAnsi="Arial" w:cs="Arial"/>
        </w:rPr>
        <w:t xml:space="preserve">de </w:t>
      </w:r>
      <w:r w:rsidR="00233625" w:rsidRPr="00910BDB">
        <w:rPr>
          <w:rFonts w:ascii="Arial" w:hAnsi="Arial" w:cs="Arial"/>
        </w:rPr>
        <w:t>dois mil e dezoito, se reuniram os membros do Conselho Municipal dos Direitos da Criança e do Adolescente (CMDCA)</w:t>
      </w:r>
      <w:r w:rsidR="00023147" w:rsidRPr="00910BDB">
        <w:rPr>
          <w:rFonts w:ascii="Arial" w:hAnsi="Arial" w:cs="Arial"/>
        </w:rPr>
        <w:t xml:space="preserve"> na</w:t>
      </w:r>
      <w:r w:rsidR="00D358C2">
        <w:rPr>
          <w:rFonts w:ascii="Arial" w:hAnsi="Arial" w:cs="Arial"/>
        </w:rPr>
        <w:t xml:space="preserve"> </w:t>
      </w:r>
      <w:r w:rsidR="00DB4FC8">
        <w:rPr>
          <w:rFonts w:ascii="Arial" w:hAnsi="Arial" w:cs="Arial"/>
        </w:rPr>
        <w:t>Sala dos Conselhos</w:t>
      </w:r>
      <w:r w:rsidR="00023147" w:rsidRPr="00910BDB">
        <w:rPr>
          <w:rFonts w:ascii="Arial" w:hAnsi="Arial" w:cs="Arial"/>
        </w:rPr>
        <w:t xml:space="preserve">. </w:t>
      </w:r>
      <w:r w:rsidR="00570EF2" w:rsidRPr="00910BDB">
        <w:rPr>
          <w:rFonts w:ascii="Arial" w:hAnsi="Arial" w:cs="Arial"/>
        </w:rPr>
        <w:t xml:space="preserve">Estiveram presentes </w:t>
      </w:r>
      <w:r w:rsidR="00233625" w:rsidRPr="00910BDB">
        <w:rPr>
          <w:rFonts w:ascii="Arial" w:hAnsi="Arial" w:cs="Arial"/>
          <w:bCs/>
        </w:rPr>
        <w:t xml:space="preserve">nesta reunião os membros deste Conselho: </w:t>
      </w:r>
      <w:proofErr w:type="spellStart"/>
      <w:r w:rsidRPr="00910BDB">
        <w:rPr>
          <w:rFonts w:ascii="Arial" w:hAnsi="Arial" w:cs="Arial"/>
          <w:bCs/>
        </w:rPr>
        <w:t>Elessandra</w:t>
      </w:r>
      <w:proofErr w:type="spellEnd"/>
      <w:r w:rsidRPr="00910BDB">
        <w:rPr>
          <w:rFonts w:ascii="Arial" w:hAnsi="Arial" w:cs="Arial"/>
          <w:bCs/>
        </w:rPr>
        <w:t xml:space="preserve"> Pacheco Coelho</w:t>
      </w:r>
      <w:r w:rsidR="00BD0293">
        <w:rPr>
          <w:rFonts w:ascii="Arial" w:hAnsi="Arial" w:cs="Arial"/>
          <w:bCs/>
        </w:rPr>
        <w:t xml:space="preserve"> (vice-p</w:t>
      </w:r>
      <w:r w:rsidR="00DB4FC8">
        <w:rPr>
          <w:rFonts w:ascii="Arial" w:hAnsi="Arial" w:cs="Arial"/>
          <w:bCs/>
        </w:rPr>
        <w:t>residente</w:t>
      </w:r>
      <w:r w:rsidR="007C6AA0">
        <w:rPr>
          <w:rFonts w:ascii="Arial" w:hAnsi="Arial" w:cs="Arial"/>
          <w:bCs/>
        </w:rPr>
        <w:t xml:space="preserve">, </w:t>
      </w:r>
      <w:r w:rsidR="00787D10">
        <w:rPr>
          <w:rFonts w:ascii="Arial" w:hAnsi="Arial" w:cs="Arial"/>
          <w:bCs/>
        </w:rPr>
        <w:t xml:space="preserve">Governamental, </w:t>
      </w:r>
      <w:r w:rsidR="007C6AA0">
        <w:rPr>
          <w:rFonts w:ascii="Arial" w:hAnsi="Arial" w:cs="Arial"/>
          <w:bCs/>
        </w:rPr>
        <w:t>represen</w:t>
      </w:r>
      <w:r w:rsidR="00787D10">
        <w:rPr>
          <w:rFonts w:ascii="Arial" w:hAnsi="Arial" w:cs="Arial"/>
          <w:bCs/>
        </w:rPr>
        <w:t xml:space="preserve">tando </w:t>
      </w:r>
      <w:r w:rsidR="007C6AA0">
        <w:rPr>
          <w:rFonts w:ascii="Arial" w:hAnsi="Arial" w:cs="Arial"/>
          <w:bCs/>
        </w:rPr>
        <w:t>a Secretaria Municipal de Assistência Social e Educação Profissionalizante</w:t>
      </w:r>
      <w:r w:rsidR="00DB4FC8">
        <w:rPr>
          <w:rFonts w:ascii="Arial" w:hAnsi="Arial" w:cs="Arial"/>
          <w:bCs/>
        </w:rPr>
        <w:t>)</w:t>
      </w:r>
      <w:r w:rsidR="00233625" w:rsidRPr="00910BDB">
        <w:rPr>
          <w:rFonts w:ascii="Arial" w:hAnsi="Arial" w:cs="Arial"/>
          <w:bCs/>
        </w:rPr>
        <w:t xml:space="preserve">; </w:t>
      </w:r>
      <w:proofErr w:type="spellStart"/>
      <w:r w:rsidR="006B605D" w:rsidRPr="00910BDB">
        <w:rPr>
          <w:rFonts w:ascii="Arial" w:hAnsi="Arial" w:cs="Arial"/>
          <w:bCs/>
        </w:rPr>
        <w:t>Silvane</w:t>
      </w:r>
      <w:proofErr w:type="spellEnd"/>
      <w:r w:rsidR="006B605D" w:rsidRPr="00910BDB">
        <w:rPr>
          <w:rFonts w:ascii="Arial" w:hAnsi="Arial" w:cs="Arial"/>
          <w:bCs/>
        </w:rPr>
        <w:t xml:space="preserve"> Marcela </w:t>
      </w:r>
      <w:proofErr w:type="spellStart"/>
      <w:r w:rsidR="006B605D" w:rsidRPr="00910BDB">
        <w:rPr>
          <w:rFonts w:ascii="Arial" w:hAnsi="Arial" w:cs="Arial"/>
          <w:bCs/>
        </w:rPr>
        <w:t>Mazur</w:t>
      </w:r>
      <w:proofErr w:type="spellEnd"/>
      <w:r w:rsidR="007C6AA0">
        <w:rPr>
          <w:rFonts w:ascii="Arial" w:hAnsi="Arial" w:cs="Arial"/>
          <w:bCs/>
        </w:rPr>
        <w:t xml:space="preserve"> (</w:t>
      </w:r>
      <w:r w:rsidR="00BD0293">
        <w:rPr>
          <w:rFonts w:ascii="Arial" w:hAnsi="Arial" w:cs="Arial"/>
          <w:bCs/>
        </w:rPr>
        <w:t>G</w:t>
      </w:r>
      <w:r w:rsidR="00787D10">
        <w:rPr>
          <w:rFonts w:ascii="Arial" w:hAnsi="Arial" w:cs="Arial"/>
          <w:bCs/>
        </w:rPr>
        <w:t xml:space="preserve">overnamental representando a </w:t>
      </w:r>
      <w:r w:rsidR="007C6AA0">
        <w:rPr>
          <w:rFonts w:ascii="Arial" w:hAnsi="Arial" w:cs="Arial"/>
          <w:bCs/>
        </w:rPr>
        <w:t>Secretaria Municipal de Assistência Social e Educação Profissionalizante)</w:t>
      </w:r>
      <w:r w:rsidR="00E62554">
        <w:rPr>
          <w:rFonts w:ascii="Arial" w:hAnsi="Arial" w:cs="Arial"/>
          <w:bCs/>
        </w:rPr>
        <w:t xml:space="preserve">; </w:t>
      </w:r>
      <w:proofErr w:type="spellStart"/>
      <w:r w:rsidR="00E62554">
        <w:rPr>
          <w:rFonts w:ascii="Arial" w:hAnsi="Arial" w:cs="Arial"/>
          <w:bCs/>
        </w:rPr>
        <w:t>Simonia</w:t>
      </w:r>
      <w:proofErr w:type="spellEnd"/>
      <w:r w:rsidR="00E62554">
        <w:rPr>
          <w:rFonts w:ascii="Arial" w:hAnsi="Arial" w:cs="Arial"/>
          <w:bCs/>
        </w:rPr>
        <w:t xml:space="preserve"> de Oliveira</w:t>
      </w:r>
      <w:r w:rsidR="007C6AA0">
        <w:rPr>
          <w:rFonts w:ascii="Arial" w:hAnsi="Arial" w:cs="Arial"/>
          <w:bCs/>
        </w:rPr>
        <w:t xml:space="preserve"> (</w:t>
      </w:r>
      <w:r w:rsidR="00787D10">
        <w:rPr>
          <w:rFonts w:ascii="Arial" w:hAnsi="Arial" w:cs="Arial"/>
          <w:bCs/>
        </w:rPr>
        <w:t xml:space="preserve">Sociedade civil, representando a </w:t>
      </w:r>
      <w:r w:rsidR="007C6AA0">
        <w:rPr>
          <w:rFonts w:ascii="Arial" w:hAnsi="Arial" w:cs="Arial"/>
          <w:bCs/>
        </w:rPr>
        <w:t xml:space="preserve">Associação de Pais e Amigos dos Excepcionais de </w:t>
      </w:r>
      <w:proofErr w:type="spellStart"/>
      <w:proofErr w:type="gramStart"/>
      <w:r w:rsidR="007C6AA0">
        <w:rPr>
          <w:rFonts w:ascii="Arial" w:hAnsi="Arial" w:cs="Arial"/>
          <w:bCs/>
        </w:rPr>
        <w:t>Andirá-APAE</w:t>
      </w:r>
      <w:proofErr w:type="spellEnd"/>
      <w:proofErr w:type="gramEnd"/>
      <w:r w:rsidR="007C6AA0">
        <w:rPr>
          <w:rFonts w:ascii="Arial" w:hAnsi="Arial" w:cs="Arial"/>
          <w:bCs/>
        </w:rPr>
        <w:t>)</w:t>
      </w:r>
      <w:r w:rsidR="00DB4FC8">
        <w:rPr>
          <w:rFonts w:ascii="Arial" w:hAnsi="Arial" w:cs="Arial"/>
          <w:bCs/>
        </w:rPr>
        <w:t xml:space="preserve">; Magna Cristina </w:t>
      </w:r>
      <w:proofErr w:type="spellStart"/>
      <w:r w:rsidR="00DB4FC8">
        <w:rPr>
          <w:rFonts w:ascii="Arial" w:hAnsi="Arial" w:cs="Arial"/>
          <w:bCs/>
        </w:rPr>
        <w:t>Marchioni</w:t>
      </w:r>
      <w:proofErr w:type="spellEnd"/>
      <w:r w:rsidR="006A14D5">
        <w:rPr>
          <w:rFonts w:ascii="Arial" w:hAnsi="Arial" w:cs="Arial"/>
          <w:bCs/>
        </w:rPr>
        <w:t xml:space="preserve"> (</w:t>
      </w:r>
      <w:r w:rsidR="00787D10">
        <w:rPr>
          <w:rFonts w:ascii="Arial" w:hAnsi="Arial" w:cs="Arial"/>
          <w:bCs/>
        </w:rPr>
        <w:t xml:space="preserve">Governamental, representando a </w:t>
      </w:r>
      <w:r w:rsidR="006A14D5">
        <w:rPr>
          <w:rFonts w:ascii="Arial" w:hAnsi="Arial" w:cs="Arial"/>
          <w:bCs/>
        </w:rPr>
        <w:t>Secretaria Municipal de Finanças)</w:t>
      </w:r>
      <w:r w:rsidR="00320A36">
        <w:rPr>
          <w:rFonts w:ascii="Arial" w:hAnsi="Arial" w:cs="Arial"/>
          <w:bCs/>
        </w:rPr>
        <w:t>; Simone</w:t>
      </w:r>
      <w:r w:rsidR="006547EB">
        <w:rPr>
          <w:rFonts w:ascii="Arial" w:hAnsi="Arial" w:cs="Arial"/>
          <w:bCs/>
        </w:rPr>
        <w:t xml:space="preserve"> </w:t>
      </w:r>
      <w:proofErr w:type="spellStart"/>
      <w:r w:rsidR="006547EB">
        <w:rPr>
          <w:rFonts w:ascii="Arial" w:hAnsi="Arial" w:cs="Arial"/>
          <w:bCs/>
        </w:rPr>
        <w:t>Zanon</w:t>
      </w:r>
      <w:proofErr w:type="spellEnd"/>
      <w:r w:rsidR="006A14D5">
        <w:rPr>
          <w:rFonts w:ascii="Arial" w:hAnsi="Arial" w:cs="Arial"/>
          <w:bCs/>
        </w:rPr>
        <w:t xml:space="preserve"> (</w:t>
      </w:r>
      <w:r w:rsidR="00EA28E8">
        <w:rPr>
          <w:rFonts w:ascii="Arial" w:hAnsi="Arial" w:cs="Arial"/>
          <w:bCs/>
        </w:rPr>
        <w:t xml:space="preserve">Governamental, representando a </w:t>
      </w:r>
      <w:r w:rsidR="006A14D5">
        <w:rPr>
          <w:rFonts w:ascii="Arial" w:hAnsi="Arial" w:cs="Arial"/>
          <w:bCs/>
        </w:rPr>
        <w:t>Secretaria Municipal de Finanças)</w:t>
      </w:r>
      <w:r w:rsidR="00EA28E8">
        <w:rPr>
          <w:rFonts w:ascii="Arial" w:hAnsi="Arial" w:cs="Arial"/>
          <w:bCs/>
        </w:rPr>
        <w:t xml:space="preserve"> e </w:t>
      </w:r>
      <w:proofErr w:type="spellStart"/>
      <w:r w:rsidR="00EA28E8">
        <w:rPr>
          <w:rFonts w:ascii="Arial" w:hAnsi="Arial" w:cs="Arial"/>
          <w:bCs/>
        </w:rPr>
        <w:t>Geralda</w:t>
      </w:r>
      <w:proofErr w:type="spellEnd"/>
      <w:r w:rsidR="00EA28E8">
        <w:rPr>
          <w:rFonts w:ascii="Arial" w:hAnsi="Arial" w:cs="Arial"/>
          <w:bCs/>
        </w:rPr>
        <w:t xml:space="preserve"> Cristina de Oliveira (Sociedade civil, representando o Rotary </w:t>
      </w:r>
      <w:proofErr w:type="spellStart"/>
      <w:r w:rsidR="00EA28E8">
        <w:rPr>
          <w:rFonts w:ascii="Arial" w:hAnsi="Arial" w:cs="Arial"/>
          <w:bCs/>
        </w:rPr>
        <w:t>Club</w:t>
      </w:r>
      <w:proofErr w:type="spellEnd"/>
      <w:r w:rsidR="00EA28E8">
        <w:rPr>
          <w:rFonts w:ascii="Arial" w:hAnsi="Arial" w:cs="Arial"/>
          <w:bCs/>
        </w:rPr>
        <w:t xml:space="preserve"> de </w:t>
      </w:r>
      <w:proofErr w:type="spellStart"/>
      <w:r w:rsidR="00EA28E8">
        <w:rPr>
          <w:rFonts w:ascii="Arial" w:hAnsi="Arial" w:cs="Arial"/>
          <w:bCs/>
        </w:rPr>
        <w:t>Andirá</w:t>
      </w:r>
      <w:proofErr w:type="spellEnd"/>
      <w:r w:rsidR="00EA28E8">
        <w:rPr>
          <w:rFonts w:ascii="Arial" w:hAnsi="Arial" w:cs="Arial"/>
          <w:bCs/>
        </w:rPr>
        <w:t xml:space="preserve">). </w:t>
      </w:r>
      <w:r w:rsidR="004C55E4">
        <w:rPr>
          <w:rFonts w:ascii="Arial" w:hAnsi="Arial" w:cs="Arial"/>
          <w:bCs/>
        </w:rPr>
        <w:t>Também estiveram</w:t>
      </w:r>
      <w:r w:rsidR="004C717E">
        <w:rPr>
          <w:rFonts w:ascii="Arial" w:hAnsi="Arial" w:cs="Arial"/>
          <w:bCs/>
        </w:rPr>
        <w:t xml:space="preserve"> presente</w:t>
      </w:r>
      <w:r w:rsidR="004C55E4">
        <w:rPr>
          <w:rFonts w:ascii="Arial" w:hAnsi="Arial" w:cs="Arial"/>
          <w:bCs/>
        </w:rPr>
        <w:t xml:space="preserve">s </w:t>
      </w:r>
      <w:proofErr w:type="gramStart"/>
      <w:r w:rsidR="004C717E">
        <w:rPr>
          <w:rFonts w:ascii="Arial" w:hAnsi="Arial" w:cs="Arial"/>
          <w:bCs/>
        </w:rPr>
        <w:t>nesta</w:t>
      </w:r>
      <w:proofErr w:type="gramEnd"/>
      <w:r w:rsidR="004C717E">
        <w:rPr>
          <w:rFonts w:ascii="Arial" w:hAnsi="Arial" w:cs="Arial"/>
          <w:bCs/>
        </w:rPr>
        <w:t xml:space="preserve"> reunião</w:t>
      </w:r>
      <w:r w:rsidR="006547EB">
        <w:rPr>
          <w:rFonts w:ascii="Arial" w:hAnsi="Arial" w:cs="Arial"/>
          <w:bCs/>
        </w:rPr>
        <w:t xml:space="preserve"> o</w:t>
      </w:r>
      <w:r w:rsidR="004C717E">
        <w:rPr>
          <w:rFonts w:ascii="Arial" w:hAnsi="Arial" w:cs="Arial"/>
          <w:bCs/>
        </w:rPr>
        <w:t xml:space="preserve"> conselheir</w:t>
      </w:r>
      <w:r w:rsidR="006547EB">
        <w:rPr>
          <w:rFonts w:ascii="Arial" w:hAnsi="Arial" w:cs="Arial"/>
          <w:bCs/>
        </w:rPr>
        <w:t>o tutelar Robson Henrique Barbosa</w:t>
      </w:r>
      <w:r w:rsidR="00F81B88">
        <w:rPr>
          <w:rFonts w:ascii="Arial" w:hAnsi="Arial" w:cs="Arial"/>
          <w:bCs/>
        </w:rPr>
        <w:t>;</w:t>
      </w:r>
      <w:r w:rsidR="004C55E4">
        <w:rPr>
          <w:rFonts w:ascii="Arial" w:hAnsi="Arial" w:cs="Arial"/>
          <w:bCs/>
        </w:rPr>
        <w:t xml:space="preserve"> </w:t>
      </w:r>
      <w:r w:rsidR="00C525FF">
        <w:rPr>
          <w:rFonts w:ascii="Arial" w:hAnsi="Arial" w:cs="Arial"/>
          <w:bCs/>
        </w:rPr>
        <w:t xml:space="preserve">a responsável pela Secretaria Executiva dos Conselhos </w:t>
      </w:r>
      <w:proofErr w:type="spellStart"/>
      <w:r w:rsidR="00C525FF">
        <w:rPr>
          <w:rFonts w:ascii="Arial" w:hAnsi="Arial" w:cs="Arial"/>
          <w:bCs/>
        </w:rPr>
        <w:t>Francieli</w:t>
      </w:r>
      <w:proofErr w:type="spellEnd"/>
      <w:r w:rsidR="00C525FF">
        <w:rPr>
          <w:rFonts w:ascii="Arial" w:hAnsi="Arial" w:cs="Arial"/>
          <w:bCs/>
        </w:rPr>
        <w:t xml:space="preserve"> </w:t>
      </w:r>
      <w:proofErr w:type="spellStart"/>
      <w:r w:rsidR="00C525FF">
        <w:rPr>
          <w:rFonts w:ascii="Arial" w:hAnsi="Arial" w:cs="Arial"/>
          <w:bCs/>
        </w:rPr>
        <w:t>Munhão</w:t>
      </w:r>
      <w:proofErr w:type="spellEnd"/>
      <w:r w:rsidR="00C525FF">
        <w:rPr>
          <w:rFonts w:ascii="Arial" w:hAnsi="Arial" w:cs="Arial"/>
          <w:bCs/>
        </w:rPr>
        <w:t xml:space="preserve"> Martins</w:t>
      </w:r>
      <w:r w:rsidR="00F81B88">
        <w:rPr>
          <w:rFonts w:ascii="Arial" w:hAnsi="Arial" w:cs="Arial"/>
          <w:bCs/>
        </w:rPr>
        <w:t xml:space="preserve"> e a estagiária em Pedagogia Thaís Carolina </w:t>
      </w:r>
      <w:proofErr w:type="spellStart"/>
      <w:r w:rsidR="00F81B88">
        <w:rPr>
          <w:rFonts w:ascii="Arial" w:hAnsi="Arial" w:cs="Arial"/>
          <w:bCs/>
        </w:rPr>
        <w:t>Miquelino</w:t>
      </w:r>
      <w:proofErr w:type="spellEnd"/>
      <w:r w:rsidR="00F81B88">
        <w:rPr>
          <w:rFonts w:ascii="Arial" w:hAnsi="Arial" w:cs="Arial"/>
          <w:bCs/>
        </w:rPr>
        <w:t xml:space="preserve"> Pereira</w:t>
      </w:r>
      <w:r w:rsidR="00C525FF">
        <w:rPr>
          <w:rFonts w:ascii="Arial" w:hAnsi="Arial" w:cs="Arial"/>
          <w:bCs/>
        </w:rPr>
        <w:t>.</w:t>
      </w:r>
      <w:r w:rsidR="00465CF5">
        <w:rPr>
          <w:rFonts w:ascii="Arial" w:hAnsi="Arial" w:cs="Arial"/>
          <w:bCs/>
        </w:rPr>
        <w:t xml:space="preserve"> </w:t>
      </w:r>
      <w:r w:rsidR="00D3211E" w:rsidRPr="00EE1E83">
        <w:rPr>
          <w:rFonts w:ascii="Arial" w:hAnsi="Arial" w:cs="Arial"/>
          <w:b/>
        </w:rPr>
        <w:t xml:space="preserve"> </w:t>
      </w:r>
      <w:r w:rsidR="006547EB">
        <w:rPr>
          <w:rFonts w:ascii="Arial" w:hAnsi="Arial" w:cs="Arial"/>
        </w:rPr>
        <w:t>A vice</w:t>
      </w:r>
      <w:r w:rsidR="00BB5C63">
        <w:rPr>
          <w:rFonts w:ascii="Arial" w:hAnsi="Arial" w:cs="Arial"/>
        </w:rPr>
        <w:t>-</w:t>
      </w:r>
      <w:r w:rsidR="00D3211E" w:rsidRPr="007A7379">
        <w:rPr>
          <w:rFonts w:ascii="Arial" w:hAnsi="Arial" w:cs="Arial"/>
        </w:rPr>
        <w:t>presidente deste Conselh</w:t>
      </w:r>
      <w:r w:rsidR="00D3211E">
        <w:rPr>
          <w:rFonts w:ascii="Arial" w:hAnsi="Arial" w:cs="Arial"/>
        </w:rPr>
        <w:t>o agradeceu a presença de todos</w:t>
      </w:r>
      <w:r w:rsidR="004C55E4">
        <w:rPr>
          <w:rFonts w:ascii="Arial" w:hAnsi="Arial" w:cs="Arial"/>
        </w:rPr>
        <w:t xml:space="preserve"> e iniciou a reunião</w:t>
      </w:r>
      <w:r w:rsidR="00D3211E">
        <w:rPr>
          <w:rFonts w:ascii="Arial" w:hAnsi="Arial" w:cs="Arial"/>
        </w:rPr>
        <w:t>.</w:t>
      </w:r>
      <w:r w:rsidR="004C55E4">
        <w:rPr>
          <w:rFonts w:ascii="Arial" w:hAnsi="Arial" w:cs="Arial"/>
        </w:rPr>
        <w:t xml:space="preserve"> </w:t>
      </w:r>
      <w:r w:rsidR="00D3211E">
        <w:rPr>
          <w:rFonts w:ascii="Arial" w:hAnsi="Arial" w:cs="Arial"/>
          <w:b/>
          <w:bCs/>
          <w:u w:val="single"/>
        </w:rPr>
        <w:t>P</w:t>
      </w:r>
      <w:r w:rsidR="008456BE" w:rsidRPr="00910BDB">
        <w:rPr>
          <w:rFonts w:ascii="Arial" w:hAnsi="Arial" w:cs="Arial"/>
          <w:b/>
          <w:bCs/>
          <w:u w:val="single"/>
        </w:rPr>
        <w:t xml:space="preserve">auta nº 01 </w:t>
      </w:r>
      <w:r w:rsidR="00876D69">
        <w:rPr>
          <w:rFonts w:ascii="Arial" w:hAnsi="Arial" w:cs="Arial"/>
          <w:b/>
          <w:bCs/>
        </w:rPr>
        <w:t>–</w:t>
      </w:r>
      <w:r w:rsidR="005821C7">
        <w:rPr>
          <w:rFonts w:ascii="Arial" w:hAnsi="Arial" w:cs="Arial"/>
          <w:b/>
          <w:bCs/>
        </w:rPr>
        <w:t xml:space="preserve"> </w:t>
      </w:r>
      <w:r w:rsidR="000A0964" w:rsidRPr="000A0964">
        <w:rPr>
          <w:rFonts w:ascii="Arial" w:hAnsi="Arial" w:cs="Arial"/>
          <w:b/>
        </w:rPr>
        <w:t>Projeto Itaú</w:t>
      </w:r>
      <w:r w:rsidR="000A0964" w:rsidRPr="000A0964">
        <w:rPr>
          <w:rFonts w:ascii="Arial" w:hAnsi="Arial" w:cs="Arial"/>
        </w:rPr>
        <w:t xml:space="preserve"> </w:t>
      </w:r>
      <w:r w:rsidR="000A0964" w:rsidRPr="000A0964">
        <w:rPr>
          <w:rFonts w:ascii="Arial" w:hAnsi="Arial" w:cs="Arial"/>
          <w:b/>
        </w:rPr>
        <w:t>Social 2018</w:t>
      </w:r>
      <w:r w:rsidR="00EE1E83" w:rsidRPr="00EE1E83">
        <w:rPr>
          <w:rFonts w:ascii="Arial" w:hAnsi="Arial" w:cs="Arial"/>
          <w:b/>
        </w:rPr>
        <w:t>:</w:t>
      </w:r>
      <w:r w:rsidR="000A0964">
        <w:rPr>
          <w:rFonts w:ascii="Arial" w:hAnsi="Arial" w:cs="Arial"/>
        </w:rPr>
        <w:t xml:space="preserve"> </w:t>
      </w:r>
      <w:proofErr w:type="spellStart"/>
      <w:r w:rsidR="000A0964">
        <w:rPr>
          <w:rFonts w:ascii="Arial" w:hAnsi="Arial" w:cs="Arial"/>
        </w:rPr>
        <w:t>Elessandra</w:t>
      </w:r>
      <w:proofErr w:type="spellEnd"/>
      <w:r w:rsidR="000A0964">
        <w:rPr>
          <w:rFonts w:ascii="Arial" w:hAnsi="Arial" w:cs="Arial"/>
        </w:rPr>
        <w:t xml:space="preserve"> explicou que este projeto tem como objetivo</w:t>
      </w:r>
      <w:r w:rsidR="00BB5C63">
        <w:rPr>
          <w:rFonts w:ascii="Arial" w:hAnsi="Arial" w:cs="Arial"/>
        </w:rPr>
        <w:t xml:space="preserve"> </w:t>
      </w:r>
      <w:r w:rsidR="000A0964">
        <w:rPr>
          <w:rFonts w:ascii="Arial" w:hAnsi="Arial" w:cs="Arial"/>
        </w:rPr>
        <w:t>fortalecer, ampliar e contribuir para a continuidade ou criação de ações, serviços, programas ou projetos bem fundamentados e que reduzem e previnam violências e violações de direitos contra crianças e adolescentes e promovam o desenvo</w:t>
      </w:r>
      <w:r w:rsidR="0096203C">
        <w:rPr>
          <w:rFonts w:ascii="Arial" w:hAnsi="Arial" w:cs="Arial"/>
        </w:rPr>
        <w:t xml:space="preserve">lvimento integral desse público e </w:t>
      </w:r>
      <w:r w:rsidR="000A0964">
        <w:rPr>
          <w:rFonts w:ascii="Arial" w:hAnsi="Arial" w:cs="Arial"/>
        </w:rPr>
        <w:t>contribuir para o fortalecimento institucional dos Conselhos na formação de planos de ação e mobilização de recursos</w:t>
      </w:r>
      <w:r w:rsidR="00320A36">
        <w:rPr>
          <w:rFonts w:ascii="Arial" w:hAnsi="Arial" w:cs="Arial"/>
        </w:rPr>
        <w:t>. A</w:t>
      </w:r>
      <w:r w:rsidR="0096203C">
        <w:rPr>
          <w:rFonts w:ascii="Arial" w:hAnsi="Arial" w:cs="Arial"/>
        </w:rPr>
        <w:t>s inscrições foram iniciadas no dia sete de maio de dois mil e dezoito e teve o prazo prorrogado até o dia dez de agosto de dois mil e dezoito e serão consideradas válidas apenas se forem feitas na plataforma de inscrição com o preenchimento e envio do formulário</w:t>
      </w:r>
      <w:r w:rsidR="00C54CAD">
        <w:rPr>
          <w:rFonts w:ascii="Arial" w:hAnsi="Arial" w:cs="Arial"/>
        </w:rPr>
        <w:t xml:space="preserve">, após o cadastro o Conselho </w:t>
      </w:r>
      <w:r w:rsidR="00660ED2">
        <w:rPr>
          <w:rFonts w:ascii="Arial" w:hAnsi="Arial" w:cs="Arial"/>
        </w:rPr>
        <w:t xml:space="preserve">deverá acessar a página do Edital Fundos da Infância e da </w:t>
      </w:r>
      <w:r w:rsidR="00660ED2">
        <w:rPr>
          <w:rFonts w:ascii="Arial" w:hAnsi="Arial" w:cs="Arial"/>
        </w:rPr>
        <w:lastRenderedPageBreak/>
        <w:t>Adolescência para in</w:t>
      </w:r>
      <w:r w:rsidR="00BE6811">
        <w:rPr>
          <w:rFonts w:ascii="Arial" w:hAnsi="Arial" w:cs="Arial"/>
        </w:rPr>
        <w:t>s</w:t>
      </w:r>
      <w:r w:rsidR="00660ED2">
        <w:rPr>
          <w:rFonts w:ascii="Arial" w:hAnsi="Arial" w:cs="Arial"/>
        </w:rPr>
        <w:t>crição</w:t>
      </w:r>
      <w:r w:rsidR="00E306D0">
        <w:rPr>
          <w:rFonts w:ascii="Arial" w:hAnsi="Arial" w:cs="Arial"/>
        </w:rPr>
        <w:t xml:space="preserve">. </w:t>
      </w:r>
      <w:r w:rsidR="005821C7">
        <w:rPr>
          <w:rFonts w:ascii="Arial" w:hAnsi="Arial" w:cs="Arial"/>
        </w:rPr>
        <w:t>Informou t</w:t>
      </w:r>
      <w:r w:rsidR="00320A36">
        <w:rPr>
          <w:rFonts w:ascii="Arial" w:hAnsi="Arial" w:cs="Arial"/>
        </w:rPr>
        <w:t>ambém</w:t>
      </w:r>
      <w:r w:rsidR="005821C7">
        <w:rPr>
          <w:rFonts w:ascii="Arial" w:hAnsi="Arial" w:cs="Arial"/>
        </w:rPr>
        <w:t xml:space="preserve"> que </w:t>
      </w:r>
      <w:r w:rsidR="00320A36">
        <w:rPr>
          <w:rFonts w:ascii="Arial" w:hAnsi="Arial" w:cs="Arial"/>
        </w:rPr>
        <w:t>deverá ser encaminhad</w:t>
      </w:r>
      <w:r w:rsidR="00BB5C63">
        <w:rPr>
          <w:rFonts w:ascii="Arial" w:hAnsi="Arial" w:cs="Arial"/>
        </w:rPr>
        <w:t>a</w:t>
      </w:r>
      <w:r w:rsidR="00320A36">
        <w:rPr>
          <w:rFonts w:ascii="Arial" w:hAnsi="Arial" w:cs="Arial"/>
        </w:rPr>
        <w:t xml:space="preserve"> através da plataforma online a carta de encaminhamento; or</w:t>
      </w:r>
      <w:r w:rsidR="005821C7">
        <w:rPr>
          <w:rFonts w:ascii="Arial" w:hAnsi="Arial" w:cs="Arial"/>
        </w:rPr>
        <w:t>çamento da proposta;</w:t>
      </w:r>
      <w:r w:rsidR="00BB5C63">
        <w:rPr>
          <w:rFonts w:ascii="Arial" w:hAnsi="Arial" w:cs="Arial"/>
        </w:rPr>
        <w:t xml:space="preserve"> </w:t>
      </w:r>
      <w:r w:rsidR="005821C7">
        <w:rPr>
          <w:rFonts w:ascii="Arial" w:hAnsi="Arial" w:cs="Arial"/>
        </w:rPr>
        <w:t>cronograma das ações; cópia da</w:t>
      </w:r>
      <w:r w:rsidR="00BB5C63">
        <w:rPr>
          <w:rFonts w:ascii="Arial" w:hAnsi="Arial" w:cs="Arial"/>
        </w:rPr>
        <w:t xml:space="preserve"> </w:t>
      </w:r>
      <w:r w:rsidR="00BD0293">
        <w:rPr>
          <w:rFonts w:ascii="Arial" w:hAnsi="Arial" w:cs="Arial"/>
        </w:rPr>
        <w:t>ata da reunião deste C</w:t>
      </w:r>
      <w:r w:rsidR="00320A36">
        <w:rPr>
          <w:rFonts w:ascii="Arial" w:hAnsi="Arial" w:cs="Arial"/>
        </w:rPr>
        <w:t>onselho,</w:t>
      </w:r>
      <w:r w:rsidR="00BB5C63">
        <w:rPr>
          <w:rFonts w:ascii="Arial" w:hAnsi="Arial" w:cs="Arial"/>
        </w:rPr>
        <w:t xml:space="preserve"> </w:t>
      </w:r>
      <w:r w:rsidR="005821C7">
        <w:rPr>
          <w:rFonts w:ascii="Arial" w:hAnsi="Arial" w:cs="Arial"/>
        </w:rPr>
        <w:t>além de outros documentos relacionados ao Conselho Municipal e Fundo Municipal dos Direitos da Criança e do Adolescente</w:t>
      </w:r>
      <w:r w:rsidR="003C60C8">
        <w:rPr>
          <w:rFonts w:ascii="Arial" w:hAnsi="Arial" w:cs="Arial"/>
        </w:rPr>
        <w:t xml:space="preserve">. A Associação de Pais e Amigos dos Excepcionais – APAE de </w:t>
      </w:r>
      <w:proofErr w:type="spellStart"/>
      <w:r w:rsidR="003C60C8">
        <w:rPr>
          <w:rFonts w:ascii="Arial" w:hAnsi="Arial" w:cs="Arial"/>
        </w:rPr>
        <w:t>Andirá</w:t>
      </w:r>
      <w:proofErr w:type="spellEnd"/>
      <w:r w:rsidR="003C60C8">
        <w:rPr>
          <w:rFonts w:ascii="Arial" w:hAnsi="Arial" w:cs="Arial"/>
        </w:rPr>
        <w:t xml:space="preserve"> </w:t>
      </w:r>
      <w:r w:rsidR="00805BF2">
        <w:rPr>
          <w:rFonts w:ascii="Arial" w:hAnsi="Arial" w:cs="Arial"/>
        </w:rPr>
        <w:t>apresentou</w:t>
      </w:r>
      <w:r w:rsidR="003C60C8">
        <w:rPr>
          <w:rFonts w:ascii="Arial" w:hAnsi="Arial" w:cs="Arial"/>
        </w:rPr>
        <w:t xml:space="preserve"> </w:t>
      </w:r>
      <w:r w:rsidR="00BC5C86">
        <w:rPr>
          <w:rFonts w:ascii="Arial" w:hAnsi="Arial" w:cs="Arial"/>
        </w:rPr>
        <w:t>a proposta/</w:t>
      </w:r>
      <w:r w:rsidR="003C60C8">
        <w:rPr>
          <w:rFonts w:ascii="Arial" w:hAnsi="Arial" w:cs="Arial"/>
        </w:rPr>
        <w:t xml:space="preserve">projeto Transporte Escolar de Qualidade que visa </w:t>
      </w:r>
      <w:r w:rsidR="00BB5C63">
        <w:rPr>
          <w:rFonts w:ascii="Arial" w:hAnsi="Arial" w:cs="Arial"/>
        </w:rPr>
        <w:t>à</w:t>
      </w:r>
      <w:r w:rsidR="003C60C8">
        <w:rPr>
          <w:rFonts w:ascii="Arial" w:hAnsi="Arial" w:cs="Arial"/>
        </w:rPr>
        <w:t xml:space="preserve"> solicitação de um veículo adaptado (VAN) com elevador para </w:t>
      </w:r>
      <w:proofErr w:type="spellStart"/>
      <w:r w:rsidR="003C60C8">
        <w:rPr>
          <w:rFonts w:ascii="Arial" w:hAnsi="Arial" w:cs="Arial"/>
        </w:rPr>
        <w:t>cadeirante</w:t>
      </w:r>
      <w:proofErr w:type="spellEnd"/>
      <w:r w:rsidR="003C60C8">
        <w:rPr>
          <w:rFonts w:ascii="Arial" w:hAnsi="Arial" w:cs="Arial"/>
        </w:rPr>
        <w:t xml:space="preserve"> com ar condicionado no valor de R$ 203.000,00 (duzentos e três mil reais)</w:t>
      </w:r>
      <w:r w:rsidR="00406CC1">
        <w:rPr>
          <w:rFonts w:ascii="Arial" w:hAnsi="Arial" w:cs="Arial"/>
        </w:rPr>
        <w:t xml:space="preserve"> que se enquadra na modalidade </w:t>
      </w:r>
      <w:proofErr w:type="gramStart"/>
      <w:r w:rsidR="00406CC1">
        <w:rPr>
          <w:rFonts w:ascii="Arial" w:hAnsi="Arial" w:cs="Arial"/>
        </w:rPr>
        <w:t>1</w:t>
      </w:r>
      <w:proofErr w:type="gramEnd"/>
      <w:r w:rsidR="00406CC1">
        <w:rPr>
          <w:rFonts w:ascii="Arial" w:hAnsi="Arial" w:cs="Arial"/>
        </w:rPr>
        <w:t xml:space="preserve"> (um)</w:t>
      </w:r>
      <w:r w:rsidR="00BD0293">
        <w:rPr>
          <w:rFonts w:ascii="Arial" w:hAnsi="Arial" w:cs="Arial"/>
        </w:rPr>
        <w:t xml:space="preserve"> do Edital</w:t>
      </w:r>
      <w:r w:rsidR="00406CC1">
        <w:rPr>
          <w:rFonts w:ascii="Arial" w:hAnsi="Arial" w:cs="Arial"/>
        </w:rPr>
        <w:t xml:space="preserve">: </w:t>
      </w:r>
      <w:r w:rsidR="00406CC1" w:rsidRPr="00406CC1">
        <w:rPr>
          <w:rFonts w:ascii="Arial" w:hAnsi="Arial" w:cs="Arial"/>
          <w:szCs w:val="22"/>
        </w:rPr>
        <w:t xml:space="preserve">Atendimento de crianças e/ou adolescentes, tendo em vista a defesa, proteção e promoção dos direitos desse público. </w:t>
      </w:r>
      <w:r w:rsidR="003C60C8">
        <w:rPr>
          <w:rFonts w:ascii="Arial" w:hAnsi="Arial" w:cs="Arial"/>
        </w:rPr>
        <w:t>E</w:t>
      </w:r>
      <w:r w:rsidR="00BB5C63">
        <w:rPr>
          <w:rFonts w:ascii="Arial" w:hAnsi="Arial" w:cs="Arial"/>
        </w:rPr>
        <w:t>sta entidade atende cento e cinco</w:t>
      </w:r>
      <w:r w:rsidR="003C60C8">
        <w:rPr>
          <w:rFonts w:ascii="Arial" w:hAnsi="Arial" w:cs="Arial"/>
        </w:rPr>
        <w:t xml:space="preserve"> pessoas com deficiência intelectual e múltiplas, de ambos os sexos, nos níveis moderado, severo e profundo, na faixa etária de zero a idade adulta, recebendo a</w:t>
      </w:r>
      <w:r w:rsidR="00BB5C63">
        <w:rPr>
          <w:rFonts w:ascii="Arial" w:hAnsi="Arial" w:cs="Arial"/>
        </w:rPr>
        <w:t>tendimento gratuito de segunda à</w:t>
      </w:r>
      <w:r w:rsidR="003C60C8">
        <w:rPr>
          <w:rFonts w:ascii="Arial" w:hAnsi="Arial" w:cs="Arial"/>
        </w:rPr>
        <w:t xml:space="preserve"> sexta-feira</w:t>
      </w:r>
      <w:r w:rsidR="00BB5C63">
        <w:rPr>
          <w:rFonts w:ascii="Arial" w:hAnsi="Arial" w:cs="Arial"/>
        </w:rPr>
        <w:t>,</w:t>
      </w:r>
      <w:r w:rsidR="003C60C8">
        <w:rPr>
          <w:rFonts w:ascii="Arial" w:hAnsi="Arial" w:cs="Arial"/>
        </w:rPr>
        <w:t xml:space="preserve"> no período matutino e vespertino. Teve como justificativa deste projeto a necessidade de melhoria no transporte escolar, considerando que a entidade possui um ônibus “antigo”, que conforme dito por </w:t>
      </w:r>
      <w:proofErr w:type="spellStart"/>
      <w:r w:rsidR="003C60C8">
        <w:rPr>
          <w:rFonts w:ascii="Arial" w:hAnsi="Arial" w:cs="Arial"/>
        </w:rPr>
        <w:t>Simon</w:t>
      </w:r>
      <w:r w:rsidR="009F0F19">
        <w:rPr>
          <w:rFonts w:ascii="Arial" w:hAnsi="Arial" w:cs="Arial"/>
        </w:rPr>
        <w:t>ia</w:t>
      </w:r>
      <w:proofErr w:type="spellEnd"/>
      <w:r w:rsidR="009F0F19">
        <w:rPr>
          <w:rFonts w:ascii="Arial" w:hAnsi="Arial" w:cs="Arial"/>
        </w:rPr>
        <w:t>, funcion</w:t>
      </w:r>
      <w:r w:rsidR="00BB5C63">
        <w:rPr>
          <w:rFonts w:ascii="Arial" w:hAnsi="Arial" w:cs="Arial"/>
        </w:rPr>
        <w:t>á</w:t>
      </w:r>
      <w:r w:rsidR="009F0F19">
        <w:rPr>
          <w:rFonts w:ascii="Arial" w:hAnsi="Arial" w:cs="Arial"/>
        </w:rPr>
        <w:t>ria da entidade,</w:t>
      </w:r>
      <w:r w:rsidR="003C60C8">
        <w:rPr>
          <w:rFonts w:ascii="Arial" w:hAnsi="Arial" w:cs="Arial"/>
        </w:rPr>
        <w:t xml:space="preserve"> </w:t>
      </w:r>
      <w:r w:rsidR="004913FB">
        <w:rPr>
          <w:rFonts w:ascii="Arial" w:hAnsi="Arial" w:cs="Arial"/>
        </w:rPr>
        <w:t xml:space="preserve">o qual necessita de reparos/consertos </w:t>
      </w:r>
      <w:proofErr w:type="spellStart"/>
      <w:r w:rsidR="004913FB">
        <w:rPr>
          <w:rFonts w:ascii="Arial" w:hAnsi="Arial" w:cs="Arial"/>
        </w:rPr>
        <w:t>frequentemente</w:t>
      </w:r>
      <w:proofErr w:type="spellEnd"/>
      <w:r w:rsidR="004913FB">
        <w:rPr>
          <w:rFonts w:ascii="Arial" w:hAnsi="Arial" w:cs="Arial"/>
        </w:rPr>
        <w:t xml:space="preserve"> e assim, dificulta o transporte dos estudantes com segurança. </w:t>
      </w:r>
      <w:r w:rsidR="003C60C8">
        <w:rPr>
          <w:rFonts w:ascii="Arial" w:hAnsi="Arial" w:cs="Arial"/>
        </w:rPr>
        <w:t xml:space="preserve">Disse que a Prefeitura Municipal de </w:t>
      </w:r>
      <w:proofErr w:type="spellStart"/>
      <w:r w:rsidR="003C60C8">
        <w:rPr>
          <w:rFonts w:ascii="Arial" w:hAnsi="Arial" w:cs="Arial"/>
        </w:rPr>
        <w:t>Andirá</w:t>
      </w:r>
      <w:proofErr w:type="spellEnd"/>
      <w:r w:rsidR="003C60C8">
        <w:rPr>
          <w:rFonts w:ascii="Arial" w:hAnsi="Arial" w:cs="Arial"/>
        </w:rPr>
        <w:t xml:space="preserve"> faz o transporte de</w:t>
      </w:r>
      <w:r w:rsidR="009F0F19">
        <w:rPr>
          <w:rFonts w:ascii="Arial" w:hAnsi="Arial" w:cs="Arial"/>
        </w:rPr>
        <w:t xml:space="preserve"> número reduzido de alunos</w:t>
      </w:r>
      <w:r w:rsidR="003C60C8">
        <w:rPr>
          <w:rFonts w:ascii="Arial" w:hAnsi="Arial" w:cs="Arial"/>
        </w:rPr>
        <w:t xml:space="preserve"> menos comprometidos, </w:t>
      </w:r>
      <w:r w:rsidR="009F0F19">
        <w:rPr>
          <w:rFonts w:ascii="Arial" w:hAnsi="Arial" w:cs="Arial"/>
        </w:rPr>
        <w:t xml:space="preserve">no qual </w:t>
      </w:r>
      <w:r w:rsidR="003C60C8">
        <w:rPr>
          <w:rFonts w:ascii="Arial" w:hAnsi="Arial" w:cs="Arial"/>
        </w:rPr>
        <w:t xml:space="preserve">segue a linha de alunos da rede regular de ensino. </w:t>
      </w:r>
      <w:r w:rsidR="00B405AB">
        <w:rPr>
          <w:rFonts w:ascii="Arial" w:hAnsi="Arial" w:cs="Arial"/>
        </w:rPr>
        <w:t>Considerando a necessidade, e</w:t>
      </w:r>
      <w:r w:rsidR="003C60C8">
        <w:rPr>
          <w:rFonts w:ascii="Arial" w:hAnsi="Arial" w:cs="Arial"/>
        </w:rPr>
        <w:t xml:space="preserve">ste projeto tem como objetivo proporcionar a segurança e a qualidade no transporte dos alunos com maior comprometimento motor; atender a demanda e facilitar a locomoção dos </w:t>
      </w:r>
      <w:proofErr w:type="spellStart"/>
      <w:r w:rsidR="003C60C8">
        <w:rPr>
          <w:rFonts w:ascii="Arial" w:hAnsi="Arial" w:cs="Arial"/>
        </w:rPr>
        <w:t>educandos</w:t>
      </w:r>
      <w:proofErr w:type="spellEnd"/>
      <w:r w:rsidR="003C60C8">
        <w:rPr>
          <w:rFonts w:ascii="Arial" w:hAnsi="Arial" w:cs="Arial"/>
        </w:rPr>
        <w:t xml:space="preserve"> no momento do embarque e desembarque, principalmente dos a</w:t>
      </w:r>
      <w:r w:rsidR="004913FB">
        <w:rPr>
          <w:rFonts w:ascii="Arial" w:hAnsi="Arial" w:cs="Arial"/>
        </w:rPr>
        <w:t xml:space="preserve">lunos com dificuldades </w:t>
      </w:r>
      <w:proofErr w:type="spellStart"/>
      <w:r w:rsidR="004913FB">
        <w:rPr>
          <w:rFonts w:ascii="Arial" w:hAnsi="Arial" w:cs="Arial"/>
        </w:rPr>
        <w:t>neuromoto</w:t>
      </w:r>
      <w:r w:rsidR="003C60C8">
        <w:rPr>
          <w:rFonts w:ascii="Arial" w:hAnsi="Arial" w:cs="Arial"/>
        </w:rPr>
        <w:t>ras</w:t>
      </w:r>
      <w:proofErr w:type="spellEnd"/>
      <w:r w:rsidR="003C60C8">
        <w:rPr>
          <w:rFonts w:ascii="Arial" w:hAnsi="Arial" w:cs="Arial"/>
        </w:rPr>
        <w:t>.</w:t>
      </w:r>
      <w:r w:rsidR="00CB6F75">
        <w:rPr>
          <w:rFonts w:ascii="Arial" w:hAnsi="Arial" w:cs="Arial"/>
        </w:rPr>
        <w:t xml:space="preserve"> Desta feita, o</w:t>
      </w:r>
      <w:r w:rsidR="003C60C8">
        <w:rPr>
          <w:rFonts w:ascii="Arial" w:hAnsi="Arial" w:cs="Arial"/>
        </w:rPr>
        <w:t xml:space="preserve"> Conselho Municipal dos Direitos da Criança e do Adolescente</w:t>
      </w:r>
      <w:r w:rsidR="00BB5C63">
        <w:rPr>
          <w:rFonts w:ascii="Arial" w:hAnsi="Arial" w:cs="Arial"/>
        </w:rPr>
        <w:t xml:space="preserve"> </w:t>
      </w:r>
      <w:r w:rsidR="00BC5C86">
        <w:rPr>
          <w:rFonts w:ascii="Arial" w:hAnsi="Arial" w:cs="Arial"/>
        </w:rPr>
        <w:t xml:space="preserve">aprovou a proposta apresentada pela Associação de Pais e Amigos </w:t>
      </w:r>
      <w:r w:rsidR="00EF4904">
        <w:rPr>
          <w:rFonts w:ascii="Arial" w:hAnsi="Arial" w:cs="Arial"/>
        </w:rPr>
        <w:t xml:space="preserve">dos Excepcionais de </w:t>
      </w:r>
      <w:proofErr w:type="spellStart"/>
      <w:proofErr w:type="gramStart"/>
      <w:r w:rsidR="00EF4904">
        <w:rPr>
          <w:rFonts w:ascii="Arial" w:hAnsi="Arial" w:cs="Arial"/>
        </w:rPr>
        <w:t>Andirá-APAE</w:t>
      </w:r>
      <w:proofErr w:type="spellEnd"/>
      <w:proofErr w:type="gramEnd"/>
      <w:r w:rsidR="00EF4904">
        <w:rPr>
          <w:rFonts w:ascii="Arial" w:hAnsi="Arial" w:cs="Arial"/>
        </w:rPr>
        <w:t xml:space="preserve">, tendo como critério técnico </w:t>
      </w:r>
      <w:r w:rsidR="00EF4904" w:rsidRPr="00AB26A0">
        <w:rPr>
          <w:rFonts w:ascii="Arial" w:hAnsi="Arial" w:cs="Arial"/>
        </w:rPr>
        <w:t>empregado pelo Conselho</w:t>
      </w:r>
      <w:r w:rsidR="004913FB">
        <w:rPr>
          <w:rFonts w:ascii="Arial" w:hAnsi="Arial" w:cs="Arial"/>
        </w:rPr>
        <w:t>,</w:t>
      </w:r>
      <w:r w:rsidR="00EF4904" w:rsidRPr="00AB26A0">
        <w:rPr>
          <w:rFonts w:ascii="Arial" w:hAnsi="Arial" w:cs="Arial"/>
        </w:rPr>
        <w:t xml:space="preserve"> </w:t>
      </w:r>
      <w:r w:rsidR="004913FB">
        <w:rPr>
          <w:rFonts w:ascii="Arial" w:hAnsi="Arial" w:cs="Arial"/>
        </w:rPr>
        <w:t>a</w:t>
      </w:r>
      <w:r w:rsidR="00E351F4">
        <w:rPr>
          <w:rFonts w:ascii="Arial" w:hAnsi="Arial" w:cs="Arial"/>
        </w:rPr>
        <w:t xml:space="preserve"> </w:t>
      </w:r>
      <w:r w:rsidR="00EF4904" w:rsidRPr="00AB26A0">
        <w:rPr>
          <w:rFonts w:ascii="Arial" w:hAnsi="Arial" w:cs="Arial"/>
        </w:rPr>
        <w:t>seleção da organização da sociedade civil que executará a proposta</w:t>
      </w:r>
      <w:r w:rsidR="00E351F4">
        <w:rPr>
          <w:rFonts w:ascii="Arial" w:hAnsi="Arial" w:cs="Arial"/>
        </w:rPr>
        <w:t>, p</w:t>
      </w:r>
      <w:r w:rsidR="00EF4904" w:rsidRPr="00AB26A0">
        <w:rPr>
          <w:rFonts w:ascii="Arial" w:hAnsi="Arial" w:cs="Arial"/>
        </w:rPr>
        <w:t>elo fa</w:t>
      </w:r>
      <w:r w:rsidR="004913FB">
        <w:rPr>
          <w:rFonts w:ascii="Arial" w:hAnsi="Arial" w:cs="Arial"/>
        </w:rPr>
        <w:t>to da entidade estar precisando</w:t>
      </w:r>
      <w:r w:rsidR="00EF4904" w:rsidRPr="00AB26A0">
        <w:rPr>
          <w:rFonts w:ascii="Arial" w:hAnsi="Arial" w:cs="Arial"/>
        </w:rPr>
        <w:t xml:space="preserve"> há bastante tempo,  do veículo adap</w:t>
      </w:r>
      <w:r w:rsidR="00CB6F75">
        <w:rPr>
          <w:rFonts w:ascii="Arial" w:hAnsi="Arial" w:cs="Arial"/>
        </w:rPr>
        <w:t>tado para transporte dos alunos, considerando que e</w:t>
      </w:r>
      <w:r w:rsidR="00EF4904" w:rsidRPr="00AB26A0">
        <w:rPr>
          <w:rFonts w:ascii="Arial" w:hAnsi="Arial" w:cs="Arial"/>
        </w:rPr>
        <w:t xml:space="preserve">ssa questão vem sendo discutida no Conselho desde </w:t>
      </w:r>
      <w:r w:rsidR="00DD3485">
        <w:rPr>
          <w:rFonts w:ascii="Arial" w:hAnsi="Arial" w:cs="Arial"/>
        </w:rPr>
        <w:t>dois mil e quinze</w:t>
      </w:r>
      <w:r w:rsidR="00EF4904" w:rsidRPr="00AB26A0">
        <w:rPr>
          <w:rFonts w:ascii="Arial" w:hAnsi="Arial" w:cs="Arial"/>
        </w:rPr>
        <w:t>.</w:t>
      </w:r>
      <w:r w:rsidR="00A1782A">
        <w:rPr>
          <w:rFonts w:ascii="Arial" w:hAnsi="Arial" w:cs="Arial"/>
        </w:rPr>
        <w:t xml:space="preserve"> Este</w:t>
      </w:r>
      <w:r w:rsidR="00950318">
        <w:rPr>
          <w:rFonts w:ascii="Arial" w:hAnsi="Arial" w:cs="Arial"/>
        </w:rPr>
        <w:t xml:space="preserve"> Conselho, também estabelece o </w:t>
      </w:r>
      <w:r w:rsidR="00320A36">
        <w:rPr>
          <w:rFonts w:ascii="Arial" w:hAnsi="Arial" w:cs="Arial"/>
        </w:rPr>
        <w:t xml:space="preserve">compromisso de incluir a referida proposta no Plano de Ação </w:t>
      </w:r>
      <w:r w:rsidR="00A1782A">
        <w:rPr>
          <w:rFonts w:ascii="Arial" w:hAnsi="Arial" w:cs="Arial"/>
        </w:rPr>
        <w:t>e no P</w:t>
      </w:r>
      <w:r w:rsidR="00E17CBE">
        <w:rPr>
          <w:rFonts w:ascii="Arial" w:hAnsi="Arial" w:cs="Arial"/>
        </w:rPr>
        <w:t>lano de A</w:t>
      </w:r>
      <w:r w:rsidR="00320A36">
        <w:rPr>
          <w:rFonts w:ascii="Arial" w:hAnsi="Arial" w:cs="Arial"/>
        </w:rPr>
        <w:t>plicação dos</w:t>
      </w:r>
      <w:r w:rsidR="006565EE">
        <w:rPr>
          <w:rFonts w:ascii="Arial" w:hAnsi="Arial" w:cs="Arial"/>
        </w:rPr>
        <w:t xml:space="preserve"> </w:t>
      </w:r>
      <w:r w:rsidR="00E17CBE">
        <w:rPr>
          <w:rFonts w:ascii="Arial" w:hAnsi="Arial" w:cs="Arial"/>
        </w:rPr>
        <w:t>R</w:t>
      </w:r>
      <w:r w:rsidR="006565EE">
        <w:rPr>
          <w:rFonts w:ascii="Arial" w:hAnsi="Arial" w:cs="Arial"/>
        </w:rPr>
        <w:t xml:space="preserve">ecursos do </w:t>
      </w:r>
      <w:r w:rsidR="00E17CBE">
        <w:rPr>
          <w:rFonts w:ascii="Arial" w:hAnsi="Arial" w:cs="Arial"/>
        </w:rPr>
        <w:t>F</w:t>
      </w:r>
      <w:r w:rsidR="006565EE">
        <w:rPr>
          <w:rFonts w:ascii="Arial" w:hAnsi="Arial" w:cs="Arial"/>
        </w:rPr>
        <w:t xml:space="preserve">undo </w:t>
      </w:r>
      <w:r w:rsidR="006565EE" w:rsidRPr="00E17CBE">
        <w:rPr>
          <w:rFonts w:ascii="Arial" w:hAnsi="Arial" w:cs="Arial"/>
        </w:rPr>
        <w:t>que deverão</w:t>
      </w:r>
      <w:r w:rsidR="006565EE">
        <w:rPr>
          <w:rFonts w:ascii="Arial" w:hAnsi="Arial" w:cs="Arial"/>
        </w:rPr>
        <w:t xml:space="preserve"> </w:t>
      </w:r>
      <w:r w:rsidR="006565EE">
        <w:rPr>
          <w:rFonts w:ascii="Arial" w:hAnsi="Arial" w:cs="Arial"/>
        </w:rPr>
        <w:lastRenderedPageBreak/>
        <w:t xml:space="preserve">vigorar em dois mil e dezenove; </w:t>
      </w:r>
      <w:r w:rsidR="00E17CBE">
        <w:rPr>
          <w:rFonts w:ascii="Arial" w:hAnsi="Arial" w:cs="Arial"/>
        </w:rPr>
        <w:t xml:space="preserve">o </w:t>
      </w:r>
      <w:r w:rsidR="006565EE">
        <w:rPr>
          <w:rFonts w:ascii="Arial" w:hAnsi="Arial" w:cs="Arial"/>
        </w:rPr>
        <w:t>compromisso e</w:t>
      </w:r>
      <w:r w:rsidR="00D8396E">
        <w:rPr>
          <w:rFonts w:ascii="Arial" w:hAnsi="Arial" w:cs="Arial"/>
        </w:rPr>
        <w:t>m</w:t>
      </w:r>
      <w:r w:rsidR="006565EE">
        <w:rPr>
          <w:rFonts w:ascii="Arial" w:hAnsi="Arial" w:cs="Arial"/>
        </w:rPr>
        <w:t xml:space="preserve"> encaminhar a referida proposta para inclusão no Projeto de Lei Orçamentária Anual (LOA) do município para o ano de dois mil e dezenove, que deverá ser examinado e ap</w:t>
      </w:r>
      <w:r w:rsidR="00ED19DC">
        <w:rPr>
          <w:rFonts w:ascii="Arial" w:hAnsi="Arial" w:cs="Arial"/>
        </w:rPr>
        <w:t>rovado pela Câmara municipal até</w:t>
      </w:r>
      <w:r w:rsidR="006565EE">
        <w:rPr>
          <w:rFonts w:ascii="Arial" w:hAnsi="Arial" w:cs="Arial"/>
        </w:rPr>
        <w:t xml:space="preserve"> o final de dois mil e dezoito</w:t>
      </w:r>
      <w:r w:rsidR="00ED19DC" w:rsidRPr="00406CC1">
        <w:rPr>
          <w:rFonts w:ascii="Arial" w:hAnsi="Arial" w:cs="Arial"/>
        </w:rPr>
        <w:t xml:space="preserve">. Não consta como </w:t>
      </w:r>
      <w:r w:rsidR="00F77104" w:rsidRPr="00406CC1">
        <w:rPr>
          <w:rFonts w:ascii="Arial" w:hAnsi="Arial" w:cs="Arial"/>
        </w:rPr>
        <w:t xml:space="preserve">prioridade, diretriz ou objetivo </w:t>
      </w:r>
      <w:r w:rsidR="00F1093F" w:rsidRPr="00406CC1">
        <w:rPr>
          <w:rFonts w:ascii="Arial" w:hAnsi="Arial" w:cs="Arial"/>
        </w:rPr>
        <w:t xml:space="preserve">esta proposta no </w:t>
      </w:r>
      <w:r w:rsidR="00245B90" w:rsidRPr="00406CC1">
        <w:rPr>
          <w:rFonts w:ascii="Arial" w:hAnsi="Arial" w:cs="Arial"/>
        </w:rPr>
        <w:t>Plano Plurianual (</w:t>
      </w:r>
      <w:r w:rsidR="00F77104" w:rsidRPr="00406CC1">
        <w:rPr>
          <w:rFonts w:ascii="Arial" w:hAnsi="Arial" w:cs="Arial"/>
        </w:rPr>
        <w:t>PPA) ou na Lei de Diretrizes Orçamentárias</w:t>
      </w:r>
      <w:r w:rsidR="00F77104">
        <w:rPr>
          <w:rFonts w:ascii="Arial" w:hAnsi="Arial" w:cs="Arial"/>
        </w:rPr>
        <w:t xml:space="preserve"> (LDO) atualmente vigente no município</w:t>
      </w:r>
      <w:r w:rsidR="00F1093F">
        <w:rPr>
          <w:rFonts w:ascii="Arial" w:hAnsi="Arial" w:cs="Arial"/>
        </w:rPr>
        <w:t>, visto que compreende uma entidade não governamental</w:t>
      </w:r>
      <w:r w:rsidR="00F77104">
        <w:rPr>
          <w:rFonts w:ascii="Arial" w:hAnsi="Arial" w:cs="Arial"/>
        </w:rPr>
        <w:t xml:space="preserve">. </w:t>
      </w:r>
      <w:r w:rsidR="001705E8" w:rsidRPr="00910BDB">
        <w:rPr>
          <w:rFonts w:ascii="Arial" w:hAnsi="Arial" w:cs="Arial"/>
        </w:rPr>
        <w:t>Nada mais a deliberar, e</w:t>
      </w:r>
      <w:r w:rsidR="001705E8" w:rsidRPr="00910BDB">
        <w:rPr>
          <w:rFonts w:ascii="Arial" w:hAnsi="Arial" w:cs="Arial"/>
          <w:bCs/>
          <w:color w:val="000000" w:themeColor="text1"/>
        </w:rPr>
        <w:t xml:space="preserve">sta reunião foi finalizada </w:t>
      </w:r>
      <w:proofErr w:type="gramStart"/>
      <w:r w:rsidR="001705E8" w:rsidRPr="00910BDB">
        <w:rPr>
          <w:rFonts w:ascii="Arial" w:hAnsi="Arial" w:cs="Arial"/>
          <w:bCs/>
          <w:color w:val="000000" w:themeColor="text1"/>
        </w:rPr>
        <w:t>às</w:t>
      </w:r>
      <w:proofErr w:type="gramEnd"/>
      <w:r w:rsidR="001705E8" w:rsidRPr="00910BDB">
        <w:rPr>
          <w:rFonts w:ascii="Arial" w:hAnsi="Arial" w:cs="Arial"/>
          <w:bCs/>
          <w:color w:val="000000" w:themeColor="text1"/>
        </w:rPr>
        <w:t xml:space="preserve"> </w:t>
      </w:r>
      <w:r w:rsidR="00CC585F">
        <w:rPr>
          <w:rFonts w:ascii="Arial" w:hAnsi="Arial" w:cs="Arial"/>
          <w:bCs/>
          <w:color w:val="000000" w:themeColor="text1"/>
        </w:rPr>
        <w:t xml:space="preserve">quatorze horas e trinta </w:t>
      </w:r>
      <w:r w:rsidR="00C97414">
        <w:rPr>
          <w:rFonts w:ascii="Arial" w:hAnsi="Arial" w:cs="Arial"/>
          <w:bCs/>
          <w:color w:val="000000" w:themeColor="text1"/>
        </w:rPr>
        <w:t xml:space="preserve"> minutos</w:t>
      </w:r>
      <w:r w:rsidR="001705E8" w:rsidRPr="00910BDB">
        <w:rPr>
          <w:rFonts w:ascii="Arial" w:hAnsi="Arial" w:cs="Arial"/>
          <w:bCs/>
          <w:color w:val="000000" w:themeColor="text1"/>
        </w:rPr>
        <w:t xml:space="preserve"> </w:t>
      </w:r>
      <w:r w:rsidR="00356C47">
        <w:rPr>
          <w:rFonts w:ascii="Arial" w:hAnsi="Arial" w:cs="Arial"/>
          <w:bCs/>
          <w:color w:val="000000" w:themeColor="text1"/>
        </w:rPr>
        <w:t xml:space="preserve">e </w:t>
      </w:r>
      <w:r w:rsidR="001705E8" w:rsidRPr="00910BDB">
        <w:rPr>
          <w:rFonts w:ascii="Arial" w:hAnsi="Arial" w:cs="Arial"/>
        </w:rPr>
        <w:t xml:space="preserve">eu </w:t>
      </w:r>
      <w:proofErr w:type="spellStart"/>
      <w:r w:rsidR="001705E8" w:rsidRPr="00910BDB">
        <w:rPr>
          <w:rFonts w:ascii="Arial" w:hAnsi="Arial" w:cs="Arial"/>
        </w:rPr>
        <w:t>Francieli</w:t>
      </w:r>
      <w:proofErr w:type="spellEnd"/>
      <w:r w:rsidR="001705E8" w:rsidRPr="00910BDB">
        <w:rPr>
          <w:rFonts w:ascii="Arial" w:hAnsi="Arial" w:cs="Arial"/>
        </w:rPr>
        <w:t xml:space="preserve"> </w:t>
      </w:r>
      <w:proofErr w:type="spellStart"/>
      <w:r w:rsidR="001705E8" w:rsidRPr="00910BDB">
        <w:rPr>
          <w:rFonts w:ascii="Arial" w:hAnsi="Arial" w:cs="Arial"/>
        </w:rPr>
        <w:t>Munhão</w:t>
      </w:r>
      <w:proofErr w:type="spellEnd"/>
      <w:r w:rsidR="001705E8" w:rsidRPr="00910BDB">
        <w:rPr>
          <w:rFonts w:ascii="Arial" w:hAnsi="Arial" w:cs="Arial"/>
        </w:rPr>
        <w:t xml:space="preserve"> Martins, responsável pela Secretaria Executiva dos Conselhos, subscrevi esta ata, esclarecendo que a lista de presença desta reunião encontra-se em livro próprio do Conselho Municipal dos Direitos da Cri</w:t>
      </w:r>
      <w:r w:rsidR="00CC585F">
        <w:rPr>
          <w:rFonts w:ascii="Arial" w:hAnsi="Arial" w:cs="Arial"/>
        </w:rPr>
        <w:t xml:space="preserve">ança e do Adolescente. </w:t>
      </w:r>
      <w:proofErr w:type="spellStart"/>
      <w:r w:rsidR="00CC585F">
        <w:rPr>
          <w:rFonts w:ascii="Arial" w:hAnsi="Arial" w:cs="Arial"/>
        </w:rPr>
        <w:t>Andirá</w:t>
      </w:r>
      <w:proofErr w:type="spellEnd"/>
      <w:r w:rsidR="00CC585F">
        <w:rPr>
          <w:rFonts w:ascii="Arial" w:hAnsi="Arial" w:cs="Arial"/>
        </w:rPr>
        <w:t xml:space="preserve">, </w:t>
      </w:r>
      <w:r w:rsidR="00356C47">
        <w:rPr>
          <w:rFonts w:ascii="Arial" w:hAnsi="Arial" w:cs="Arial"/>
        </w:rPr>
        <w:t>0</w:t>
      </w:r>
      <w:r w:rsidR="00CC585F">
        <w:rPr>
          <w:rFonts w:ascii="Arial" w:hAnsi="Arial" w:cs="Arial"/>
        </w:rPr>
        <w:t xml:space="preserve">1 de agosto </w:t>
      </w:r>
      <w:r w:rsidR="001705E8" w:rsidRPr="00910BDB">
        <w:rPr>
          <w:rFonts w:ascii="Arial" w:hAnsi="Arial" w:cs="Arial"/>
        </w:rPr>
        <w:t xml:space="preserve">de 2018. </w:t>
      </w:r>
      <w:proofErr w:type="spellStart"/>
      <w:r w:rsidR="001705E8" w:rsidRPr="00910BDB">
        <w:rPr>
          <w:rFonts w:ascii="Arial" w:hAnsi="Arial" w:cs="Arial"/>
        </w:rPr>
        <w:t>Francieli</w:t>
      </w:r>
      <w:proofErr w:type="spellEnd"/>
      <w:r w:rsidR="001705E8" w:rsidRPr="00910BDB">
        <w:rPr>
          <w:rFonts w:ascii="Arial" w:hAnsi="Arial" w:cs="Arial"/>
        </w:rPr>
        <w:t xml:space="preserve"> </w:t>
      </w:r>
      <w:proofErr w:type="spellStart"/>
      <w:r w:rsidR="001705E8" w:rsidRPr="00910BDB">
        <w:rPr>
          <w:rFonts w:ascii="Arial" w:hAnsi="Arial" w:cs="Arial"/>
        </w:rPr>
        <w:t>Munhão</w:t>
      </w:r>
      <w:proofErr w:type="spellEnd"/>
      <w:r w:rsidR="001705E8" w:rsidRPr="00910BDB">
        <w:rPr>
          <w:rFonts w:ascii="Arial" w:hAnsi="Arial" w:cs="Arial"/>
        </w:rPr>
        <w:t xml:space="preserve"> Martins. </w:t>
      </w:r>
      <w:proofErr w:type="spellStart"/>
      <w:r w:rsidR="00CC585F">
        <w:rPr>
          <w:rFonts w:ascii="Arial" w:hAnsi="Arial" w:cs="Arial"/>
        </w:rPr>
        <w:t>Elessandra</w:t>
      </w:r>
      <w:proofErr w:type="spellEnd"/>
      <w:r w:rsidR="00CC585F">
        <w:rPr>
          <w:rFonts w:ascii="Arial" w:hAnsi="Arial" w:cs="Arial"/>
        </w:rPr>
        <w:t xml:space="preserve"> Pacheco Coelho.</w:t>
      </w:r>
    </w:p>
    <w:sectPr w:rsidR="0014146A" w:rsidRPr="000A0964" w:rsidSect="00396A28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B52" w:rsidRDefault="00652B52" w:rsidP="00810B3F">
      <w:r>
        <w:separator/>
      </w:r>
    </w:p>
  </w:endnote>
  <w:endnote w:type="continuationSeparator" w:id="1">
    <w:p w:rsidR="00652B52" w:rsidRDefault="00652B52" w:rsidP="008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B52" w:rsidRDefault="00652B52" w:rsidP="00810B3F">
      <w:r>
        <w:separator/>
      </w:r>
    </w:p>
  </w:footnote>
  <w:footnote w:type="continuationSeparator" w:id="1">
    <w:p w:rsidR="00652B52" w:rsidRDefault="00652B52" w:rsidP="0081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6D8"/>
    <w:multiLevelType w:val="hybridMultilevel"/>
    <w:tmpl w:val="1C0A08BA"/>
    <w:lvl w:ilvl="0" w:tplc="5C3830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9F698C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55801B9"/>
    <w:multiLevelType w:val="hybridMultilevel"/>
    <w:tmpl w:val="3AD45ED0"/>
    <w:lvl w:ilvl="0" w:tplc="FF0043D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1317EB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83D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72D51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1B6188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214267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9780D7F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80950"/>
    <w:multiLevelType w:val="hybridMultilevel"/>
    <w:tmpl w:val="869A5BB2"/>
    <w:lvl w:ilvl="0" w:tplc="990E41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A46AC"/>
    <w:multiLevelType w:val="hybridMultilevel"/>
    <w:tmpl w:val="0302C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6555"/>
    <w:multiLevelType w:val="hybridMultilevel"/>
    <w:tmpl w:val="94DE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7E41"/>
    <w:multiLevelType w:val="hybridMultilevel"/>
    <w:tmpl w:val="1D76A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66B4E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65A02"/>
    <w:multiLevelType w:val="hybridMultilevel"/>
    <w:tmpl w:val="E7180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E30B4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B42F8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C6B59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157BE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40746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54396"/>
    <w:multiLevelType w:val="hybridMultilevel"/>
    <w:tmpl w:val="86526D8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A0F0D"/>
    <w:multiLevelType w:val="hybridMultilevel"/>
    <w:tmpl w:val="9DBA76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059E6"/>
    <w:multiLevelType w:val="hybridMultilevel"/>
    <w:tmpl w:val="479A3B94"/>
    <w:lvl w:ilvl="0" w:tplc="F9F851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22"/>
  </w:num>
  <w:num w:numId="12">
    <w:abstractNumId w:val="15"/>
  </w:num>
  <w:num w:numId="13">
    <w:abstractNumId w:val="23"/>
  </w:num>
  <w:num w:numId="14">
    <w:abstractNumId w:val="8"/>
  </w:num>
  <w:num w:numId="15">
    <w:abstractNumId w:val="7"/>
  </w:num>
  <w:num w:numId="16">
    <w:abstractNumId w:val="21"/>
  </w:num>
  <w:num w:numId="17">
    <w:abstractNumId w:val="13"/>
  </w:num>
  <w:num w:numId="18">
    <w:abstractNumId w:val="17"/>
  </w:num>
  <w:num w:numId="19">
    <w:abstractNumId w:val="3"/>
  </w:num>
  <w:num w:numId="20">
    <w:abstractNumId w:val="18"/>
  </w:num>
  <w:num w:numId="21">
    <w:abstractNumId w:val="20"/>
  </w:num>
  <w:num w:numId="22">
    <w:abstractNumId w:val="16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F7"/>
    <w:rsid w:val="000013F4"/>
    <w:rsid w:val="00001485"/>
    <w:rsid w:val="00001DAD"/>
    <w:rsid w:val="0000279E"/>
    <w:rsid w:val="0000298E"/>
    <w:rsid w:val="00002FA2"/>
    <w:rsid w:val="0000396F"/>
    <w:rsid w:val="00003F1A"/>
    <w:rsid w:val="000042B5"/>
    <w:rsid w:val="0000434F"/>
    <w:rsid w:val="00004768"/>
    <w:rsid w:val="00004AB8"/>
    <w:rsid w:val="0000557D"/>
    <w:rsid w:val="00005643"/>
    <w:rsid w:val="000058F7"/>
    <w:rsid w:val="00005EC4"/>
    <w:rsid w:val="000060D0"/>
    <w:rsid w:val="000070B8"/>
    <w:rsid w:val="00007191"/>
    <w:rsid w:val="0001072B"/>
    <w:rsid w:val="000107AB"/>
    <w:rsid w:val="000122A5"/>
    <w:rsid w:val="00012941"/>
    <w:rsid w:val="00012BD0"/>
    <w:rsid w:val="00012D4F"/>
    <w:rsid w:val="00013E3A"/>
    <w:rsid w:val="00014675"/>
    <w:rsid w:val="00014970"/>
    <w:rsid w:val="00014988"/>
    <w:rsid w:val="000149AD"/>
    <w:rsid w:val="00014F78"/>
    <w:rsid w:val="00015267"/>
    <w:rsid w:val="000154AA"/>
    <w:rsid w:val="00015B5D"/>
    <w:rsid w:val="00015C5D"/>
    <w:rsid w:val="00016E60"/>
    <w:rsid w:val="000178BB"/>
    <w:rsid w:val="00017AAD"/>
    <w:rsid w:val="0002039F"/>
    <w:rsid w:val="000206BF"/>
    <w:rsid w:val="00021396"/>
    <w:rsid w:val="0002156C"/>
    <w:rsid w:val="0002248F"/>
    <w:rsid w:val="00022784"/>
    <w:rsid w:val="00022843"/>
    <w:rsid w:val="00023147"/>
    <w:rsid w:val="00023764"/>
    <w:rsid w:val="00023A30"/>
    <w:rsid w:val="000240A2"/>
    <w:rsid w:val="0002470D"/>
    <w:rsid w:val="00024FAE"/>
    <w:rsid w:val="000251FE"/>
    <w:rsid w:val="00025216"/>
    <w:rsid w:val="0002533C"/>
    <w:rsid w:val="00025774"/>
    <w:rsid w:val="00026A98"/>
    <w:rsid w:val="00026D47"/>
    <w:rsid w:val="00027417"/>
    <w:rsid w:val="0002759C"/>
    <w:rsid w:val="0003097E"/>
    <w:rsid w:val="00031B90"/>
    <w:rsid w:val="000328DD"/>
    <w:rsid w:val="00032961"/>
    <w:rsid w:val="00032A2A"/>
    <w:rsid w:val="00033EDD"/>
    <w:rsid w:val="000343EA"/>
    <w:rsid w:val="00034ADA"/>
    <w:rsid w:val="000352D6"/>
    <w:rsid w:val="00035DE1"/>
    <w:rsid w:val="00036A27"/>
    <w:rsid w:val="00036D2D"/>
    <w:rsid w:val="00037C0F"/>
    <w:rsid w:val="00037C5F"/>
    <w:rsid w:val="00037CA1"/>
    <w:rsid w:val="0004004E"/>
    <w:rsid w:val="00040B2C"/>
    <w:rsid w:val="00040BD3"/>
    <w:rsid w:val="000413FF"/>
    <w:rsid w:val="00041601"/>
    <w:rsid w:val="00041992"/>
    <w:rsid w:val="00041A40"/>
    <w:rsid w:val="00041FF6"/>
    <w:rsid w:val="0004251C"/>
    <w:rsid w:val="00042F7F"/>
    <w:rsid w:val="000431F5"/>
    <w:rsid w:val="00043520"/>
    <w:rsid w:val="00043999"/>
    <w:rsid w:val="00043CD0"/>
    <w:rsid w:val="0004432E"/>
    <w:rsid w:val="00044FAD"/>
    <w:rsid w:val="0004593A"/>
    <w:rsid w:val="00046799"/>
    <w:rsid w:val="00046A1F"/>
    <w:rsid w:val="00047245"/>
    <w:rsid w:val="000502F4"/>
    <w:rsid w:val="00050565"/>
    <w:rsid w:val="0005082B"/>
    <w:rsid w:val="00050AE0"/>
    <w:rsid w:val="00051109"/>
    <w:rsid w:val="0005332C"/>
    <w:rsid w:val="00053F55"/>
    <w:rsid w:val="000542BA"/>
    <w:rsid w:val="00054734"/>
    <w:rsid w:val="00055573"/>
    <w:rsid w:val="00055C8A"/>
    <w:rsid w:val="000565F0"/>
    <w:rsid w:val="00056C32"/>
    <w:rsid w:val="0005715E"/>
    <w:rsid w:val="0006058E"/>
    <w:rsid w:val="000609AB"/>
    <w:rsid w:val="00060F94"/>
    <w:rsid w:val="000620AC"/>
    <w:rsid w:val="00063305"/>
    <w:rsid w:val="00063AA2"/>
    <w:rsid w:val="00063CDB"/>
    <w:rsid w:val="00063E49"/>
    <w:rsid w:val="000640D5"/>
    <w:rsid w:val="00065551"/>
    <w:rsid w:val="00065813"/>
    <w:rsid w:val="00065DD7"/>
    <w:rsid w:val="00066306"/>
    <w:rsid w:val="00066CF2"/>
    <w:rsid w:val="00067003"/>
    <w:rsid w:val="000677EA"/>
    <w:rsid w:val="00067B3C"/>
    <w:rsid w:val="00067B73"/>
    <w:rsid w:val="0007000F"/>
    <w:rsid w:val="00070377"/>
    <w:rsid w:val="00070495"/>
    <w:rsid w:val="000705A9"/>
    <w:rsid w:val="00070B3A"/>
    <w:rsid w:val="00071337"/>
    <w:rsid w:val="0007145A"/>
    <w:rsid w:val="000722A9"/>
    <w:rsid w:val="00072436"/>
    <w:rsid w:val="000728AB"/>
    <w:rsid w:val="00072967"/>
    <w:rsid w:val="00072CFB"/>
    <w:rsid w:val="00073330"/>
    <w:rsid w:val="000737C3"/>
    <w:rsid w:val="00073C4D"/>
    <w:rsid w:val="00074832"/>
    <w:rsid w:val="00074B04"/>
    <w:rsid w:val="00076D4A"/>
    <w:rsid w:val="0007793F"/>
    <w:rsid w:val="00080B25"/>
    <w:rsid w:val="00080BDA"/>
    <w:rsid w:val="00081108"/>
    <w:rsid w:val="000818EA"/>
    <w:rsid w:val="0008214D"/>
    <w:rsid w:val="00082612"/>
    <w:rsid w:val="000826BF"/>
    <w:rsid w:val="00082E5F"/>
    <w:rsid w:val="000832C7"/>
    <w:rsid w:val="00083366"/>
    <w:rsid w:val="000834B1"/>
    <w:rsid w:val="00083767"/>
    <w:rsid w:val="00083A1F"/>
    <w:rsid w:val="000844F5"/>
    <w:rsid w:val="0008476F"/>
    <w:rsid w:val="000853F9"/>
    <w:rsid w:val="00085C00"/>
    <w:rsid w:val="00085F39"/>
    <w:rsid w:val="000861A1"/>
    <w:rsid w:val="00086478"/>
    <w:rsid w:val="00086B37"/>
    <w:rsid w:val="000871E7"/>
    <w:rsid w:val="000873E8"/>
    <w:rsid w:val="00090B92"/>
    <w:rsid w:val="00090F05"/>
    <w:rsid w:val="0009105D"/>
    <w:rsid w:val="0009183D"/>
    <w:rsid w:val="00092253"/>
    <w:rsid w:val="00092922"/>
    <w:rsid w:val="000936E6"/>
    <w:rsid w:val="0009378F"/>
    <w:rsid w:val="00093943"/>
    <w:rsid w:val="00093BED"/>
    <w:rsid w:val="000945F6"/>
    <w:rsid w:val="0009485A"/>
    <w:rsid w:val="00094C1F"/>
    <w:rsid w:val="00095113"/>
    <w:rsid w:val="0009544B"/>
    <w:rsid w:val="000966E7"/>
    <w:rsid w:val="00096BDF"/>
    <w:rsid w:val="00096C30"/>
    <w:rsid w:val="00097AF9"/>
    <w:rsid w:val="00097CDB"/>
    <w:rsid w:val="000A0146"/>
    <w:rsid w:val="000A053B"/>
    <w:rsid w:val="000A0964"/>
    <w:rsid w:val="000A1799"/>
    <w:rsid w:val="000A2422"/>
    <w:rsid w:val="000A251C"/>
    <w:rsid w:val="000A2BE1"/>
    <w:rsid w:val="000A2CA2"/>
    <w:rsid w:val="000A3317"/>
    <w:rsid w:val="000A4030"/>
    <w:rsid w:val="000A458E"/>
    <w:rsid w:val="000A5108"/>
    <w:rsid w:val="000A5662"/>
    <w:rsid w:val="000A58B8"/>
    <w:rsid w:val="000A59A7"/>
    <w:rsid w:val="000A67F0"/>
    <w:rsid w:val="000A6A45"/>
    <w:rsid w:val="000B0F46"/>
    <w:rsid w:val="000B1A2B"/>
    <w:rsid w:val="000B1B3B"/>
    <w:rsid w:val="000B1DC0"/>
    <w:rsid w:val="000B2568"/>
    <w:rsid w:val="000B2C74"/>
    <w:rsid w:val="000B2FF5"/>
    <w:rsid w:val="000B31CB"/>
    <w:rsid w:val="000B31F7"/>
    <w:rsid w:val="000B323C"/>
    <w:rsid w:val="000B3663"/>
    <w:rsid w:val="000B39B7"/>
    <w:rsid w:val="000B3A96"/>
    <w:rsid w:val="000B3B91"/>
    <w:rsid w:val="000B474A"/>
    <w:rsid w:val="000B495F"/>
    <w:rsid w:val="000B5107"/>
    <w:rsid w:val="000C08E8"/>
    <w:rsid w:val="000C0C8A"/>
    <w:rsid w:val="000C187A"/>
    <w:rsid w:val="000C1B8A"/>
    <w:rsid w:val="000C3682"/>
    <w:rsid w:val="000C3690"/>
    <w:rsid w:val="000C36A8"/>
    <w:rsid w:val="000C3FD7"/>
    <w:rsid w:val="000C4653"/>
    <w:rsid w:val="000C51B8"/>
    <w:rsid w:val="000C5600"/>
    <w:rsid w:val="000C5B8E"/>
    <w:rsid w:val="000C6038"/>
    <w:rsid w:val="000C6255"/>
    <w:rsid w:val="000C6EB4"/>
    <w:rsid w:val="000C7194"/>
    <w:rsid w:val="000C77A8"/>
    <w:rsid w:val="000C7817"/>
    <w:rsid w:val="000C7C56"/>
    <w:rsid w:val="000C7E20"/>
    <w:rsid w:val="000D022E"/>
    <w:rsid w:val="000D02A6"/>
    <w:rsid w:val="000D11E1"/>
    <w:rsid w:val="000D12FB"/>
    <w:rsid w:val="000D1349"/>
    <w:rsid w:val="000D2A06"/>
    <w:rsid w:val="000D2AC5"/>
    <w:rsid w:val="000D2B1C"/>
    <w:rsid w:val="000D31F8"/>
    <w:rsid w:val="000D3917"/>
    <w:rsid w:val="000D395F"/>
    <w:rsid w:val="000D3E93"/>
    <w:rsid w:val="000D42E6"/>
    <w:rsid w:val="000D45B9"/>
    <w:rsid w:val="000D4E55"/>
    <w:rsid w:val="000D668B"/>
    <w:rsid w:val="000D679B"/>
    <w:rsid w:val="000D68E7"/>
    <w:rsid w:val="000D7E88"/>
    <w:rsid w:val="000D7F45"/>
    <w:rsid w:val="000E0468"/>
    <w:rsid w:val="000E12CB"/>
    <w:rsid w:val="000E18F3"/>
    <w:rsid w:val="000E1926"/>
    <w:rsid w:val="000E2368"/>
    <w:rsid w:val="000E28D4"/>
    <w:rsid w:val="000E406A"/>
    <w:rsid w:val="000E4252"/>
    <w:rsid w:val="000E43B6"/>
    <w:rsid w:val="000E45B5"/>
    <w:rsid w:val="000E463C"/>
    <w:rsid w:val="000E4753"/>
    <w:rsid w:val="000E4F2A"/>
    <w:rsid w:val="000E5E56"/>
    <w:rsid w:val="000E623C"/>
    <w:rsid w:val="000E6556"/>
    <w:rsid w:val="000E7127"/>
    <w:rsid w:val="000F0886"/>
    <w:rsid w:val="000F0AD2"/>
    <w:rsid w:val="000F129C"/>
    <w:rsid w:val="000F2C87"/>
    <w:rsid w:val="000F3AF7"/>
    <w:rsid w:val="000F3C6A"/>
    <w:rsid w:val="000F3FDB"/>
    <w:rsid w:val="000F493A"/>
    <w:rsid w:val="000F4CCE"/>
    <w:rsid w:val="000F4F11"/>
    <w:rsid w:val="000F5177"/>
    <w:rsid w:val="000F6382"/>
    <w:rsid w:val="000F65C3"/>
    <w:rsid w:val="000F76F4"/>
    <w:rsid w:val="000F7BC4"/>
    <w:rsid w:val="000F7D82"/>
    <w:rsid w:val="00100978"/>
    <w:rsid w:val="001012C5"/>
    <w:rsid w:val="00101342"/>
    <w:rsid w:val="00101452"/>
    <w:rsid w:val="001017E4"/>
    <w:rsid w:val="00101800"/>
    <w:rsid w:val="00102DC2"/>
    <w:rsid w:val="00103A15"/>
    <w:rsid w:val="00104281"/>
    <w:rsid w:val="0010497B"/>
    <w:rsid w:val="00105087"/>
    <w:rsid w:val="001050B8"/>
    <w:rsid w:val="001053C0"/>
    <w:rsid w:val="00105F27"/>
    <w:rsid w:val="001063DA"/>
    <w:rsid w:val="001074ED"/>
    <w:rsid w:val="00107923"/>
    <w:rsid w:val="00107AC8"/>
    <w:rsid w:val="00107C71"/>
    <w:rsid w:val="0011082E"/>
    <w:rsid w:val="0011089B"/>
    <w:rsid w:val="00110CCA"/>
    <w:rsid w:val="00112E27"/>
    <w:rsid w:val="001139D1"/>
    <w:rsid w:val="001143F0"/>
    <w:rsid w:val="00117546"/>
    <w:rsid w:val="00117AF2"/>
    <w:rsid w:val="00117C84"/>
    <w:rsid w:val="0012099C"/>
    <w:rsid w:val="00120A7F"/>
    <w:rsid w:val="00121A15"/>
    <w:rsid w:val="001224D7"/>
    <w:rsid w:val="00122B93"/>
    <w:rsid w:val="00122E69"/>
    <w:rsid w:val="001233F8"/>
    <w:rsid w:val="00123896"/>
    <w:rsid w:val="00123D66"/>
    <w:rsid w:val="00124BB4"/>
    <w:rsid w:val="00124EB2"/>
    <w:rsid w:val="00125114"/>
    <w:rsid w:val="0012520E"/>
    <w:rsid w:val="001252FB"/>
    <w:rsid w:val="001253D1"/>
    <w:rsid w:val="001255B9"/>
    <w:rsid w:val="00125E9D"/>
    <w:rsid w:val="00125F70"/>
    <w:rsid w:val="00126221"/>
    <w:rsid w:val="00126630"/>
    <w:rsid w:val="0012689C"/>
    <w:rsid w:val="00126B8E"/>
    <w:rsid w:val="00127526"/>
    <w:rsid w:val="00127535"/>
    <w:rsid w:val="001278F3"/>
    <w:rsid w:val="001300FB"/>
    <w:rsid w:val="00130975"/>
    <w:rsid w:val="001309A1"/>
    <w:rsid w:val="00130A5F"/>
    <w:rsid w:val="00131BE7"/>
    <w:rsid w:val="00132C4E"/>
    <w:rsid w:val="0013307B"/>
    <w:rsid w:val="001334EE"/>
    <w:rsid w:val="00133AB5"/>
    <w:rsid w:val="00133C2D"/>
    <w:rsid w:val="0013449D"/>
    <w:rsid w:val="001344C6"/>
    <w:rsid w:val="001346CB"/>
    <w:rsid w:val="00134EC4"/>
    <w:rsid w:val="001359E3"/>
    <w:rsid w:val="00135F6B"/>
    <w:rsid w:val="001361B3"/>
    <w:rsid w:val="0013628F"/>
    <w:rsid w:val="00137137"/>
    <w:rsid w:val="0013758A"/>
    <w:rsid w:val="0013759F"/>
    <w:rsid w:val="001375FF"/>
    <w:rsid w:val="00140048"/>
    <w:rsid w:val="00140735"/>
    <w:rsid w:val="00140BDE"/>
    <w:rsid w:val="00140F85"/>
    <w:rsid w:val="0014146A"/>
    <w:rsid w:val="00141B4D"/>
    <w:rsid w:val="00141CAD"/>
    <w:rsid w:val="001421CD"/>
    <w:rsid w:val="0014235E"/>
    <w:rsid w:val="0014274B"/>
    <w:rsid w:val="001428AF"/>
    <w:rsid w:val="00142BA4"/>
    <w:rsid w:val="001443FD"/>
    <w:rsid w:val="00144EDA"/>
    <w:rsid w:val="00146395"/>
    <w:rsid w:val="0014648C"/>
    <w:rsid w:val="00146545"/>
    <w:rsid w:val="00146BE6"/>
    <w:rsid w:val="00146F98"/>
    <w:rsid w:val="00147ADC"/>
    <w:rsid w:val="001503BE"/>
    <w:rsid w:val="00150779"/>
    <w:rsid w:val="001511D3"/>
    <w:rsid w:val="001512D9"/>
    <w:rsid w:val="00151AE8"/>
    <w:rsid w:val="00151E7F"/>
    <w:rsid w:val="001529B0"/>
    <w:rsid w:val="00152AA5"/>
    <w:rsid w:val="00152D83"/>
    <w:rsid w:val="00152F31"/>
    <w:rsid w:val="0015517F"/>
    <w:rsid w:val="00155C70"/>
    <w:rsid w:val="001560B1"/>
    <w:rsid w:val="001562F0"/>
    <w:rsid w:val="0015639E"/>
    <w:rsid w:val="001566B8"/>
    <w:rsid w:val="001569B0"/>
    <w:rsid w:val="00156CB9"/>
    <w:rsid w:val="00157B69"/>
    <w:rsid w:val="0016112D"/>
    <w:rsid w:val="00161A2D"/>
    <w:rsid w:val="00161DC6"/>
    <w:rsid w:val="00162040"/>
    <w:rsid w:val="00162D14"/>
    <w:rsid w:val="00162E81"/>
    <w:rsid w:val="00163665"/>
    <w:rsid w:val="00163BAF"/>
    <w:rsid w:val="001644D2"/>
    <w:rsid w:val="001646CB"/>
    <w:rsid w:val="00164DC0"/>
    <w:rsid w:val="0016598B"/>
    <w:rsid w:val="00165A65"/>
    <w:rsid w:val="001661F0"/>
    <w:rsid w:val="00166D51"/>
    <w:rsid w:val="00166DDA"/>
    <w:rsid w:val="00167564"/>
    <w:rsid w:val="001700A8"/>
    <w:rsid w:val="00170200"/>
    <w:rsid w:val="001705E8"/>
    <w:rsid w:val="00170B2D"/>
    <w:rsid w:val="00171D91"/>
    <w:rsid w:val="00171FAD"/>
    <w:rsid w:val="00171FB3"/>
    <w:rsid w:val="001742BF"/>
    <w:rsid w:val="001749B2"/>
    <w:rsid w:val="00174AAD"/>
    <w:rsid w:val="00174B99"/>
    <w:rsid w:val="001758E0"/>
    <w:rsid w:val="00175F9F"/>
    <w:rsid w:val="0017648B"/>
    <w:rsid w:val="00176559"/>
    <w:rsid w:val="001769C8"/>
    <w:rsid w:val="00176D98"/>
    <w:rsid w:val="00177543"/>
    <w:rsid w:val="00177896"/>
    <w:rsid w:val="00177926"/>
    <w:rsid w:val="00180E33"/>
    <w:rsid w:val="00181253"/>
    <w:rsid w:val="0018166B"/>
    <w:rsid w:val="001819C5"/>
    <w:rsid w:val="00182072"/>
    <w:rsid w:val="00182225"/>
    <w:rsid w:val="00182661"/>
    <w:rsid w:val="00182C0A"/>
    <w:rsid w:val="0018380F"/>
    <w:rsid w:val="0018463B"/>
    <w:rsid w:val="001847A4"/>
    <w:rsid w:val="001848D3"/>
    <w:rsid w:val="00185547"/>
    <w:rsid w:val="0018612F"/>
    <w:rsid w:val="00186B30"/>
    <w:rsid w:val="00186BFC"/>
    <w:rsid w:val="00186CA9"/>
    <w:rsid w:val="001875D8"/>
    <w:rsid w:val="00187CE1"/>
    <w:rsid w:val="00190101"/>
    <w:rsid w:val="001910ED"/>
    <w:rsid w:val="00191276"/>
    <w:rsid w:val="00192459"/>
    <w:rsid w:val="00193247"/>
    <w:rsid w:val="001937B2"/>
    <w:rsid w:val="00193834"/>
    <w:rsid w:val="00193942"/>
    <w:rsid w:val="00193990"/>
    <w:rsid w:val="00193D72"/>
    <w:rsid w:val="00194DD6"/>
    <w:rsid w:val="0019702E"/>
    <w:rsid w:val="001974FD"/>
    <w:rsid w:val="00197510"/>
    <w:rsid w:val="00197620"/>
    <w:rsid w:val="00197DA3"/>
    <w:rsid w:val="001A062F"/>
    <w:rsid w:val="001A0832"/>
    <w:rsid w:val="001A1862"/>
    <w:rsid w:val="001A189F"/>
    <w:rsid w:val="001A2B14"/>
    <w:rsid w:val="001A3480"/>
    <w:rsid w:val="001A3490"/>
    <w:rsid w:val="001A4886"/>
    <w:rsid w:val="001A4B0C"/>
    <w:rsid w:val="001A4F7F"/>
    <w:rsid w:val="001A579F"/>
    <w:rsid w:val="001A5880"/>
    <w:rsid w:val="001A58B6"/>
    <w:rsid w:val="001A6D45"/>
    <w:rsid w:val="001A7015"/>
    <w:rsid w:val="001A7E2A"/>
    <w:rsid w:val="001A7E35"/>
    <w:rsid w:val="001A7E7D"/>
    <w:rsid w:val="001B030D"/>
    <w:rsid w:val="001B100C"/>
    <w:rsid w:val="001B2252"/>
    <w:rsid w:val="001B2E8E"/>
    <w:rsid w:val="001B3269"/>
    <w:rsid w:val="001B362A"/>
    <w:rsid w:val="001B3958"/>
    <w:rsid w:val="001B3B92"/>
    <w:rsid w:val="001B4089"/>
    <w:rsid w:val="001B45DF"/>
    <w:rsid w:val="001B4C23"/>
    <w:rsid w:val="001B5034"/>
    <w:rsid w:val="001B51C2"/>
    <w:rsid w:val="001B585A"/>
    <w:rsid w:val="001B61BC"/>
    <w:rsid w:val="001B7187"/>
    <w:rsid w:val="001B726B"/>
    <w:rsid w:val="001B7DB4"/>
    <w:rsid w:val="001C00A6"/>
    <w:rsid w:val="001C071D"/>
    <w:rsid w:val="001C09EA"/>
    <w:rsid w:val="001C0AD7"/>
    <w:rsid w:val="001C0B79"/>
    <w:rsid w:val="001C0FC7"/>
    <w:rsid w:val="001C152A"/>
    <w:rsid w:val="001C25E7"/>
    <w:rsid w:val="001C3226"/>
    <w:rsid w:val="001C37EA"/>
    <w:rsid w:val="001C4099"/>
    <w:rsid w:val="001C4AEF"/>
    <w:rsid w:val="001C50C6"/>
    <w:rsid w:val="001C5A96"/>
    <w:rsid w:val="001C5F51"/>
    <w:rsid w:val="001C634E"/>
    <w:rsid w:val="001C6D5D"/>
    <w:rsid w:val="001C70CC"/>
    <w:rsid w:val="001C7B86"/>
    <w:rsid w:val="001C7E97"/>
    <w:rsid w:val="001D0BFE"/>
    <w:rsid w:val="001D1C4A"/>
    <w:rsid w:val="001D217A"/>
    <w:rsid w:val="001D227D"/>
    <w:rsid w:val="001D26E3"/>
    <w:rsid w:val="001D2890"/>
    <w:rsid w:val="001D37B8"/>
    <w:rsid w:val="001D466D"/>
    <w:rsid w:val="001D48FC"/>
    <w:rsid w:val="001D4A85"/>
    <w:rsid w:val="001D4DF0"/>
    <w:rsid w:val="001D61C1"/>
    <w:rsid w:val="001D68B9"/>
    <w:rsid w:val="001D6A75"/>
    <w:rsid w:val="001D7161"/>
    <w:rsid w:val="001D754D"/>
    <w:rsid w:val="001E16D9"/>
    <w:rsid w:val="001E196E"/>
    <w:rsid w:val="001E2899"/>
    <w:rsid w:val="001E2954"/>
    <w:rsid w:val="001E2A9A"/>
    <w:rsid w:val="001E2B6B"/>
    <w:rsid w:val="001E2CD7"/>
    <w:rsid w:val="001E2F23"/>
    <w:rsid w:val="001E4FA1"/>
    <w:rsid w:val="001E5A17"/>
    <w:rsid w:val="001E601E"/>
    <w:rsid w:val="001E62C6"/>
    <w:rsid w:val="001E7AAF"/>
    <w:rsid w:val="001E7DB2"/>
    <w:rsid w:val="001E7F10"/>
    <w:rsid w:val="001F0725"/>
    <w:rsid w:val="001F0846"/>
    <w:rsid w:val="001F0AEC"/>
    <w:rsid w:val="001F14DA"/>
    <w:rsid w:val="001F183E"/>
    <w:rsid w:val="001F1CE2"/>
    <w:rsid w:val="001F1FD0"/>
    <w:rsid w:val="001F21A2"/>
    <w:rsid w:val="001F3B4C"/>
    <w:rsid w:val="001F463F"/>
    <w:rsid w:val="001F4A38"/>
    <w:rsid w:val="001F4D29"/>
    <w:rsid w:val="001F6816"/>
    <w:rsid w:val="001F6ED6"/>
    <w:rsid w:val="001F7781"/>
    <w:rsid w:val="00200DB4"/>
    <w:rsid w:val="0020199A"/>
    <w:rsid w:val="00201C9B"/>
    <w:rsid w:val="00202359"/>
    <w:rsid w:val="002025AD"/>
    <w:rsid w:val="00202709"/>
    <w:rsid w:val="0020288C"/>
    <w:rsid w:val="0020356A"/>
    <w:rsid w:val="00203C9D"/>
    <w:rsid w:val="00203CCA"/>
    <w:rsid w:val="00204126"/>
    <w:rsid w:val="00204447"/>
    <w:rsid w:val="0020446E"/>
    <w:rsid w:val="002044FC"/>
    <w:rsid w:val="00204B4C"/>
    <w:rsid w:val="00204BAA"/>
    <w:rsid w:val="00204C03"/>
    <w:rsid w:val="00204CF5"/>
    <w:rsid w:val="00204E8E"/>
    <w:rsid w:val="0020566A"/>
    <w:rsid w:val="002056A0"/>
    <w:rsid w:val="00205EED"/>
    <w:rsid w:val="002066AB"/>
    <w:rsid w:val="00206905"/>
    <w:rsid w:val="00207B5D"/>
    <w:rsid w:val="002105CA"/>
    <w:rsid w:val="0021095A"/>
    <w:rsid w:val="00210AEA"/>
    <w:rsid w:val="00210DAD"/>
    <w:rsid w:val="00211177"/>
    <w:rsid w:val="0021129A"/>
    <w:rsid w:val="0021211B"/>
    <w:rsid w:val="00212D06"/>
    <w:rsid w:val="00213A9D"/>
    <w:rsid w:val="00213C8A"/>
    <w:rsid w:val="00214541"/>
    <w:rsid w:val="002167D9"/>
    <w:rsid w:val="0021756B"/>
    <w:rsid w:val="00217602"/>
    <w:rsid w:val="0022031A"/>
    <w:rsid w:val="0022099E"/>
    <w:rsid w:val="002209C3"/>
    <w:rsid w:val="00220D50"/>
    <w:rsid w:val="00220DA0"/>
    <w:rsid w:val="00220F25"/>
    <w:rsid w:val="00221B2E"/>
    <w:rsid w:val="00222114"/>
    <w:rsid w:val="002235F0"/>
    <w:rsid w:val="00223EEA"/>
    <w:rsid w:val="00224D4C"/>
    <w:rsid w:val="002254A6"/>
    <w:rsid w:val="00225755"/>
    <w:rsid w:val="002259AC"/>
    <w:rsid w:val="00225E7E"/>
    <w:rsid w:val="00225EBF"/>
    <w:rsid w:val="002265C9"/>
    <w:rsid w:val="00226DF2"/>
    <w:rsid w:val="0022760F"/>
    <w:rsid w:val="00227BB9"/>
    <w:rsid w:val="00227E32"/>
    <w:rsid w:val="002304D0"/>
    <w:rsid w:val="002304E2"/>
    <w:rsid w:val="00231F4D"/>
    <w:rsid w:val="00232099"/>
    <w:rsid w:val="0023265F"/>
    <w:rsid w:val="00232900"/>
    <w:rsid w:val="00232DF5"/>
    <w:rsid w:val="00233625"/>
    <w:rsid w:val="002339B5"/>
    <w:rsid w:val="00233F79"/>
    <w:rsid w:val="00235089"/>
    <w:rsid w:val="00235311"/>
    <w:rsid w:val="002360AB"/>
    <w:rsid w:val="0023641B"/>
    <w:rsid w:val="00236B29"/>
    <w:rsid w:val="00236E38"/>
    <w:rsid w:val="00236EFA"/>
    <w:rsid w:val="002400E0"/>
    <w:rsid w:val="00240AD9"/>
    <w:rsid w:val="00240BBE"/>
    <w:rsid w:val="00240D20"/>
    <w:rsid w:val="00241028"/>
    <w:rsid w:val="0024182E"/>
    <w:rsid w:val="00241DEB"/>
    <w:rsid w:val="00241E77"/>
    <w:rsid w:val="00243037"/>
    <w:rsid w:val="00244645"/>
    <w:rsid w:val="002455DC"/>
    <w:rsid w:val="002456AE"/>
    <w:rsid w:val="00245B90"/>
    <w:rsid w:val="0024695B"/>
    <w:rsid w:val="00246D4E"/>
    <w:rsid w:val="002472C0"/>
    <w:rsid w:val="00252EFC"/>
    <w:rsid w:val="00254D18"/>
    <w:rsid w:val="00255403"/>
    <w:rsid w:val="002557E1"/>
    <w:rsid w:val="00256442"/>
    <w:rsid w:val="00256928"/>
    <w:rsid w:val="00256B47"/>
    <w:rsid w:val="00256BC7"/>
    <w:rsid w:val="00256F3E"/>
    <w:rsid w:val="00257537"/>
    <w:rsid w:val="002600B7"/>
    <w:rsid w:val="00260219"/>
    <w:rsid w:val="002605F7"/>
    <w:rsid w:val="00260FC6"/>
    <w:rsid w:val="002614BF"/>
    <w:rsid w:val="002616EC"/>
    <w:rsid w:val="00261CA2"/>
    <w:rsid w:val="00262543"/>
    <w:rsid w:val="00262686"/>
    <w:rsid w:val="002629F7"/>
    <w:rsid w:val="002630A0"/>
    <w:rsid w:val="00263B90"/>
    <w:rsid w:val="0026472B"/>
    <w:rsid w:val="00264A03"/>
    <w:rsid w:val="00264A95"/>
    <w:rsid w:val="002650FD"/>
    <w:rsid w:val="00265251"/>
    <w:rsid w:val="002658CC"/>
    <w:rsid w:val="00266E39"/>
    <w:rsid w:val="00267BB1"/>
    <w:rsid w:val="0027071B"/>
    <w:rsid w:val="00271158"/>
    <w:rsid w:val="00271304"/>
    <w:rsid w:val="00272036"/>
    <w:rsid w:val="00272968"/>
    <w:rsid w:val="002729FC"/>
    <w:rsid w:val="002739E1"/>
    <w:rsid w:val="00273B28"/>
    <w:rsid w:val="00275AE8"/>
    <w:rsid w:val="00275CC7"/>
    <w:rsid w:val="00276BAA"/>
    <w:rsid w:val="00277111"/>
    <w:rsid w:val="00277161"/>
    <w:rsid w:val="0027766F"/>
    <w:rsid w:val="002800BA"/>
    <w:rsid w:val="00281D05"/>
    <w:rsid w:val="00281E49"/>
    <w:rsid w:val="002821E4"/>
    <w:rsid w:val="00282865"/>
    <w:rsid w:val="00282D97"/>
    <w:rsid w:val="00283669"/>
    <w:rsid w:val="002836EB"/>
    <w:rsid w:val="00283E1B"/>
    <w:rsid w:val="00284186"/>
    <w:rsid w:val="00284253"/>
    <w:rsid w:val="00284612"/>
    <w:rsid w:val="00284C10"/>
    <w:rsid w:val="00285E07"/>
    <w:rsid w:val="002861E1"/>
    <w:rsid w:val="0028703A"/>
    <w:rsid w:val="00290797"/>
    <w:rsid w:val="00291713"/>
    <w:rsid w:val="00291954"/>
    <w:rsid w:val="00291A08"/>
    <w:rsid w:val="002925DB"/>
    <w:rsid w:val="0029294A"/>
    <w:rsid w:val="00294620"/>
    <w:rsid w:val="00294C6C"/>
    <w:rsid w:val="00294DC1"/>
    <w:rsid w:val="00295A0B"/>
    <w:rsid w:val="00295A22"/>
    <w:rsid w:val="00296E56"/>
    <w:rsid w:val="00296FFC"/>
    <w:rsid w:val="0029737E"/>
    <w:rsid w:val="002A0122"/>
    <w:rsid w:val="002A0EA5"/>
    <w:rsid w:val="002A1148"/>
    <w:rsid w:val="002A1427"/>
    <w:rsid w:val="002A1654"/>
    <w:rsid w:val="002A179E"/>
    <w:rsid w:val="002A30B0"/>
    <w:rsid w:val="002A31C9"/>
    <w:rsid w:val="002A370E"/>
    <w:rsid w:val="002A4320"/>
    <w:rsid w:val="002A55B1"/>
    <w:rsid w:val="002A5689"/>
    <w:rsid w:val="002A5931"/>
    <w:rsid w:val="002A5D3A"/>
    <w:rsid w:val="002A5D64"/>
    <w:rsid w:val="002A5EE8"/>
    <w:rsid w:val="002A61D8"/>
    <w:rsid w:val="002A6499"/>
    <w:rsid w:val="002A6ABE"/>
    <w:rsid w:val="002A6BE7"/>
    <w:rsid w:val="002A73D9"/>
    <w:rsid w:val="002A7D1B"/>
    <w:rsid w:val="002B0341"/>
    <w:rsid w:val="002B03DB"/>
    <w:rsid w:val="002B04F5"/>
    <w:rsid w:val="002B065B"/>
    <w:rsid w:val="002B0FD5"/>
    <w:rsid w:val="002B12B4"/>
    <w:rsid w:val="002B1FB6"/>
    <w:rsid w:val="002B213E"/>
    <w:rsid w:val="002B24BF"/>
    <w:rsid w:val="002B28D3"/>
    <w:rsid w:val="002B3A23"/>
    <w:rsid w:val="002B3A2D"/>
    <w:rsid w:val="002B3D79"/>
    <w:rsid w:val="002B4E92"/>
    <w:rsid w:val="002B5189"/>
    <w:rsid w:val="002B61ED"/>
    <w:rsid w:val="002B697B"/>
    <w:rsid w:val="002B6A32"/>
    <w:rsid w:val="002B7772"/>
    <w:rsid w:val="002C0FDE"/>
    <w:rsid w:val="002C195F"/>
    <w:rsid w:val="002C1E56"/>
    <w:rsid w:val="002C24AD"/>
    <w:rsid w:val="002C2589"/>
    <w:rsid w:val="002C26DC"/>
    <w:rsid w:val="002C2DBE"/>
    <w:rsid w:val="002C3394"/>
    <w:rsid w:val="002C3F03"/>
    <w:rsid w:val="002C53BB"/>
    <w:rsid w:val="002C5EA6"/>
    <w:rsid w:val="002C5EA8"/>
    <w:rsid w:val="002C643A"/>
    <w:rsid w:val="002C64E0"/>
    <w:rsid w:val="002C6831"/>
    <w:rsid w:val="002C6A1A"/>
    <w:rsid w:val="002C6C5C"/>
    <w:rsid w:val="002C7D08"/>
    <w:rsid w:val="002D0F5F"/>
    <w:rsid w:val="002D131D"/>
    <w:rsid w:val="002D1695"/>
    <w:rsid w:val="002D19E3"/>
    <w:rsid w:val="002D2B5D"/>
    <w:rsid w:val="002D32A2"/>
    <w:rsid w:val="002D32BA"/>
    <w:rsid w:val="002D4072"/>
    <w:rsid w:val="002D4288"/>
    <w:rsid w:val="002D4AF4"/>
    <w:rsid w:val="002D5177"/>
    <w:rsid w:val="002D526E"/>
    <w:rsid w:val="002D57CE"/>
    <w:rsid w:val="002D5F90"/>
    <w:rsid w:val="002D685A"/>
    <w:rsid w:val="002D6C97"/>
    <w:rsid w:val="002D703D"/>
    <w:rsid w:val="002D758C"/>
    <w:rsid w:val="002D7621"/>
    <w:rsid w:val="002D7651"/>
    <w:rsid w:val="002D775D"/>
    <w:rsid w:val="002D7CF1"/>
    <w:rsid w:val="002E05C1"/>
    <w:rsid w:val="002E0731"/>
    <w:rsid w:val="002E1102"/>
    <w:rsid w:val="002E12FA"/>
    <w:rsid w:val="002E1604"/>
    <w:rsid w:val="002E1CC0"/>
    <w:rsid w:val="002E240F"/>
    <w:rsid w:val="002E4405"/>
    <w:rsid w:val="002E4F0C"/>
    <w:rsid w:val="002E5563"/>
    <w:rsid w:val="002E594C"/>
    <w:rsid w:val="002E5B6F"/>
    <w:rsid w:val="002E626F"/>
    <w:rsid w:val="002E6FB9"/>
    <w:rsid w:val="002E7556"/>
    <w:rsid w:val="002E767F"/>
    <w:rsid w:val="002E7CED"/>
    <w:rsid w:val="002F0628"/>
    <w:rsid w:val="002F0BFB"/>
    <w:rsid w:val="002F14D0"/>
    <w:rsid w:val="002F17F9"/>
    <w:rsid w:val="002F1F8A"/>
    <w:rsid w:val="002F20E3"/>
    <w:rsid w:val="002F21B8"/>
    <w:rsid w:val="002F3DC1"/>
    <w:rsid w:val="002F3E78"/>
    <w:rsid w:val="002F44C2"/>
    <w:rsid w:val="002F477E"/>
    <w:rsid w:val="002F5EAA"/>
    <w:rsid w:val="002F6163"/>
    <w:rsid w:val="002F6177"/>
    <w:rsid w:val="002F62DC"/>
    <w:rsid w:val="002F6686"/>
    <w:rsid w:val="002F6A28"/>
    <w:rsid w:val="002F6AEF"/>
    <w:rsid w:val="002F6F72"/>
    <w:rsid w:val="002F78BE"/>
    <w:rsid w:val="00300190"/>
    <w:rsid w:val="00300C28"/>
    <w:rsid w:val="00302152"/>
    <w:rsid w:val="00302368"/>
    <w:rsid w:val="003028FE"/>
    <w:rsid w:val="00302C41"/>
    <w:rsid w:val="00302ECD"/>
    <w:rsid w:val="00302F57"/>
    <w:rsid w:val="00303067"/>
    <w:rsid w:val="0030311B"/>
    <w:rsid w:val="00303216"/>
    <w:rsid w:val="00303308"/>
    <w:rsid w:val="003033ED"/>
    <w:rsid w:val="00303674"/>
    <w:rsid w:val="00303A6E"/>
    <w:rsid w:val="00303B31"/>
    <w:rsid w:val="00303DD1"/>
    <w:rsid w:val="00304CC3"/>
    <w:rsid w:val="00304DB8"/>
    <w:rsid w:val="00305282"/>
    <w:rsid w:val="0030535B"/>
    <w:rsid w:val="00306781"/>
    <w:rsid w:val="00306A30"/>
    <w:rsid w:val="00306A77"/>
    <w:rsid w:val="00307634"/>
    <w:rsid w:val="003078C3"/>
    <w:rsid w:val="00307A2A"/>
    <w:rsid w:val="00307EB8"/>
    <w:rsid w:val="00310091"/>
    <w:rsid w:val="003102CF"/>
    <w:rsid w:val="00311030"/>
    <w:rsid w:val="003111CC"/>
    <w:rsid w:val="0031128A"/>
    <w:rsid w:val="0031129F"/>
    <w:rsid w:val="003113D7"/>
    <w:rsid w:val="00311948"/>
    <w:rsid w:val="00311A61"/>
    <w:rsid w:val="00313035"/>
    <w:rsid w:val="00313262"/>
    <w:rsid w:val="00313631"/>
    <w:rsid w:val="00313932"/>
    <w:rsid w:val="00314100"/>
    <w:rsid w:val="0031487E"/>
    <w:rsid w:val="003149A8"/>
    <w:rsid w:val="00315E8C"/>
    <w:rsid w:val="00316220"/>
    <w:rsid w:val="0031631B"/>
    <w:rsid w:val="00316367"/>
    <w:rsid w:val="00316621"/>
    <w:rsid w:val="00316A79"/>
    <w:rsid w:val="00317236"/>
    <w:rsid w:val="00317646"/>
    <w:rsid w:val="00317A41"/>
    <w:rsid w:val="00317DED"/>
    <w:rsid w:val="00317E70"/>
    <w:rsid w:val="00317E74"/>
    <w:rsid w:val="0032047B"/>
    <w:rsid w:val="003204C1"/>
    <w:rsid w:val="0032059B"/>
    <w:rsid w:val="00320A36"/>
    <w:rsid w:val="003210E4"/>
    <w:rsid w:val="0032110B"/>
    <w:rsid w:val="003213AB"/>
    <w:rsid w:val="0032167C"/>
    <w:rsid w:val="00321C1D"/>
    <w:rsid w:val="00321C6E"/>
    <w:rsid w:val="00321CA9"/>
    <w:rsid w:val="00322150"/>
    <w:rsid w:val="003228FD"/>
    <w:rsid w:val="003229B8"/>
    <w:rsid w:val="00323248"/>
    <w:rsid w:val="00323A1E"/>
    <w:rsid w:val="0032458B"/>
    <w:rsid w:val="0032503F"/>
    <w:rsid w:val="00325189"/>
    <w:rsid w:val="003251BE"/>
    <w:rsid w:val="00325276"/>
    <w:rsid w:val="00325652"/>
    <w:rsid w:val="00325B79"/>
    <w:rsid w:val="00325FB9"/>
    <w:rsid w:val="00326226"/>
    <w:rsid w:val="00327484"/>
    <w:rsid w:val="0032772C"/>
    <w:rsid w:val="00327BD4"/>
    <w:rsid w:val="00327FD3"/>
    <w:rsid w:val="00330785"/>
    <w:rsid w:val="003307FA"/>
    <w:rsid w:val="00330961"/>
    <w:rsid w:val="00330F8C"/>
    <w:rsid w:val="003310BA"/>
    <w:rsid w:val="00331783"/>
    <w:rsid w:val="00331FDB"/>
    <w:rsid w:val="00332272"/>
    <w:rsid w:val="003328A0"/>
    <w:rsid w:val="00332953"/>
    <w:rsid w:val="00332E67"/>
    <w:rsid w:val="003338A7"/>
    <w:rsid w:val="003340CD"/>
    <w:rsid w:val="0033415D"/>
    <w:rsid w:val="00334B99"/>
    <w:rsid w:val="00334BDA"/>
    <w:rsid w:val="00335A01"/>
    <w:rsid w:val="003375DA"/>
    <w:rsid w:val="0033797B"/>
    <w:rsid w:val="003379D1"/>
    <w:rsid w:val="00337CAD"/>
    <w:rsid w:val="00340D44"/>
    <w:rsid w:val="003412C2"/>
    <w:rsid w:val="0034180D"/>
    <w:rsid w:val="00341B14"/>
    <w:rsid w:val="003424C8"/>
    <w:rsid w:val="00342521"/>
    <w:rsid w:val="0034406A"/>
    <w:rsid w:val="0034427F"/>
    <w:rsid w:val="003447AE"/>
    <w:rsid w:val="003447FB"/>
    <w:rsid w:val="00344B8C"/>
    <w:rsid w:val="00344C09"/>
    <w:rsid w:val="00344DB0"/>
    <w:rsid w:val="00345077"/>
    <w:rsid w:val="003450B0"/>
    <w:rsid w:val="00345C04"/>
    <w:rsid w:val="003460D6"/>
    <w:rsid w:val="00346E57"/>
    <w:rsid w:val="00347213"/>
    <w:rsid w:val="00347494"/>
    <w:rsid w:val="00347F58"/>
    <w:rsid w:val="00350589"/>
    <w:rsid w:val="0035061A"/>
    <w:rsid w:val="003508C1"/>
    <w:rsid w:val="00350F93"/>
    <w:rsid w:val="003515CB"/>
    <w:rsid w:val="00352A95"/>
    <w:rsid w:val="00352D3F"/>
    <w:rsid w:val="0035315C"/>
    <w:rsid w:val="00353329"/>
    <w:rsid w:val="00355DE8"/>
    <w:rsid w:val="00356C47"/>
    <w:rsid w:val="003571EB"/>
    <w:rsid w:val="00357B16"/>
    <w:rsid w:val="00360D81"/>
    <w:rsid w:val="00361D85"/>
    <w:rsid w:val="003623D5"/>
    <w:rsid w:val="003631C7"/>
    <w:rsid w:val="003637EF"/>
    <w:rsid w:val="00363EF4"/>
    <w:rsid w:val="00364D9A"/>
    <w:rsid w:val="00364FA2"/>
    <w:rsid w:val="00365B63"/>
    <w:rsid w:val="00366185"/>
    <w:rsid w:val="003661A4"/>
    <w:rsid w:val="00366262"/>
    <w:rsid w:val="00366FE1"/>
    <w:rsid w:val="00367270"/>
    <w:rsid w:val="00367684"/>
    <w:rsid w:val="003677DC"/>
    <w:rsid w:val="003678A3"/>
    <w:rsid w:val="003707CF"/>
    <w:rsid w:val="00370A6A"/>
    <w:rsid w:val="00370BA4"/>
    <w:rsid w:val="003710BF"/>
    <w:rsid w:val="003714E0"/>
    <w:rsid w:val="0037183B"/>
    <w:rsid w:val="00371EDE"/>
    <w:rsid w:val="00372573"/>
    <w:rsid w:val="00372A68"/>
    <w:rsid w:val="00372E27"/>
    <w:rsid w:val="00372ED2"/>
    <w:rsid w:val="00373B55"/>
    <w:rsid w:val="00374404"/>
    <w:rsid w:val="00375A53"/>
    <w:rsid w:val="00375AFD"/>
    <w:rsid w:val="0037779E"/>
    <w:rsid w:val="00377AD4"/>
    <w:rsid w:val="00377AF2"/>
    <w:rsid w:val="003801ED"/>
    <w:rsid w:val="00381280"/>
    <w:rsid w:val="00381E99"/>
    <w:rsid w:val="00382B6C"/>
    <w:rsid w:val="0038386B"/>
    <w:rsid w:val="003839BF"/>
    <w:rsid w:val="00383E19"/>
    <w:rsid w:val="00384383"/>
    <w:rsid w:val="00384C74"/>
    <w:rsid w:val="00385AB0"/>
    <w:rsid w:val="00386606"/>
    <w:rsid w:val="00386AE8"/>
    <w:rsid w:val="00387165"/>
    <w:rsid w:val="00387445"/>
    <w:rsid w:val="00387A7D"/>
    <w:rsid w:val="00387FFC"/>
    <w:rsid w:val="003901CC"/>
    <w:rsid w:val="00390497"/>
    <w:rsid w:val="003905EA"/>
    <w:rsid w:val="003905ED"/>
    <w:rsid w:val="00390634"/>
    <w:rsid w:val="0039074E"/>
    <w:rsid w:val="003913D9"/>
    <w:rsid w:val="003915ED"/>
    <w:rsid w:val="003916BC"/>
    <w:rsid w:val="00391A7F"/>
    <w:rsid w:val="003920BF"/>
    <w:rsid w:val="003921D0"/>
    <w:rsid w:val="0039302F"/>
    <w:rsid w:val="0039339D"/>
    <w:rsid w:val="0039347E"/>
    <w:rsid w:val="00393816"/>
    <w:rsid w:val="003945AE"/>
    <w:rsid w:val="003947C7"/>
    <w:rsid w:val="003947CA"/>
    <w:rsid w:val="00395EBC"/>
    <w:rsid w:val="0039602A"/>
    <w:rsid w:val="00396393"/>
    <w:rsid w:val="00396A28"/>
    <w:rsid w:val="00396BED"/>
    <w:rsid w:val="00396E3E"/>
    <w:rsid w:val="003970A8"/>
    <w:rsid w:val="00397189"/>
    <w:rsid w:val="003975DA"/>
    <w:rsid w:val="003976FC"/>
    <w:rsid w:val="003A04DD"/>
    <w:rsid w:val="003A0652"/>
    <w:rsid w:val="003A1559"/>
    <w:rsid w:val="003A1BD4"/>
    <w:rsid w:val="003A227B"/>
    <w:rsid w:val="003A24FB"/>
    <w:rsid w:val="003A4002"/>
    <w:rsid w:val="003A4669"/>
    <w:rsid w:val="003A506D"/>
    <w:rsid w:val="003A5142"/>
    <w:rsid w:val="003A6BF9"/>
    <w:rsid w:val="003A6C7F"/>
    <w:rsid w:val="003A76FE"/>
    <w:rsid w:val="003A7A94"/>
    <w:rsid w:val="003B05ED"/>
    <w:rsid w:val="003B0B52"/>
    <w:rsid w:val="003B0D70"/>
    <w:rsid w:val="003B1EE2"/>
    <w:rsid w:val="003B3878"/>
    <w:rsid w:val="003B3C4B"/>
    <w:rsid w:val="003B3D29"/>
    <w:rsid w:val="003B41C2"/>
    <w:rsid w:val="003B41E2"/>
    <w:rsid w:val="003B4959"/>
    <w:rsid w:val="003B4B72"/>
    <w:rsid w:val="003B61F8"/>
    <w:rsid w:val="003B6426"/>
    <w:rsid w:val="003B649B"/>
    <w:rsid w:val="003B64F2"/>
    <w:rsid w:val="003B7C0C"/>
    <w:rsid w:val="003C058A"/>
    <w:rsid w:val="003C094A"/>
    <w:rsid w:val="003C0BBF"/>
    <w:rsid w:val="003C1DDD"/>
    <w:rsid w:val="003C218D"/>
    <w:rsid w:val="003C26E9"/>
    <w:rsid w:val="003C279F"/>
    <w:rsid w:val="003C2D74"/>
    <w:rsid w:val="003C2EC1"/>
    <w:rsid w:val="003C3866"/>
    <w:rsid w:val="003C3963"/>
    <w:rsid w:val="003C3AC3"/>
    <w:rsid w:val="003C4651"/>
    <w:rsid w:val="003C4B11"/>
    <w:rsid w:val="003C4D95"/>
    <w:rsid w:val="003C4DAA"/>
    <w:rsid w:val="003C4EF6"/>
    <w:rsid w:val="003C552F"/>
    <w:rsid w:val="003C60C8"/>
    <w:rsid w:val="003C6944"/>
    <w:rsid w:val="003C7078"/>
    <w:rsid w:val="003C7810"/>
    <w:rsid w:val="003C7A11"/>
    <w:rsid w:val="003C7A33"/>
    <w:rsid w:val="003C7C43"/>
    <w:rsid w:val="003D0596"/>
    <w:rsid w:val="003D066B"/>
    <w:rsid w:val="003D09F5"/>
    <w:rsid w:val="003D0EC2"/>
    <w:rsid w:val="003D1053"/>
    <w:rsid w:val="003D1100"/>
    <w:rsid w:val="003D1350"/>
    <w:rsid w:val="003D1791"/>
    <w:rsid w:val="003D181E"/>
    <w:rsid w:val="003D1BDD"/>
    <w:rsid w:val="003D1DBD"/>
    <w:rsid w:val="003D2291"/>
    <w:rsid w:val="003D23CF"/>
    <w:rsid w:val="003D2DCD"/>
    <w:rsid w:val="003D3255"/>
    <w:rsid w:val="003D392E"/>
    <w:rsid w:val="003D3934"/>
    <w:rsid w:val="003D3B8A"/>
    <w:rsid w:val="003D40B5"/>
    <w:rsid w:val="003D47B1"/>
    <w:rsid w:val="003D4B67"/>
    <w:rsid w:val="003D5357"/>
    <w:rsid w:val="003D6E64"/>
    <w:rsid w:val="003D73E1"/>
    <w:rsid w:val="003D7BAD"/>
    <w:rsid w:val="003D7D4F"/>
    <w:rsid w:val="003D7E99"/>
    <w:rsid w:val="003D7F1C"/>
    <w:rsid w:val="003E056E"/>
    <w:rsid w:val="003E0731"/>
    <w:rsid w:val="003E0737"/>
    <w:rsid w:val="003E1AF3"/>
    <w:rsid w:val="003E1CF2"/>
    <w:rsid w:val="003E2C72"/>
    <w:rsid w:val="003E3003"/>
    <w:rsid w:val="003E3D7C"/>
    <w:rsid w:val="003E4642"/>
    <w:rsid w:val="003E47C1"/>
    <w:rsid w:val="003E595C"/>
    <w:rsid w:val="003E5EA1"/>
    <w:rsid w:val="003E5F36"/>
    <w:rsid w:val="003E6864"/>
    <w:rsid w:val="003E72A1"/>
    <w:rsid w:val="003E7565"/>
    <w:rsid w:val="003E77C0"/>
    <w:rsid w:val="003E7840"/>
    <w:rsid w:val="003E7F0E"/>
    <w:rsid w:val="003F0037"/>
    <w:rsid w:val="003F021E"/>
    <w:rsid w:val="003F0331"/>
    <w:rsid w:val="003F1057"/>
    <w:rsid w:val="003F18E5"/>
    <w:rsid w:val="003F1B98"/>
    <w:rsid w:val="003F1F9B"/>
    <w:rsid w:val="003F2540"/>
    <w:rsid w:val="003F2AE2"/>
    <w:rsid w:val="003F3CF1"/>
    <w:rsid w:val="003F53BC"/>
    <w:rsid w:val="003F54B5"/>
    <w:rsid w:val="003F5B2F"/>
    <w:rsid w:val="003F5B96"/>
    <w:rsid w:val="003F5D21"/>
    <w:rsid w:val="003F64F7"/>
    <w:rsid w:val="003F6ABC"/>
    <w:rsid w:val="003F6E71"/>
    <w:rsid w:val="003F72A6"/>
    <w:rsid w:val="003F7758"/>
    <w:rsid w:val="003F7917"/>
    <w:rsid w:val="003F7A9E"/>
    <w:rsid w:val="003F7E63"/>
    <w:rsid w:val="003F7FF8"/>
    <w:rsid w:val="0040013D"/>
    <w:rsid w:val="00401998"/>
    <w:rsid w:val="004026A0"/>
    <w:rsid w:val="004026E8"/>
    <w:rsid w:val="00402B16"/>
    <w:rsid w:val="00402F2B"/>
    <w:rsid w:val="004038D8"/>
    <w:rsid w:val="0040396E"/>
    <w:rsid w:val="00403A1C"/>
    <w:rsid w:val="00404210"/>
    <w:rsid w:val="00405D25"/>
    <w:rsid w:val="00405D40"/>
    <w:rsid w:val="00405D87"/>
    <w:rsid w:val="004064F6"/>
    <w:rsid w:val="00406CC1"/>
    <w:rsid w:val="00406D18"/>
    <w:rsid w:val="004070C2"/>
    <w:rsid w:val="004077E3"/>
    <w:rsid w:val="0041067B"/>
    <w:rsid w:val="00410827"/>
    <w:rsid w:val="00410DC3"/>
    <w:rsid w:val="004117B3"/>
    <w:rsid w:val="00412FE8"/>
    <w:rsid w:val="00413111"/>
    <w:rsid w:val="0041316F"/>
    <w:rsid w:val="004133B6"/>
    <w:rsid w:val="00413602"/>
    <w:rsid w:val="004142B4"/>
    <w:rsid w:val="004148CD"/>
    <w:rsid w:val="00415861"/>
    <w:rsid w:val="004166B4"/>
    <w:rsid w:val="00416ACD"/>
    <w:rsid w:val="00416B42"/>
    <w:rsid w:val="004171DC"/>
    <w:rsid w:val="0041750E"/>
    <w:rsid w:val="00417B77"/>
    <w:rsid w:val="004212F2"/>
    <w:rsid w:val="00421C3B"/>
    <w:rsid w:val="00421CEF"/>
    <w:rsid w:val="00421DB5"/>
    <w:rsid w:val="004223FD"/>
    <w:rsid w:val="00422559"/>
    <w:rsid w:val="00422649"/>
    <w:rsid w:val="00422965"/>
    <w:rsid w:val="00422C10"/>
    <w:rsid w:val="00423BE7"/>
    <w:rsid w:val="00423BF5"/>
    <w:rsid w:val="00423D32"/>
    <w:rsid w:val="004247D3"/>
    <w:rsid w:val="00425B4B"/>
    <w:rsid w:val="00425D7D"/>
    <w:rsid w:val="0042670E"/>
    <w:rsid w:val="004269C4"/>
    <w:rsid w:val="00426BE3"/>
    <w:rsid w:val="00427761"/>
    <w:rsid w:val="00427B6A"/>
    <w:rsid w:val="00427DC1"/>
    <w:rsid w:val="00430A89"/>
    <w:rsid w:val="00430C3A"/>
    <w:rsid w:val="00430DBF"/>
    <w:rsid w:val="00430F61"/>
    <w:rsid w:val="00431006"/>
    <w:rsid w:val="0043211D"/>
    <w:rsid w:val="0043212E"/>
    <w:rsid w:val="004327CA"/>
    <w:rsid w:val="0043297C"/>
    <w:rsid w:val="00432BF9"/>
    <w:rsid w:val="004330EA"/>
    <w:rsid w:val="004331A4"/>
    <w:rsid w:val="00433409"/>
    <w:rsid w:val="0043347F"/>
    <w:rsid w:val="00433A7D"/>
    <w:rsid w:val="00434CE5"/>
    <w:rsid w:val="0043524C"/>
    <w:rsid w:val="00435977"/>
    <w:rsid w:val="00435CBC"/>
    <w:rsid w:val="00437097"/>
    <w:rsid w:val="00437BF4"/>
    <w:rsid w:val="0044041A"/>
    <w:rsid w:val="00440935"/>
    <w:rsid w:val="00440EE3"/>
    <w:rsid w:val="00441736"/>
    <w:rsid w:val="00441830"/>
    <w:rsid w:val="00441EF6"/>
    <w:rsid w:val="004428C3"/>
    <w:rsid w:val="00442CEA"/>
    <w:rsid w:val="00443067"/>
    <w:rsid w:val="004430A1"/>
    <w:rsid w:val="00443FB1"/>
    <w:rsid w:val="004441F7"/>
    <w:rsid w:val="00444292"/>
    <w:rsid w:val="0044451D"/>
    <w:rsid w:val="004448D7"/>
    <w:rsid w:val="00444BFC"/>
    <w:rsid w:val="004455B1"/>
    <w:rsid w:val="00445AE6"/>
    <w:rsid w:val="00445B12"/>
    <w:rsid w:val="004461F8"/>
    <w:rsid w:val="004463CC"/>
    <w:rsid w:val="00446E02"/>
    <w:rsid w:val="00447687"/>
    <w:rsid w:val="00447A77"/>
    <w:rsid w:val="00447DAB"/>
    <w:rsid w:val="0045009C"/>
    <w:rsid w:val="0045015F"/>
    <w:rsid w:val="00450204"/>
    <w:rsid w:val="004504C1"/>
    <w:rsid w:val="00450D4E"/>
    <w:rsid w:val="00451613"/>
    <w:rsid w:val="004523D9"/>
    <w:rsid w:val="00453AAD"/>
    <w:rsid w:val="0045426F"/>
    <w:rsid w:val="00454E4B"/>
    <w:rsid w:val="0045543B"/>
    <w:rsid w:val="00456224"/>
    <w:rsid w:val="00456837"/>
    <w:rsid w:val="00456C5E"/>
    <w:rsid w:val="00456CAE"/>
    <w:rsid w:val="00456CE7"/>
    <w:rsid w:val="00457803"/>
    <w:rsid w:val="00457CAB"/>
    <w:rsid w:val="004601D6"/>
    <w:rsid w:val="0046049B"/>
    <w:rsid w:val="0046075F"/>
    <w:rsid w:val="0046089D"/>
    <w:rsid w:val="0046115D"/>
    <w:rsid w:val="00461449"/>
    <w:rsid w:val="0046207A"/>
    <w:rsid w:val="00462100"/>
    <w:rsid w:val="00462258"/>
    <w:rsid w:val="00462342"/>
    <w:rsid w:val="00462A05"/>
    <w:rsid w:val="00462D2D"/>
    <w:rsid w:val="00463009"/>
    <w:rsid w:val="00463B97"/>
    <w:rsid w:val="00464DBA"/>
    <w:rsid w:val="0046559C"/>
    <w:rsid w:val="00465754"/>
    <w:rsid w:val="00465CF5"/>
    <w:rsid w:val="00466E62"/>
    <w:rsid w:val="004670C0"/>
    <w:rsid w:val="00467767"/>
    <w:rsid w:val="004709C0"/>
    <w:rsid w:val="00470CAB"/>
    <w:rsid w:val="00471241"/>
    <w:rsid w:val="00471FB7"/>
    <w:rsid w:val="00472CBA"/>
    <w:rsid w:val="004730D6"/>
    <w:rsid w:val="004731DD"/>
    <w:rsid w:val="0047387F"/>
    <w:rsid w:val="00473EE5"/>
    <w:rsid w:val="00473F57"/>
    <w:rsid w:val="004746C2"/>
    <w:rsid w:val="00475BA4"/>
    <w:rsid w:val="00475D64"/>
    <w:rsid w:val="00475E06"/>
    <w:rsid w:val="00476697"/>
    <w:rsid w:val="004766FD"/>
    <w:rsid w:val="00476BA0"/>
    <w:rsid w:val="00477518"/>
    <w:rsid w:val="00477EFC"/>
    <w:rsid w:val="004804DD"/>
    <w:rsid w:val="00481EB0"/>
    <w:rsid w:val="00482052"/>
    <w:rsid w:val="00482103"/>
    <w:rsid w:val="00482816"/>
    <w:rsid w:val="0048295F"/>
    <w:rsid w:val="00484C16"/>
    <w:rsid w:val="00484FBD"/>
    <w:rsid w:val="0048573D"/>
    <w:rsid w:val="00485991"/>
    <w:rsid w:val="00486AD8"/>
    <w:rsid w:val="00490F15"/>
    <w:rsid w:val="004913FB"/>
    <w:rsid w:val="00491BA4"/>
    <w:rsid w:val="00492010"/>
    <w:rsid w:val="00492831"/>
    <w:rsid w:val="004930F8"/>
    <w:rsid w:val="00494264"/>
    <w:rsid w:val="0049451A"/>
    <w:rsid w:val="004945E5"/>
    <w:rsid w:val="00494A4A"/>
    <w:rsid w:val="00494D8F"/>
    <w:rsid w:val="00494FB0"/>
    <w:rsid w:val="004952B7"/>
    <w:rsid w:val="0049563D"/>
    <w:rsid w:val="00495725"/>
    <w:rsid w:val="00495E80"/>
    <w:rsid w:val="0049632B"/>
    <w:rsid w:val="0049677E"/>
    <w:rsid w:val="00496E48"/>
    <w:rsid w:val="0049700A"/>
    <w:rsid w:val="00497629"/>
    <w:rsid w:val="004977D5"/>
    <w:rsid w:val="0049799C"/>
    <w:rsid w:val="00497BED"/>
    <w:rsid w:val="004A0AD3"/>
    <w:rsid w:val="004A0E95"/>
    <w:rsid w:val="004A0FBD"/>
    <w:rsid w:val="004A110E"/>
    <w:rsid w:val="004A1F25"/>
    <w:rsid w:val="004A251B"/>
    <w:rsid w:val="004A262C"/>
    <w:rsid w:val="004A2B2A"/>
    <w:rsid w:val="004A2F96"/>
    <w:rsid w:val="004A2FA9"/>
    <w:rsid w:val="004A3526"/>
    <w:rsid w:val="004A4137"/>
    <w:rsid w:val="004A4257"/>
    <w:rsid w:val="004A42B3"/>
    <w:rsid w:val="004A465F"/>
    <w:rsid w:val="004A5596"/>
    <w:rsid w:val="004A5D09"/>
    <w:rsid w:val="004A5E1B"/>
    <w:rsid w:val="004A5FDE"/>
    <w:rsid w:val="004A69E1"/>
    <w:rsid w:val="004A77D2"/>
    <w:rsid w:val="004A790A"/>
    <w:rsid w:val="004A7A8C"/>
    <w:rsid w:val="004A7B66"/>
    <w:rsid w:val="004A7F32"/>
    <w:rsid w:val="004A7F47"/>
    <w:rsid w:val="004B0CBB"/>
    <w:rsid w:val="004B0F34"/>
    <w:rsid w:val="004B219E"/>
    <w:rsid w:val="004B26B2"/>
    <w:rsid w:val="004B2845"/>
    <w:rsid w:val="004B3206"/>
    <w:rsid w:val="004B3837"/>
    <w:rsid w:val="004B3A1B"/>
    <w:rsid w:val="004B3A68"/>
    <w:rsid w:val="004B3DCF"/>
    <w:rsid w:val="004B4338"/>
    <w:rsid w:val="004B453D"/>
    <w:rsid w:val="004B4690"/>
    <w:rsid w:val="004B46BD"/>
    <w:rsid w:val="004B4B85"/>
    <w:rsid w:val="004B5A4E"/>
    <w:rsid w:val="004B5C64"/>
    <w:rsid w:val="004B5F29"/>
    <w:rsid w:val="004B6F86"/>
    <w:rsid w:val="004B710D"/>
    <w:rsid w:val="004B7A05"/>
    <w:rsid w:val="004C026A"/>
    <w:rsid w:val="004C0300"/>
    <w:rsid w:val="004C080D"/>
    <w:rsid w:val="004C0E18"/>
    <w:rsid w:val="004C135A"/>
    <w:rsid w:val="004C1F8C"/>
    <w:rsid w:val="004C2702"/>
    <w:rsid w:val="004C28DB"/>
    <w:rsid w:val="004C2ED6"/>
    <w:rsid w:val="004C31F1"/>
    <w:rsid w:val="004C3F36"/>
    <w:rsid w:val="004C4DCA"/>
    <w:rsid w:val="004C4EB7"/>
    <w:rsid w:val="004C5242"/>
    <w:rsid w:val="004C5312"/>
    <w:rsid w:val="004C55E4"/>
    <w:rsid w:val="004C599D"/>
    <w:rsid w:val="004C5BCA"/>
    <w:rsid w:val="004C6483"/>
    <w:rsid w:val="004C6632"/>
    <w:rsid w:val="004C6C69"/>
    <w:rsid w:val="004C717E"/>
    <w:rsid w:val="004C74A6"/>
    <w:rsid w:val="004C75D0"/>
    <w:rsid w:val="004C7BA8"/>
    <w:rsid w:val="004C7D9F"/>
    <w:rsid w:val="004C7E98"/>
    <w:rsid w:val="004D0049"/>
    <w:rsid w:val="004D04C3"/>
    <w:rsid w:val="004D0E2C"/>
    <w:rsid w:val="004D1184"/>
    <w:rsid w:val="004D11E0"/>
    <w:rsid w:val="004D16B1"/>
    <w:rsid w:val="004D1746"/>
    <w:rsid w:val="004D1FD4"/>
    <w:rsid w:val="004D26FC"/>
    <w:rsid w:val="004D3066"/>
    <w:rsid w:val="004D3439"/>
    <w:rsid w:val="004D3D92"/>
    <w:rsid w:val="004D601D"/>
    <w:rsid w:val="004D6156"/>
    <w:rsid w:val="004D61D0"/>
    <w:rsid w:val="004D66BB"/>
    <w:rsid w:val="004D6932"/>
    <w:rsid w:val="004D694B"/>
    <w:rsid w:val="004D6C48"/>
    <w:rsid w:val="004D707D"/>
    <w:rsid w:val="004D7296"/>
    <w:rsid w:val="004D7737"/>
    <w:rsid w:val="004D7FD2"/>
    <w:rsid w:val="004E168E"/>
    <w:rsid w:val="004E233F"/>
    <w:rsid w:val="004E23B5"/>
    <w:rsid w:val="004E254B"/>
    <w:rsid w:val="004E2AC2"/>
    <w:rsid w:val="004E2B13"/>
    <w:rsid w:val="004E2C3C"/>
    <w:rsid w:val="004E2C80"/>
    <w:rsid w:val="004E35DB"/>
    <w:rsid w:val="004E39F2"/>
    <w:rsid w:val="004E3CC6"/>
    <w:rsid w:val="004E4200"/>
    <w:rsid w:val="004E453D"/>
    <w:rsid w:val="004E4FEE"/>
    <w:rsid w:val="004E62A3"/>
    <w:rsid w:val="004E7865"/>
    <w:rsid w:val="004E7D87"/>
    <w:rsid w:val="004F0560"/>
    <w:rsid w:val="004F0A9C"/>
    <w:rsid w:val="004F0AF4"/>
    <w:rsid w:val="004F0F67"/>
    <w:rsid w:val="004F1484"/>
    <w:rsid w:val="004F1502"/>
    <w:rsid w:val="004F1514"/>
    <w:rsid w:val="004F17D4"/>
    <w:rsid w:val="004F2727"/>
    <w:rsid w:val="004F32B5"/>
    <w:rsid w:val="004F3EEA"/>
    <w:rsid w:val="004F45A5"/>
    <w:rsid w:val="004F4706"/>
    <w:rsid w:val="004F49F5"/>
    <w:rsid w:val="004F4EA2"/>
    <w:rsid w:val="004F50B4"/>
    <w:rsid w:val="004F56D0"/>
    <w:rsid w:val="004F5BB0"/>
    <w:rsid w:val="004F6430"/>
    <w:rsid w:val="004F6717"/>
    <w:rsid w:val="004F7FB1"/>
    <w:rsid w:val="0050047C"/>
    <w:rsid w:val="005004C1"/>
    <w:rsid w:val="00500961"/>
    <w:rsid w:val="00500B78"/>
    <w:rsid w:val="00500CB3"/>
    <w:rsid w:val="00500F03"/>
    <w:rsid w:val="00501012"/>
    <w:rsid w:val="00501334"/>
    <w:rsid w:val="00501DB8"/>
    <w:rsid w:val="00502946"/>
    <w:rsid w:val="00502EAA"/>
    <w:rsid w:val="00503581"/>
    <w:rsid w:val="0050395D"/>
    <w:rsid w:val="00503ACB"/>
    <w:rsid w:val="00504002"/>
    <w:rsid w:val="0050671A"/>
    <w:rsid w:val="00506B36"/>
    <w:rsid w:val="00506DE0"/>
    <w:rsid w:val="00507417"/>
    <w:rsid w:val="005074B6"/>
    <w:rsid w:val="00507971"/>
    <w:rsid w:val="00510041"/>
    <w:rsid w:val="00510575"/>
    <w:rsid w:val="00511491"/>
    <w:rsid w:val="00511BA3"/>
    <w:rsid w:val="0051219A"/>
    <w:rsid w:val="00512C67"/>
    <w:rsid w:val="005133A9"/>
    <w:rsid w:val="00513409"/>
    <w:rsid w:val="00513F8E"/>
    <w:rsid w:val="005149D8"/>
    <w:rsid w:val="00515CC4"/>
    <w:rsid w:val="00515DF3"/>
    <w:rsid w:val="0051622B"/>
    <w:rsid w:val="00516671"/>
    <w:rsid w:val="005167A9"/>
    <w:rsid w:val="00516EE5"/>
    <w:rsid w:val="00516FB4"/>
    <w:rsid w:val="00517B3C"/>
    <w:rsid w:val="0052001B"/>
    <w:rsid w:val="00521CC0"/>
    <w:rsid w:val="0052204D"/>
    <w:rsid w:val="005227DF"/>
    <w:rsid w:val="005231D5"/>
    <w:rsid w:val="00523F30"/>
    <w:rsid w:val="0052426D"/>
    <w:rsid w:val="00524986"/>
    <w:rsid w:val="00524D20"/>
    <w:rsid w:val="005254EB"/>
    <w:rsid w:val="00525933"/>
    <w:rsid w:val="00525C35"/>
    <w:rsid w:val="00525E1E"/>
    <w:rsid w:val="005261F8"/>
    <w:rsid w:val="005262F1"/>
    <w:rsid w:val="00526525"/>
    <w:rsid w:val="0052786F"/>
    <w:rsid w:val="00527FDE"/>
    <w:rsid w:val="005308F3"/>
    <w:rsid w:val="00530E87"/>
    <w:rsid w:val="0053174E"/>
    <w:rsid w:val="005323A9"/>
    <w:rsid w:val="00532EB5"/>
    <w:rsid w:val="005331A7"/>
    <w:rsid w:val="00533225"/>
    <w:rsid w:val="005332E8"/>
    <w:rsid w:val="005334B8"/>
    <w:rsid w:val="00533523"/>
    <w:rsid w:val="005335DD"/>
    <w:rsid w:val="00533BF6"/>
    <w:rsid w:val="00533C68"/>
    <w:rsid w:val="0053456A"/>
    <w:rsid w:val="005346B2"/>
    <w:rsid w:val="005348D3"/>
    <w:rsid w:val="00535786"/>
    <w:rsid w:val="00535C13"/>
    <w:rsid w:val="00536764"/>
    <w:rsid w:val="00537120"/>
    <w:rsid w:val="00537959"/>
    <w:rsid w:val="00537B11"/>
    <w:rsid w:val="00540177"/>
    <w:rsid w:val="00540640"/>
    <w:rsid w:val="0054079A"/>
    <w:rsid w:val="0054086F"/>
    <w:rsid w:val="0054095B"/>
    <w:rsid w:val="00540C02"/>
    <w:rsid w:val="00540E14"/>
    <w:rsid w:val="00541C01"/>
    <w:rsid w:val="005421DA"/>
    <w:rsid w:val="0054247D"/>
    <w:rsid w:val="0054278F"/>
    <w:rsid w:val="0054313D"/>
    <w:rsid w:val="0054358B"/>
    <w:rsid w:val="005438E6"/>
    <w:rsid w:val="00543ADC"/>
    <w:rsid w:val="00543E8A"/>
    <w:rsid w:val="00544954"/>
    <w:rsid w:val="00545D95"/>
    <w:rsid w:val="00546D75"/>
    <w:rsid w:val="0054752E"/>
    <w:rsid w:val="005475C6"/>
    <w:rsid w:val="005502E8"/>
    <w:rsid w:val="005510A3"/>
    <w:rsid w:val="005518C0"/>
    <w:rsid w:val="00551E84"/>
    <w:rsid w:val="00551EEF"/>
    <w:rsid w:val="0055232C"/>
    <w:rsid w:val="00552951"/>
    <w:rsid w:val="00553FC7"/>
    <w:rsid w:val="00554487"/>
    <w:rsid w:val="00555851"/>
    <w:rsid w:val="00555977"/>
    <w:rsid w:val="00555BA8"/>
    <w:rsid w:val="00555F01"/>
    <w:rsid w:val="00556365"/>
    <w:rsid w:val="005563E5"/>
    <w:rsid w:val="005564F4"/>
    <w:rsid w:val="00556867"/>
    <w:rsid w:val="00556C97"/>
    <w:rsid w:val="005573C6"/>
    <w:rsid w:val="005579EE"/>
    <w:rsid w:val="00557AB9"/>
    <w:rsid w:val="005603D1"/>
    <w:rsid w:val="00560426"/>
    <w:rsid w:val="00560ADA"/>
    <w:rsid w:val="00561F0D"/>
    <w:rsid w:val="00562195"/>
    <w:rsid w:val="005621B1"/>
    <w:rsid w:val="00562892"/>
    <w:rsid w:val="005634C3"/>
    <w:rsid w:val="00563EE4"/>
    <w:rsid w:val="00564DB4"/>
    <w:rsid w:val="00564F16"/>
    <w:rsid w:val="0056501B"/>
    <w:rsid w:val="00565A1A"/>
    <w:rsid w:val="00565B02"/>
    <w:rsid w:val="005664B7"/>
    <w:rsid w:val="005668C0"/>
    <w:rsid w:val="00566BE6"/>
    <w:rsid w:val="00567025"/>
    <w:rsid w:val="0056711A"/>
    <w:rsid w:val="005671EB"/>
    <w:rsid w:val="0056791A"/>
    <w:rsid w:val="0057028D"/>
    <w:rsid w:val="0057063A"/>
    <w:rsid w:val="00570965"/>
    <w:rsid w:val="0057097A"/>
    <w:rsid w:val="00570B02"/>
    <w:rsid w:val="00570EF2"/>
    <w:rsid w:val="00571D58"/>
    <w:rsid w:val="005726D1"/>
    <w:rsid w:val="00572751"/>
    <w:rsid w:val="005730CA"/>
    <w:rsid w:val="00573245"/>
    <w:rsid w:val="005733C7"/>
    <w:rsid w:val="00573704"/>
    <w:rsid w:val="00574198"/>
    <w:rsid w:val="0057437A"/>
    <w:rsid w:val="00574531"/>
    <w:rsid w:val="005746CC"/>
    <w:rsid w:val="0057485C"/>
    <w:rsid w:val="00574E8C"/>
    <w:rsid w:val="0057513B"/>
    <w:rsid w:val="00575CEA"/>
    <w:rsid w:val="00575EAB"/>
    <w:rsid w:val="0057613B"/>
    <w:rsid w:val="005761C3"/>
    <w:rsid w:val="005766F4"/>
    <w:rsid w:val="00576836"/>
    <w:rsid w:val="00576AC2"/>
    <w:rsid w:val="005770FA"/>
    <w:rsid w:val="005779BA"/>
    <w:rsid w:val="00580CA6"/>
    <w:rsid w:val="005811B2"/>
    <w:rsid w:val="00581649"/>
    <w:rsid w:val="005821C7"/>
    <w:rsid w:val="005826E9"/>
    <w:rsid w:val="00582E69"/>
    <w:rsid w:val="00583599"/>
    <w:rsid w:val="005842D7"/>
    <w:rsid w:val="00585197"/>
    <w:rsid w:val="00585254"/>
    <w:rsid w:val="00585851"/>
    <w:rsid w:val="00587198"/>
    <w:rsid w:val="00587469"/>
    <w:rsid w:val="00587CC4"/>
    <w:rsid w:val="00587E29"/>
    <w:rsid w:val="0059045F"/>
    <w:rsid w:val="00591386"/>
    <w:rsid w:val="005926AA"/>
    <w:rsid w:val="005926F9"/>
    <w:rsid w:val="00593ED0"/>
    <w:rsid w:val="0059440D"/>
    <w:rsid w:val="0059455F"/>
    <w:rsid w:val="005953E9"/>
    <w:rsid w:val="00595A26"/>
    <w:rsid w:val="0059652A"/>
    <w:rsid w:val="00597046"/>
    <w:rsid w:val="005973D6"/>
    <w:rsid w:val="00597CD2"/>
    <w:rsid w:val="005A011D"/>
    <w:rsid w:val="005A0E5C"/>
    <w:rsid w:val="005A0FF2"/>
    <w:rsid w:val="005A1093"/>
    <w:rsid w:val="005A193C"/>
    <w:rsid w:val="005A1D92"/>
    <w:rsid w:val="005A20F7"/>
    <w:rsid w:val="005A2149"/>
    <w:rsid w:val="005A2FAD"/>
    <w:rsid w:val="005A3298"/>
    <w:rsid w:val="005A3573"/>
    <w:rsid w:val="005A363C"/>
    <w:rsid w:val="005A417E"/>
    <w:rsid w:val="005A4371"/>
    <w:rsid w:val="005A4400"/>
    <w:rsid w:val="005A4565"/>
    <w:rsid w:val="005A56F8"/>
    <w:rsid w:val="005A61ED"/>
    <w:rsid w:val="005A660E"/>
    <w:rsid w:val="005A7A3B"/>
    <w:rsid w:val="005A7DD6"/>
    <w:rsid w:val="005B0106"/>
    <w:rsid w:val="005B0882"/>
    <w:rsid w:val="005B0A84"/>
    <w:rsid w:val="005B132A"/>
    <w:rsid w:val="005B1C23"/>
    <w:rsid w:val="005B1DFD"/>
    <w:rsid w:val="005B2974"/>
    <w:rsid w:val="005B3568"/>
    <w:rsid w:val="005B47E5"/>
    <w:rsid w:val="005B4B34"/>
    <w:rsid w:val="005B5C5E"/>
    <w:rsid w:val="005B5E75"/>
    <w:rsid w:val="005B6D05"/>
    <w:rsid w:val="005B6E88"/>
    <w:rsid w:val="005B7C4E"/>
    <w:rsid w:val="005B7EA1"/>
    <w:rsid w:val="005C037F"/>
    <w:rsid w:val="005C093B"/>
    <w:rsid w:val="005C0D73"/>
    <w:rsid w:val="005C0E22"/>
    <w:rsid w:val="005C0F73"/>
    <w:rsid w:val="005C31EF"/>
    <w:rsid w:val="005C360A"/>
    <w:rsid w:val="005C408F"/>
    <w:rsid w:val="005C413C"/>
    <w:rsid w:val="005C4500"/>
    <w:rsid w:val="005C5502"/>
    <w:rsid w:val="005C5D5C"/>
    <w:rsid w:val="005C64CE"/>
    <w:rsid w:val="005C6F65"/>
    <w:rsid w:val="005C71F8"/>
    <w:rsid w:val="005C793D"/>
    <w:rsid w:val="005D089C"/>
    <w:rsid w:val="005D0B72"/>
    <w:rsid w:val="005D2FC1"/>
    <w:rsid w:val="005D31EB"/>
    <w:rsid w:val="005D4562"/>
    <w:rsid w:val="005D49AE"/>
    <w:rsid w:val="005D5127"/>
    <w:rsid w:val="005D53D6"/>
    <w:rsid w:val="005D61E4"/>
    <w:rsid w:val="005D6705"/>
    <w:rsid w:val="005D678D"/>
    <w:rsid w:val="005D69B3"/>
    <w:rsid w:val="005D6EEB"/>
    <w:rsid w:val="005D75DC"/>
    <w:rsid w:val="005D7ABB"/>
    <w:rsid w:val="005D7C59"/>
    <w:rsid w:val="005E08DC"/>
    <w:rsid w:val="005E12CB"/>
    <w:rsid w:val="005E1487"/>
    <w:rsid w:val="005E17D8"/>
    <w:rsid w:val="005E2139"/>
    <w:rsid w:val="005E2478"/>
    <w:rsid w:val="005E312A"/>
    <w:rsid w:val="005E3440"/>
    <w:rsid w:val="005E3954"/>
    <w:rsid w:val="005E39D1"/>
    <w:rsid w:val="005E438A"/>
    <w:rsid w:val="005E45EE"/>
    <w:rsid w:val="005E4BD3"/>
    <w:rsid w:val="005E4E17"/>
    <w:rsid w:val="005E4EC6"/>
    <w:rsid w:val="005E51A5"/>
    <w:rsid w:val="005E52F6"/>
    <w:rsid w:val="005E5479"/>
    <w:rsid w:val="005E57F3"/>
    <w:rsid w:val="005E5AEA"/>
    <w:rsid w:val="005E7B0C"/>
    <w:rsid w:val="005F2494"/>
    <w:rsid w:val="005F2568"/>
    <w:rsid w:val="005F26D7"/>
    <w:rsid w:val="005F2769"/>
    <w:rsid w:val="005F2A8D"/>
    <w:rsid w:val="005F3227"/>
    <w:rsid w:val="005F3BCB"/>
    <w:rsid w:val="005F3C37"/>
    <w:rsid w:val="005F3D6F"/>
    <w:rsid w:val="005F4069"/>
    <w:rsid w:val="005F4289"/>
    <w:rsid w:val="005F51CC"/>
    <w:rsid w:val="005F635F"/>
    <w:rsid w:val="005F6F75"/>
    <w:rsid w:val="005F724B"/>
    <w:rsid w:val="005F724F"/>
    <w:rsid w:val="005F74F5"/>
    <w:rsid w:val="005F7B17"/>
    <w:rsid w:val="006006AB"/>
    <w:rsid w:val="00600AD7"/>
    <w:rsid w:val="00601E28"/>
    <w:rsid w:val="006020C0"/>
    <w:rsid w:val="00602C76"/>
    <w:rsid w:val="00602E5D"/>
    <w:rsid w:val="00602EC8"/>
    <w:rsid w:val="006033E8"/>
    <w:rsid w:val="006033FF"/>
    <w:rsid w:val="00603425"/>
    <w:rsid w:val="00604847"/>
    <w:rsid w:val="00604E51"/>
    <w:rsid w:val="00605E97"/>
    <w:rsid w:val="00605F0C"/>
    <w:rsid w:val="006065A2"/>
    <w:rsid w:val="00606961"/>
    <w:rsid w:val="00607576"/>
    <w:rsid w:val="006078F8"/>
    <w:rsid w:val="0060796C"/>
    <w:rsid w:val="00607A94"/>
    <w:rsid w:val="00610573"/>
    <w:rsid w:val="00610E22"/>
    <w:rsid w:val="00610F8F"/>
    <w:rsid w:val="00612339"/>
    <w:rsid w:val="0061269E"/>
    <w:rsid w:val="00612DFD"/>
    <w:rsid w:val="00612E49"/>
    <w:rsid w:val="0061319D"/>
    <w:rsid w:val="00613BC4"/>
    <w:rsid w:val="00613E2A"/>
    <w:rsid w:val="00614148"/>
    <w:rsid w:val="006141B9"/>
    <w:rsid w:val="00614396"/>
    <w:rsid w:val="006151C0"/>
    <w:rsid w:val="0061585B"/>
    <w:rsid w:val="00616D00"/>
    <w:rsid w:val="00620C17"/>
    <w:rsid w:val="00620D94"/>
    <w:rsid w:val="00621118"/>
    <w:rsid w:val="0062143A"/>
    <w:rsid w:val="0062170E"/>
    <w:rsid w:val="00622132"/>
    <w:rsid w:val="006223C2"/>
    <w:rsid w:val="006237F2"/>
    <w:rsid w:val="00623EB7"/>
    <w:rsid w:val="006242CC"/>
    <w:rsid w:val="006244AA"/>
    <w:rsid w:val="0062499B"/>
    <w:rsid w:val="006252D6"/>
    <w:rsid w:val="00625AC3"/>
    <w:rsid w:val="00625EF5"/>
    <w:rsid w:val="00626398"/>
    <w:rsid w:val="0062670D"/>
    <w:rsid w:val="00626E30"/>
    <w:rsid w:val="00627E3A"/>
    <w:rsid w:val="00630007"/>
    <w:rsid w:val="0063039C"/>
    <w:rsid w:val="00630B8F"/>
    <w:rsid w:val="00631236"/>
    <w:rsid w:val="00631253"/>
    <w:rsid w:val="00631871"/>
    <w:rsid w:val="00631A7D"/>
    <w:rsid w:val="00632CEE"/>
    <w:rsid w:val="00633514"/>
    <w:rsid w:val="00633617"/>
    <w:rsid w:val="00633E2F"/>
    <w:rsid w:val="00633F2B"/>
    <w:rsid w:val="006343E5"/>
    <w:rsid w:val="006348C1"/>
    <w:rsid w:val="00634A37"/>
    <w:rsid w:val="00634F3D"/>
    <w:rsid w:val="00635ADF"/>
    <w:rsid w:val="00636550"/>
    <w:rsid w:val="006379C1"/>
    <w:rsid w:val="00637DD9"/>
    <w:rsid w:val="0064067B"/>
    <w:rsid w:val="00641336"/>
    <w:rsid w:val="00641761"/>
    <w:rsid w:val="00641B65"/>
    <w:rsid w:val="00641BE2"/>
    <w:rsid w:val="006420F0"/>
    <w:rsid w:val="0064212A"/>
    <w:rsid w:val="00642B2A"/>
    <w:rsid w:val="00642C69"/>
    <w:rsid w:val="006430F0"/>
    <w:rsid w:val="00644969"/>
    <w:rsid w:val="00644CC3"/>
    <w:rsid w:val="006455BC"/>
    <w:rsid w:val="00645D32"/>
    <w:rsid w:val="006460DA"/>
    <w:rsid w:val="00646F40"/>
    <w:rsid w:val="006479A6"/>
    <w:rsid w:val="00647B30"/>
    <w:rsid w:val="00647D6D"/>
    <w:rsid w:val="00650303"/>
    <w:rsid w:val="0065082D"/>
    <w:rsid w:val="00650A55"/>
    <w:rsid w:val="00652105"/>
    <w:rsid w:val="0065212A"/>
    <w:rsid w:val="006522F8"/>
    <w:rsid w:val="006523D6"/>
    <w:rsid w:val="00652929"/>
    <w:rsid w:val="00652B52"/>
    <w:rsid w:val="0065327E"/>
    <w:rsid w:val="006535C6"/>
    <w:rsid w:val="00653D43"/>
    <w:rsid w:val="006547EB"/>
    <w:rsid w:val="0065527C"/>
    <w:rsid w:val="00655610"/>
    <w:rsid w:val="00655F9D"/>
    <w:rsid w:val="00656002"/>
    <w:rsid w:val="006565EE"/>
    <w:rsid w:val="00656EAA"/>
    <w:rsid w:val="006578F6"/>
    <w:rsid w:val="00657C74"/>
    <w:rsid w:val="00657E2B"/>
    <w:rsid w:val="00660202"/>
    <w:rsid w:val="00660914"/>
    <w:rsid w:val="00660B82"/>
    <w:rsid w:val="00660D4E"/>
    <w:rsid w:val="00660ED2"/>
    <w:rsid w:val="00660EF0"/>
    <w:rsid w:val="006618E2"/>
    <w:rsid w:val="00661F19"/>
    <w:rsid w:val="0066216C"/>
    <w:rsid w:val="00662633"/>
    <w:rsid w:val="006633BF"/>
    <w:rsid w:val="00663BBA"/>
    <w:rsid w:val="006642A2"/>
    <w:rsid w:val="00664604"/>
    <w:rsid w:val="00664D13"/>
    <w:rsid w:val="006655F8"/>
    <w:rsid w:val="0066564E"/>
    <w:rsid w:val="00665E04"/>
    <w:rsid w:val="00667402"/>
    <w:rsid w:val="006678B8"/>
    <w:rsid w:val="00667BA5"/>
    <w:rsid w:val="00670429"/>
    <w:rsid w:val="0067046C"/>
    <w:rsid w:val="00670F39"/>
    <w:rsid w:val="006711FC"/>
    <w:rsid w:val="00671FBC"/>
    <w:rsid w:val="00672554"/>
    <w:rsid w:val="00672B50"/>
    <w:rsid w:val="00672F77"/>
    <w:rsid w:val="0067317F"/>
    <w:rsid w:val="00673290"/>
    <w:rsid w:val="006732AB"/>
    <w:rsid w:val="00673872"/>
    <w:rsid w:val="00673C46"/>
    <w:rsid w:val="00674616"/>
    <w:rsid w:val="0067550B"/>
    <w:rsid w:val="006756E2"/>
    <w:rsid w:val="00675977"/>
    <w:rsid w:val="006770E2"/>
    <w:rsid w:val="006776E0"/>
    <w:rsid w:val="006779E3"/>
    <w:rsid w:val="00677C3A"/>
    <w:rsid w:val="00677EAE"/>
    <w:rsid w:val="00681146"/>
    <w:rsid w:val="0068200C"/>
    <w:rsid w:val="00682047"/>
    <w:rsid w:val="0068263D"/>
    <w:rsid w:val="0068279A"/>
    <w:rsid w:val="00682B28"/>
    <w:rsid w:val="00684082"/>
    <w:rsid w:val="0068445D"/>
    <w:rsid w:val="00684A4F"/>
    <w:rsid w:val="00685250"/>
    <w:rsid w:val="006856C6"/>
    <w:rsid w:val="00685CD0"/>
    <w:rsid w:val="006864B6"/>
    <w:rsid w:val="00686FF6"/>
    <w:rsid w:val="00687070"/>
    <w:rsid w:val="00687A8A"/>
    <w:rsid w:val="00687C14"/>
    <w:rsid w:val="0069001F"/>
    <w:rsid w:val="00691D1A"/>
    <w:rsid w:val="00691E98"/>
    <w:rsid w:val="00692234"/>
    <w:rsid w:val="00693696"/>
    <w:rsid w:val="00694FAD"/>
    <w:rsid w:val="00694FFE"/>
    <w:rsid w:val="006959E9"/>
    <w:rsid w:val="00695A37"/>
    <w:rsid w:val="00696ACC"/>
    <w:rsid w:val="006A0076"/>
    <w:rsid w:val="006A0347"/>
    <w:rsid w:val="006A0D8B"/>
    <w:rsid w:val="006A0E69"/>
    <w:rsid w:val="006A14D5"/>
    <w:rsid w:val="006A16AF"/>
    <w:rsid w:val="006A27B2"/>
    <w:rsid w:val="006A2A5A"/>
    <w:rsid w:val="006A2D57"/>
    <w:rsid w:val="006A3162"/>
    <w:rsid w:val="006A3307"/>
    <w:rsid w:val="006A495F"/>
    <w:rsid w:val="006A4C1E"/>
    <w:rsid w:val="006A5E24"/>
    <w:rsid w:val="006A5FEB"/>
    <w:rsid w:val="006A606B"/>
    <w:rsid w:val="006A7923"/>
    <w:rsid w:val="006A7994"/>
    <w:rsid w:val="006B022F"/>
    <w:rsid w:val="006B1B8D"/>
    <w:rsid w:val="006B234F"/>
    <w:rsid w:val="006B28CE"/>
    <w:rsid w:val="006B3940"/>
    <w:rsid w:val="006B3B37"/>
    <w:rsid w:val="006B427B"/>
    <w:rsid w:val="006B458A"/>
    <w:rsid w:val="006B468E"/>
    <w:rsid w:val="006B4A59"/>
    <w:rsid w:val="006B4C94"/>
    <w:rsid w:val="006B4E7E"/>
    <w:rsid w:val="006B54F3"/>
    <w:rsid w:val="006B605D"/>
    <w:rsid w:val="006B654D"/>
    <w:rsid w:val="006B6872"/>
    <w:rsid w:val="006C03D7"/>
    <w:rsid w:val="006C06B6"/>
    <w:rsid w:val="006C0A52"/>
    <w:rsid w:val="006C18DA"/>
    <w:rsid w:val="006C1E87"/>
    <w:rsid w:val="006C3009"/>
    <w:rsid w:val="006C338B"/>
    <w:rsid w:val="006C3AFB"/>
    <w:rsid w:val="006C3F56"/>
    <w:rsid w:val="006C4309"/>
    <w:rsid w:val="006C4365"/>
    <w:rsid w:val="006C4C28"/>
    <w:rsid w:val="006C4F2D"/>
    <w:rsid w:val="006C5184"/>
    <w:rsid w:val="006C585B"/>
    <w:rsid w:val="006C5E4D"/>
    <w:rsid w:val="006C70D3"/>
    <w:rsid w:val="006C71D7"/>
    <w:rsid w:val="006C791B"/>
    <w:rsid w:val="006C7BA8"/>
    <w:rsid w:val="006D026E"/>
    <w:rsid w:val="006D058E"/>
    <w:rsid w:val="006D0651"/>
    <w:rsid w:val="006D0E54"/>
    <w:rsid w:val="006D1DB4"/>
    <w:rsid w:val="006D2FC4"/>
    <w:rsid w:val="006D361B"/>
    <w:rsid w:val="006D375F"/>
    <w:rsid w:val="006D3BF0"/>
    <w:rsid w:val="006D3D63"/>
    <w:rsid w:val="006D4C00"/>
    <w:rsid w:val="006D5498"/>
    <w:rsid w:val="006D5A73"/>
    <w:rsid w:val="006D5B17"/>
    <w:rsid w:val="006D5BEC"/>
    <w:rsid w:val="006D5C58"/>
    <w:rsid w:val="006D5D7B"/>
    <w:rsid w:val="006D5E28"/>
    <w:rsid w:val="006D60D9"/>
    <w:rsid w:val="006D6845"/>
    <w:rsid w:val="006D69E1"/>
    <w:rsid w:val="006E00A5"/>
    <w:rsid w:val="006E051A"/>
    <w:rsid w:val="006E0C84"/>
    <w:rsid w:val="006E0E5D"/>
    <w:rsid w:val="006E13CA"/>
    <w:rsid w:val="006E1CAC"/>
    <w:rsid w:val="006E2D50"/>
    <w:rsid w:val="006E2F2C"/>
    <w:rsid w:val="006E4017"/>
    <w:rsid w:val="006E41F0"/>
    <w:rsid w:val="006E4694"/>
    <w:rsid w:val="006E58FB"/>
    <w:rsid w:val="006E5AFF"/>
    <w:rsid w:val="006E5B6C"/>
    <w:rsid w:val="006E5D2B"/>
    <w:rsid w:val="006E5EAE"/>
    <w:rsid w:val="006E61CD"/>
    <w:rsid w:val="006E634E"/>
    <w:rsid w:val="006E6B31"/>
    <w:rsid w:val="006E7330"/>
    <w:rsid w:val="006E742D"/>
    <w:rsid w:val="006F0190"/>
    <w:rsid w:val="006F06A4"/>
    <w:rsid w:val="006F0C5B"/>
    <w:rsid w:val="006F0E1B"/>
    <w:rsid w:val="006F18C1"/>
    <w:rsid w:val="006F2580"/>
    <w:rsid w:val="006F308A"/>
    <w:rsid w:val="006F340A"/>
    <w:rsid w:val="006F3762"/>
    <w:rsid w:val="006F396C"/>
    <w:rsid w:val="006F4E85"/>
    <w:rsid w:val="006F60A8"/>
    <w:rsid w:val="006F6840"/>
    <w:rsid w:val="006F6D0A"/>
    <w:rsid w:val="006F7F48"/>
    <w:rsid w:val="006F7F55"/>
    <w:rsid w:val="007005A6"/>
    <w:rsid w:val="00700660"/>
    <w:rsid w:val="007008A6"/>
    <w:rsid w:val="007015A3"/>
    <w:rsid w:val="007018EC"/>
    <w:rsid w:val="0070220A"/>
    <w:rsid w:val="007024F4"/>
    <w:rsid w:val="00702946"/>
    <w:rsid w:val="00702BB8"/>
    <w:rsid w:val="00703F94"/>
    <w:rsid w:val="007043C4"/>
    <w:rsid w:val="0070499E"/>
    <w:rsid w:val="00704F75"/>
    <w:rsid w:val="007052F4"/>
    <w:rsid w:val="00705349"/>
    <w:rsid w:val="007058E0"/>
    <w:rsid w:val="00706C59"/>
    <w:rsid w:val="00706FB5"/>
    <w:rsid w:val="00707729"/>
    <w:rsid w:val="00707E18"/>
    <w:rsid w:val="0071046C"/>
    <w:rsid w:val="007108E7"/>
    <w:rsid w:val="007114F4"/>
    <w:rsid w:val="00711776"/>
    <w:rsid w:val="00712DD8"/>
    <w:rsid w:val="00713A4A"/>
    <w:rsid w:val="00714111"/>
    <w:rsid w:val="007141DD"/>
    <w:rsid w:val="00714EA6"/>
    <w:rsid w:val="00715971"/>
    <w:rsid w:val="00715D3B"/>
    <w:rsid w:val="0071612B"/>
    <w:rsid w:val="007165B6"/>
    <w:rsid w:val="007172FB"/>
    <w:rsid w:val="00717B45"/>
    <w:rsid w:val="00720D3A"/>
    <w:rsid w:val="00721ACA"/>
    <w:rsid w:val="00722543"/>
    <w:rsid w:val="00723857"/>
    <w:rsid w:val="007238F7"/>
    <w:rsid w:val="0072395C"/>
    <w:rsid w:val="00723BDC"/>
    <w:rsid w:val="00723C28"/>
    <w:rsid w:val="00723E6B"/>
    <w:rsid w:val="00723F35"/>
    <w:rsid w:val="007241DF"/>
    <w:rsid w:val="00724347"/>
    <w:rsid w:val="00724E31"/>
    <w:rsid w:val="00725F6E"/>
    <w:rsid w:val="0072618F"/>
    <w:rsid w:val="007268DE"/>
    <w:rsid w:val="00727FCC"/>
    <w:rsid w:val="007300F5"/>
    <w:rsid w:val="00730649"/>
    <w:rsid w:val="007308AC"/>
    <w:rsid w:val="00730B5E"/>
    <w:rsid w:val="00730BD3"/>
    <w:rsid w:val="007314FE"/>
    <w:rsid w:val="007323AF"/>
    <w:rsid w:val="00732CD4"/>
    <w:rsid w:val="00733443"/>
    <w:rsid w:val="00733534"/>
    <w:rsid w:val="00734527"/>
    <w:rsid w:val="007345D5"/>
    <w:rsid w:val="00734BC6"/>
    <w:rsid w:val="00735472"/>
    <w:rsid w:val="00735A10"/>
    <w:rsid w:val="00736536"/>
    <w:rsid w:val="00736612"/>
    <w:rsid w:val="007367D9"/>
    <w:rsid w:val="00737B3C"/>
    <w:rsid w:val="00737DEE"/>
    <w:rsid w:val="00737E71"/>
    <w:rsid w:val="0074043A"/>
    <w:rsid w:val="00740DE3"/>
    <w:rsid w:val="0074186A"/>
    <w:rsid w:val="00741D20"/>
    <w:rsid w:val="00742438"/>
    <w:rsid w:val="00743714"/>
    <w:rsid w:val="007438BD"/>
    <w:rsid w:val="00743B21"/>
    <w:rsid w:val="00744F6E"/>
    <w:rsid w:val="0074548C"/>
    <w:rsid w:val="00745A69"/>
    <w:rsid w:val="00745BBC"/>
    <w:rsid w:val="00745F47"/>
    <w:rsid w:val="0074629A"/>
    <w:rsid w:val="0074643C"/>
    <w:rsid w:val="007467C3"/>
    <w:rsid w:val="0074681C"/>
    <w:rsid w:val="0074778B"/>
    <w:rsid w:val="00747867"/>
    <w:rsid w:val="00747A09"/>
    <w:rsid w:val="00747CE2"/>
    <w:rsid w:val="00750898"/>
    <w:rsid w:val="007510F1"/>
    <w:rsid w:val="0075139F"/>
    <w:rsid w:val="0075144D"/>
    <w:rsid w:val="00753200"/>
    <w:rsid w:val="0075326E"/>
    <w:rsid w:val="00753854"/>
    <w:rsid w:val="007547CF"/>
    <w:rsid w:val="00754962"/>
    <w:rsid w:val="00754EA9"/>
    <w:rsid w:val="00754F3D"/>
    <w:rsid w:val="007555A2"/>
    <w:rsid w:val="00755D20"/>
    <w:rsid w:val="00756DBA"/>
    <w:rsid w:val="007607C9"/>
    <w:rsid w:val="00760A74"/>
    <w:rsid w:val="00760F0E"/>
    <w:rsid w:val="007617EA"/>
    <w:rsid w:val="00761B64"/>
    <w:rsid w:val="0076208A"/>
    <w:rsid w:val="00762F12"/>
    <w:rsid w:val="00763048"/>
    <w:rsid w:val="0076317A"/>
    <w:rsid w:val="00763407"/>
    <w:rsid w:val="007634E8"/>
    <w:rsid w:val="00763EC4"/>
    <w:rsid w:val="00764605"/>
    <w:rsid w:val="00765524"/>
    <w:rsid w:val="00765715"/>
    <w:rsid w:val="00765DA8"/>
    <w:rsid w:val="0076640C"/>
    <w:rsid w:val="00766588"/>
    <w:rsid w:val="00766716"/>
    <w:rsid w:val="00766791"/>
    <w:rsid w:val="007667C3"/>
    <w:rsid w:val="00767307"/>
    <w:rsid w:val="0076759C"/>
    <w:rsid w:val="007676F2"/>
    <w:rsid w:val="007714C6"/>
    <w:rsid w:val="00771A86"/>
    <w:rsid w:val="00771EF3"/>
    <w:rsid w:val="00772481"/>
    <w:rsid w:val="00772E7C"/>
    <w:rsid w:val="00773B6E"/>
    <w:rsid w:val="00773BB2"/>
    <w:rsid w:val="0077413F"/>
    <w:rsid w:val="007749E5"/>
    <w:rsid w:val="007752BB"/>
    <w:rsid w:val="00775756"/>
    <w:rsid w:val="00775783"/>
    <w:rsid w:val="007759D3"/>
    <w:rsid w:val="00775CDD"/>
    <w:rsid w:val="00775CE0"/>
    <w:rsid w:val="00776072"/>
    <w:rsid w:val="00776372"/>
    <w:rsid w:val="007765DC"/>
    <w:rsid w:val="00776A82"/>
    <w:rsid w:val="007773D4"/>
    <w:rsid w:val="007774FE"/>
    <w:rsid w:val="007801C9"/>
    <w:rsid w:val="007807DB"/>
    <w:rsid w:val="0078082C"/>
    <w:rsid w:val="007808B6"/>
    <w:rsid w:val="00780B33"/>
    <w:rsid w:val="007814CB"/>
    <w:rsid w:val="0078204F"/>
    <w:rsid w:val="00782CCB"/>
    <w:rsid w:val="00783264"/>
    <w:rsid w:val="007838C5"/>
    <w:rsid w:val="00784AB3"/>
    <w:rsid w:val="00784F46"/>
    <w:rsid w:val="00787347"/>
    <w:rsid w:val="007876B2"/>
    <w:rsid w:val="00787782"/>
    <w:rsid w:val="00787D10"/>
    <w:rsid w:val="00790988"/>
    <w:rsid w:val="00790D02"/>
    <w:rsid w:val="0079144E"/>
    <w:rsid w:val="007915EB"/>
    <w:rsid w:val="00791F78"/>
    <w:rsid w:val="007925A9"/>
    <w:rsid w:val="00792804"/>
    <w:rsid w:val="00793364"/>
    <w:rsid w:val="00794695"/>
    <w:rsid w:val="00795337"/>
    <w:rsid w:val="00795E2E"/>
    <w:rsid w:val="007967DC"/>
    <w:rsid w:val="00796BBC"/>
    <w:rsid w:val="0079701C"/>
    <w:rsid w:val="007970A8"/>
    <w:rsid w:val="00797E06"/>
    <w:rsid w:val="007A04EB"/>
    <w:rsid w:val="007A0BC0"/>
    <w:rsid w:val="007A0C17"/>
    <w:rsid w:val="007A1360"/>
    <w:rsid w:val="007A1E28"/>
    <w:rsid w:val="007A1E7C"/>
    <w:rsid w:val="007A1FD8"/>
    <w:rsid w:val="007A265B"/>
    <w:rsid w:val="007A29C7"/>
    <w:rsid w:val="007A29FC"/>
    <w:rsid w:val="007A2BDB"/>
    <w:rsid w:val="007A311C"/>
    <w:rsid w:val="007A3302"/>
    <w:rsid w:val="007A37D5"/>
    <w:rsid w:val="007A3B43"/>
    <w:rsid w:val="007A3E90"/>
    <w:rsid w:val="007A4B97"/>
    <w:rsid w:val="007A543A"/>
    <w:rsid w:val="007A54D6"/>
    <w:rsid w:val="007A5C27"/>
    <w:rsid w:val="007A690A"/>
    <w:rsid w:val="007A6AFE"/>
    <w:rsid w:val="007A6D7A"/>
    <w:rsid w:val="007A6FE6"/>
    <w:rsid w:val="007A7379"/>
    <w:rsid w:val="007A788E"/>
    <w:rsid w:val="007A7D10"/>
    <w:rsid w:val="007B00FD"/>
    <w:rsid w:val="007B010A"/>
    <w:rsid w:val="007B08C7"/>
    <w:rsid w:val="007B09BE"/>
    <w:rsid w:val="007B0A4A"/>
    <w:rsid w:val="007B2263"/>
    <w:rsid w:val="007B27EB"/>
    <w:rsid w:val="007B28DD"/>
    <w:rsid w:val="007B29B9"/>
    <w:rsid w:val="007B2AF0"/>
    <w:rsid w:val="007B3182"/>
    <w:rsid w:val="007B3A5D"/>
    <w:rsid w:val="007B3CC7"/>
    <w:rsid w:val="007B420C"/>
    <w:rsid w:val="007B4BC5"/>
    <w:rsid w:val="007B5216"/>
    <w:rsid w:val="007B5B0D"/>
    <w:rsid w:val="007B5D20"/>
    <w:rsid w:val="007B662A"/>
    <w:rsid w:val="007B68C6"/>
    <w:rsid w:val="007B6AD7"/>
    <w:rsid w:val="007B6E76"/>
    <w:rsid w:val="007B79D8"/>
    <w:rsid w:val="007C0344"/>
    <w:rsid w:val="007C0FB1"/>
    <w:rsid w:val="007C1525"/>
    <w:rsid w:val="007C1845"/>
    <w:rsid w:val="007C18A0"/>
    <w:rsid w:val="007C1BB0"/>
    <w:rsid w:val="007C228D"/>
    <w:rsid w:val="007C22CF"/>
    <w:rsid w:val="007C276B"/>
    <w:rsid w:val="007C2A9C"/>
    <w:rsid w:val="007C2E74"/>
    <w:rsid w:val="007C3038"/>
    <w:rsid w:val="007C34E1"/>
    <w:rsid w:val="007C371D"/>
    <w:rsid w:val="007C3A29"/>
    <w:rsid w:val="007C3B04"/>
    <w:rsid w:val="007C3EF9"/>
    <w:rsid w:val="007C40B1"/>
    <w:rsid w:val="007C4C37"/>
    <w:rsid w:val="007C51CE"/>
    <w:rsid w:val="007C64B7"/>
    <w:rsid w:val="007C65AA"/>
    <w:rsid w:val="007C6AA0"/>
    <w:rsid w:val="007C724A"/>
    <w:rsid w:val="007C7742"/>
    <w:rsid w:val="007D0065"/>
    <w:rsid w:val="007D0C14"/>
    <w:rsid w:val="007D1344"/>
    <w:rsid w:val="007D141B"/>
    <w:rsid w:val="007D1873"/>
    <w:rsid w:val="007D21DD"/>
    <w:rsid w:val="007D2DE6"/>
    <w:rsid w:val="007D3882"/>
    <w:rsid w:val="007D39D6"/>
    <w:rsid w:val="007D4131"/>
    <w:rsid w:val="007D43BE"/>
    <w:rsid w:val="007D4651"/>
    <w:rsid w:val="007D54A4"/>
    <w:rsid w:val="007D5635"/>
    <w:rsid w:val="007D5E8A"/>
    <w:rsid w:val="007D69BF"/>
    <w:rsid w:val="007D6AF0"/>
    <w:rsid w:val="007D7970"/>
    <w:rsid w:val="007E1165"/>
    <w:rsid w:val="007E2B8B"/>
    <w:rsid w:val="007E2FF9"/>
    <w:rsid w:val="007E300D"/>
    <w:rsid w:val="007E3070"/>
    <w:rsid w:val="007E36D7"/>
    <w:rsid w:val="007E3BF1"/>
    <w:rsid w:val="007E3C4B"/>
    <w:rsid w:val="007E4041"/>
    <w:rsid w:val="007E41A6"/>
    <w:rsid w:val="007E45A2"/>
    <w:rsid w:val="007E5046"/>
    <w:rsid w:val="007E5673"/>
    <w:rsid w:val="007E6707"/>
    <w:rsid w:val="007E68D1"/>
    <w:rsid w:val="007E6E50"/>
    <w:rsid w:val="007E7FC8"/>
    <w:rsid w:val="007F078F"/>
    <w:rsid w:val="007F1958"/>
    <w:rsid w:val="007F240B"/>
    <w:rsid w:val="007F2FF9"/>
    <w:rsid w:val="007F324D"/>
    <w:rsid w:val="007F3DE5"/>
    <w:rsid w:val="007F5D6C"/>
    <w:rsid w:val="007F5DAC"/>
    <w:rsid w:val="007F63CA"/>
    <w:rsid w:val="007F6536"/>
    <w:rsid w:val="007F654E"/>
    <w:rsid w:val="007F6F7C"/>
    <w:rsid w:val="007F7E92"/>
    <w:rsid w:val="007F7F50"/>
    <w:rsid w:val="00800931"/>
    <w:rsid w:val="00800B46"/>
    <w:rsid w:val="00802720"/>
    <w:rsid w:val="00803D82"/>
    <w:rsid w:val="008042D7"/>
    <w:rsid w:val="00804E4B"/>
    <w:rsid w:val="00805128"/>
    <w:rsid w:val="008055B7"/>
    <w:rsid w:val="0080564D"/>
    <w:rsid w:val="008056E4"/>
    <w:rsid w:val="00805BF2"/>
    <w:rsid w:val="00806570"/>
    <w:rsid w:val="008067F3"/>
    <w:rsid w:val="00806B69"/>
    <w:rsid w:val="00806ED2"/>
    <w:rsid w:val="00806F63"/>
    <w:rsid w:val="008078AC"/>
    <w:rsid w:val="00807DC3"/>
    <w:rsid w:val="00810008"/>
    <w:rsid w:val="00810888"/>
    <w:rsid w:val="00810B3F"/>
    <w:rsid w:val="00811120"/>
    <w:rsid w:val="00811599"/>
    <w:rsid w:val="00811F15"/>
    <w:rsid w:val="0081238A"/>
    <w:rsid w:val="00812A8A"/>
    <w:rsid w:val="00813057"/>
    <w:rsid w:val="008141EF"/>
    <w:rsid w:val="0081446B"/>
    <w:rsid w:val="0081447D"/>
    <w:rsid w:val="00814505"/>
    <w:rsid w:val="008153BE"/>
    <w:rsid w:val="008156EC"/>
    <w:rsid w:val="00815764"/>
    <w:rsid w:val="008159AA"/>
    <w:rsid w:val="008159B9"/>
    <w:rsid w:val="00815A0C"/>
    <w:rsid w:val="00815F14"/>
    <w:rsid w:val="00816557"/>
    <w:rsid w:val="0081690D"/>
    <w:rsid w:val="00817431"/>
    <w:rsid w:val="008176A7"/>
    <w:rsid w:val="00817BD1"/>
    <w:rsid w:val="00821827"/>
    <w:rsid w:val="00821912"/>
    <w:rsid w:val="00821B1B"/>
    <w:rsid w:val="00821CD4"/>
    <w:rsid w:val="008225AC"/>
    <w:rsid w:val="0082263B"/>
    <w:rsid w:val="0082288E"/>
    <w:rsid w:val="00823648"/>
    <w:rsid w:val="00823BB7"/>
    <w:rsid w:val="00824024"/>
    <w:rsid w:val="00825549"/>
    <w:rsid w:val="00825660"/>
    <w:rsid w:val="0082576C"/>
    <w:rsid w:val="0082627C"/>
    <w:rsid w:val="00826491"/>
    <w:rsid w:val="00826ABC"/>
    <w:rsid w:val="008275D4"/>
    <w:rsid w:val="00830EAE"/>
    <w:rsid w:val="00833413"/>
    <w:rsid w:val="00833890"/>
    <w:rsid w:val="00833DF7"/>
    <w:rsid w:val="00834148"/>
    <w:rsid w:val="008342F1"/>
    <w:rsid w:val="00834818"/>
    <w:rsid w:val="00834E13"/>
    <w:rsid w:val="00834E22"/>
    <w:rsid w:val="00835241"/>
    <w:rsid w:val="00835D90"/>
    <w:rsid w:val="00836111"/>
    <w:rsid w:val="008363F3"/>
    <w:rsid w:val="00836479"/>
    <w:rsid w:val="00836AFD"/>
    <w:rsid w:val="00836D5E"/>
    <w:rsid w:val="00837100"/>
    <w:rsid w:val="0083740F"/>
    <w:rsid w:val="00837852"/>
    <w:rsid w:val="008378B5"/>
    <w:rsid w:val="00837BF4"/>
    <w:rsid w:val="00840D2C"/>
    <w:rsid w:val="0084211A"/>
    <w:rsid w:val="008425AC"/>
    <w:rsid w:val="00843092"/>
    <w:rsid w:val="008437E1"/>
    <w:rsid w:val="00843FF3"/>
    <w:rsid w:val="00844D30"/>
    <w:rsid w:val="008456BE"/>
    <w:rsid w:val="00845CA8"/>
    <w:rsid w:val="0084663A"/>
    <w:rsid w:val="00846F35"/>
    <w:rsid w:val="008478D1"/>
    <w:rsid w:val="008509B6"/>
    <w:rsid w:val="00850E67"/>
    <w:rsid w:val="00850FB6"/>
    <w:rsid w:val="0085156E"/>
    <w:rsid w:val="008518C4"/>
    <w:rsid w:val="00852971"/>
    <w:rsid w:val="00852A03"/>
    <w:rsid w:val="00853FE8"/>
    <w:rsid w:val="008546F9"/>
    <w:rsid w:val="008551C8"/>
    <w:rsid w:val="008553F9"/>
    <w:rsid w:val="008554F8"/>
    <w:rsid w:val="00855EF5"/>
    <w:rsid w:val="008563B8"/>
    <w:rsid w:val="00856FCC"/>
    <w:rsid w:val="00857E3E"/>
    <w:rsid w:val="0086011F"/>
    <w:rsid w:val="00860184"/>
    <w:rsid w:val="008607E4"/>
    <w:rsid w:val="0086095F"/>
    <w:rsid w:val="008609EE"/>
    <w:rsid w:val="00860E75"/>
    <w:rsid w:val="0086105E"/>
    <w:rsid w:val="008611F6"/>
    <w:rsid w:val="00861611"/>
    <w:rsid w:val="00862118"/>
    <w:rsid w:val="008624D2"/>
    <w:rsid w:val="00862946"/>
    <w:rsid w:val="00862FCE"/>
    <w:rsid w:val="0086325D"/>
    <w:rsid w:val="00863596"/>
    <w:rsid w:val="00864222"/>
    <w:rsid w:val="00864C7C"/>
    <w:rsid w:val="00864DC5"/>
    <w:rsid w:val="00864FE9"/>
    <w:rsid w:val="008650FE"/>
    <w:rsid w:val="00865C89"/>
    <w:rsid w:val="008663A0"/>
    <w:rsid w:val="008668F9"/>
    <w:rsid w:val="00866914"/>
    <w:rsid w:val="00866D32"/>
    <w:rsid w:val="008675AF"/>
    <w:rsid w:val="0087028B"/>
    <w:rsid w:val="00870D38"/>
    <w:rsid w:val="00870D3E"/>
    <w:rsid w:val="00871EDD"/>
    <w:rsid w:val="008722D7"/>
    <w:rsid w:val="008723CA"/>
    <w:rsid w:val="00872C82"/>
    <w:rsid w:val="00872E42"/>
    <w:rsid w:val="00873200"/>
    <w:rsid w:val="0087327D"/>
    <w:rsid w:val="008734E7"/>
    <w:rsid w:val="00874501"/>
    <w:rsid w:val="00875C5A"/>
    <w:rsid w:val="00876398"/>
    <w:rsid w:val="00876D69"/>
    <w:rsid w:val="00877369"/>
    <w:rsid w:val="00881D15"/>
    <w:rsid w:val="00881EBB"/>
    <w:rsid w:val="008824DD"/>
    <w:rsid w:val="00882787"/>
    <w:rsid w:val="00882BDA"/>
    <w:rsid w:val="00882FC0"/>
    <w:rsid w:val="008841D7"/>
    <w:rsid w:val="00885ACC"/>
    <w:rsid w:val="00886B1F"/>
    <w:rsid w:val="00886F9B"/>
    <w:rsid w:val="008906C4"/>
    <w:rsid w:val="00890AD8"/>
    <w:rsid w:val="00891295"/>
    <w:rsid w:val="008912EB"/>
    <w:rsid w:val="008915DC"/>
    <w:rsid w:val="00892063"/>
    <w:rsid w:val="00892180"/>
    <w:rsid w:val="00892C52"/>
    <w:rsid w:val="00892D4D"/>
    <w:rsid w:val="00892EB0"/>
    <w:rsid w:val="00893474"/>
    <w:rsid w:val="00893C8A"/>
    <w:rsid w:val="00893EE0"/>
    <w:rsid w:val="0089411B"/>
    <w:rsid w:val="00894189"/>
    <w:rsid w:val="00894282"/>
    <w:rsid w:val="008942F7"/>
    <w:rsid w:val="008955E6"/>
    <w:rsid w:val="0089572B"/>
    <w:rsid w:val="008964FF"/>
    <w:rsid w:val="00896BC1"/>
    <w:rsid w:val="00896EFB"/>
    <w:rsid w:val="00896FBE"/>
    <w:rsid w:val="0089754A"/>
    <w:rsid w:val="008977D5"/>
    <w:rsid w:val="00897CC2"/>
    <w:rsid w:val="00897F64"/>
    <w:rsid w:val="008A015A"/>
    <w:rsid w:val="008A03A7"/>
    <w:rsid w:val="008A0DA0"/>
    <w:rsid w:val="008A0E79"/>
    <w:rsid w:val="008A1AAE"/>
    <w:rsid w:val="008A1F56"/>
    <w:rsid w:val="008A2875"/>
    <w:rsid w:val="008A32AC"/>
    <w:rsid w:val="008A32FA"/>
    <w:rsid w:val="008A38E5"/>
    <w:rsid w:val="008A4021"/>
    <w:rsid w:val="008A4B8B"/>
    <w:rsid w:val="008A506C"/>
    <w:rsid w:val="008A5122"/>
    <w:rsid w:val="008A5E41"/>
    <w:rsid w:val="008A6F66"/>
    <w:rsid w:val="008A70BD"/>
    <w:rsid w:val="008A71F1"/>
    <w:rsid w:val="008A7336"/>
    <w:rsid w:val="008B02E7"/>
    <w:rsid w:val="008B03B0"/>
    <w:rsid w:val="008B06FC"/>
    <w:rsid w:val="008B0996"/>
    <w:rsid w:val="008B0FC3"/>
    <w:rsid w:val="008B1113"/>
    <w:rsid w:val="008B3C79"/>
    <w:rsid w:val="008B49D6"/>
    <w:rsid w:val="008B5D37"/>
    <w:rsid w:val="008B612A"/>
    <w:rsid w:val="008B625F"/>
    <w:rsid w:val="008B6CFB"/>
    <w:rsid w:val="008B7D93"/>
    <w:rsid w:val="008B7F0F"/>
    <w:rsid w:val="008C0159"/>
    <w:rsid w:val="008C0947"/>
    <w:rsid w:val="008C0B29"/>
    <w:rsid w:val="008C12C7"/>
    <w:rsid w:val="008C1BEC"/>
    <w:rsid w:val="008C2409"/>
    <w:rsid w:val="008C25E8"/>
    <w:rsid w:val="008C2E0D"/>
    <w:rsid w:val="008C393A"/>
    <w:rsid w:val="008C3F9B"/>
    <w:rsid w:val="008C50ED"/>
    <w:rsid w:val="008C609C"/>
    <w:rsid w:val="008C655C"/>
    <w:rsid w:val="008C672D"/>
    <w:rsid w:val="008C6A6B"/>
    <w:rsid w:val="008C6F16"/>
    <w:rsid w:val="008C787A"/>
    <w:rsid w:val="008C7D1B"/>
    <w:rsid w:val="008C7EA7"/>
    <w:rsid w:val="008D1728"/>
    <w:rsid w:val="008D1FFF"/>
    <w:rsid w:val="008D2090"/>
    <w:rsid w:val="008D3390"/>
    <w:rsid w:val="008D402E"/>
    <w:rsid w:val="008D40B1"/>
    <w:rsid w:val="008D4580"/>
    <w:rsid w:val="008D46AD"/>
    <w:rsid w:val="008D5A95"/>
    <w:rsid w:val="008D6010"/>
    <w:rsid w:val="008D61A7"/>
    <w:rsid w:val="008D674D"/>
    <w:rsid w:val="008D69B2"/>
    <w:rsid w:val="008D6C9B"/>
    <w:rsid w:val="008D6E03"/>
    <w:rsid w:val="008D71E5"/>
    <w:rsid w:val="008D73B4"/>
    <w:rsid w:val="008D75AC"/>
    <w:rsid w:val="008D7738"/>
    <w:rsid w:val="008D7CF4"/>
    <w:rsid w:val="008E04A5"/>
    <w:rsid w:val="008E0CC2"/>
    <w:rsid w:val="008E0EFC"/>
    <w:rsid w:val="008E16F1"/>
    <w:rsid w:val="008E215B"/>
    <w:rsid w:val="008E2B39"/>
    <w:rsid w:val="008E30D7"/>
    <w:rsid w:val="008E32EA"/>
    <w:rsid w:val="008E373A"/>
    <w:rsid w:val="008E4692"/>
    <w:rsid w:val="008E4A9F"/>
    <w:rsid w:val="008E4AE2"/>
    <w:rsid w:val="008E4DF1"/>
    <w:rsid w:val="008E4F83"/>
    <w:rsid w:val="008E55F3"/>
    <w:rsid w:val="008E5721"/>
    <w:rsid w:val="008E574A"/>
    <w:rsid w:val="008E5951"/>
    <w:rsid w:val="008E61E2"/>
    <w:rsid w:val="008E66B3"/>
    <w:rsid w:val="008E699D"/>
    <w:rsid w:val="008E6A29"/>
    <w:rsid w:val="008E73CB"/>
    <w:rsid w:val="008E7518"/>
    <w:rsid w:val="008E7728"/>
    <w:rsid w:val="008E797B"/>
    <w:rsid w:val="008E7B42"/>
    <w:rsid w:val="008F0729"/>
    <w:rsid w:val="008F0801"/>
    <w:rsid w:val="008F17D6"/>
    <w:rsid w:val="008F1C29"/>
    <w:rsid w:val="008F2784"/>
    <w:rsid w:val="008F298D"/>
    <w:rsid w:val="008F2F57"/>
    <w:rsid w:val="008F35B5"/>
    <w:rsid w:val="008F3786"/>
    <w:rsid w:val="008F39E4"/>
    <w:rsid w:val="008F40C7"/>
    <w:rsid w:val="008F4163"/>
    <w:rsid w:val="008F41C4"/>
    <w:rsid w:val="008F4B92"/>
    <w:rsid w:val="008F4E78"/>
    <w:rsid w:val="008F4F3D"/>
    <w:rsid w:val="008F5037"/>
    <w:rsid w:val="008F5C12"/>
    <w:rsid w:val="008F66C0"/>
    <w:rsid w:val="008F68E7"/>
    <w:rsid w:val="0090009D"/>
    <w:rsid w:val="00900C7E"/>
    <w:rsid w:val="009018D3"/>
    <w:rsid w:val="00901BC5"/>
    <w:rsid w:val="00901F36"/>
    <w:rsid w:val="009021BF"/>
    <w:rsid w:val="0090222B"/>
    <w:rsid w:val="009026DB"/>
    <w:rsid w:val="00902752"/>
    <w:rsid w:val="00902A50"/>
    <w:rsid w:val="00902C96"/>
    <w:rsid w:val="00902DE9"/>
    <w:rsid w:val="009031B6"/>
    <w:rsid w:val="009035C8"/>
    <w:rsid w:val="00903B3F"/>
    <w:rsid w:val="00903B56"/>
    <w:rsid w:val="009041BD"/>
    <w:rsid w:val="0090520A"/>
    <w:rsid w:val="00905241"/>
    <w:rsid w:val="00905731"/>
    <w:rsid w:val="00905F97"/>
    <w:rsid w:val="0090653C"/>
    <w:rsid w:val="009072C9"/>
    <w:rsid w:val="009103FE"/>
    <w:rsid w:val="00910BDB"/>
    <w:rsid w:val="00910C5F"/>
    <w:rsid w:val="00910D00"/>
    <w:rsid w:val="009114B5"/>
    <w:rsid w:val="009116F9"/>
    <w:rsid w:val="009118B5"/>
    <w:rsid w:val="00911962"/>
    <w:rsid w:val="00912414"/>
    <w:rsid w:val="00913973"/>
    <w:rsid w:val="00914055"/>
    <w:rsid w:val="0091426E"/>
    <w:rsid w:val="0091498B"/>
    <w:rsid w:val="00914CCF"/>
    <w:rsid w:val="0091575B"/>
    <w:rsid w:val="00915AAA"/>
    <w:rsid w:val="0091695C"/>
    <w:rsid w:val="00920128"/>
    <w:rsid w:val="00920F7A"/>
    <w:rsid w:val="00921B41"/>
    <w:rsid w:val="00921B7A"/>
    <w:rsid w:val="00921C69"/>
    <w:rsid w:val="009224B4"/>
    <w:rsid w:val="00922D94"/>
    <w:rsid w:val="0092368C"/>
    <w:rsid w:val="00924A8D"/>
    <w:rsid w:val="009253C4"/>
    <w:rsid w:val="00926D33"/>
    <w:rsid w:val="00926E30"/>
    <w:rsid w:val="00927C00"/>
    <w:rsid w:val="00927FA4"/>
    <w:rsid w:val="0093020C"/>
    <w:rsid w:val="009302EF"/>
    <w:rsid w:val="00930904"/>
    <w:rsid w:val="0093095B"/>
    <w:rsid w:val="009316AB"/>
    <w:rsid w:val="0093176C"/>
    <w:rsid w:val="00931970"/>
    <w:rsid w:val="00933558"/>
    <w:rsid w:val="00933594"/>
    <w:rsid w:val="009337F7"/>
    <w:rsid w:val="00933949"/>
    <w:rsid w:val="00933E94"/>
    <w:rsid w:val="009341FB"/>
    <w:rsid w:val="00935265"/>
    <w:rsid w:val="00935F50"/>
    <w:rsid w:val="00936D89"/>
    <w:rsid w:val="00937C89"/>
    <w:rsid w:val="009409ED"/>
    <w:rsid w:val="00940B6F"/>
    <w:rsid w:val="00941394"/>
    <w:rsid w:val="00943A68"/>
    <w:rsid w:val="00943B74"/>
    <w:rsid w:val="00943D67"/>
    <w:rsid w:val="00944911"/>
    <w:rsid w:val="00944D5A"/>
    <w:rsid w:val="00944FEB"/>
    <w:rsid w:val="00945BC5"/>
    <w:rsid w:val="00946103"/>
    <w:rsid w:val="00946668"/>
    <w:rsid w:val="009475DF"/>
    <w:rsid w:val="00950318"/>
    <w:rsid w:val="0095040E"/>
    <w:rsid w:val="009504F2"/>
    <w:rsid w:val="00951482"/>
    <w:rsid w:val="0095153A"/>
    <w:rsid w:val="009516A6"/>
    <w:rsid w:val="00951C1C"/>
    <w:rsid w:val="009526C5"/>
    <w:rsid w:val="0095286B"/>
    <w:rsid w:val="009529F1"/>
    <w:rsid w:val="00952FFB"/>
    <w:rsid w:val="00953ABB"/>
    <w:rsid w:val="00953FFE"/>
    <w:rsid w:val="00954EA0"/>
    <w:rsid w:val="00955088"/>
    <w:rsid w:val="009560E2"/>
    <w:rsid w:val="00956423"/>
    <w:rsid w:val="00960062"/>
    <w:rsid w:val="0096032C"/>
    <w:rsid w:val="009619C4"/>
    <w:rsid w:val="00961CFE"/>
    <w:rsid w:val="00961F28"/>
    <w:rsid w:val="0096203C"/>
    <w:rsid w:val="00962325"/>
    <w:rsid w:val="009624E9"/>
    <w:rsid w:val="009626F3"/>
    <w:rsid w:val="00962872"/>
    <w:rsid w:val="0096293E"/>
    <w:rsid w:val="00962D31"/>
    <w:rsid w:val="00962D53"/>
    <w:rsid w:val="00963213"/>
    <w:rsid w:val="0096373B"/>
    <w:rsid w:val="00963EDF"/>
    <w:rsid w:val="00964098"/>
    <w:rsid w:val="009645FB"/>
    <w:rsid w:val="00964FE2"/>
    <w:rsid w:val="009652BF"/>
    <w:rsid w:val="00965337"/>
    <w:rsid w:val="00965EBC"/>
    <w:rsid w:val="00966196"/>
    <w:rsid w:val="00966ABF"/>
    <w:rsid w:val="00967737"/>
    <w:rsid w:val="00967738"/>
    <w:rsid w:val="009679CA"/>
    <w:rsid w:val="0097034B"/>
    <w:rsid w:val="009713DD"/>
    <w:rsid w:val="00971695"/>
    <w:rsid w:val="0097173E"/>
    <w:rsid w:val="00971D9C"/>
    <w:rsid w:val="009736B8"/>
    <w:rsid w:val="009738B9"/>
    <w:rsid w:val="00973CF2"/>
    <w:rsid w:val="009748C6"/>
    <w:rsid w:val="00974BD3"/>
    <w:rsid w:val="00974DA9"/>
    <w:rsid w:val="00974F9B"/>
    <w:rsid w:val="0097501B"/>
    <w:rsid w:val="009757DA"/>
    <w:rsid w:val="00975A49"/>
    <w:rsid w:val="00976826"/>
    <w:rsid w:val="009779F6"/>
    <w:rsid w:val="00977AE8"/>
    <w:rsid w:val="00977C0D"/>
    <w:rsid w:val="00977F8E"/>
    <w:rsid w:val="0098031F"/>
    <w:rsid w:val="00980A09"/>
    <w:rsid w:val="00980ACA"/>
    <w:rsid w:val="00981243"/>
    <w:rsid w:val="0098159A"/>
    <w:rsid w:val="009818E2"/>
    <w:rsid w:val="0098192D"/>
    <w:rsid w:val="009820AA"/>
    <w:rsid w:val="009829D9"/>
    <w:rsid w:val="00982E1D"/>
    <w:rsid w:val="00983154"/>
    <w:rsid w:val="009831C0"/>
    <w:rsid w:val="0098393D"/>
    <w:rsid w:val="009844E6"/>
    <w:rsid w:val="00984BAB"/>
    <w:rsid w:val="00985549"/>
    <w:rsid w:val="00985840"/>
    <w:rsid w:val="0098595B"/>
    <w:rsid w:val="00985B04"/>
    <w:rsid w:val="00985B2A"/>
    <w:rsid w:val="00986664"/>
    <w:rsid w:val="00987717"/>
    <w:rsid w:val="0098790B"/>
    <w:rsid w:val="009907B0"/>
    <w:rsid w:val="009914AF"/>
    <w:rsid w:val="00991CB6"/>
    <w:rsid w:val="0099255B"/>
    <w:rsid w:val="009925BC"/>
    <w:rsid w:val="009928AA"/>
    <w:rsid w:val="00992B8D"/>
    <w:rsid w:val="00992E74"/>
    <w:rsid w:val="00994107"/>
    <w:rsid w:val="0099424D"/>
    <w:rsid w:val="00994D10"/>
    <w:rsid w:val="00994E83"/>
    <w:rsid w:val="0099509A"/>
    <w:rsid w:val="00995362"/>
    <w:rsid w:val="009954A0"/>
    <w:rsid w:val="009954BB"/>
    <w:rsid w:val="00995C8C"/>
    <w:rsid w:val="0099612D"/>
    <w:rsid w:val="009970FA"/>
    <w:rsid w:val="009971DA"/>
    <w:rsid w:val="009978E3"/>
    <w:rsid w:val="00997991"/>
    <w:rsid w:val="00997C21"/>
    <w:rsid w:val="00997EBB"/>
    <w:rsid w:val="009A006B"/>
    <w:rsid w:val="009A0859"/>
    <w:rsid w:val="009A1A45"/>
    <w:rsid w:val="009A2175"/>
    <w:rsid w:val="009A32A9"/>
    <w:rsid w:val="009A3D22"/>
    <w:rsid w:val="009A3E69"/>
    <w:rsid w:val="009A3FC5"/>
    <w:rsid w:val="009A42C9"/>
    <w:rsid w:val="009A4A37"/>
    <w:rsid w:val="009A4A5A"/>
    <w:rsid w:val="009A5005"/>
    <w:rsid w:val="009A58F8"/>
    <w:rsid w:val="009A5A55"/>
    <w:rsid w:val="009A5D8C"/>
    <w:rsid w:val="009A63B4"/>
    <w:rsid w:val="009A69FB"/>
    <w:rsid w:val="009A6E87"/>
    <w:rsid w:val="009A6F96"/>
    <w:rsid w:val="009A7EFA"/>
    <w:rsid w:val="009B02A9"/>
    <w:rsid w:val="009B04C7"/>
    <w:rsid w:val="009B07C5"/>
    <w:rsid w:val="009B0D49"/>
    <w:rsid w:val="009B0F89"/>
    <w:rsid w:val="009B11CF"/>
    <w:rsid w:val="009B1547"/>
    <w:rsid w:val="009B1A63"/>
    <w:rsid w:val="009B237F"/>
    <w:rsid w:val="009B3104"/>
    <w:rsid w:val="009B3723"/>
    <w:rsid w:val="009B3A29"/>
    <w:rsid w:val="009B3BB9"/>
    <w:rsid w:val="009B3D2E"/>
    <w:rsid w:val="009B4331"/>
    <w:rsid w:val="009B444A"/>
    <w:rsid w:val="009B4DA0"/>
    <w:rsid w:val="009B53F2"/>
    <w:rsid w:val="009B5938"/>
    <w:rsid w:val="009B5D85"/>
    <w:rsid w:val="009B6349"/>
    <w:rsid w:val="009B68D9"/>
    <w:rsid w:val="009B6AAB"/>
    <w:rsid w:val="009B7385"/>
    <w:rsid w:val="009B764C"/>
    <w:rsid w:val="009B773E"/>
    <w:rsid w:val="009C0E7F"/>
    <w:rsid w:val="009C14D8"/>
    <w:rsid w:val="009C1946"/>
    <w:rsid w:val="009C1AD0"/>
    <w:rsid w:val="009C1C2A"/>
    <w:rsid w:val="009C2375"/>
    <w:rsid w:val="009C2CA0"/>
    <w:rsid w:val="009C34F8"/>
    <w:rsid w:val="009C3A1F"/>
    <w:rsid w:val="009C3ACC"/>
    <w:rsid w:val="009C3AD9"/>
    <w:rsid w:val="009C3D3B"/>
    <w:rsid w:val="009C45C2"/>
    <w:rsid w:val="009C4C5E"/>
    <w:rsid w:val="009C5937"/>
    <w:rsid w:val="009C5968"/>
    <w:rsid w:val="009C5CF5"/>
    <w:rsid w:val="009C685A"/>
    <w:rsid w:val="009D00A2"/>
    <w:rsid w:val="009D00B3"/>
    <w:rsid w:val="009D07A4"/>
    <w:rsid w:val="009D17F9"/>
    <w:rsid w:val="009D2787"/>
    <w:rsid w:val="009D2C7C"/>
    <w:rsid w:val="009D2F32"/>
    <w:rsid w:val="009D3F85"/>
    <w:rsid w:val="009D45D4"/>
    <w:rsid w:val="009D501A"/>
    <w:rsid w:val="009D5666"/>
    <w:rsid w:val="009D5895"/>
    <w:rsid w:val="009D5DE1"/>
    <w:rsid w:val="009D5EE6"/>
    <w:rsid w:val="009D7954"/>
    <w:rsid w:val="009D7CF5"/>
    <w:rsid w:val="009E083C"/>
    <w:rsid w:val="009E17F1"/>
    <w:rsid w:val="009E1F78"/>
    <w:rsid w:val="009E2392"/>
    <w:rsid w:val="009E2493"/>
    <w:rsid w:val="009E33FA"/>
    <w:rsid w:val="009E34CE"/>
    <w:rsid w:val="009E3848"/>
    <w:rsid w:val="009E4356"/>
    <w:rsid w:val="009E471B"/>
    <w:rsid w:val="009E4A50"/>
    <w:rsid w:val="009E4CC0"/>
    <w:rsid w:val="009E5272"/>
    <w:rsid w:val="009E5D32"/>
    <w:rsid w:val="009E6150"/>
    <w:rsid w:val="009E6231"/>
    <w:rsid w:val="009E70A3"/>
    <w:rsid w:val="009E7893"/>
    <w:rsid w:val="009E7E05"/>
    <w:rsid w:val="009F0059"/>
    <w:rsid w:val="009F04C6"/>
    <w:rsid w:val="009F0885"/>
    <w:rsid w:val="009F0A01"/>
    <w:rsid w:val="009F0F19"/>
    <w:rsid w:val="009F1528"/>
    <w:rsid w:val="009F1B91"/>
    <w:rsid w:val="009F2629"/>
    <w:rsid w:val="009F284F"/>
    <w:rsid w:val="009F28AC"/>
    <w:rsid w:val="009F2AE4"/>
    <w:rsid w:val="009F2BF4"/>
    <w:rsid w:val="009F33E4"/>
    <w:rsid w:val="009F3F66"/>
    <w:rsid w:val="009F4480"/>
    <w:rsid w:val="009F47FA"/>
    <w:rsid w:val="009F5B65"/>
    <w:rsid w:val="009F6C46"/>
    <w:rsid w:val="009F720F"/>
    <w:rsid w:val="009F7555"/>
    <w:rsid w:val="009F7C97"/>
    <w:rsid w:val="00A00FCA"/>
    <w:rsid w:val="00A01918"/>
    <w:rsid w:val="00A035AA"/>
    <w:rsid w:val="00A03D73"/>
    <w:rsid w:val="00A04CBF"/>
    <w:rsid w:val="00A04CDF"/>
    <w:rsid w:val="00A05944"/>
    <w:rsid w:val="00A0657E"/>
    <w:rsid w:val="00A074E8"/>
    <w:rsid w:val="00A10377"/>
    <w:rsid w:val="00A10F36"/>
    <w:rsid w:val="00A110D4"/>
    <w:rsid w:val="00A11D4B"/>
    <w:rsid w:val="00A12AF9"/>
    <w:rsid w:val="00A139C3"/>
    <w:rsid w:val="00A13A06"/>
    <w:rsid w:val="00A13B18"/>
    <w:rsid w:val="00A14A52"/>
    <w:rsid w:val="00A152A9"/>
    <w:rsid w:val="00A15419"/>
    <w:rsid w:val="00A15590"/>
    <w:rsid w:val="00A15734"/>
    <w:rsid w:val="00A17359"/>
    <w:rsid w:val="00A173F6"/>
    <w:rsid w:val="00A17410"/>
    <w:rsid w:val="00A1782A"/>
    <w:rsid w:val="00A17936"/>
    <w:rsid w:val="00A17AC5"/>
    <w:rsid w:val="00A208F9"/>
    <w:rsid w:val="00A2103F"/>
    <w:rsid w:val="00A213E9"/>
    <w:rsid w:val="00A219DB"/>
    <w:rsid w:val="00A22698"/>
    <w:rsid w:val="00A22944"/>
    <w:rsid w:val="00A229B2"/>
    <w:rsid w:val="00A233D1"/>
    <w:rsid w:val="00A23432"/>
    <w:rsid w:val="00A237B9"/>
    <w:rsid w:val="00A239F9"/>
    <w:rsid w:val="00A23A69"/>
    <w:rsid w:val="00A23B59"/>
    <w:rsid w:val="00A24AA8"/>
    <w:rsid w:val="00A25C7E"/>
    <w:rsid w:val="00A25E0E"/>
    <w:rsid w:val="00A260B5"/>
    <w:rsid w:val="00A26573"/>
    <w:rsid w:val="00A267ED"/>
    <w:rsid w:val="00A26FAF"/>
    <w:rsid w:val="00A2712B"/>
    <w:rsid w:val="00A27959"/>
    <w:rsid w:val="00A27D6B"/>
    <w:rsid w:val="00A27E58"/>
    <w:rsid w:val="00A3037A"/>
    <w:rsid w:val="00A30B1D"/>
    <w:rsid w:val="00A31749"/>
    <w:rsid w:val="00A32325"/>
    <w:rsid w:val="00A323DF"/>
    <w:rsid w:val="00A32932"/>
    <w:rsid w:val="00A329EB"/>
    <w:rsid w:val="00A32A9D"/>
    <w:rsid w:val="00A33100"/>
    <w:rsid w:val="00A33596"/>
    <w:rsid w:val="00A33926"/>
    <w:rsid w:val="00A34490"/>
    <w:rsid w:val="00A34DF0"/>
    <w:rsid w:val="00A35546"/>
    <w:rsid w:val="00A35C12"/>
    <w:rsid w:val="00A36731"/>
    <w:rsid w:val="00A36D40"/>
    <w:rsid w:val="00A37AEB"/>
    <w:rsid w:val="00A40202"/>
    <w:rsid w:val="00A403D7"/>
    <w:rsid w:val="00A40525"/>
    <w:rsid w:val="00A40CB0"/>
    <w:rsid w:val="00A425B9"/>
    <w:rsid w:val="00A4314C"/>
    <w:rsid w:val="00A43DD4"/>
    <w:rsid w:val="00A43E9C"/>
    <w:rsid w:val="00A43EBD"/>
    <w:rsid w:val="00A447A6"/>
    <w:rsid w:val="00A44C48"/>
    <w:rsid w:val="00A4583D"/>
    <w:rsid w:val="00A45E90"/>
    <w:rsid w:val="00A472C1"/>
    <w:rsid w:val="00A4789A"/>
    <w:rsid w:val="00A47D2B"/>
    <w:rsid w:val="00A47D8F"/>
    <w:rsid w:val="00A47FAE"/>
    <w:rsid w:val="00A5223F"/>
    <w:rsid w:val="00A522C0"/>
    <w:rsid w:val="00A526EC"/>
    <w:rsid w:val="00A52EC7"/>
    <w:rsid w:val="00A52EFF"/>
    <w:rsid w:val="00A540F1"/>
    <w:rsid w:val="00A54195"/>
    <w:rsid w:val="00A54635"/>
    <w:rsid w:val="00A55D3E"/>
    <w:rsid w:val="00A563F9"/>
    <w:rsid w:val="00A56606"/>
    <w:rsid w:val="00A56B88"/>
    <w:rsid w:val="00A56CDF"/>
    <w:rsid w:val="00A57152"/>
    <w:rsid w:val="00A60012"/>
    <w:rsid w:val="00A608E3"/>
    <w:rsid w:val="00A61E9C"/>
    <w:rsid w:val="00A62589"/>
    <w:rsid w:val="00A631FE"/>
    <w:rsid w:val="00A64B67"/>
    <w:rsid w:val="00A64FE8"/>
    <w:rsid w:val="00A658A2"/>
    <w:rsid w:val="00A65B02"/>
    <w:rsid w:val="00A65B1D"/>
    <w:rsid w:val="00A65DB6"/>
    <w:rsid w:val="00A66A72"/>
    <w:rsid w:val="00A6739E"/>
    <w:rsid w:val="00A679DF"/>
    <w:rsid w:val="00A67E4A"/>
    <w:rsid w:val="00A70208"/>
    <w:rsid w:val="00A71129"/>
    <w:rsid w:val="00A71311"/>
    <w:rsid w:val="00A715A4"/>
    <w:rsid w:val="00A71CA7"/>
    <w:rsid w:val="00A71DC2"/>
    <w:rsid w:val="00A71E54"/>
    <w:rsid w:val="00A71FFA"/>
    <w:rsid w:val="00A73955"/>
    <w:rsid w:val="00A74DD6"/>
    <w:rsid w:val="00A75B05"/>
    <w:rsid w:val="00A75BD4"/>
    <w:rsid w:val="00A75D61"/>
    <w:rsid w:val="00A76338"/>
    <w:rsid w:val="00A76565"/>
    <w:rsid w:val="00A778CE"/>
    <w:rsid w:val="00A77F8C"/>
    <w:rsid w:val="00A8027A"/>
    <w:rsid w:val="00A8058C"/>
    <w:rsid w:val="00A80D01"/>
    <w:rsid w:val="00A81563"/>
    <w:rsid w:val="00A82372"/>
    <w:rsid w:val="00A828DA"/>
    <w:rsid w:val="00A83201"/>
    <w:rsid w:val="00A83442"/>
    <w:rsid w:val="00A83AB2"/>
    <w:rsid w:val="00A8499A"/>
    <w:rsid w:val="00A8607B"/>
    <w:rsid w:val="00A860A1"/>
    <w:rsid w:val="00A860D7"/>
    <w:rsid w:val="00A8621B"/>
    <w:rsid w:val="00A8643B"/>
    <w:rsid w:val="00A8673D"/>
    <w:rsid w:val="00A874A5"/>
    <w:rsid w:val="00A874B9"/>
    <w:rsid w:val="00A87B8C"/>
    <w:rsid w:val="00A87E41"/>
    <w:rsid w:val="00A9023B"/>
    <w:rsid w:val="00A90805"/>
    <w:rsid w:val="00A909C3"/>
    <w:rsid w:val="00A90F1A"/>
    <w:rsid w:val="00A90F6F"/>
    <w:rsid w:val="00A91335"/>
    <w:rsid w:val="00A9170D"/>
    <w:rsid w:val="00A91D93"/>
    <w:rsid w:val="00A91EF1"/>
    <w:rsid w:val="00A92198"/>
    <w:rsid w:val="00A929C8"/>
    <w:rsid w:val="00A9326F"/>
    <w:rsid w:val="00A946FD"/>
    <w:rsid w:val="00A95514"/>
    <w:rsid w:val="00A95E9A"/>
    <w:rsid w:val="00A95FE6"/>
    <w:rsid w:val="00A963B5"/>
    <w:rsid w:val="00A96811"/>
    <w:rsid w:val="00A97A24"/>
    <w:rsid w:val="00AA00AD"/>
    <w:rsid w:val="00AA043A"/>
    <w:rsid w:val="00AA0820"/>
    <w:rsid w:val="00AA145B"/>
    <w:rsid w:val="00AA2113"/>
    <w:rsid w:val="00AA2132"/>
    <w:rsid w:val="00AA2317"/>
    <w:rsid w:val="00AA2F32"/>
    <w:rsid w:val="00AA3114"/>
    <w:rsid w:val="00AA42B2"/>
    <w:rsid w:val="00AA4F11"/>
    <w:rsid w:val="00AA5541"/>
    <w:rsid w:val="00AA5930"/>
    <w:rsid w:val="00AA5C7F"/>
    <w:rsid w:val="00AA6069"/>
    <w:rsid w:val="00AA6452"/>
    <w:rsid w:val="00AA710D"/>
    <w:rsid w:val="00AA711C"/>
    <w:rsid w:val="00AA7403"/>
    <w:rsid w:val="00AA7540"/>
    <w:rsid w:val="00AA7843"/>
    <w:rsid w:val="00AA7968"/>
    <w:rsid w:val="00AA7F3C"/>
    <w:rsid w:val="00AB129D"/>
    <w:rsid w:val="00AB1795"/>
    <w:rsid w:val="00AB22EF"/>
    <w:rsid w:val="00AB26A0"/>
    <w:rsid w:val="00AB344B"/>
    <w:rsid w:val="00AB34EC"/>
    <w:rsid w:val="00AB3AF4"/>
    <w:rsid w:val="00AB3E34"/>
    <w:rsid w:val="00AB4EEC"/>
    <w:rsid w:val="00AB57DD"/>
    <w:rsid w:val="00AB5A9E"/>
    <w:rsid w:val="00AB5C2F"/>
    <w:rsid w:val="00AB6217"/>
    <w:rsid w:val="00AB6AFB"/>
    <w:rsid w:val="00AB6EE2"/>
    <w:rsid w:val="00AB73EF"/>
    <w:rsid w:val="00AB76FF"/>
    <w:rsid w:val="00AC0500"/>
    <w:rsid w:val="00AC06CD"/>
    <w:rsid w:val="00AC10F9"/>
    <w:rsid w:val="00AC1270"/>
    <w:rsid w:val="00AC130A"/>
    <w:rsid w:val="00AC26F0"/>
    <w:rsid w:val="00AC288B"/>
    <w:rsid w:val="00AC3390"/>
    <w:rsid w:val="00AC3AFE"/>
    <w:rsid w:val="00AC460F"/>
    <w:rsid w:val="00AC46D5"/>
    <w:rsid w:val="00AC4E85"/>
    <w:rsid w:val="00AC5862"/>
    <w:rsid w:val="00AC5EA6"/>
    <w:rsid w:val="00AC6011"/>
    <w:rsid w:val="00AC6ED4"/>
    <w:rsid w:val="00AC78CB"/>
    <w:rsid w:val="00AC7A45"/>
    <w:rsid w:val="00AD0041"/>
    <w:rsid w:val="00AD0EF0"/>
    <w:rsid w:val="00AD1387"/>
    <w:rsid w:val="00AD167E"/>
    <w:rsid w:val="00AD414C"/>
    <w:rsid w:val="00AD46A6"/>
    <w:rsid w:val="00AD47FD"/>
    <w:rsid w:val="00AD4963"/>
    <w:rsid w:val="00AD54A3"/>
    <w:rsid w:val="00AD5785"/>
    <w:rsid w:val="00AD5DC3"/>
    <w:rsid w:val="00AD6297"/>
    <w:rsid w:val="00AD6A2A"/>
    <w:rsid w:val="00AD6E56"/>
    <w:rsid w:val="00AD7464"/>
    <w:rsid w:val="00AD7945"/>
    <w:rsid w:val="00AE094A"/>
    <w:rsid w:val="00AE17DC"/>
    <w:rsid w:val="00AE2B80"/>
    <w:rsid w:val="00AE2BB9"/>
    <w:rsid w:val="00AE3A84"/>
    <w:rsid w:val="00AE3EC0"/>
    <w:rsid w:val="00AE49BA"/>
    <w:rsid w:val="00AE4E24"/>
    <w:rsid w:val="00AE5517"/>
    <w:rsid w:val="00AE64E8"/>
    <w:rsid w:val="00AE6840"/>
    <w:rsid w:val="00AE6BB5"/>
    <w:rsid w:val="00AE703A"/>
    <w:rsid w:val="00AE7044"/>
    <w:rsid w:val="00AF0E18"/>
    <w:rsid w:val="00AF0F85"/>
    <w:rsid w:val="00AF1676"/>
    <w:rsid w:val="00AF1D1A"/>
    <w:rsid w:val="00AF29D2"/>
    <w:rsid w:val="00AF2A5F"/>
    <w:rsid w:val="00AF2B48"/>
    <w:rsid w:val="00AF3618"/>
    <w:rsid w:val="00AF3958"/>
    <w:rsid w:val="00AF4042"/>
    <w:rsid w:val="00AF4447"/>
    <w:rsid w:val="00AF4670"/>
    <w:rsid w:val="00AF477A"/>
    <w:rsid w:val="00AF4D63"/>
    <w:rsid w:val="00AF53A7"/>
    <w:rsid w:val="00AF6666"/>
    <w:rsid w:val="00AF6ACD"/>
    <w:rsid w:val="00AF6E25"/>
    <w:rsid w:val="00B0011D"/>
    <w:rsid w:val="00B00ADE"/>
    <w:rsid w:val="00B01330"/>
    <w:rsid w:val="00B019A8"/>
    <w:rsid w:val="00B01F63"/>
    <w:rsid w:val="00B021F5"/>
    <w:rsid w:val="00B025E9"/>
    <w:rsid w:val="00B0275A"/>
    <w:rsid w:val="00B02770"/>
    <w:rsid w:val="00B02B7A"/>
    <w:rsid w:val="00B058EB"/>
    <w:rsid w:val="00B05B66"/>
    <w:rsid w:val="00B05B8C"/>
    <w:rsid w:val="00B067FE"/>
    <w:rsid w:val="00B074EC"/>
    <w:rsid w:val="00B07520"/>
    <w:rsid w:val="00B10072"/>
    <w:rsid w:val="00B10F02"/>
    <w:rsid w:val="00B118DB"/>
    <w:rsid w:val="00B11D0A"/>
    <w:rsid w:val="00B12BE1"/>
    <w:rsid w:val="00B138E4"/>
    <w:rsid w:val="00B1526D"/>
    <w:rsid w:val="00B153F0"/>
    <w:rsid w:val="00B154EF"/>
    <w:rsid w:val="00B1573B"/>
    <w:rsid w:val="00B15D8C"/>
    <w:rsid w:val="00B16237"/>
    <w:rsid w:val="00B178D1"/>
    <w:rsid w:val="00B17B60"/>
    <w:rsid w:val="00B17DE2"/>
    <w:rsid w:val="00B17FA1"/>
    <w:rsid w:val="00B20050"/>
    <w:rsid w:val="00B201A2"/>
    <w:rsid w:val="00B2033A"/>
    <w:rsid w:val="00B205D3"/>
    <w:rsid w:val="00B220D3"/>
    <w:rsid w:val="00B22581"/>
    <w:rsid w:val="00B2277D"/>
    <w:rsid w:val="00B23278"/>
    <w:rsid w:val="00B23ACD"/>
    <w:rsid w:val="00B23E70"/>
    <w:rsid w:val="00B2418E"/>
    <w:rsid w:val="00B2436A"/>
    <w:rsid w:val="00B247BE"/>
    <w:rsid w:val="00B24E27"/>
    <w:rsid w:val="00B2705B"/>
    <w:rsid w:val="00B27248"/>
    <w:rsid w:val="00B278BB"/>
    <w:rsid w:val="00B30366"/>
    <w:rsid w:val="00B3083C"/>
    <w:rsid w:val="00B319D9"/>
    <w:rsid w:val="00B31B4D"/>
    <w:rsid w:val="00B31C45"/>
    <w:rsid w:val="00B33930"/>
    <w:rsid w:val="00B33BF0"/>
    <w:rsid w:val="00B33D70"/>
    <w:rsid w:val="00B33F92"/>
    <w:rsid w:val="00B34143"/>
    <w:rsid w:val="00B34B48"/>
    <w:rsid w:val="00B34BE0"/>
    <w:rsid w:val="00B350A3"/>
    <w:rsid w:val="00B35635"/>
    <w:rsid w:val="00B358B9"/>
    <w:rsid w:val="00B3611C"/>
    <w:rsid w:val="00B364A3"/>
    <w:rsid w:val="00B36A1E"/>
    <w:rsid w:val="00B377D2"/>
    <w:rsid w:val="00B379AF"/>
    <w:rsid w:val="00B37AD8"/>
    <w:rsid w:val="00B405AB"/>
    <w:rsid w:val="00B4062D"/>
    <w:rsid w:val="00B40DE7"/>
    <w:rsid w:val="00B41FD0"/>
    <w:rsid w:val="00B4330E"/>
    <w:rsid w:val="00B441BB"/>
    <w:rsid w:val="00B44714"/>
    <w:rsid w:val="00B44AD0"/>
    <w:rsid w:val="00B4545A"/>
    <w:rsid w:val="00B45462"/>
    <w:rsid w:val="00B4574E"/>
    <w:rsid w:val="00B45B5F"/>
    <w:rsid w:val="00B46133"/>
    <w:rsid w:val="00B46BFE"/>
    <w:rsid w:val="00B472FB"/>
    <w:rsid w:val="00B47916"/>
    <w:rsid w:val="00B5032B"/>
    <w:rsid w:val="00B50AA1"/>
    <w:rsid w:val="00B50E2C"/>
    <w:rsid w:val="00B5100F"/>
    <w:rsid w:val="00B514A7"/>
    <w:rsid w:val="00B5173D"/>
    <w:rsid w:val="00B51A97"/>
    <w:rsid w:val="00B5287F"/>
    <w:rsid w:val="00B53288"/>
    <w:rsid w:val="00B53BF0"/>
    <w:rsid w:val="00B53D22"/>
    <w:rsid w:val="00B544F1"/>
    <w:rsid w:val="00B548BB"/>
    <w:rsid w:val="00B55C7C"/>
    <w:rsid w:val="00B55CFA"/>
    <w:rsid w:val="00B56029"/>
    <w:rsid w:val="00B569F7"/>
    <w:rsid w:val="00B56F50"/>
    <w:rsid w:val="00B60815"/>
    <w:rsid w:val="00B60A39"/>
    <w:rsid w:val="00B612E8"/>
    <w:rsid w:val="00B6186C"/>
    <w:rsid w:val="00B62090"/>
    <w:rsid w:val="00B6240B"/>
    <w:rsid w:val="00B6257D"/>
    <w:rsid w:val="00B62874"/>
    <w:rsid w:val="00B62D5F"/>
    <w:rsid w:val="00B6370C"/>
    <w:rsid w:val="00B63D37"/>
    <w:rsid w:val="00B646D5"/>
    <w:rsid w:val="00B648B9"/>
    <w:rsid w:val="00B648D4"/>
    <w:rsid w:val="00B65E36"/>
    <w:rsid w:val="00B66686"/>
    <w:rsid w:val="00B669BB"/>
    <w:rsid w:val="00B66B0A"/>
    <w:rsid w:val="00B66D70"/>
    <w:rsid w:val="00B6707A"/>
    <w:rsid w:val="00B670A3"/>
    <w:rsid w:val="00B670B3"/>
    <w:rsid w:val="00B67B9A"/>
    <w:rsid w:val="00B67F75"/>
    <w:rsid w:val="00B71593"/>
    <w:rsid w:val="00B71731"/>
    <w:rsid w:val="00B718CD"/>
    <w:rsid w:val="00B71CC2"/>
    <w:rsid w:val="00B7230F"/>
    <w:rsid w:val="00B726CE"/>
    <w:rsid w:val="00B72890"/>
    <w:rsid w:val="00B72DC3"/>
    <w:rsid w:val="00B72E5E"/>
    <w:rsid w:val="00B72E61"/>
    <w:rsid w:val="00B73621"/>
    <w:rsid w:val="00B74654"/>
    <w:rsid w:val="00B74BDC"/>
    <w:rsid w:val="00B74FA4"/>
    <w:rsid w:val="00B768DA"/>
    <w:rsid w:val="00B76EE2"/>
    <w:rsid w:val="00B770CF"/>
    <w:rsid w:val="00B77440"/>
    <w:rsid w:val="00B776A7"/>
    <w:rsid w:val="00B7793C"/>
    <w:rsid w:val="00B8037A"/>
    <w:rsid w:val="00B80B78"/>
    <w:rsid w:val="00B80DDC"/>
    <w:rsid w:val="00B813F1"/>
    <w:rsid w:val="00B81EBB"/>
    <w:rsid w:val="00B81F8D"/>
    <w:rsid w:val="00B8236E"/>
    <w:rsid w:val="00B823A1"/>
    <w:rsid w:val="00B83781"/>
    <w:rsid w:val="00B83EE3"/>
    <w:rsid w:val="00B8476E"/>
    <w:rsid w:val="00B8489D"/>
    <w:rsid w:val="00B84CAE"/>
    <w:rsid w:val="00B84EA7"/>
    <w:rsid w:val="00B85E63"/>
    <w:rsid w:val="00B866A5"/>
    <w:rsid w:val="00B86B50"/>
    <w:rsid w:val="00B87876"/>
    <w:rsid w:val="00B87BF5"/>
    <w:rsid w:val="00B90335"/>
    <w:rsid w:val="00B904CE"/>
    <w:rsid w:val="00B91134"/>
    <w:rsid w:val="00B92221"/>
    <w:rsid w:val="00B92C23"/>
    <w:rsid w:val="00B92CBD"/>
    <w:rsid w:val="00B92FA7"/>
    <w:rsid w:val="00B93A28"/>
    <w:rsid w:val="00B93E9E"/>
    <w:rsid w:val="00B93EF4"/>
    <w:rsid w:val="00B9432D"/>
    <w:rsid w:val="00B945CE"/>
    <w:rsid w:val="00B947E3"/>
    <w:rsid w:val="00B94982"/>
    <w:rsid w:val="00B94E55"/>
    <w:rsid w:val="00B94F80"/>
    <w:rsid w:val="00B95A58"/>
    <w:rsid w:val="00B96879"/>
    <w:rsid w:val="00B969AB"/>
    <w:rsid w:val="00B96D6A"/>
    <w:rsid w:val="00B97969"/>
    <w:rsid w:val="00B97BBD"/>
    <w:rsid w:val="00BA0067"/>
    <w:rsid w:val="00BA017B"/>
    <w:rsid w:val="00BA03B2"/>
    <w:rsid w:val="00BA085C"/>
    <w:rsid w:val="00BA0875"/>
    <w:rsid w:val="00BA08DA"/>
    <w:rsid w:val="00BA0A12"/>
    <w:rsid w:val="00BA0ABB"/>
    <w:rsid w:val="00BA144E"/>
    <w:rsid w:val="00BA1B29"/>
    <w:rsid w:val="00BA1D95"/>
    <w:rsid w:val="00BA2156"/>
    <w:rsid w:val="00BA26F6"/>
    <w:rsid w:val="00BA2853"/>
    <w:rsid w:val="00BA2907"/>
    <w:rsid w:val="00BA290B"/>
    <w:rsid w:val="00BA2B9B"/>
    <w:rsid w:val="00BA2BC8"/>
    <w:rsid w:val="00BA2F48"/>
    <w:rsid w:val="00BA311D"/>
    <w:rsid w:val="00BA40A5"/>
    <w:rsid w:val="00BA4438"/>
    <w:rsid w:val="00BA48AE"/>
    <w:rsid w:val="00BA5136"/>
    <w:rsid w:val="00BA5FCB"/>
    <w:rsid w:val="00BA6392"/>
    <w:rsid w:val="00BA6D80"/>
    <w:rsid w:val="00BA7015"/>
    <w:rsid w:val="00BA7778"/>
    <w:rsid w:val="00BA7A85"/>
    <w:rsid w:val="00BA7DD8"/>
    <w:rsid w:val="00BB0475"/>
    <w:rsid w:val="00BB078D"/>
    <w:rsid w:val="00BB0DB4"/>
    <w:rsid w:val="00BB1740"/>
    <w:rsid w:val="00BB231B"/>
    <w:rsid w:val="00BB24B9"/>
    <w:rsid w:val="00BB255C"/>
    <w:rsid w:val="00BB3A4A"/>
    <w:rsid w:val="00BB4EE4"/>
    <w:rsid w:val="00BB4F3B"/>
    <w:rsid w:val="00BB50DF"/>
    <w:rsid w:val="00BB55D6"/>
    <w:rsid w:val="00BB5B8C"/>
    <w:rsid w:val="00BB5C63"/>
    <w:rsid w:val="00BB5F3C"/>
    <w:rsid w:val="00BB68D6"/>
    <w:rsid w:val="00BB6C1E"/>
    <w:rsid w:val="00BB77F9"/>
    <w:rsid w:val="00BB7C57"/>
    <w:rsid w:val="00BC002B"/>
    <w:rsid w:val="00BC0DF8"/>
    <w:rsid w:val="00BC1956"/>
    <w:rsid w:val="00BC1AA2"/>
    <w:rsid w:val="00BC2292"/>
    <w:rsid w:val="00BC22F5"/>
    <w:rsid w:val="00BC2692"/>
    <w:rsid w:val="00BC2742"/>
    <w:rsid w:val="00BC2B8E"/>
    <w:rsid w:val="00BC3010"/>
    <w:rsid w:val="00BC3101"/>
    <w:rsid w:val="00BC34CF"/>
    <w:rsid w:val="00BC39A1"/>
    <w:rsid w:val="00BC45E6"/>
    <w:rsid w:val="00BC4607"/>
    <w:rsid w:val="00BC4961"/>
    <w:rsid w:val="00BC4AA4"/>
    <w:rsid w:val="00BC4CDB"/>
    <w:rsid w:val="00BC52A1"/>
    <w:rsid w:val="00BC5C86"/>
    <w:rsid w:val="00BC6317"/>
    <w:rsid w:val="00BC7E23"/>
    <w:rsid w:val="00BD0293"/>
    <w:rsid w:val="00BD0E35"/>
    <w:rsid w:val="00BD0F08"/>
    <w:rsid w:val="00BD1656"/>
    <w:rsid w:val="00BD210F"/>
    <w:rsid w:val="00BD26AF"/>
    <w:rsid w:val="00BD26E5"/>
    <w:rsid w:val="00BD2C62"/>
    <w:rsid w:val="00BD2D46"/>
    <w:rsid w:val="00BD2F18"/>
    <w:rsid w:val="00BD3217"/>
    <w:rsid w:val="00BD33C2"/>
    <w:rsid w:val="00BD3848"/>
    <w:rsid w:val="00BD3A6B"/>
    <w:rsid w:val="00BD3BF0"/>
    <w:rsid w:val="00BD3F33"/>
    <w:rsid w:val="00BD54BD"/>
    <w:rsid w:val="00BD5518"/>
    <w:rsid w:val="00BD5FC4"/>
    <w:rsid w:val="00BD693A"/>
    <w:rsid w:val="00BD6A2C"/>
    <w:rsid w:val="00BD6AB8"/>
    <w:rsid w:val="00BD6B8C"/>
    <w:rsid w:val="00BD6CE9"/>
    <w:rsid w:val="00BD77F0"/>
    <w:rsid w:val="00BE0039"/>
    <w:rsid w:val="00BE0B75"/>
    <w:rsid w:val="00BE0BC4"/>
    <w:rsid w:val="00BE0C80"/>
    <w:rsid w:val="00BE1995"/>
    <w:rsid w:val="00BE2574"/>
    <w:rsid w:val="00BE25C8"/>
    <w:rsid w:val="00BE2753"/>
    <w:rsid w:val="00BE2870"/>
    <w:rsid w:val="00BE291B"/>
    <w:rsid w:val="00BE29C0"/>
    <w:rsid w:val="00BE3390"/>
    <w:rsid w:val="00BE369E"/>
    <w:rsid w:val="00BE36DD"/>
    <w:rsid w:val="00BE4253"/>
    <w:rsid w:val="00BE4DE8"/>
    <w:rsid w:val="00BE53AE"/>
    <w:rsid w:val="00BE554B"/>
    <w:rsid w:val="00BE645B"/>
    <w:rsid w:val="00BE65D6"/>
    <w:rsid w:val="00BE667C"/>
    <w:rsid w:val="00BE6811"/>
    <w:rsid w:val="00BE6DA8"/>
    <w:rsid w:val="00BE6E45"/>
    <w:rsid w:val="00BF02C1"/>
    <w:rsid w:val="00BF0614"/>
    <w:rsid w:val="00BF240F"/>
    <w:rsid w:val="00BF295E"/>
    <w:rsid w:val="00BF32C7"/>
    <w:rsid w:val="00BF3321"/>
    <w:rsid w:val="00BF3955"/>
    <w:rsid w:val="00BF3983"/>
    <w:rsid w:val="00BF3B3B"/>
    <w:rsid w:val="00BF4068"/>
    <w:rsid w:val="00BF41D5"/>
    <w:rsid w:val="00BF42D9"/>
    <w:rsid w:val="00BF452C"/>
    <w:rsid w:val="00BF5150"/>
    <w:rsid w:val="00BF55C8"/>
    <w:rsid w:val="00BF673D"/>
    <w:rsid w:val="00BF68DA"/>
    <w:rsid w:val="00BF723F"/>
    <w:rsid w:val="00BF751E"/>
    <w:rsid w:val="00C00003"/>
    <w:rsid w:val="00C00670"/>
    <w:rsid w:val="00C011D6"/>
    <w:rsid w:val="00C0130E"/>
    <w:rsid w:val="00C01B27"/>
    <w:rsid w:val="00C0200E"/>
    <w:rsid w:val="00C022D4"/>
    <w:rsid w:val="00C02B42"/>
    <w:rsid w:val="00C03842"/>
    <w:rsid w:val="00C03ADA"/>
    <w:rsid w:val="00C045AB"/>
    <w:rsid w:val="00C04D0C"/>
    <w:rsid w:val="00C04D36"/>
    <w:rsid w:val="00C05023"/>
    <w:rsid w:val="00C05319"/>
    <w:rsid w:val="00C05E40"/>
    <w:rsid w:val="00C0612F"/>
    <w:rsid w:val="00C06385"/>
    <w:rsid w:val="00C06408"/>
    <w:rsid w:val="00C06E93"/>
    <w:rsid w:val="00C071C0"/>
    <w:rsid w:val="00C0742D"/>
    <w:rsid w:val="00C075B7"/>
    <w:rsid w:val="00C07628"/>
    <w:rsid w:val="00C07DD1"/>
    <w:rsid w:val="00C10F13"/>
    <w:rsid w:val="00C10F1E"/>
    <w:rsid w:val="00C1179C"/>
    <w:rsid w:val="00C119A6"/>
    <w:rsid w:val="00C1272C"/>
    <w:rsid w:val="00C127C0"/>
    <w:rsid w:val="00C13146"/>
    <w:rsid w:val="00C13B21"/>
    <w:rsid w:val="00C1433F"/>
    <w:rsid w:val="00C14402"/>
    <w:rsid w:val="00C14848"/>
    <w:rsid w:val="00C16582"/>
    <w:rsid w:val="00C166CC"/>
    <w:rsid w:val="00C170F9"/>
    <w:rsid w:val="00C17872"/>
    <w:rsid w:val="00C20EDF"/>
    <w:rsid w:val="00C20F5D"/>
    <w:rsid w:val="00C214C7"/>
    <w:rsid w:val="00C2161F"/>
    <w:rsid w:val="00C2177D"/>
    <w:rsid w:val="00C21FD4"/>
    <w:rsid w:val="00C231C5"/>
    <w:rsid w:val="00C24052"/>
    <w:rsid w:val="00C2407C"/>
    <w:rsid w:val="00C24CC8"/>
    <w:rsid w:val="00C2575C"/>
    <w:rsid w:val="00C25935"/>
    <w:rsid w:val="00C262AE"/>
    <w:rsid w:val="00C26E7E"/>
    <w:rsid w:val="00C272CD"/>
    <w:rsid w:val="00C2731C"/>
    <w:rsid w:val="00C275E6"/>
    <w:rsid w:val="00C2794D"/>
    <w:rsid w:val="00C279E0"/>
    <w:rsid w:val="00C30B03"/>
    <w:rsid w:val="00C32171"/>
    <w:rsid w:val="00C325F0"/>
    <w:rsid w:val="00C32824"/>
    <w:rsid w:val="00C3282C"/>
    <w:rsid w:val="00C32C6C"/>
    <w:rsid w:val="00C32EE4"/>
    <w:rsid w:val="00C3319C"/>
    <w:rsid w:val="00C336A8"/>
    <w:rsid w:val="00C33F87"/>
    <w:rsid w:val="00C33FEF"/>
    <w:rsid w:val="00C34055"/>
    <w:rsid w:val="00C3478F"/>
    <w:rsid w:val="00C348BE"/>
    <w:rsid w:val="00C34BF4"/>
    <w:rsid w:val="00C355B4"/>
    <w:rsid w:val="00C35FDE"/>
    <w:rsid w:val="00C36573"/>
    <w:rsid w:val="00C36644"/>
    <w:rsid w:val="00C36D41"/>
    <w:rsid w:val="00C371CC"/>
    <w:rsid w:val="00C37CB1"/>
    <w:rsid w:val="00C40536"/>
    <w:rsid w:val="00C40633"/>
    <w:rsid w:val="00C40AC4"/>
    <w:rsid w:val="00C4163E"/>
    <w:rsid w:val="00C41AC9"/>
    <w:rsid w:val="00C41E51"/>
    <w:rsid w:val="00C4251F"/>
    <w:rsid w:val="00C426A8"/>
    <w:rsid w:val="00C42C36"/>
    <w:rsid w:val="00C42C90"/>
    <w:rsid w:val="00C42F8F"/>
    <w:rsid w:val="00C43536"/>
    <w:rsid w:val="00C44083"/>
    <w:rsid w:val="00C445CC"/>
    <w:rsid w:val="00C44E00"/>
    <w:rsid w:val="00C44F9D"/>
    <w:rsid w:val="00C45696"/>
    <w:rsid w:val="00C45884"/>
    <w:rsid w:val="00C45C1D"/>
    <w:rsid w:val="00C464DE"/>
    <w:rsid w:val="00C46BA1"/>
    <w:rsid w:val="00C46DE2"/>
    <w:rsid w:val="00C46E02"/>
    <w:rsid w:val="00C4756B"/>
    <w:rsid w:val="00C476A3"/>
    <w:rsid w:val="00C47716"/>
    <w:rsid w:val="00C47B26"/>
    <w:rsid w:val="00C5034B"/>
    <w:rsid w:val="00C510CC"/>
    <w:rsid w:val="00C51AE2"/>
    <w:rsid w:val="00C525FF"/>
    <w:rsid w:val="00C54C23"/>
    <w:rsid w:val="00C54CAD"/>
    <w:rsid w:val="00C55641"/>
    <w:rsid w:val="00C5619D"/>
    <w:rsid w:val="00C56616"/>
    <w:rsid w:val="00C56BE3"/>
    <w:rsid w:val="00C5720F"/>
    <w:rsid w:val="00C578F9"/>
    <w:rsid w:val="00C57DCA"/>
    <w:rsid w:val="00C60717"/>
    <w:rsid w:val="00C6086F"/>
    <w:rsid w:val="00C60C24"/>
    <w:rsid w:val="00C61E78"/>
    <w:rsid w:val="00C6266A"/>
    <w:rsid w:val="00C629F9"/>
    <w:rsid w:val="00C62DF8"/>
    <w:rsid w:val="00C63353"/>
    <w:rsid w:val="00C637E9"/>
    <w:rsid w:val="00C6391A"/>
    <w:rsid w:val="00C63E59"/>
    <w:rsid w:val="00C63E95"/>
    <w:rsid w:val="00C63F37"/>
    <w:rsid w:val="00C6418E"/>
    <w:rsid w:val="00C65C2E"/>
    <w:rsid w:val="00C65EF2"/>
    <w:rsid w:val="00C661E1"/>
    <w:rsid w:val="00C6710C"/>
    <w:rsid w:val="00C67EAF"/>
    <w:rsid w:val="00C67FBB"/>
    <w:rsid w:val="00C7003F"/>
    <w:rsid w:val="00C70082"/>
    <w:rsid w:val="00C7066C"/>
    <w:rsid w:val="00C708A6"/>
    <w:rsid w:val="00C70BAD"/>
    <w:rsid w:val="00C70EBA"/>
    <w:rsid w:val="00C712DF"/>
    <w:rsid w:val="00C7237F"/>
    <w:rsid w:val="00C73896"/>
    <w:rsid w:val="00C73983"/>
    <w:rsid w:val="00C74251"/>
    <w:rsid w:val="00C74736"/>
    <w:rsid w:val="00C7483F"/>
    <w:rsid w:val="00C750F4"/>
    <w:rsid w:val="00C77359"/>
    <w:rsid w:val="00C77468"/>
    <w:rsid w:val="00C77D41"/>
    <w:rsid w:val="00C80055"/>
    <w:rsid w:val="00C80EAA"/>
    <w:rsid w:val="00C81738"/>
    <w:rsid w:val="00C81EB9"/>
    <w:rsid w:val="00C82296"/>
    <w:rsid w:val="00C827DF"/>
    <w:rsid w:val="00C82ECE"/>
    <w:rsid w:val="00C82FED"/>
    <w:rsid w:val="00C838F1"/>
    <w:rsid w:val="00C83A79"/>
    <w:rsid w:val="00C842B0"/>
    <w:rsid w:val="00C84F2F"/>
    <w:rsid w:val="00C8587F"/>
    <w:rsid w:val="00C85E4A"/>
    <w:rsid w:val="00C86A4E"/>
    <w:rsid w:val="00C87079"/>
    <w:rsid w:val="00C87137"/>
    <w:rsid w:val="00C87535"/>
    <w:rsid w:val="00C87D56"/>
    <w:rsid w:val="00C9014E"/>
    <w:rsid w:val="00C90674"/>
    <w:rsid w:val="00C90F1F"/>
    <w:rsid w:val="00C91579"/>
    <w:rsid w:val="00C91662"/>
    <w:rsid w:val="00C91B0B"/>
    <w:rsid w:val="00C91D70"/>
    <w:rsid w:val="00C923D8"/>
    <w:rsid w:val="00C92528"/>
    <w:rsid w:val="00C93701"/>
    <w:rsid w:val="00C93F14"/>
    <w:rsid w:val="00C944B7"/>
    <w:rsid w:val="00C94603"/>
    <w:rsid w:val="00C94EFE"/>
    <w:rsid w:val="00C9538C"/>
    <w:rsid w:val="00C953ED"/>
    <w:rsid w:val="00C95A16"/>
    <w:rsid w:val="00C962E7"/>
    <w:rsid w:val="00C9635A"/>
    <w:rsid w:val="00C97414"/>
    <w:rsid w:val="00C979DF"/>
    <w:rsid w:val="00CA0424"/>
    <w:rsid w:val="00CA147F"/>
    <w:rsid w:val="00CA14B0"/>
    <w:rsid w:val="00CA1730"/>
    <w:rsid w:val="00CA1D60"/>
    <w:rsid w:val="00CA2612"/>
    <w:rsid w:val="00CA2B2F"/>
    <w:rsid w:val="00CA2B99"/>
    <w:rsid w:val="00CA3301"/>
    <w:rsid w:val="00CA34B5"/>
    <w:rsid w:val="00CA355C"/>
    <w:rsid w:val="00CA37E1"/>
    <w:rsid w:val="00CA46DA"/>
    <w:rsid w:val="00CA48AA"/>
    <w:rsid w:val="00CA4B57"/>
    <w:rsid w:val="00CA4DF7"/>
    <w:rsid w:val="00CA518F"/>
    <w:rsid w:val="00CA5B87"/>
    <w:rsid w:val="00CA61D8"/>
    <w:rsid w:val="00CA6334"/>
    <w:rsid w:val="00CA65F1"/>
    <w:rsid w:val="00CA684F"/>
    <w:rsid w:val="00CA6B05"/>
    <w:rsid w:val="00CA6CE8"/>
    <w:rsid w:val="00CA7382"/>
    <w:rsid w:val="00CA7D3B"/>
    <w:rsid w:val="00CB00D4"/>
    <w:rsid w:val="00CB0786"/>
    <w:rsid w:val="00CB0A58"/>
    <w:rsid w:val="00CB16E2"/>
    <w:rsid w:val="00CB1960"/>
    <w:rsid w:val="00CB21B0"/>
    <w:rsid w:val="00CB2CE4"/>
    <w:rsid w:val="00CB3C39"/>
    <w:rsid w:val="00CB4150"/>
    <w:rsid w:val="00CB4562"/>
    <w:rsid w:val="00CB476D"/>
    <w:rsid w:val="00CB56BB"/>
    <w:rsid w:val="00CB5B52"/>
    <w:rsid w:val="00CB64B6"/>
    <w:rsid w:val="00CB6808"/>
    <w:rsid w:val="00CB692B"/>
    <w:rsid w:val="00CB6EC4"/>
    <w:rsid w:val="00CB6F75"/>
    <w:rsid w:val="00CB747E"/>
    <w:rsid w:val="00CB7725"/>
    <w:rsid w:val="00CB7AFD"/>
    <w:rsid w:val="00CB7CA3"/>
    <w:rsid w:val="00CB7E21"/>
    <w:rsid w:val="00CB7EBE"/>
    <w:rsid w:val="00CC0C2C"/>
    <w:rsid w:val="00CC0CD1"/>
    <w:rsid w:val="00CC1CAC"/>
    <w:rsid w:val="00CC1D2F"/>
    <w:rsid w:val="00CC2180"/>
    <w:rsid w:val="00CC2448"/>
    <w:rsid w:val="00CC245F"/>
    <w:rsid w:val="00CC25F0"/>
    <w:rsid w:val="00CC27EE"/>
    <w:rsid w:val="00CC377F"/>
    <w:rsid w:val="00CC3926"/>
    <w:rsid w:val="00CC3A55"/>
    <w:rsid w:val="00CC4006"/>
    <w:rsid w:val="00CC585F"/>
    <w:rsid w:val="00CC59D3"/>
    <w:rsid w:val="00CC6004"/>
    <w:rsid w:val="00CC6869"/>
    <w:rsid w:val="00CC6953"/>
    <w:rsid w:val="00CC6D8A"/>
    <w:rsid w:val="00CD002B"/>
    <w:rsid w:val="00CD0BBA"/>
    <w:rsid w:val="00CD0F67"/>
    <w:rsid w:val="00CD1D70"/>
    <w:rsid w:val="00CD1F94"/>
    <w:rsid w:val="00CD2321"/>
    <w:rsid w:val="00CD31EC"/>
    <w:rsid w:val="00CD321B"/>
    <w:rsid w:val="00CD329B"/>
    <w:rsid w:val="00CD341A"/>
    <w:rsid w:val="00CD39F3"/>
    <w:rsid w:val="00CD4484"/>
    <w:rsid w:val="00CD49A4"/>
    <w:rsid w:val="00CD65A6"/>
    <w:rsid w:val="00CD6630"/>
    <w:rsid w:val="00CD6BB9"/>
    <w:rsid w:val="00CD76C4"/>
    <w:rsid w:val="00CD7840"/>
    <w:rsid w:val="00CD797D"/>
    <w:rsid w:val="00CE018C"/>
    <w:rsid w:val="00CE02AA"/>
    <w:rsid w:val="00CE1228"/>
    <w:rsid w:val="00CE129A"/>
    <w:rsid w:val="00CE164B"/>
    <w:rsid w:val="00CE276E"/>
    <w:rsid w:val="00CE352C"/>
    <w:rsid w:val="00CE3602"/>
    <w:rsid w:val="00CE3767"/>
    <w:rsid w:val="00CE3AF1"/>
    <w:rsid w:val="00CE3F10"/>
    <w:rsid w:val="00CE3F1F"/>
    <w:rsid w:val="00CE43B1"/>
    <w:rsid w:val="00CE49ED"/>
    <w:rsid w:val="00CE57E7"/>
    <w:rsid w:val="00CE7209"/>
    <w:rsid w:val="00CF0080"/>
    <w:rsid w:val="00CF0756"/>
    <w:rsid w:val="00CF187D"/>
    <w:rsid w:val="00CF1DF1"/>
    <w:rsid w:val="00CF23FD"/>
    <w:rsid w:val="00CF2D4A"/>
    <w:rsid w:val="00CF3385"/>
    <w:rsid w:val="00CF3472"/>
    <w:rsid w:val="00CF3826"/>
    <w:rsid w:val="00CF3CFF"/>
    <w:rsid w:val="00CF3F27"/>
    <w:rsid w:val="00CF43E4"/>
    <w:rsid w:val="00CF48B3"/>
    <w:rsid w:val="00CF4D0B"/>
    <w:rsid w:val="00CF5E8B"/>
    <w:rsid w:val="00CF608F"/>
    <w:rsid w:val="00CF6A27"/>
    <w:rsid w:val="00CF6F88"/>
    <w:rsid w:val="00CF7253"/>
    <w:rsid w:val="00CF7DD3"/>
    <w:rsid w:val="00D00F8C"/>
    <w:rsid w:val="00D0162C"/>
    <w:rsid w:val="00D019B0"/>
    <w:rsid w:val="00D01A6B"/>
    <w:rsid w:val="00D029D1"/>
    <w:rsid w:val="00D02BA8"/>
    <w:rsid w:val="00D0324D"/>
    <w:rsid w:val="00D0348F"/>
    <w:rsid w:val="00D03501"/>
    <w:rsid w:val="00D03E9D"/>
    <w:rsid w:val="00D059E2"/>
    <w:rsid w:val="00D05C9F"/>
    <w:rsid w:val="00D064A4"/>
    <w:rsid w:val="00D07FD8"/>
    <w:rsid w:val="00D10574"/>
    <w:rsid w:val="00D10770"/>
    <w:rsid w:val="00D10ADA"/>
    <w:rsid w:val="00D10F44"/>
    <w:rsid w:val="00D12002"/>
    <w:rsid w:val="00D12059"/>
    <w:rsid w:val="00D123E0"/>
    <w:rsid w:val="00D131A7"/>
    <w:rsid w:val="00D1322F"/>
    <w:rsid w:val="00D13869"/>
    <w:rsid w:val="00D14F02"/>
    <w:rsid w:val="00D15522"/>
    <w:rsid w:val="00D15C4C"/>
    <w:rsid w:val="00D1688D"/>
    <w:rsid w:val="00D16B01"/>
    <w:rsid w:val="00D20D7E"/>
    <w:rsid w:val="00D212E8"/>
    <w:rsid w:val="00D22C40"/>
    <w:rsid w:val="00D22EBD"/>
    <w:rsid w:val="00D2333B"/>
    <w:rsid w:val="00D236CA"/>
    <w:rsid w:val="00D25E99"/>
    <w:rsid w:val="00D25EBB"/>
    <w:rsid w:val="00D25FF1"/>
    <w:rsid w:val="00D26D33"/>
    <w:rsid w:val="00D27B3B"/>
    <w:rsid w:val="00D27D99"/>
    <w:rsid w:val="00D301CC"/>
    <w:rsid w:val="00D303CE"/>
    <w:rsid w:val="00D31066"/>
    <w:rsid w:val="00D3108E"/>
    <w:rsid w:val="00D31A43"/>
    <w:rsid w:val="00D3211E"/>
    <w:rsid w:val="00D324C4"/>
    <w:rsid w:val="00D333DF"/>
    <w:rsid w:val="00D35360"/>
    <w:rsid w:val="00D358C2"/>
    <w:rsid w:val="00D35E01"/>
    <w:rsid w:val="00D369CB"/>
    <w:rsid w:val="00D36FF7"/>
    <w:rsid w:val="00D40A4B"/>
    <w:rsid w:val="00D40AB1"/>
    <w:rsid w:val="00D41425"/>
    <w:rsid w:val="00D41A55"/>
    <w:rsid w:val="00D4253F"/>
    <w:rsid w:val="00D4342F"/>
    <w:rsid w:val="00D43D58"/>
    <w:rsid w:val="00D43FAD"/>
    <w:rsid w:val="00D4409A"/>
    <w:rsid w:val="00D44151"/>
    <w:rsid w:val="00D44152"/>
    <w:rsid w:val="00D44666"/>
    <w:rsid w:val="00D44841"/>
    <w:rsid w:val="00D452B3"/>
    <w:rsid w:val="00D45490"/>
    <w:rsid w:val="00D4551C"/>
    <w:rsid w:val="00D45B9C"/>
    <w:rsid w:val="00D45D32"/>
    <w:rsid w:val="00D4691A"/>
    <w:rsid w:val="00D469C2"/>
    <w:rsid w:val="00D46BAA"/>
    <w:rsid w:val="00D47210"/>
    <w:rsid w:val="00D473BB"/>
    <w:rsid w:val="00D5056A"/>
    <w:rsid w:val="00D5092B"/>
    <w:rsid w:val="00D50E02"/>
    <w:rsid w:val="00D517BC"/>
    <w:rsid w:val="00D51F57"/>
    <w:rsid w:val="00D52741"/>
    <w:rsid w:val="00D5499C"/>
    <w:rsid w:val="00D5552B"/>
    <w:rsid w:val="00D55750"/>
    <w:rsid w:val="00D55771"/>
    <w:rsid w:val="00D55F4A"/>
    <w:rsid w:val="00D5650F"/>
    <w:rsid w:val="00D570A3"/>
    <w:rsid w:val="00D575A3"/>
    <w:rsid w:val="00D57854"/>
    <w:rsid w:val="00D57BEC"/>
    <w:rsid w:val="00D57C18"/>
    <w:rsid w:val="00D57EDC"/>
    <w:rsid w:val="00D609F0"/>
    <w:rsid w:val="00D62383"/>
    <w:rsid w:val="00D62642"/>
    <w:rsid w:val="00D626D5"/>
    <w:rsid w:val="00D64464"/>
    <w:rsid w:val="00D644E8"/>
    <w:rsid w:val="00D64789"/>
    <w:rsid w:val="00D64992"/>
    <w:rsid w:val="00D65A21"/>
    <w:rsid w:val="00D65DFD"/>
    <w:rsid w:val="00D667D4"/>
    <w:rsid w:val="00D67345"/>
    <w:rsid w:val="00D67C2F"/>
    <w:rsid w:val="00D67CFC"/>
    <w:rsid w:val="00D70C4B"/>
    <w:rsid w:val="00D70EBB"/>
    <w:rsid w:val="00D710D5"/>
    <w:rsid w:val="00D723E7"/>
    <w:rsid w:val="00D727AD"/>
    <w:rsid w:val="00D72A2F"/>
    <w:rsid w:val="00D72F94"/>
    <w:rsid w:val="00D7337E"/>
    <w:rsid w:val="00D73415"/>
    <w:rsid w:val="00D74057"/>
    <w:rsid w:val="00D744A2"/>
    <w:rsid w:val="00D744EE"/>
    <w:rsid w:val="00D74C87"/>
    <w:rsid w:val="00D753EF"/>
    <w:rsid w:val="00D75CF7"/>
    <w:rsid w:val="00D7647E"/>
    <w:rsid w:val="00D764CA"/>
    <w:rsid w:val="00D766AB"/>
    <w:rsid w:val="00D769F7"/>
    <w:rsid w:val="00D77294"/>
    <w:rsid w:val="00D7752C"/>
    <w:rsid w:val="00D779FF"/>
    <w:rsid w:val="00D77E9E"/>
    <w:rsid w:val="00D803A4"/>
    <w:rsid w:val="00D807A2"/>
    <w:rsid w:val="00D80EBE"/>
    <w:rsid w:val="00D81B19"/>
    <w:rsid w:val="00D81C06"/>
    <w:rsid w:val="00D81F5E"/>
    <w:rsid w:val="00D81FE7"/>
    <w:rsid w:val="00D823DD"/>
    <w:rsid w:val="00D826F0"/>
    <w:rsid w:val="00D831D5"/>
    <w:rsid w:val="00D8396E"/>
    <w:rsid w:val="00D83E48"/>
    <w:rsid w:val="00D84EEA"/>
    <w:rsid w:val="00D85BAC"/>
    <w:rsid w:val="00D86A51"/>
    <w:rsid w:val="00D8705C"/>
    <w:rsid w:val="00D87134"/>
    <w:rsid w:val="00D878F3"/>
    <w:rsid w:val="00D87D95"/>
    <w:rsid w:val="00D90604"/>
    <w:rsid w:val="00D90F43"/>
    <w:rsid w:val="00D910A7"/>
    <w:rsid w:val="00D913AF"/>
    <w:rsid w:val="00D9189B"/>
    <w:rsid w:val="00D91DC1"/>
    <w:rsid w:val="00D92031"/>
    <w:rsid w:val="00D9257A"/>
    <w:rsid w:val="00D928D4"/>
    <w:rsid w:val="00D92DB0"/>
    <w:rsid w:val="00D93E1B"/>
    <w:rsid w:val="00D94CAC"/>
    <w:rsid w:val="00D961E9"/>
    <w:rsid w:val="00D967F5"/>
    <w:rsid w:val="00D96863"/>
    <w:rsid w:val="00D97DC9"/>
    <w:rsid w:val="00D97EE7"/>
    <w:rsid w:val="00DA08E2"/>
    <w:rsid w:val="00DA10C9"/>
    <w:rsid w:val="00DA154D"/>
    <w:rsid w:val="00DA16CF"/>
    <w:rsid w:val="00DA1CAF"/>
    <w:rsid w:val="00DA20B3"/>
    <w:rsid w:val="00DA24BD"/>
    <w:rsid w:val="00DA25C9"/>
    <w:rsid w:val="00DA2B44"/>
    <w:rsid w:val="00DA2D1A"/>
    <w:rsid w:val="00DA3652"/>
    <w:rsid w:val="00DA3BF0"/>
    <w:rsid w:val="00DA3D7D"/>
    <w:rsid w:val="00DA3F44"/>
    <w:rsid w:val="00DA40E4"/>
    <w:rsid w:val="00DA41ED"/>
    <w:rsid w:val="00DA42A9"/>
    <w:rsid w:val="00DA4B19"/>
    <w:rsid w:val="00DA4D13"/>
    <w:rsid w:val="00DA5090"/>
    <w:rsid w:val="00DA512E"/>
    <w:rsid w:val="00DA549F"/>
    <w:rsid w:val="00DA5955"/>
    <w:rsid w:val="00DA6A72"/>
    <w:rsid w:val="00DA6C3E"/>
    <w:rsid w:val="00DA76F4"/>
    <w:rsid w:val="00DB0331"/>
    <w:rsid w:val="00DB093D"/>
    <w:rsid w:val="00DB11A4"/>
    <w:rsid w:val="00DB16B2"/>
    <w:rsid w:val="00DB17B4"/>
    <w:rsid w:val="00DB18DC"/>
    <w:rsid w:val="00DB1BE9"/>
    <w:rsid w:val="00DB2556"/>
    <w:rsid w:val="00DB29AA"/>
    <w:rsid w:val="00DB325B"/>
    <w:rsid w:val="00DB3BD1"/>
    <w:rsid w:val="00DB4FC8"/>
    <w:rsid w:val="00DB5249"/>
    <w:rsid w:val="00DB6A80"/>
    <w:rsid w:val="00DB6C24"/>
    <w:rsid w:val="00DB74D5"/>
    <w:rsid w:val="00DB78BD"/>
    <w:rsid w:val="00DB7C85"/>
    <w:rsid w:val="00DC01B9"/>
    <w:rsid w:val="00DC0548"/>
    <w:rsid w:val="00DC05D3"/>
    <w:rsid w:val="00DC0727"/>
    <w:rsid w:val="00DC0D2E"/>
    <w:rsid w:val="00DC162C"/>
    <w:rsid w:val="00DC19F5"/>
    <w:rsid w:val="00DC1B1F"/>
    <w:rsid w:val="00DC2572"/>
    <w:rsid w:val="00DC2702"/>
    <w:rsid w:val="00DC27FD"/>
    <w:rsid w:val="00DC3577"/>
    <w:rsid w:val="00DC3767"/>
    <w:rsid w:val="00DC3AAB"/>
    <w:rsid w:val="00DC467B"/>
    <w:rsid w:val="00DC5E9E"/>
    <w:rsid w:val="00DC6CC9"/>
    <w:rsid w:val="00DC76D5"/>
    <w:rsid w:val="00DC7780"/>
    <w:rsid w:val="00DC7EBE"/>
    <w:rsid w:val="00DD000D"/>
    <w:rsid w:val="00DD0E26"/>
    <w:rsid w:val="00DD1277"/>
    <w:rsid w:val="00DD157D"/>
    <w:rsid w:val="00DD19BB"/>
    <w:rsid w:val="00DD19C3"/>
    <w:rsid w:val="00DD1D71"/>
    <w:rsid w:val="00DD26F8"/>
    <w:rsid w:val="00DD2E1D"/>
    <w:rsid w:val="00DD3485"/>
    <w:rsid w:val="00DD3EDB"/>
    <w:rsid w:val="00DD4B33"/>
    <w:rsid w:val="00DD501D"/>
    <w:rsid w:val="00DD5094"/>
    <w:rsid w:val="00DD5116"/>
    <w:rsid w:val="00DD619C"/>
    <w:rsid w:val="00DD62BE"/>
    <w:rsid w:val="00DD74F9"/>
    <w:rsid w:val="00DE06AA"/>
    <w:rsid w:val="00DE0E08"/>
    <w:rsid w:val="00DE13EE"/>
    <w:rsid w:val="00DE189C"/>
    <w:rsid w:val="00DE1F53"/>
    <w:rsid w:val="00DE1FF8"/>
    <w:rsid w:val="00DE2141"/>
    <w:rsid w:val="00DE2DD3"/>
    <w:rsid w:val="00DE37D6"/>
    <w:rsid w:val="00DE392C"/>
    <w:rsid w:val="00DE3AFD"/>
    <w:rsid w:val="00DE3BB5"/>
    <w:rsid w:val="00DE4B4D"/>
    <w:rsid w:val="00DE5D80"/>
    <w:rsid w:val="00DE5DD7"/>
    <w:rsid w:val="00DE6E1A"/>
    <w:rsid w:val="00DE7CF4"/>
    <w:rsid w:val="00DF0E02"/>
    <w:rsid w:val="00DF1202"/>
    <w:rsid w:val="00DF1475"/>
    <w:rsid w:val="00DF2C36"/>
    <w:rsid w:val="00DF458A"/>
    <w:rsid w:val="00DF4D76"/>
    <w:rsid w:val="00DF52C5"/>
    <w:rsid w:val="00DF5B64"/>
    <w:rsid w:val="00DF601B"/>
    <w:rsid w:val="00DF606F"/>
    <w:rsid w:val="00DF7349"/>
    <w:rsid w:val="00DF7B79"/>
    <w:rsid w:val="00E00A85"/>
    <w:rsid w:val="00E018BC"/>
    <w:rsid w:val="00E018E9"/>
    <w:rsid w:val="00E02186"/>
    <w:rsid w:val="00E02FB2"/>
    <w:rsid w:val="00E03E9E"/>
    <w:rsid w:val="00E05D45"/>
    <w:rsid w:val="00E0645E"/>
    <w:rsid w:val="00E06819"/>
    <w:rsid w:val="00E07806"/>
    <w:rsid w:val="00E07AEB"/>
    <w:rsid w:val="00E10938"/>
    <w:rsid w:val="00E11559"/>
    <w:rsid w:val="00E12AC0"/>
    <w:rsid w:val="00E12AC9"/>
    <w:rsid w:val="00E130B8"/>
    <w:rsid w:val="00E1411A"/>
    <w:rsid w:val="00E1444A"/>
    <w:rsid w:val="00E14608"/>
    <w:rsid w:val="00E147C9"/>
    <w:rsid w:val="00E14DD7"/>
    <w:rsid w:val="00E152FC"/>
    <w:rsid w:val="00E15DFA"/>
    <w:rsid w:val="00E168EE"/>
    <w:rsid w:val="00E174A7"/>
    <w:rsid w:val="00E1754C"/>
    <w:rsid w:val="00E17CBE"/>
    <w:rsid w:val="00E20704"/>
    <w:rsid w:val="00E209A9"/>
    <w:rsid w:val="00E20D29"/>
    <w:rsid w:val="00E21079"/>
    <w:rsid w:val="00E212E7"/>
    <w:rsid w:val="00E21DAC"/>
    <w:rsid w:val="00E22AB4"/>
    <w:rsid w:val="00E2312F"/>
    <w:rsid w:val="00E233C8"/>
    <w:rsid w:val="00E23779"/>
    <w:rsid w:val="00E2391E"/>
    <w:rsid w:val="00E2489C"/>
    <w:rsid w:val="00E25BF5"/>
    <w:rsid w:val="00E2678F"/>
    <w:rsid w:val="00E26C1E"/>
    <w:rsid w:val="00E2798F"/>
    <w:rsid w:val="00E3063E"/>
    <w:rsid w:val="00E306D0"/>
    <w:rsid w:val="00E30A34"/>
    <w:rsid w:val="00E319E5"/>
    <w:rsid w:val="00E32015"/>
    <w:rsid w:val="00E3268C"/>
    <w:rsid w:val="00E328D0"/>
    <w:rsid w:val="00E33D98"/>
    <w:rsid w:val="00E33E81"/>
    <w:rsid w:val="00E34C80"/>
    <w:rsid w:val="00E351B3"/>
    <w:rsid w:val="00E351F4"/>
    <w:rsid w:val="00E354D3"/>
    <w:rsid w:val="00E36852"/>
    <w:rsid w:val="00E37D3C"/>
    <w:rsid w:val="00E37F2F"/>
    <w:rsid w:val="00E4008C"/>
    <w:rsid w:val="00E409FE"/>
    <w:rsid w:val="00E4158F"/>
    <w:rsid w:val="00E42B09"/>
    <w:rsid w:val="00E43859"/>
    <w:rsid w:val="00E43F3C"/>
    <w:rsid w:val="00E441CE"/>
    <w:rsid w:val="00E4456A"/>
    <w:rsid w:val="00E4516B"/>
    <w:rsid w:val="00E45561"/>
    <w:rsid w:val="00E4563F"/>
    <w:rsid w:val="00E45BBD"/>
    <w:rsid w:val="00E468E9"/>
    <w:rsid w:val="00E47044"/>
    <w:rsid w:val="00E47F57"/>
    <w:rsid w:val="00E501E8"/>
    <w:rsid w:val="00E50427"/>
    <w:rsid w:val="00E51F4D"/>
    <w:rsid w:val="00E52ECB"/>
    <w:rsid w:val="00E5303E"/>
    <w:rsid w:val="00E5322F"/>
    <w:rsid w:val="00E53272"/>
    <w:rsid w:val="00E534FB"/>
    <w:rsid w:val="00E53961"/>
    <w:rsid w:val="00E53CE2"/>
    <w:rsid w:val="00E54055"/>
    <w:rsid w:val="00E55697"/>
    <w:rsid w:val="00E55ED6"/>
    <w:rsid w:val="00E56203"/>
    <w:rsid w:val="00E567A7"/>
    <w:rsid w:val="00E56BC9"/>
    <w:rsid w:val="00E56CEF"/>
    <w:rsid w:val="00E57F33"/>
    <w:rsid w:val="00E60D7C"/>
    <w:rsid w:val="00E60E20"/>
    <w:rsid w:val="00E6111B"/>
    <w:rsid w:val="00E6240E"/>
    <w:rsid w:val="00E62554"/>
    <w:rsid w:val="00E625A6"/>
    <w:rsid w:val="00E62ABC"/>
    <w:rsid w:val="00E62BD0"/>
    <w:rsid w:val="00E62DE3"/>
    <w:rsid w:val="00E634A9"/>
    <w:rsid w:val="00E639BF"/>
    <w:rsid w:val="00E641F9"/>
    <w:rsid w:val="00E64282"/>
    <w:rsid w:val="00E64E0C"/>
    <w:rsid w:val="00E65A26"/>
    <w:rsid w:val="00E663FA"/>
    <w:rsid w:val="00E66BD3"/>
    <w:rsid w:val="00E66FB1"/>
    <w:rsid w:val="00E70B50"/>
    <w:rsid w:val="00E71013"/>
    <w:rsid w:val="00E712A4"/>
    <w:rsid w:val="00E71CCD"/>
    <w:rsid w:val="00E727B2"/>
    <w:rsid w:val="00E72DEF"/>
    <w:rsid w:val="00E733B9"/>
    <w:rsid w:val="00E7386E"/>
    <w:rsid w:val="00E73D0A"/>
    <w:rsid w:val="00E7500B"/>
    <w:rsid w:val="00E75D4A"/>
    <w:rsid w:val="00E76515"/>
    <w:rsid w:val="00E76A68"/>
    <w:rsid w:val="00E76F6D"/>
    <w:rsid w:val="00E805C5"/>
    <w:rsid w:val="00E81019"/>
    <w:rsid w:val="00E81022"/>
    <w:rsid w:val="00E82691"/>
    <w:rsid w:val="00E82742"/>
    <w:rsid w:val="00E830FD"/>
    <w:rsid w:val="00E8311B"/>
    <w:rsid w:val="00E83126"/>
    <w:rsid w:val="00E8325C"/>
    <w:rsid w:val="00E83743"/>
    <w:rsid w:val="00E83765"/>
    <w:rsid w:val="00E83C7C"/>
    <w:rsid w:val="00E83FF3"/>
    <w:rsid w:val="00E8476D"/>
    <w:rsid w:val="00E8499C"/>
    <w:rsid w:val="00E84A78"/>
    <w:rsid w:val="00E85789"/>
    <w:rsid w:val="00E857E8"/>
    <w:rsid w:val="00E867E5"/>
    <w:rsid w:val="00E86C50"/>
    <w:rsid w:val="00E90014"/>
    <w:rsid w:val="00E90121"/>
    <w:rsid w:val="00E90624"/>
    <w:rsid w:val="00E90ADF"/>
    <w:rsid w:val="00E9138A"/>
    <w:rsid w:val="00E91606"/>
    <w:rsid w:val="00E9255F"/>
    <w:rsid w:val="00E92651"/>
    <w:rsid w:val="00E9333A"/>
    <w:rsid w:val="00E93420"/>
    <w:rsid w:val="00E939E1"/>
    <w:rsid w:val="00E93D52"/>
    <w:rsid w:val="00E9405C"/>
    <w:rsid w:val="00E948E8"/>
    <w:rsid w:val="00E94C24"/>
    <w:rsid w:val="00E95D85"/>
    <w:rsid w:val="00E95E80"/>
    <w:rsid w:val="00E963A1"/>
    <w:rsid w:val="00E965E5"/>
    <w:rsid w:val="00E96952"/>
    <w:rsid w:val="00E96A58"/>
    <w:rsid w:val="00E96C74"/>
    <w:rsid w:val="00E96CC1"/>
    <w:rsid w:val="00E96EAC"/>
    <w:rsid w:val="00EA0220"/>
    <w:rsid w:val="00EA044D"/>
    <w:rsid w:val="00EA0BB4"/>
    <w:rsid w:val="00EA14D4"/>
    <w:rsid w:val="00EA1839"/>
    <w:rsid w:val="00EA1D06"/>
    <w:rsid w:val="00EA2665"/>
    <w:rsid w:val="00EA28E8"/>
    <w:rsid w:val="00EA3097"/>
    <w:rsid w:val="00EA310E"/>
    <w:rsid w:val="00EA3923"/>
    <w:rsid w:val="00EA458B"/>
    <w:rsid w:val="00EA4B2D"/>
    <w:rsid w:val="00EA4BE2"/>
    <w:rsid w:val="00EA4D63"/>
    <w:rsid w:val="00EA4E44"/>
    <w:rsid w:val="00EA52C7"/>
    <w:rsid w:val="00EA6233"/>
    <w:rsid w:val="00EA75DD"/>
    <w:rsid w:val="00EB0024"/>
    <w:rsid w:val="00EB0622"/>
    <w:rsid w:val="00EB0FD5"/>
    <w:rsid w:val="00EB1565"/>
    <w:rsid w:val="00EB16FF"/>
    <w:rsid w:val="00EB261C"/>
    <w:rsid w:val="00EB3549"/>
    <w:rsid w:val="00EB3901"/>
    <w:rsid w:val="00EB3E76"/>
    <w:rsid w:val="00EB4D94"/>
    <w:rsid w:val="00EB5DEA"/>
    <w:rsid w:val="00EB611D"/>
    <w:rsid w:val="00EB6767"/>
    <w:rsid w:val="00EB677B"/>
    <w:rsid w:val="00EB6822"/>
    <w:rsid w:val="00EB6ADA"/>
    <w:rsid w:val="00EB6C8F"/>
    <w:rsid w:val="00EB7ABC"/>
    <w:rsid w:val="00EC07D1"/>
    <w:rsid w:val="00EC10F6"/>
    <w:rsid w:val="00EC14BA"/>
    <w:rsid w:val="00EC1C94"/>
    <w:rsid w:val="00EC1F87"/>
    <w:rsid w:val="00EC2839"/>
    <w:rsid w:val="00EC30E1"/>
    <w:rsid w:val="00EC3922"/>
    <w:rsid w:val="00EC3992"/>
    <w:rsid w:val="00EC3D13"/>
    <w:rsid w:val="00EC4424"/>
    <w:rsid w:val="00EC48F8"/>
    <w:rsid w:val="00EC5584"/>
    <w:rsid w:val="00EC5A10"/>
    <w:rsid w:val="00EC5DF5"/>
    <w:rsid w:val="00EC5ED3"/>
    <w:rsid w:val="00EC60AC"/>
    <w:rsid w:val="00EC6108"/>
    <w:rsid w:val="00EC6258"/>
    <w:rsid w:val="00EC62D1"/>
    <w:rsid w:val="00EC651C"/>
    <w:rsid w:val="00EC6636"/>
    <w:rsid w:val="00EC6DA5"/>
    <w:rsid w:val="00EC6F87"/>
    <w:rsid w:val="00EC743A"/>
    <w:rsid w:val="00ED0D84"/>
    <w:rsid w:val="00ED12E8"/>
    <w:rsid w:val="00ED19DC"/>
    <w:rsid w:val="00ED2074"/>
    <w:rsid w:val="00ED225E"/>
    <w:rsid w:val="00ED2316"/>
    <w:rsid w:val="00ED2AF2"/>
    <w:rsid w:val="00ED2B2B"/>
    <w:rsid w:val="00ED33F4"/>
    <w:rsid w:val="00ED5B43"/>
    <w:rsid w:val="00ED60F9"/>
    <w:rsid w:val="00ED719C"/>
    <w:rsid w:val="00ED7963"/>
    <w:rsid w:val="00ED7A69"/>
    <w:rsid w:val="00ED7ABD"/>
    <w:rsid w:val="00EE0ED5"/>
    <w:rsid w:val="00EE1DC7"/>
    <w:rsid w:val="00EE1E83"/>
    <w:rsid w:val="00EE1E8E"/>
    <w:rsid w:val="00EE1EE8"/>
    <w:rsid w:val="00EE2033"/>
    <w:rsid w:val="00EE2E68"/>
    <w:rsid w:val="00EE3787"/>
    <w:rsid w:val="00EE379E"/>
    <w:rsid w:val="00EE454B"/>
    <w:rsid w:val="00EE4966"/>
    <w:rsid w:val="00EE4DBE"/>
    <w:rsid w:val="00EE5534"/>
    <w:rsid w:val="00EE556A"/>
    <w:rsid w:val="00EE56BE"/>
    <w:rsid w:val="00EE5908"/>
    <w:rsid w:val="00EE5A06"/>
    <w:rsid w:val="00EE5CF8"/>
    <w:rsid w:val="00EE61C0"/>
    <w:rsid w:val="00EE61DF"/>
    <w:rsid w:val="00EE62DF"/>
    <w:rsid w:val="00EE651B"/>
    <w:rsid w:val="00EE6C6F"/>
    <w:rsid w:val="00EE6F8E"/>
    <w:rsid w:val="00EE7520"/>
    <w:rsid w:val="00EE7806"/>
    <w:rsid w:val="00EE7E0A"/>
    <w:rsid w:val="00EF0826"/>
    <w:rsid w:val="00EF0D00"/>
    <w:rsid w:val="00EF109B"/>
    <w:rsid w:val="00EF17C7"/>
    <w:rsid w:val="00EF18DD"/>
    <w:rsid w:val="00EF19E3"/>
    <w:rsid w:val="00EF1DE0"/>
    <w:rsid w:val="00EF2AFF"/>
    <w:rsid w:val="00EF3706"/>
    <w:rsid w:val="00EF3A80"/>
    <w:rsid w:val="00EF3E1B"/>
    <w:rsid w:val="00EF4904"/>
    <w:rsid w:val="00EF569C"/>
    <w:rsid w:val="00EF59BA"/>
    <w:rsid w:val="00EF5F45"/>
    <w:rsid w:val="00EF6CDE"/>
    <w:rsid w:val="00EF71D4"/>
    <w:rsid w:val="00EF7571"/>
    <w:rsid w:val="00EF79A1"/>
    <w:rsid w:val="00EF7E25"/>
    <w:rsid w:val="00EF7E2A"/>
    <w:rsid w:val="00F00C73"/>
    <w:rsid w:val="00F01243"/>
    <w:rsid w:val="00F01C60"/>
    <w:rsid w:val="00F02B36"/>
    <w:rsid w:val="00F02BAA"/>
    <w:rsid w:val="00F02EE0"/>
    <w:rsid w:val="00F03D61"/>
    <w:rsid w:val="00F041B8"/>
    <w:rsid w:val="00F04E9A"/>
    <w:rsid w:val="00F04F9C"/>
    <w:rsid w:val="00F05B2D"/>
    <w:rsid w:val="00F05D07"/>
    <w:rsid w:val="00F05D98"/>
    <w:rsid w:val="00F0640E"/>
    <w:rsid w:val="00F06557"/>
    <w:rsid w:val="00F06681"/>
    <w:rsid w:val="00F0692F"/>
    <w:rsid w:val="00F06948"/>
    <w:rsid w:val="00F069AE"/>
    <w:rsid w:val="00F0703F"/>
    <w:rsid w:val="00F07040"/>
    <w:rsid w:val="00F07D24"/>
    <w:rsid w:val="00F101C2"/>
    <w:rsid w:val="00F1093F"/>
    <w:rsid w:val="00F11EE6"/>
    <w:rsid w:val="00F12339"/>
    <w:rsid w:val="00F14203"/>
    <w:rsid w:val="00F14223"/>
    <w:rsid w:val="00F14A4A"/>
    <w:rsid w:val="00F14EE0"/>
    <w:rsid w:val="00F16075"/>
    <w:rsid w:val="00F162E3"/>
    <w:rsid w:val="00F177DB"/>
    <w:rsid w:val="00F1789C"/>
    <w:rsid w:val="00F206A8"/>
    <w:rsid w:val="00F20861"/>
    <w:rsid w:val="00F20F68"/>
    <w:rsid w:val="00F21018"/>
    <w:rsid w:val="00F2133B"/>
    <w:rsid w:val="00F2169D"/>
    <w:rsid w:val="00F21AF9"/>
    <w:rsid w:val="00F224A2"/>
    <w:rsid w:val="00F23346"/>
    <w:rsid w:val="00F24346"/>
    <w:rsid w:val="00F25121"/>
    <w:rsid w:val="00F25943"/>
    <w:rsid w:val="00F2595C"/>
    <w:rsid w:val="00F263C6"/>
    <w:rsid w:val="00F26782"/>
    <w:rsid w:val="00F2689F"/>
    <w:rsid w:val="00F275FE"/>
    <w:rsid w:val="00F3154C"/>
    <w:rsid w:val="00F3343D"/>
    <w:rsid w:val="00F33C55"/>
    <w:rsid w:val="00F349F5"/>
    <w:rsid w:val="00F34DB4"/>
    <w:rsid w:val="00F34EDC"/>
    <w:rsid w:val="00F350C5"/>
    <w:rsid w:val="00F35E9A"/>
    <w:rsid w:val="00F35FE8"/>
    <w:rsid w:val="00F36928"/>
    <w:rsid w:val="00F36B07"/>
    <w:rsid w:val="00F36B58"/>
    <w:rsid w:val="00F36D05"/>
    <w:rsid w:val="00F36F92"/>
    <w:rsid w:val="00F4100D"/>
    <w:rsid w:val="00F414FA"/>
    <w:rsid w:val="00F41641"/>
    <w:rsid w:val="00F41BBB"/>
    <w:rsid w:val="00F41D51"/>
    <w:rsid w:val="00F42900"/>
    <w:rsid w:val="00F42D74"/>
    <w:rsid w:val="00F43055"/>
    <w:rsid w:val="00F430F2"/>
    <w:rsid w:val="00F44587"/>
    <w:rsid w:val="00F4472B"/>
    <w:rsid w:val="00F44D72"/>
    <w:rsid w:val="00F451CC"/>
    <w:rsid w:val="00F45D7D"/>
    <w:rsid w:val="00F47029"/>
    <w:rsid w:val="00F47626"/>
    <w:rsid w:val="00F47780"/>
    <w:rsid w:val="00F4796A"/>
    <w:rsid w:val="00F47A1A"/>
    <w:rsid w:val="00F500AC"/>
    <w:rsid w:val="00F50124"/>
    <w:rsid w:val="00F50E29"/>
    <w:rsid w:val="00F50E2F"/>
    <w:rsid w:val="00F52E73"/>
    <w:rsid w:val="00F532FE"/>
    <w:rsid w:val="00F54331"/>
    <w:rsid w:val="00F546CB"/>
    <w:rsid w:val="00F5480F"/>
    <w:rsid w:val="00F548B2"/>
    <w:rsid w:val="00F56888"/>
    <w:rsid w:val="00F56F67"/>
    <w:rsid w:val="00F56F95"/>
    <w:rsid w:val="00F57850"/>
    <w:rsid w:val="00F60046"/>
    <w:rsid w:val="00F600DA"/>
    <w:rsid w:val="00F6045E"/>
    <w:rsid w:val="00F60F7C"/>
    <w:rsid w:val="00F60FCC"/>
    <w:rsid w:val="00F61065"/>
    <w:rsid w:val="00F61174"/>
    <w:rsid w:val="00F6167D"/>
    <w:rsid w:val="00F621FC"/>
    <w:rsid w:val="00F62ACF"/>
    <w:rsid w:val="00F633F7"/>
    <w:rsid w:val="00F639F1"/>
    <w:rsid w:val="00F63E00"/>
    <w:rsid w:val="00F64481"/>
    <w:rsid w:val="00F64B6F"/>
    <w:rsid w:val="00F6502E"/>
    <w:rsid w:val="00F658F1"/>
    <w:rsid w:val="00F65BBD"/>
    <w:rsid w:val="00F65EEE"/>
    <w:rsid w:val="00F6646C"/>
    <w:rsid w:val="00F66823"/>
    <w:rsid w:val="00F67490"/>
    <w:rsid w:val="00F6797D"/>
    <w:rsid w:val="00F67B74"/>
    <w:rsid w:val="00F70085"/>
    <w:rsid w:val="00F70883"/>
    <w:rsid w:val="00F71476"/>
    <w:rsid w:val="00F717BD"/>
    <w:rsid w:val="00F72B5A"/>
    <w:rsid w:val="00F72DE6"/>
    <w:rsid w:val="00F72E16"/>
    <w:rsid w:val="00F72F3B"/>
    <w:rsid w:val="00F74537"/>
    <w:rsid w:val="00F745CF"/>
    <w:rsid w:val="00F74644"/>
    <w:rsid w:val="00F74877"/>
    <w:rsid w:val="00F74A64"/>
    <w:rsid w:val="00F7508D"/>
    <w:rsid w:val="00F7533E"/>
    <w:rsid w:val="00F75538"/>
    <w:rsid w:val="00F7578D"/>
    <w:rsid w:val="00F75B68"/>
    <w:rsid w:val="00F7616E"/>
    <w:rsid w:val="00F76AA9"/>
    <w:rsid w:val="00F76C8C"/>
    <w:rsid w:val="00F76D62"/>
    <w:rsid w:val="00F77104"/>
    <w:rsid w:val="00F77122"/>
    <w:rsid w:val="00F77B14"/>
    <w:rsid w:val="00F77BEA"/>
    <w:rsid w:val="00F80031"/>
    <w:rsid w:val="00F8021B"/>
    <w:rsid w:val="00F80B2E"/>
    <w:rsid w:val="00F81B70"/>
    <w:rsid w:val="00F81B88"/>
    <w:rsid w:val="00F82549"/>
    <w:rsid w:val="00F8264F"/>
    <w:rsid w:val="00F8281C"/>
    <w:rsid w:val="00F828AC"/>
    <w:rsid w:val="00F828E5"/>
    <w:rsid w:val="00F8293E"/>
    <w:rsid w:val="00F842C3"/>
    <w:rsid w:val="00F84333"/>
    <w:rsid w:val="00F8459B"/>
    <w:rsid w:val="00F8466A"/>
    <w:rsid w:val="00F8477D"/>
    <w:rsid w:val="00F84A7F"/>
    <w:rsid w:val="00F8571E"/>
    <w:rsid w:val="00F85B27"/>
    <w:rsid w:val="00F85D37"/>
    <w:rsid w:val="00F85F8E"/>
    <w:rsid w:val="00F86274"/>
    <w:rsid w:val="00F86CFB"/>
    <w:rsid w:val="00F90A0E"/>
    <w:rsid w:val="00F914EF"/>
    <w:rsid w:val="00F916AE"/>
    <w:rsid w:val="00F91D9B"/>
    <w:rsid w:val="00F91DCB"/>
    <w:rsid w:val="00F91E59"/>
    <w:rsid w:val="00F922B0"/>
    <w:rsid w:val="00F92A1E"/>
    <w:rsid w:val="00F92A34"/>
    <w:rsid w:val="00F92ED6"/>
    <w:rsid w:val="00F9336E"/>
    <w:rsid w:val="00F933E0"/>
    <w:rsid w:val="00F93B55"/>
    <w:rsid w:val="00F94C31"/>
    <w:rsid w:val="00F95A75"/>
    <w:rsid w:val="00F95B69"/>
    <w:rsid w:val="00F95EA1"/>
    <w:rsid w:val="00F9666A"/>
    <w:rsid w:val="00F96C9A"/>
    <w:rsid w:val="00F97B7A"/>
    <w:rsid w:val="00FA05A5"/>
    <w:rsid w:val="00FA083A"/>
    <w:rsid w:val="00FA0AE6"/>
    <w:rsid w:val="00FA0B20"/>
    <w:rsid w:val="00FA0CA6"/>
    <w:rsid w:val="00FA0E53"/>
    <w:rsid w:val="00FA1C97"/>
    <w:rsid w:val="00FA1EDE"/>
    <w:rsid w:val="00FA260C"/>
    <w:rsid w:val="00FA31E5"/>
    <w:rsid w:val="00FA336A"/>
    <w:rsid w:val="00FA39D5"/>
    <w:rsid w:val="00FA3E74"/>
    <w:rsid w:val="00FA4063"/>
    <w:rsid w:val="00FA450D"/>
    <w:rsid w:val="00FA5718"/>
    <w:rsid w:val="00FA594E"/>
    <w:rsid w:val="00FA6063"/>
    <w:rsid w:val="00FA7F5F"/>
    <w:rsid w:val="00FB02A9"/>
    <w:rsid w:val="00FB0453"/>
    <w:rsid w:val="00FB0A63"/>
    <w:rsid w:val="00FB0D8E"/>
    <w:rsid w:val="00FB27A2"/>
    <w:rsid w:val="00FB2A67"/>
    <w:rsid w:val="00FB2B78"/>
    <w:rsid w:val="00FB2FD3"/>
    <w:rsid w:val="00FB34F8"/>
    <w:rsid w:val="00FB3871"/>
    <w:rsid w:val="00FB3880"/>
    <w:rsid w:val="00FB3C60"/>
    <w:rsid w:val="00FB3FD2"/>
    <w:rsid w:val="00FB43DC"/>
    <w:rsid w:val="00FB4C23"/>
    <w:rsid w:val="00FB577C"/>
    <w:rsid w:val="00FB5AC9"/>
    <w:rsid w:val="00FB5CE3"/>
    <w:rsid w:val="00FB5EDC"/>
    <w:rsid w:val="00FB5EEF"/>
    <w:rsid w:val="00FB6144"/>
    <w:rsid w:val="00FB6653"/>
    <w:rsid w:val="00FB687B"/>
    <w:rsid w:val="00FB6CE8"/>
    <w:rsid w:val="00FB758F"/>
    <w:rsid w:val="00FB76AE"/>
    <w:rsid w:val="00FB79BF"/>
    <w:rsid w:val="00FC030D"/>
    <w:rsid w:val="00FC08A7"/>
    <w:rsid w:val="00FC0CD4"/>
    <w:rsid w:val="00FC0D99"/>
    <w:rsid w:val="00FC1C62"/>
    <w:rsid w:val="00FC1F14"/>
    <w:rsid w:val="00FC1F7B"/>
    <w:rsid w:val="00FC2848"/>
    <w:rsid w:val="00FC35CD"/>
    <w:rsid w:val="00FC4074"/>
    <w:rsid w:val="00FC4194"/>
    <w:rsid w:val="00FC43DE"/>
    <w:rsid w:val="00FC5A33"/>
    <w:rsid w:val="00FC6052"/>
    <w:rsid w:val="00FC614A"/>
    <w:rsid w:val="00FC67F1"/>
    <w:rsid w:val="00FC685C"/>
    <w:rsid w:val="00FC78F4"/>
    <w:rsid w:val="00FC7A02"/>
    <w:rsid w:val="00FC7F31"/>
    <w:rsid w:val="00FD0171"/>
    <w:rsid w:val="00FD077F"/>
    <w:rsid w:val="00FD0CE7"/>
    <w:rsid w:val="00FD1296"/>
    <w:rsid w:val="00FD153D"/>
    <w:rsid w:val="00FD18B5"/>
    <w:rsid w:val="00FD1A30"/>
    <w:rsid w:val="00FD1A60"/>
    <w:rsid w:val="00FD2512"/>
    <w:rsid w:val="00FD2B9F"/>
    <w:rsid w:val="00FD2C32"/>
    <w:rsid w:val="00FD30B4"/>
    <w:rsid w:val="00FD3CC1"/>
    <w:rsid w:val="00FD475A"/>
    <w:rsid w:val="00FD4D10"/>
    <w:rsid w:val="00FD571C"/>
    <w:rsid w:val="00FD574D"/>
    <w:rsid w:val="00FD5BB2"/>
    <w:rsid w:val="00FD64DD"/>
    <w:rsid w:val="00FD7223"/>
    <w:rsid w:val="00FD74B7"/>
    <w:rsid w:val="00FD7660"/>
    <w:rsid w:val="00FD779E"/>
    <w:rsid w:val="00FD7830"/>
    <w:rsid w:val="00FD78D3"/>
    <w:rsid w:val="00FD7A25"/>
    <w:rsid w:val="00FE0B1C"/>
    <w:rsid w:val="00FE0FC5"/>
    <w:rsid w:val="00FE1747"/>
    <w:rsid w:val="00FE22EC"/>
    <w:rsid w:val="00FE2AB6"/>
    <w:rsid w:val="00FE2C83"/>
    <w:rsid w:val="00FE2E5F"/>
    <w:rsid w:val="00FE3826"/>
    <w:rsid w:val="00FE3857"/>
    <w:rsid w:val="00FE4130"/>
    <w:rsid w:val="00FE58DF"/>
    <w:rsid w:val="00FE5A26"/>
    <w:rsid w:val="00FE60BA"/>
    <w:rsid w:val="00FE6361"/>
    <w:rsid w:val="00FE66F2"/>
    <w:rsid w:val="00FE6AC6"/>
    <w:rsid w:val="00FE6B41"/>
    <w:rsid w:val="00FE6E2D"/>
    <w:rsid w:val="00FE7F8E"/>
    <w:rsid w:val="00FE7F92"/>
    <w:rsid w:val="00FF04C1"/>
    <w:rsid w:val="00FF0B37"/>
    <w:rsid w:val="00FF0B52"/>
    <w:rsid w:val="00FF0DEE"/>
    <w:rsid w:val="00FF109F"/>
    <w:rsid w:val="00FF10A0"/>
    <w:rsid w:val="00FF151D"/>
    <w:rsid w:val="00FF326E"/>
    <w:rsid w:val="00FF3AEB"/>
    <w:rsid w:val="00FF3CE8"/>
    <w:rsid w:val="00FF3E24"/>
    <w:rsid w:val="00FF4228"/>
    <w:rsid w:val="00FF4C63"/>
    <w:rsid w:val="00FF56AD"/>
    <w:rsid w:val="00FF5938"/>
    <w:rsid w:val="00FF6004"/>
    <w:rsid w:val="00FF6531"/>
    <w:rsid w:val="00FF67AD"/>
    <w:rsid w:val="00FF6816"/>
    <w:rsid w:val="00FF6A0B"/>
    <w:rsid w:val="00FF77E0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E751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AFE"/>
    <w:pPr>
      <w:tabs>
        <w:tab w:val="center" w:pos="4419"/>
        <w:tab w:val="right" w:pos="8838"/>
      </w:tabs>
    </w:pPr>
    <w:rPr>
      <w:i/>
      <w:iCs/>
      <w:sz w:val="26"/>
      <w:szCs w:val="26"/>
    </w:rPr>
  </w:style>
  <w:style w:type="character" w:customStyle="1" w:styleId="CabealhoChar">
    <w:name w:val="Cabeçalho Char"/>
    <w:basedOn w:val="Fontepargpadro"/>
    <w:link w:val="Cabealho"/>
    <w:rsid w:val="00AC3AFE"/>
    <w:rPr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8734E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734E7"/>
  </w:style>
  <w:style w:type="paragraph" w:styleId="Rodap">
    <w:name w:val="footer"/>
    <w:basedOn w:val="Normal"/>
    <w:link w:val="RodapChar"/>
    <w:rsid w:val="00810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0B3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85ACC"/>
  </w:style>
  <w:style w:type="character" w:styleId="nfase">
    <w:name w:val="Emphasis"/>
    <w:basedOn w:val="Fontepargpadro"/>
    <w:uiPriority w:val="20"/>
    <w:qFormat/>
    <w:rsid w:val="00885ACC"/>
    <w:rPr>
      <w:i/>
      <w:iCs/>
    </w:rPr>
  </w:style>
  <w:style w:type="paragraph" w:styleId="Recuodecorpodetexto2">
    <w:name w:val="Body Text Indent 2"/>
    <w:basedOn w:val="Normal"/>
    <w:link w:val="Recuodecorpodetexto2Char"/>
    <w:rsid w:val="008E7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751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E7518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6049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F65E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5E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65EEE"/>
  </w:style>
  <w:style w:type="paragraph" w:styleId="Assuntodocomentrio">
    <w:name w:val="annotation subject"/>
    <w:basedOn w:val="Textodecomentrio"/>
    <w:next w:val="Textodecomentrio"/>
    <w:link w:val="AssuntodocomentrioChar"/>
    <w:rsid w:val="00F65E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5EEE"/>
    <w:rPr>
      <w:b/>
      <w:bCs/>
    </w:rPr>
  </w:style>
  <w:style w:type="paragraph" w:styleId="Textodebalo">
    <w:name w:val="Balloon Text"/>
    <w:basedOn w:val="Normal"/>
    <w:link w:val="TextodebaloChar"/>
    <w:rsid w:val="00F65E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EE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85547"/>
    <w:rPr>
      <w:sz w:val="24"/>
      <w:szCs w:val="24"/>
    </w:rPr>
  </w:style>
  <w:style w:type="paragraph" w:styleId="Corpodetexto2">
    <w:name w:val="Body Text 2"/>
    <w:basedOn w:val="Normal"/>
    <w:link w:val="Corpodetexto2Char"/>
    <w:rsid w:val="00DA41ED"/>
    <w:pPr>
      <w:widowControl w:val="0"/>
      <w:suppressAutoHyphens/>
      <w:spacing w:after="120" w:line="480" w:lineRule="auto"/>
    </w:pPr>
    <w:rPr>
      <w:rFonts w:eastAsia="Bitstream Vera Sans"/>
      <w:kern w:val="1"/>
    </w:rPr>
  </w:style>
  <w:style w:type="character" w:customStyle="1" w:styleId="Corpodetexto2Char">
    <w:name w:val="Corpo de texto 2 Char"/>
    <w:basedOn w:val="Fontepargpadro"/>
    <w:link w:val="Corpodetexto2"/>
    <w:rsid w:val="00DA41ED"/>
    <w:rPr>
      <w:rFonts w:eastAsia="Bitstream Vera Sans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057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60C2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60C24"/>
    <w:rPr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352A95"/>
    <w:pPr>
      <w:tabs>
        <w:tab w:val="left" w:pos="440"/>
        <w:tab w:val="right" w:leader="dot" w:pos="9204"/>
      </w:tabs>
      <w:spacing w:after="100"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56F67"/>
    <w:pPr>
      <w:ind w:left="720"/>
      <w:contextualSpacing/>
    </w:pPr>
    <w:rPr>
      <w:sz w:val="20"/>
      <w:szCs w:val="20"/>
    </w:rPr>
  </w:style>
  <w:style w:type="character" w:customStyle="1" w:styleId="Fontepargpadro2">
    <w:name w:val="Fonte parág. padrão2"/>
    <w:rsid w:val="009B7385"/>
  </w:style>
  <w:style w:type="paragraph" w:customStyle="1" w:styleId="yiv1368365773msonormal">
    <w:name w:val="yiv1368365773msonormal"/>
    <w:basedOn w:val="Normal"/>
    <w:rsid w:val="000D2B1C"/>
    <w:pPr>
      <w:spacing w:before="100" w:beforeAutospacing="1" w:after="100" w:afterAutospacing="1"/>
    </w:pPr>
  </w:style>
  <w:style w:type="paragraph" w:customStyle="1" w:styleId="yiv1368365773default">
    <w:name w:val="yiv1368365773default"/>
    <w:basedOn w:val="Normal"/>
    <w:rsid w:val="000D2B1C"/>
    <w:pPr>
      <w:spacing w:before="100" w:beforeAutospacing="1" w:after="100" w:afterAutospacing="1"/>
    </w:pPr>
  </w:style>
  <w:style w:type="character" w:styleId="Nmerodelinha">
    <w:name w:val="line number"/>
    <w:basedOn w:val="Fontepargpadro"/>
    <w:semiHidden/>
    <w:unhideWhenUsed/>
    <w:rsid w:val="00396A28"/>
  </w:style>
  <w:style w:type="paragraph" w:styleId="SemEspaamento">
    <w:name w:val="No Spacing"/>
    <w:qFormat/>
    <w:rsid w:val="0045622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6C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eli.martins\Desktop\CONSELHOS\CONSELHOS%202015\CMDCA\REUNI&#213;ES\02-05%20de%20fevereiro%20(extraordin&#225;ria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3A3C-E1DA-41F7-A277-2EC4686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02-05 de fevereiro (extraordinária)</Template>
  <TotalTime>1</TotalTime>
  <Pages>3</Pages>
  <Words>844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CONJUNTA DO CONSELHO MUNICIPAL DOS DIREITOS DA CRIANÇA – CMDCA E DO ADOLESCENTE E DO CONSELHO MUNICIPAL DE ASSISTENCIA SOCIAL - CMAS</vt:lpstr>
    </vt:vector>
  </TitlesOfParts>
  <Company>Particular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CONJUNTA DO CONSELHO MUNICIPAL DOS DIREITOS DA CRIANÇA – CMDCA E DO ADOLESCENTE E DO CONSELHO MUNICIPAL DE ASSISTENCIA SOCIAL - CMAS</dc:title>
  <dc:creator>francieli.martins</dc:creator>
  <cp:lastModifiedBy>dorival.tenerelli</cp:lastModifiedBy>
  <cp:revision>2</cp:revision>
  <cp:lastPrinted>2018-03-26T12:40:00Z</cp:lastPrinted>
  <dcterms:created xsi:type="dcterms:W3CDTF">2018-08-07T15:04:00Z</dcterms:created>
  <dcterms:modified xsi:type="dcterms:W3CDTF">2018-08-07T15:04:00Z</dcterms:modified>
</cp:coreProperties>
</file>