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2C5C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B14839">
        <w:rPr>
          <w:rFonts w:ascii="Arial" w:hAnsi="Arial" w:cs="Arial"/>
          <w:b/>
          <w:sz w:val="28"/>
          <w:szCs w:val="28"/>
          <w:u w:val="single"/>
        </w:rPr>
        <w:t>20</w:t>
      </w:r>
      <w:r w:rsidR="0066085B">
        <w:rPr>
          <w:rFonts w:ascii="Arial" w:hAnsi="Arial" w:cs="Arial"/>
          <w:b/>
          <w:sz w:val="28"/>
          <w:szCs w:val="28"/>
          <w:u w:val="single"/>
        </w:rPr>
        <w:t>3</w:t>
      </w:r>
      <w:r w:rsidR="005C66C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66085B">
        <w:rPr>
          <w:rFonts w:ascii="Arial" w:hAnsi="Arial" w:cs="Arial"/>
          <w:b/>
          <w:sz w:val="28"/>
          <w:szCs w:val="28"/>
          <w:u w:val="single"/>
        </w:rPr>
        <w:t>1</w:t>
      </w:r>
      <w:r w:rsidR="004826BF">
        <w:rPr>
          <w:rFonts w:ascii="Arial" w:hAnsi="Arial" w:cs="Arial"/>
          <w:b/>
          <w:sz w:val="28"/>
          <w:szCs w:val="28"/>
          <w:u w:val="single"/>
        </w:rPr>
        <w:t>6</w:t>
      </w:r>
      <w:r w:rsidR="0030707E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B14839">
        <w:rPr>
          <w:rFonts w:ascii="Arial" w:hAnsi="Arial" w:cs="Arial"/>
          <w:b/>
          <w:sz w:val="28"/>
          <w:szCs w:val="28"/>
          <w:u w:val="single"/>
        </w:rPr>
        <w:t>AGOSTO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31780A" w:rsidRPr="008C0B25">
        <w:rPr>
          <w:rFonts w:ascii="Arial" w:hAnsi="Arial" w:cs="Arial"/>
          <w:b/>
          <w:sz w:val="28"/>
          <w:szCs w:val="28"/>
          <w:u w:val="single"/>
        </w:rPr>
        <w:t>2018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Pr="00B0436D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4A539E" w:rsidRPr="00696E77" w:rsidRDefault="004A539E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F858E0" w:rsidRDefault="00965CC2" w:rsidP="004A539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os</w:t>
      </w:r>
      <w:r w:rsidR="003F7B55" w:rsidRPr="00B0436D">
        <w:rPr>
          <w:rFonts w:ascii="Arial" w:hAnsi="Arial" w:cs="Arial"/>
          <w:sz w:val="22"/>
          <w:szCs w:val="22"/>
        </w:rPr>
        <w:t xml:space="preserve"> servidores</w:t>
      </w:r>
      <w:r w:rsidR="00307E02" w:rsidRPr="00B0436D">
        <w:rPr>
          <w:rFonts w:ascii="Arial" w:hAnsi="Arial" w:cs="Arial"/>
          <w:sz w:val="22"/>
          <w:szCs w:val="22"/>
        </w:rPr>
        <w:t>, abaixo relacionados, como Fiscais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4A539E" w:rsidRDefault="004A539E" w:rsidP="004A539E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4A539E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4A539E" w:rsidRPr="00B0436D" w:rsidRDefault="004A539E" w:rsidP="004A539E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D8766C" w:rsidRPr="009B14EC" w:rsidRDefault="000055EC" w:rsidP="00671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MAURO CASTELHONE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D8766C" w:rsidRPr="009B14EC" w:rsidRDefault="0015662A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D8766C" w:rsidRPr="009B14EC" w:rsidTr="002C5CA5">
        <w:trPr>
          <w:trHeight w:val="227"/>
        </w:trPr>
        <w:tc>
          <w:tcPr>
            <w:tcW w:w="2093" w:type="dxa"/>
          </w:tcPr>
          <w:p w:rsidR="00D8766C" w:rsidRDefault="00D142BD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D8766C" w:rsidRPr="009B14EC" w:rsidRDefault="00D142BD" w:rsidP="00D142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Default="000055E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D8766C">
              <w:rPr>
                <w:rFonts w:ascii="Arial" w:hAnsi="Arial" w:cs="Arial"/>
                <w:b/>
              </w:rPr>
              <w:t>-201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D8766C" w:rsidRDefault="00B25B2F" w:rsidP="00F119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142BD">
              <w:rPr>
                <w:rFonts w:ascii="Arial" w:hAnsi="Arial" w:cs="Arial"/>
                <w:b/>
              </w:rPr>
              <w:t>5</w:t>
            </w:r>
            <w:r w:rsidR="000055EC">
              <w:rPr>
                <w:rFonts w:ascii="Arial" w:hAnsi="Arial" w:cs="Arial"/>
                <w:b/>
              </w:rPr>
              <w:t>5</w:t>
            </w:r>
            <w:r w:rsidR="00F11984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F11984" w:rsidRPr="009B14EC" w:rsidRDefault="00F11984" w:rsidP="00F119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0055EC" w:rsidP="000055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D142BD">
              <w:rPr>
                <w:rFonts w:ascii="Arial" w:hAnsi="Arial" w:cs="Arial"/>
                <w:b/>
              </w:rPr>
              <w:t>-08</w:t>
            </w:r>
            <w:r w:rsidR="004706B0">
              <w:rPr>
                <w:rFonts w:ascii="Arial" w:hAnsi="Arial" w:cs="Arial"/>
                <w:b/>
              </w:rPr>
              <w:t xml:space="preserve">-2018 a </w:t>
            </w:r>
            <w:r w:rsidR="00D142B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4706B0">
              <w:rPr>
                <w:rFonts w:ascii="Arial" w:hAnsi="Arial" w:cs="Arial"/>
                <w:b/>
              </w:rPr>
              <w:t>-0</w:t>
            </w:r>
            <w:r>
              <w:rPr>
                <w:rFonts w:ascii="Arial" w:hAnsi="Arial" w:cs="Arial"/>
                <w:b/>
              </w:rPr>
              <w:t>8</w:t>
            </w:r>
            <w:r w:rsidR="004706B0">
              <w:rPr>
                <w:rFonts w:ascii="Arial" w:hAnsi="Arial" w:cs="Arial"/>
                <w:b/>
              </w:rPr>
              <w:t>-2019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Pr="009B14EC" w:rsidRDefault="002E5358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D8766C" w:rsidRPr="009B14EC" w:rsidRDefault="000A269C" w:rsidP="00671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55EC">
              <w:rPr>
                <w:rFonts w:ascii="Arial" w:hAnsi="Arial" w:cs="Arial"/>
                <w:b/>
              </w:rPr>
              <w:t>9</w:t>
            </w:r>
            <w:r w:rsidR="009A74E8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D8766C" w:rsidRPr="009B14EC" w:rsidRDefault="000055EC" w:rsidP="009A7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CONSTRUTORA CARVALHO ROSA LTDA</w:t>
            </w:r>
            <w:r w:rsidR="006714A5">
              <w:rPr>
                <w:rFonts w:ascii="Arial" w:hAnsi="Arial" w:cs="Arial"/>
                <w:b/>
              </w:rPr>
              <w:t xml:space="preserve"> -MEI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D8766C" w:rsidRPr="006714A5" w:rsidRDefault="000055EC" w:rsidP="000A269C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0055EC">
              <w:rPr>
                <w:rFonts w:ascii="Arial" w:hAnsi="Arial" w:cs="Arial"/>
                <w:b/>
                <w:bCs/>
                <w:sz w:val="20"/>
              </w:rPr>
              <w:t xml:space="preserve">AQUISIÇÃO DE MATERIAIS DIVERSOS POR LOTES: CONJUNTO DE MOTOBOMBA SUBMERSA E TALHA ELÉTRICA CABO DE AÇO </w:t>
            </w:r>
            <w:proofErr w:type="gramStart"/>
            <w:r w:rsidRPr="000055EC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  <w:r w:rsidRPr="000055EC">
              <w:rPr>
                <w:rFonts w:ascii="Arial" w:hAnsi="Arial" w:cs="Arial"/>
                <w:b/>
                <w:bCs/>
                <w:sz w:val="20"/>
              </w:rPr>
              <w:t xml:space="preserve"> TONELADAS</w:t>
            </w:r>
            <w:r w:rsidR="004826BF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430049" w:rsidRPr="009B14EC" w:rsidTr="002C5CA5">
        <w:tc>
          <w:tcPr>
            <w:tcW w:w="2093" w:type="dxa"/>
          </w:tcPr>
          <w:p w:rsidR="00430049" w:rsidRPr="009B14EC" w:rsidRDefault="00430049" w:rsidP="004300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430049" w:rsidRPr="005B085A" w:rsidRDefault="00430049" w:rsidP="0073294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732949">
              <w:rPr>
                <w:rFonts w:ascii="Calibri" w:hAnsi="Calibri" w:cs="Arial"/>
                <w:b/>
                <w:sz w:val="22"/>
                <w:szCs w:val="22"/>
              </w:rPr>
              <w:t>5.500</w:t>
            </w:r>
            <w:r w:rsidR="006714A5">
              <w:rPr>
                <w:rFonts w:ascii="Calibri" w:hAnsi="Calibri" w:cs="Arial"/>
                <w:b/>
                <w:sz w:val="22"/>
                <w:szCs w:val="22"/>
              </w:rPr>
              <w:t>,00</w:t>
            </w:r>
            <w:r w:rsidR="00F41961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0055EC">
              <w:rPr>
                <w:rFonts w:ascii="Calibri" w:hAnsi="Calibri" w:cs="Arial"/>
                <w:b/>
                <w:sz w:val="22"/>
                <w:szCs w:val="22"/>
              </w:rPr>
              <w:t>Cinco</w:t>
            </w:r>
            <w:r w:rsidR="00732949">
              <w:rPr>
                <w:rFonts w:ascii="Calibri" w:hAnsi="Calibri" w:cs="Arial"/>
                <w:b/>
                <w:sz w:val="22"/>
                <w:szCs w:val="22"/>
              </w:rPr>
              <w:t xml:space="preserve"> mil e quinhentos</w:t>
            </w:r>
            <w:r w:rsidR="006714A5">
              <w:rPr>
                <w:rFonts w:ascii="Calibri" w:hAnsi="Calibri" w:cs="Arial"/>
                <w:b/>
                <w:sz w:val="22"/>
                <w:szCs w:val="22"/>
              </w:rPr>
              <w:t xml:space="preserve"> reais)</w:t>
            </w:r>
            <w:r w:rsidR="002E535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:rsidR="006714A5" w:rsidRDefault="006714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63204A" w:rsidRDefault="0063204A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63204A" w:rsidRDefault="0063204A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63204A" w:rsidRDefault="0063204A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F05541" w:rsidRPr="009B14EC" w:rsidTr="007C01E4">
        <w:tc>
          <w:tcPr>
            <w:tcW w:w="2093" w:type="dxa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MAURO CASTELHONE</w:t>
            </w:r>
          </w:p>
        </w:tc>
      </w:tr>
      <w:tr w:rsidR="00F05541" w:rsidRPr="009B14EC" w:rsidTr="007C01E4">
        <w:tc>
          <w:tcPr>
            <w:tcW w:w="2093" w:type="dxa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F05541" w:rsidRPr="009B14EC" w:rsidTr="007C01E4">
        <w:trPr>
          <w:trHeight w:val="227"/>
        </w:trPr>
        <w:tc>
          <w:tcPr>
            <w:tcW w:w="2093" w:type="dxa"/>
          </w:tcPr>
          <w:p w:rsidR="00F05541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05541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21-2018</w:t>
            </w:r>
          </w:p>
          <w:p w:rsidR="00F05541" w:rsidRDefault="00C62798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056</w:t>
            </w:r>
            <w:r w:rsidR="00F05541">
              <w:rPr>
                <w:rFonts w:ascii="Arial" w:hAnsi="Arial" w:cs="Arial"/>
                <w:b/>
              </w:rPr>
              <w:t>-2018</w:t>
            </w:r>
          </w:p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F05541" w:rsidRPr="009B14EC" w:rsidRDefault="00F05541" w:rsidP="007C01E4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13-08-2018 a 12-08-2019</w:t>
            </w:r>
          </w:p>
        </w:tc>
      </w:tr>
      <w:tr w:rsidR="00F05541" w:rsidRPr="009B14EC" w:rsidTr="007C01E4">
        <w:tc>
          <w:tcPr>
            <w:tcW w:w="2093" w:type="dxa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F05541" w:rsidRPr="009B14EC" w:rsidRDefault="00F05541" w:rsidP="007C01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5541" w:rsidRPr="009B14EC" w:rsidTr="007C01E4">
        <w:tc>
          <w:tcPr>
            <w:tcW w:w="2093" w:type="dxa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29-2018</w:t>
            </w:r>
          </w:p>
        </w:tc>
      </w:tr>
      <w:tr w:rsidR="00F05541" w:rsidRPr="009B14EC" w:rsidTr="007C01E4">
        <w:tc>
          <w:tcPr>
            <w:tcW w:w="2093" w:type="dxa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F05541" w:rsidRPr="009B14EC" w:rsidRDefault="00F05541" w:rsidP="007C01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AZEVEDO PINTO - MEI</w:t>
            </w:r>
          </w:p>
        </w:tc>
      </w:tr>
      <w:tr w:rsidR="00F05541" w:rsidRPr="009B14EC" w:rsidTr="007C01E4">
        <w:tc>
          <w:tcPr>
            <w:tcW w:w="2093" w:type="dxa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F05541" w:rsidRPr="006714A5" w:rsidRDefault="00F05541" w:rsidP="007C01E4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0055EC">
              <w:rPr>
                <w:rFonts w:ascii="Arial" w:hAnsi="Arial" w:cs="Arial"/>
                <w:b/>
                <w:bCs/>
                <w:sz w:val="20"/>
              </w:rPr>
              <w:t xml:space="preserve">AQUISIÇÃO DE MATERIAIS DIVERSOS POR LOTES: CONJUNTO DE MOTOBOMBA SUBMERSA E TALHA ELÉTRICA CABO DE AÇO </w:t>
            </w:r>
            <w:proofErr w:type="gramStart"/>
            <w:r w:rsidRPr="000055EC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  <w:r w:rsidRPr="000055EC">
              <w:rPr>
                <w:rFonts w:ascii="Arial" w:hAnsi="Arial" w:cs="Arial"/>
                <w:b/>
                <w:bCs/>
                <w:sz w:val="20"/>
              </w:rPr>
              <w:t xml:space="preserve"> TONELADAS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F05541" w:rsidRPr="009B14EC" w:rsidTr="007C01E4">
        <w:tc>
          <w:tcPr>
            <w:tcW w:w="2093" w:type="dxa"/>
          </w:tcPr>
          <w:p w:rsidR="00F05541" w:rsidRPr="009B14EC" w:rsidRDefault="00F05541" w:rsidP="007C01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F05541" w:rsidRPr="005B085A" w:rsidRDefault="00F05541" w:rsidP="00F0554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R$ 17.800,00 (Dezessete mil e oitocentos reais).</w:t>
            </w:r>
          </w:p>
        </w:tc>
      </w:tr>
    </w:tbl>
    <w:p w:rsidR="00F05541" w:rsidRDefault="00F05541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6714A5" w:rsidRDefault="006714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63204A" w:rsidRDefault="0063204A" w:rsidP="00B1483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63204A" w:rsidRPr="009B14EC" w:rsidTr="00083FF6">
        <w:tc>
          <w:tcPr>
            <w:tcW w:w="2093" w:type="dxa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ALIFER DARWIN DOS SANTOS</w:t>
            </w:r>
          </w:p>
        </w:tc>
      </w:tr>
      <w:tr w:rsidR="0063204A" w:rsidRPr="009B14EC" w:rsidTr="00083FF6">
        <w:tc>
          <w:tcPr>
            <w:tcW w:w="2093" w:type="dxa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63204A" w:rsidRPr="009B14EC" w:rsidTr="00083FF6">
        <w:trPr>
          <w:trHeight w:val="227"/>
        </w:trPr>
        <w:tc>
          <w:tcPr>
            <w:tcW w:w="2093" w:type="dxa"/>
          </w:tcPr>
          <w:p w:rsidR="0063204A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3204A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C62798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-2018</w:t>
            </w:r>
          </w:p>
          <w:p w:rsidR="0063204A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C6279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-2018</w:t>
            </w:r>
          </w:p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3204A" w:rsidRPr="009B14EC" w:rsidRDefault="0063204A" w:rsidP="00083FF6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16-08-2018 a 15-08-2019</w:t>
            </w:r>
          </w:p>
        </w:tc>
      </w:tr>
      <w:tr w:rsidR="0063204A" w:rsidRPr="009B14EC" w:rsidTr="00083FF6">
        <w:tc>
          <w:tcPr>
            <w:tcW w:w="2093" w:type="dxa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DISPENSA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3204A" w:rsidRPr="009B14EC" w:rsidRDefault="0063204A" w:rsidP="00083FF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204A" w:rsidRPr="009B14EC" w:rsidTr="00083FF6">
        <w:tc>
          <w:tcPr>
            <w:tcW w:w="2093" w:type="dxa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11-2018</w:t>
            </w:r>
          </w:p>
        </w:tc>
      </w:tr>
      <w:tr w:rsidR="0063204A" w:rsidRPr="009B14EC" w:rsidTr="00083FF6">
        <w:tc>
          <w:tcPr>
            <w:tcW w:w="2093" w:type="dxa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63204A" w:rsidRPr="009B14EC" w:rsidRDefault="0063204A" w:rsidP="00083F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AUTOPLACAS INDÚSTRIAS E COMÉRCIO DE PLACAS LTDA.</w:t>
            </w:r>
          </w:p>
        </w:tc>
      </w:tr>
      <w:tr w:rsidR="0063204A" w:rsidRPr="009B14EC" w:rsidTr="00083FF6">
        <w:tc>
          <w:tcPr>
            <w:tcW w:w="2093" w:type="dxa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63204A" w:rsidRPr="006714A5" w:rsidRDefault="0063204A" w:rsidP="0063204A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0055EC">
              <w:rPr>
                <w:rFonts w:ascii="Arial" w:hAnsi="Arial" w:cs="Arial"/>
                <w:b/>
                <w:bCs/>
                <w:sz w:val="20"/>
              </w:rPr>
              <w:t xml:space="preserve">AQUISIÇÃO DE </w:t>
            </w:r>
            <w:r>
              <w:rPr>
                <w:rFonts w:ascii="Arial" w:hAnsi="Arial" w:cs="Arial"/>
                <w:b/>
                <w:bCs/>
                <w:sz w:val="20"/>
              </w:rPr>
              <w:t>PLACAS PARA VEÍCULOS NOVOS E USADOS PARA ATENDER A FROTA DO SAMAE.</w:t>
            </w:r>
          </w:p>
        </w:tc>
      </w:tr>
      <w:tr w:rsidR="0063204A" w:rsidRPr="009B14EC" w:rsidTr="00083FF6">
        <w:tc>
          <w:tcPr>
            <w:tcW w:w="2093" w:type="dxa"/>
          </w:tcPr>
          <w:p w:rsidR="0063204A" w:rsidRPr="009B14EC" w:rsidRDefault="0063204A" w:rsidP="00083F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63204A" w:rsidRPr="005B085A" w:rsidRDefault="0063204A" w:rsidP="0063204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R$ 3.260,00 (Três mil e duzentos e sessenta reais)</w:t>
            </w:r>
          </w:p>
        </w:tc>
      </w:tr>
    </w:tbl>
    <w:p w:rsidR="00593D6D" w:rsidRDefault="00593D6D" w:rsidP="00B14839">
      <w:pPr>
        <w:jc w:val="both"/>
        <w:rPr>
          <w:rFonts w:ascii="Arial" w:hAnsi="Arial" w:cs="Arial"/>
          <w:b/>
          <w:sz w:val="22"/>
          <w:szCs w:val="22"/>
        </w:rPr>
      </w:pPr>
    </w:p>
    <w:p w:rsidR="004A539E" w:rsidRDefault="004A539E" w:rsidP="009903D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94D48" w:rsidRDefault="00307E02" w:rsidP="009903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6E77">
        <w:rPr>
          <w:rFonts w:ascii="Arial" w:hAnsi="Arial" w:cs="Arial"/>
          <w:b/>
          <w:sz w:val="22"/>
          <w:szCs w:val="22"/>
        </w:rPr>
        <w:t>Art. 2°</w:t>
      </w:r>
      <w:r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Pr="00B0436D">
        <w:rPr>
          <w:rFonts w:ascii="Arial" w:hAnsi="Arial" w:cs="Arial"/>
          <w:sz w:val="22"/>
          <w:szCs w:val="22"/>
        </w:rPr>
        <w:t xml:space="preserve">perante o contratado e zelar pela boa execução </w:t>
      </w:r>
    </w:p>
    <w:p w:rsidR="00307E02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Pr="00094D48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vinculado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4A539E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4A539E" w:rsidRPr="004A539E" w:rsidRDefault="004A539E" w:rsidP="004A539E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3F7B55" w:rsidRPr="0063204A" w:rsidRDefault="003F7B55" w:rsidP="0063204A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lastRenderedPageBreak/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4826BF" w:rsidRPr="004826BF" w:rsidRDefault="00B0436D" w:rsidP="004826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826BF">
        <w:rPr>
          <w:rFonts w:ascii="Arial" w:hAnsi="Arial" w:cs="Arial"/>
          <w:b/>
          <w:sz w:val="22"/>
          <w:szCs w:val="22"/>
        </w:rPr>
        <w:tab/>
      </w:r>
      <w:r w:rsidR="004826BF">
        <w:rPr>
          <w:rFonts w:ascii="Arial" w:hAnsi="Arial" w:cs="Arial"/>
          <w:b/>
          <w:sz w:val="22"/>
          <w:szCs w:val="22"/>
        </w:rPr>
        <w:tab/>
      </w:r>
    </w:p>
    <w:p w:rsidR="004826BF" w:rsidRPr="004826BF" w:rsidRDefault="004826BF" w:rsidP="004826BF">
      <w:pPr>
        <w:jc w:val="both"/>
        <w:rPr>
          <w:rFonts w:ascii="Arial" w:hAnsi="Arial" w:cs="Arial"/>
          <w:sz w:val="22"/>
          <w:szCs w:val="22"/>
        </w:rPr>
      </w:pPr>
      <w:r w:rsidRPr="004826BF">
        <w:rPr>
          <w:rFonts w:ascii="Arial" w:hAnsi="Arial" w:cs="Arial"/>
          <w:b/>
          <w:sz w:val="22"/>
          <w:szCs w:val="22"/>
        </w:rPr>
        <w:tab/>
      </w:r>
      <w:r w:rsidRPr="004826BF">
        <w:rPr>
          <w:rFonts w:ascii="Arial" w:hAnsi="Arial" w:cs="Arial"/>
          <w:b/>
          <w:sz w:val="22"/>
          <w:szCs w:val="22"/>
        </w:rPr>
        <w:tab/>
      </w:r>
      <w:r w:rsidRPr="004826BF">
        <w:rPr>
          <w:rFonts w:ascii="Arial" w:hAnsi="Arial" w:cs="Arial"/>
          <w:b/>
          <w:sz w:val="22"/>
          <w:szCs w:val="22"/>
        </w:rPr>
        <w:tab/>
      </w:r>
      <w:r w:rsidRPr="004826BF">
        <w:rPr>
          <w:rFonts w:ascii="Arial" w:hAnsi="Arial" w:cs="Arial"/>
          <w:b/>
          <w:sz w:val="22"/>
          <w:szCs w:val="22"/>
        </w:rPr>
        <w:tab/>
        <w:t xml:space="preserve">  Art. 4°</w:t>
      </w:r>
      <w:r w:rsidRPr="004826BF">
        <w:rPr>
          <w:rFonts w:ascii="Arial" w:hAnsi="Arial" w:cs="Arial"/>
          <w:sz w:val="22"/>
          <w:szCs w:val="22"/>
        </w:rPr>
        <w:t xml:space="preserve"> - Esta Portaria entra em vigor na data de sua publicação, retroagindo seus efeitos a partir de </w:t>
      </w:r>
      <w:r w:rsidR="008B5DA4">
        <w:rPr>
          <w:rFonts w:ascii="Arial" w:hAnsi="Arial" w:cs="Arial"/>
          <w:sz w:val="22"/>
          <w:szCs w:val="22"/>
        </w:rPr>
        <w:t>13</w:t>
      </w:r>
      <w:r w:rsidRPr="004826B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4826BF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4826BF">
        <w:rPr>
          <w:rFonts w:ascii="Arial" w:hAnsi="Arial" w:cs="Arial"/>
          <w:sz w:val="22"/>
          <w:szCs w:val="22"/>
        </w:rPr>
        <w:t>.</w:t>
      </w:r>
    </w:p>
    <w:p w:rsidR="004826BF" w:rsidRPr="004826BF" w:rsidRDefault="004826BF" w:rsidP="004826BF">
      <w:pPr>
        <w:jc w:val="both"/>
        <w:rPr>
          <w:rFonts w:ascii="Arial" w:hAnsi="Arial" w:cs="Arial"/>
          <w:sz w:val="22"/>
          <w:szCs w:val="22"/>
        </w:rPr>
      </w:pPr>
    </w:p>
    <w:p w:rsidR="003F7B55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8B5DA4">
        <w:rPr>
          <w:rFonts w:ascii="Arial" w:hAnsi="Arial" w:cs="Arial"/>
          <w:sz w:val="22"/>
          <w:szCs w:val="22"/>
        </w:rPr>
        <w:t>1</w:t>
      </w:r>
      <w:r w:rsidR="004826BF">
        <w:rPr>
          <w:rFonts w:ascii="Arial" w:hAnsi="Arial" w:cs="Arial"/>
          <w:sz w:val="22"/>
          <w:szCs w:val="22"/>
        </w:rPr>
        <w:t>6</w:t>
      </w:r>
      <w:r w:rsidRPr="00B0436D">
        <w:rPr>
          <w:rFonts w:ascii="Arial" w:hAnsi="Arial" w:cs="Arial"/>
          <w:sz w:val="22"/>
          <w:szCs w:val="22"/>
        </w:rPr>
        <w:t xml:space="preserve"> de</w:t>
      </w:r>
      <w:r w:rsidR="00B14839">
        <w:rPr>
          <w:rFonts w:ascii="Arial" w:hAnsi="Arial" w:cs="Arial"/>
          <w:sz w:val="22"/>
          <w:szCs w:val="22"/>
        </w:rPr>
        <w:t xml:space="preserve">Agosto </w:t>
      </w:r>
      <w:r w:rsidRPr="00B0436D">
        <w:rPr>
          <w:rFonts w:ascii="Arial" w:hAnsi="Arial" w:cs="Arial"/>
          <w:sz w:val="22"/>
          <w:szCs w:val="22"/>
        </w:rPr>
        <w:t>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C86EEC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B14839" w:rsidRDefault="00B14839" w:rsidP="003F7B55">
      <w:pPr>
        <w:jc w:val="both"/>
        <w:rPr>
          <w:rFonts w:ascii="Arial" w:hAnsi="Arial" w:cs="Arial"/>
          <w:sz w:val="22"/>
          <w:szCs w:val="22"/>
        </w:rPr>
      </w:pPr>
    </w:p>
    <w:p w:rsidR="00B14839" w:rsidRPr="00B0436D" w:rsidRDefault="00B14839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E3" w:rsidRDefault="00BE4DE3">
      <w:r>
        <w:separator/>
      </w:r>
    </w:p>
  </w:endnote>
  <w:endnote w:type="continuationSeparator" w:id="1">
    <w:p w:rsidR="00BE4DE3" w:rsidRDefault="00BE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Pr="00CB7877" w:rsidRDefault="006C03F8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D142BD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6C03F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6C03F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142BD" w:rsidRPr="00716A44" w:rsidRDefault="00D142B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42BD" w:rsidRDefault="00D142BD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E3" w:rsidRDefault="00BE4DE3">
      <w:r>
        <w:separator/>
      </w:r>
    </w:p>
  </w:footnote>
  <w:footnote w:type="continuationSeparator" w:id="1">
    <w:p w:rsidR="00BE4DE3" w:rsidRDefault="00BE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42BD" w:rsidRDefault="006C03F8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4099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4" type="connector" idref="#AutoShape 25"/>
        <o:r id="V:Rule5" type="connector" idref="#AutoShape 2"/>
        <o:r id="V:Rule6" type="connector" idref="#AutoShape 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55EC"/>
    <w:rsid w:val="00027888"/>
    <w:rsid w:val="00030664"/>
    <w:rsid w:val="00081E55"/>
    <w:rsid w:val="000833BC"/>
    <w:rsid w:val="00085B41"/>
    <w:rsid w:val="00094D48"/>
    <w:rsid w:val="000A269C"/>
    <w:rsid w:val="000B0A18"/>
    <w:rsid w:val="000F46CC"/>
    <w:rsid w:val="00102F9A"/>
    <w:rsid w:val="00125B1A"/>
    <w:rsid w:val="0015662A"/>
    <w:rsid w:val="00167970"/>
    <w:rsid w:val="00177F8A"/>
    <w:rsid w:val="001849C3"/>
    <w:rsid w:val="00190267"/>
    <w:rsid w:val="001920F6"/>
    <w:rsid w:val="001945AE"/>
    <w:rsid w:val="001A16A2"/>
    <w:rsid w:val="001A4B03"/>
    <w:rsid w:val="001B6517"/>
    <w:rsid w:val="001C2FFF"/>
    <w:rsid w:val="001C5460"/>
    <w:rsid w:val="001C5866"/>
    <w:rsid w:val="001D7C8D"/>
    <w:rsid w:val="001F2303"/>
    <w:rsid w:val="002031BA"/>
    <w:rsid w:val="00205F2A"/>
    <w:rsid w:val="00227892"/>
    <w:rsid w:val="00255B86"/>
    <w:rsid w:val="002727B0"/>
    <w:rsid w:val="00276544"/>
    <w:rsid w:val="002B4D54"/>
    <w:rsid w:val="002C466B"/>
    <w:rsid w:val="002C5C58"/>
    <w:rsid w:val="002C5CA5"/>
    <w:rsid w:val="002C752E"/>
    <w:rsid w:val="002E5358"/>
    <w:rsid w:val="002F391A"/>
    <w:rsid w:val="002F3E1D"/>
    <w:rsid w:val="0030707E"/>
    <w:rsid w:val="00307E02"/>
    <w:rsid w:val="00315BB3"/>
    <w:rsid w:val="0031780A"/>
    <w:rsid w:val="00317BEC"/>
    <w:rsid w:val="00344017"/>
    <w:rsid w:val="00363C15"/>
    <w:rsid w:val="0037069F"/>
    <w:rsid w:val="0037122F"/>
    <w:rsid w:val="003A1F43"/>
    <w:rsid w:val="003A5919"/>
    <w:rsid w:val="003F6E13"/>
    <w:rsid w:val="003F7B55"/>
    <w:rsid w:val="00401687"/>
    <w:rsid w:val="00430049"/>
    <w:rsid w:val="004706B0"/>
    <w:rsid w:val="0047683C"/>
    <w:rsid w:val="004826BF"/>
    <w:rsid w:val="00484CFB"/>
    <w:rsid w:val="004A539E"/>
    <w:rsid w:val="004C27A3"/>
    <w:rsid w:val="004E4600"/>
    <w:rsid w:val="004F41D6"/>
    <w:rsid w:val="005037A3"/>
    <w:rsid w:val="005077E9"/>
    <w:rsid w:val="0054678A"/>
    <w:rsid w:val="00554C55"/>
    <w:rsid w:val="005572BE"/>
    <w:rsid w:val="00575062"/>
    <w:rsid w:val="0058309D"/>
    <w:rsid w:val="00593D6D"/>
    <w:rsid w:val="00597F74"/>
    <w:rsid w:val="005C66C5"/>
    <w:rsid w:val="005D0BD3"/>
    <w:rsid w:val="00602FE2"/>
    <w:rsid w:val="006057C0"/>
    <w:rsid w:val="00617977"/>
    <w:rsid w:val="006318B5"/>
    <w:rsid w:val="0063204A"/>
    <w:rsid w:val="006475B1"/>
    <w:rsid w:val="0066085B"/>
    <w:rsid w:val="00663BF5"/>
    <w:rsid w:val="006714A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C03F8"/>
    <w:rsid w:val="006D0491"/>
    <w:rsid w:val="006D197A"/>
    <w:rsid w:val="007025B5"/>
    <w:rsid w:val="007164E8"/>
    <w:rsid w:val="00727F8A"/>
    <w:rsid w:val="00732949"/>
    <w:rsid w:val="00733DEA"/>
    <w:rsid w:val="007401F5"/>
    <w:rsid w:val="007867CB"/>
    <w:rsid w:val="00794DF6"/>
    <w:rsid w:val="007A4DDE"/>
    <w:rsid w:val="007E2D77"/>
    <w:rsid w:val="007E42AC"/>
    <w:rsid w:val="007E5C95"/>
    <w:rsid w:val="007F12B0"/>
    <w:rsid w:val="00817CBA"/>
    <w:rsid w:val="0083323D"/>
    <w:rsid w:val="008377C3"/>
    <w:rsid w:val="008553BC"/>
    <w:rsid w:val="00872049"/>
    <w:rsid w:val="00873566"/>
    <w:rsid w:val="0089527E"/>
    <w:rsid w:val="008B5DA4"/>
    <w:rsid w:val="008C0B25"/>
    <w:rsid w:val="008F71CA"/>
    <w:rsid w:val="00926998"/>
    <w:rsid w:val="00930F98"/>
    <w:rsid w:val="00944F93"/>
    <w:rsid w:val="00965CC2"/>
    <w:rsid w:val="0096778B"/>
    <w:rsid w:val="009903DF"/>
    <w:rsid w:val="009A74E8"/>
    <w:rsid w:val="009B14EC"/>
    <w:rsid w:val="009E55C1"/>
    <w:rsid w:val="00A03CD8"/>
    <w:rsid w:val="00A110F8"/>
    <w:rsid w:val="00A1528F"/>
    <w:rsid w:val="00A23C8B"/>
    <w:rsid w:val="00A36C30"/>
    <w:rsid w:val="00A46DEA"/>
    <w:rsid w:val="00A6532D"/>
    <w:rsid w:val="00A73E98"/>
    <w:rsid w:val="00AA2EE3"/>
    <w:rsid w:val="00AB0B71"/>
    <w:rsid w:val="00AB1183"/>
    <w:rsid w:val="00AB3F8A"/>
    <w:rsid w:val="00AC12A0"/>
    <w:rsid w:val="00AD02AA"/>
    <w:rsid w:val="00AE11A8"/>
    <w:rsid w:val="00AE2D1F"/>
    <w:rsid w:val="00B0436D"/>
    <w:rsid w:val="00B04404"/>
    <w:rsid w:val="00B10F5B"/>
    <w:rsid w:val="00B14839"/>
    <w:rsid w:val="00B17F18"/>
    <w:rsid w:val="00B25B2F"/>
    <w:rsid w:val="00B25BCD"/>
    <w:rsid w:val="00B34B61"/>
    <w:rsid w:val="00B415B7"/>
    <w:rsid w:val="00B4545F"/>
    <w:rsid w:val="00B67085"/>
    <w:rsid w:val="00BA42D6"/>
    <w:rsid w:val="00BA4874"/>
    <w:rsid w:val="00BC0D4B"/>
    <w:rsid w:val="00BC5E8F"/>
    <w:rsid w:val="00BD705C"/>
    <w:rsid w:val="00BE4DE3"/>
    <w:rsid w:val="00BF75BB"/>
    <w:rsid w:val="00C20919"/>
    <w:rsid w:val="00C452BF"/>
    <w:rsid w:val="00C62798"/>
    <w:rsid w:val="00C86EEC"/>
    <w:rsid w:val="00C936D1"/>
    <w:rsid w:val="00C95E4F"/>
    <w:rsid w:val="00C96B41"/>
    <w:rsid w:val="00CA794F"/>
    <w:rsid w:val="00CB7877"/>
    <w:rsid w:val="00CD16E9"/>
    <w:rsid w:val="00CE17C4"/>
    <w:rsid w:val="00CF6F35"/>
    <w:rsid w:val="00D05FCA"/>
    <w:rsid w:val="00D142BD"/>
    <w:rsid w:val="00D16961"/>
    <w:rsid w:val="00D42FE5"/>
    <w:rsid w:val="00D4677E"/>
    <w:rsid w:val="00D536A4"/>
    <w:rsid w:val="00D6218C"/>
    <w:rsid w:val="00D635EA"/>
    <w:rsid w:val="00D665B5"/>
    <w:rsid w:val="00D8766C"/>
    <w:rsid w:val="00DA5B8E"/>
    <w:rsid w:val="00DB64F3"/>
    <w:rsid w:val="00DC0FED"/>
    <w:rsid w:val="00DF3212"/>
    <w:rsid w:val="00DF3816"/>
    <w:rsid w:val="00DF733A"/>
    <w:rsid w:val="00E24EB9"/>
    <w:rsid w:val="00E26014"/>
    <w:rsid w:val="00E371CC"/>
    <w:rsid w:val="00EA4A20"/>
    <w:rsid w:val="00ED287A"/>
    <w:rsid w:val="00ED6458"/>
    <w:rsid w:val="00EF2685"/>
    <w:rsid w:val="00EF6945"/>
    <w:rsid w:val="00F02144"/>
    <w:rsid w:val="00F05541"/>
    <w:rsid w:val="00F11984"/>
    <w:rsid w:val="00F41961"/>
    <w:rsid w:val="00F42BE4"/>
    <w:rsid w:val="00F434BC"/>
    <w:rsid w:val="00F45756"/>
    <w:rsid w:val="00F466AA"/>
    <w:rsid w:val="00F50416"/>
    <w:rsid w:val="00F81028"/>
    <w:rsid w:val="00F843E6"/>
    <w:rsid w:val="00F858E0"/>
    <w:rsid w:val="00F95C23"/>
    <w:rsid w:val="00FA4741"/>
    <w:rsid w:val="00FA7119"/>
    <w:rsid w:val="00FF036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4A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4A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19CC-5317-4E9E-B38D-91C6EE64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5</TotalTime>
  <Pages>4</Pages>
  <Words>1062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7456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3</cp:revision>
  <cp:lastPrinted>2018-08-16T17:40:00Z</cp:lastPrinted>
  <dcterms:created xsi:type="dcterms:W3CDTF">2018-08-16T19:00:00Z</dcterms:created>
  <dcterms:modified xsi:type="dcterms:W3CDTF">2018-08-16T19:08:00Z</dcterms:modified>
</cp:coreProperties>
</file>