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AB" w:rsidRPr="009C0BD7" w:rsidRDefault="00C37BF3" w:rsidP="009771A8">
      <w:pPr>
        <w:suppressLineNumbers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3D286B" w:rsidRPr="00B422CE">
        <w:rPr>
          <w:rFonts w:ascii="Arial" w:hAnsi="Arial" w:cs="Arial"/>
          <w:b/>
        </w:rPr>
        <w:tab/>
      </w:r>
      <w:r w:rsidR="003D286B" w:rsidRPr="009C0BD7">
        <w:rPr>
          <w:rFonts w:ascii="Arial" w:hAnsi="Arial" w:cs="Arial"/>
          <w:b/>
        </w:rPr>
        <w:t xml:space="preserve">Ata nº </w:t>
      </w:r>
      <w:r w:rsidR="0099690F" w:rsidRPr="009C0BD7">
        <w:rPr>
          <w:rFonts w:ascii="Arial" w:hAnsi="Arial" w:cs="Arial"/>
          <w:b/>
        </w:rPr>
        <w:t>1</w:t>
      </w:r>
      <w:r w:rsidR="00D23F6A">
        <w:rPr>
          <w:rFonts w:ascii="Arial" w:hAnsi="Arial" w:cs="Arial"/>
          <w:b/>
        </w:rPr>
        <w:t>3</w:t>
      </w:r>
      <w:r w:rsidR="00DC4D4D" w:rsidRPr="009C0BD7">
        <w:rPr>
          <w:rFonts w:ascii="Arial" w:hAnsi="Arial" w:cs="Arial"/>
          <w:b/>
        </w:rPr>
        <w:t xml:space="preserve">/2018 - </w:t>
      </w:r>
      <w:r w:rsidR="00B17EAB" w:rsidRPr="009C0BD7">
        <w:rPr>
          <w:rFonts w:ascii="Arial" w:hAnsi="Arial" w:cs="Arial"/>
          <w:b/>
        </w:rPr>
        <w:t>Reunião</w:t>
      </w:r>
      <w:r w:rsidR="00994C48" w:rsidRPr="009C0BD7">
        <w:rPr>
          <w:rFonts w:ascii="Arial" w:hAnsi="Arial" w:cs="Arial"/>
          <w:b/>
        </w:rPr>
        <w:t xml:space="preserve"> </w:t>
      </w:r>
      <w:r w:rsidR="00A75866" w:rsidRPr="009C0BD7">
        <w:rPr>
          <w:rFonts w:ascii="Arial" w:hAnsi="Arial" w:cs="Arial"/>
          <w:b/>
        </w:rPr>
        <w:t xml:space="preserve">Ordinária </w:t>
      </w:r>
      <w:r w:rsidR="002821B1" w:rsidRPr="009C0BD7">
        <w:rPr>
          <w:rFonts w:ascii="Arial" w:hAnsi="Arial" w:cs="Arial"/>
          <w:b/>
        </w:rPr>
        <w:t>d</w:t>
      </w:r>
      <w:r w:rsidR="00DC4D4D" w:rsidRPr="009C0BD7">
        <w:rPr>
          <w:rFonts w:ascii="Arial" w:hAnsi="Arial" w:cs="Arial"/>
          <w:b/>
        </w:rPr>
        <w:t xml:space="preserve">o </w:t>
      </w:r>
      <w:r w:rsidR="00B17EAB" w:rsidRPr="009C0BD7">
        <w:rPr>
          <w:rFonts w:ascii="Arial" w:hAnsi="Arial" w:cs="Arial"/>
          <w:b/>
        </w:rPr>
        <w:t>Conselho Municipal de Assistência Social (CMAS)</w:t>
      </w:r>
      <w:r w:rsidR="00280927" w:rsidRPr="009C0BD7">
        <w:rPr>
          <w:rFonts w:ascii="Arial" w:hAnsi="Arial" w:cs="Arial"/>
          <w:b/>
        </w:rPr>
        <w:t>.</w:t>
      </w:r>
    </w:p>
    <w:p w:rsidR="00B17EAB" w:rsidRPr="009C0BD7" w:rsidRDefault="00D23F6A" w:rsidP="009771A8">
      <w:pPr>
        <w:suppressLineNumbers/>
        <w:spacing w:before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FC142A" w:rsidRPr="009C0BD7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setembro de </w:t>
      </w:r>
      <w:r w:rsidR="00DC4D4D" w:rsidRPr="009C0BD7">
        <w:rPr>
          <w:rFonts w:ascii="Arial" w:hAnsi="Arial" w:cs="Arial"/>
          <w:b/>
        </w:rPr>
        <w:t>2018</w:t>
      </w:r>
      <w:r w:rsidR="00850E58" w:rsidRPr="009C0BD7">
        <w:rPr>
          <w:rFonts w:ascii="Arial" w:hAnsi="Arial" w:cs="Arial"/>
          <w:b/>
        </w:rPr>
        <w:t xml:space="preserve"> </w:t>
      </w:r>
      <w:r w:rsidR="00664B94" w:rsidRPr="009C0BD7">
        <w:rPr>
          <w:rFonts w:ascii="Arial" w:hAnsi="Arial" w:cs="Arial"/>
          <w:b/>
        </w:rPr>
        <w:t>às</w:t>
      </w:r>
      <w:r w:rsidR="007D7F8A" w:rsidRPr="009C0BD7">
        <w:rPr>
          <w:rFonts w:ascii="Arial" w:hAnsi="Arial" w:cs="Arial"/>
          <w:b/>
        </w:rPr>
        <w:t xml:space="preserve"> </w:t>
      </w:r>
      <w:r w:rsidR="009C0BD7" w:rsidRPr="009C0BD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9 horas</w:t>
      </w:r>
      <w:r w:rsidR="009D3D7F" w:rsidRPr="009C0BD7">
        <w:rPr>
          <w:rFonts w:ascii="Arial" w:hAnsi="Arial" w:cs="Arial"/>
          <w:b/>
        </w:rPr>
        <w:t>.</w:t>
      </w:r>
    </w:p>
    <w:p w:rsidR="00B8022A" w:rsidRPr="009C0BD7" w:rsidRDefault="00B8022A" w:rsidP="009771A8">
      <w:pPr>
        <w:spacing w:line="360" w:lineRule="auto"/>
        <w:jc w:val="both"/>
        <w:rPr>
          <w:rFonts w:ascii="Arial" w:hAnsi="Arial" w:cs="Arial"/>
          <w:color w:val="000000"/>
        </w:rPr>
      </w:pPr>
      <w:r w:rsidRPr="009C0BD7">
        <w:rPr>
          <w:rFonts w:ascii="Arial" w:hAnsi="Arial" w:cs="Arial"/>
          <w:b/>
          <w:color w:val="000000"/>
        </w:rPr>
        <w:t>Pauta</w:t>
      </w:r>
      <w:r w:rsidRPr="009C0BD7">
        <w:rPr>
          <w:rFonts w:ascii="Arial" w:hAnsi="Arial" w:cs="Arial"/>
          <w:color w:val="000000"/>
        </w:rPr>
        <w:t xml:space="preserve">: </w:t>
      </w:r>
    </w:p>
    <w:p w:rsidR="00AA2190" w:rsidRPr="00E42790" w:rsidRDefault="00AA2190" w:rsidP="00AA2190">
      <w:pPr>
        <w:spacing w:line="360" w:lineRule="auto"/>
        <w:jc w:val="both"/>
        <w:rPr>
          <w:rFonts w:ascii="Arial" w:hAnsi="Arial" w:cs="Arial"/>
        </w:rPr>
      </w:pPr>
      <w:r w:rsidRPr="00AA2190">
        <w:rPr>
          <w:rFonts w:ascii="Arial" w:hAnsi="Arial" w:cs="Arial"/>
          <w:color w:val="000000"/>
        </w:rPr>
        <w:t xml:space="preserve"> </w:t>
      </w:r>
    </w:p>
    <w:p w:rsidR="005E4A08" w:rsidRDefault="0085049F" w:rsidP="00AA219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</w:t>
      </w:r>
      <w:r w:rsidRPr="00AA2190">
        <w:rPr>
          <w:rFonts w:ascii="Arial" w:hAnsi="Arial" w:cs="Arial"/>
        </w:rPr>
        <w:t>restação de contas da deliberaç</w:t>
      </w:r>
      <w:r w:rsidR="005E4A08">
        <w:rPr>
          <w:rFonts w:ascii="Arial" w:hAnsi="Arial" w:cs="Arial"/>
        </w:rPr>
        <w:t xml:space="preserve">ão nº </w:t>
      </w:r>
      <w:r>
        <w:rPr>
          <w:rFonts w:ascii="Arial" w:hAnsi="Arial" w:cs="Arial"/>
        </w:rPr>
        <w:t>065/2017 Benefícios E</w:t>
      </w:r>
      <w:r w:rsidRPr="00AA2190">
        <w:rPr>
          <w:rFonts w:ascii="Arial" w:hAnsi="Arial" w:cs="Arial"/>
        </w:rPr>
        <w:t>ventuais</w:t>
      </w:r>
      <w:r w:rsidR="005E4A08">
        <w:rPr>
          <w:rFonts w:ascii="Arial" w:hAnsi="Arial" w:cs="Arial"/>
        </w:rPr>
        <w:t xml:space="preserve"> do CEAS/PR</w:t>
      </w:r>
      <w:r w:rsidRPr="00AA2190">
        <w:rPr>
          <w:rFonts w:ascii="Arial" w:hAnsi="Arial" w:cs="Arial"/>
        </w:rPr>
        <w:t>;</w:t>
      </w:r>
    </w:p>
    <w:p w:rsidR="005E4A08" w:rsidRDefault="005E4A08" w:rsidP="00AA219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Prestação de contas da deliberação </w:t>
      </w:r>
      <w:r w:rsidR="0085049F" w:rsidRPr="00AA2190">
        <w:rPr>
          <w:rFonts w:ascii="Arial" w:hAnsi="Arial" w:cs="Arial"/>
        </w:rPr>
        <w:t xml:space="preserve">nº 066/2017 </w:t>
      </w:r>
      <w:r w:rsidR="0085049F">
        <w:rPr>
          <w:rFonts w:ascii="Arial" w:hAnsi="Arial" w:cs="Arial"/>
        </w:rPr>
        <w:t>Programa de I</w:t>
      </w:r>
      <w:r w:rsidR="0085049F" w:rsidRPr="00AA2190">
        <w:rPr>
          <w:rFonts w:ascii="Arial" w:hAnsi="Arial" w:cs="Arial"/>
        </w:rPr>
        <w:t xml:space="preserve">ncentivo à </w:t>
      </w:r>
      <w:r w:rsidR="0085049F">
        <w:rPr>
          <w:rFonts w:ascii="Arial" w:hAnsi="Arial" w:cs="Arial"/>
        </w:rPr>
        <w:t>F</w:t>
      </w:r>
      <w:r w:rsidR="0085049F" w:rsidRPr="00AA2190">
        <w:rPr>
          <w:rFonts w:ascii="Arial" w:hAnsi="Arial" w:cs="Arial"/>
        </w:rPr>
        <w:t>amíli</w:t>
      </w:r>
      <w:r w:rsidR="0085049F">
        <w:rPr>
          <w:rFonts w:ascii="Arial" w:hAnsi="Arial" w:cs="Arial"/>
        </w:rPr>
        <w:t>a Paranaense</w:t>
      </w:r>
      <w:r>
        <w:rPr>
          <w:rFonts w:ascii="Arial" w:hAnsi="Arial" w:cs="Arial"/>
        </w:rPr>
        <w:t xml:space="preserve"> do CEAS/PR</w:t>
      </w:r>
      <w:r w:rsidR="0085049F">
        <w:rPr>
          <w:rFonts w:ascii="Arial" w:hAnsi="Arial" w:cs="Arial"/>
        </w:rPr>
        <w:t>;</w:t>
      </w:r>
    </w:p>
    <w:p w:rsidR="00AA2190" w:rsidRPr="00AA2190" w:rsidRDefault="0085049F" w:rsidP="00AA219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Pr="00AA2190">
        <w:rPr>
          <w:rFonts w:ascii="Arial" w:hAnsi="Arial" w:cs="Arial"/>
        </w:rPr>
        <w:t xml:space="preserve">eliberação nº 12/2018 do CEAS/PR. </w:t>
      </w:r>
    </w:p>
    <w:p w:rsidR="00AA2190" w:rsidRPr="002211D3" w:rsidRDefault="00AA2190" w:rsidP="00AA2190">
      <w:pPr>
        <w:spacing w:line="360" w:lineRule="auto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E319B" w:rsidRPr="00B422CE" w:rsidRDefault="00B8022A" w:rsidP="009771A8">
      <w:pPr>
        <w:spacing w:line="360" w:lineRule="auto"/>
        <w:jc w:val="both"/>
        <w:rPr>
          <w:rFonts w:ascii="Arial" w:hAnsi="Arial" w:cs="Arial"/>
        </w:rPr>
      </w:pPr>
      <w:r w:rsidRPr="00B422CE">
        <w:rPr>
          <w:rFonts w:ascii="Arial" w:hAnsi="Arial" w:cs="Arial"/>
          <w:color w:val="000000"/>
        </w:rPr>
        <w:t>Às</w:t>
      </w:r>
      <w:r w:rsidR="005C109E">
        <w:rPr>
          <w:rFonts w:ascii="Arial" w:hAnsi="Arial" w:cs="Arial"/>
          <w:color w:val="000000"/>
        </w:rPr>
        <w:t xml:space="preserve"> </w:t>
      </w:r>
      <w:r w:rsidR="00921622">
        <w:rPr>
          <w:rFonts w:ascii="Arial" w:hAnsi="Arial" w:cs="Arial"/>
          <w:color w:val="000000"/>
        </w:rPr>
        <w:t xml:space="preserve">nove </w:t>
      </w:r>
      <w:r w:rsidR="005C109E">
        <w:rPr>
          <w:rFonts w:ascii="Arial" w:hAnsi="Arial" w:cs="Arial"/>
          <w:color w:val="000000"/>
        </w:rPr>
        <w:t xml:space="preserve">horas </w:t>
      </w:r>
      <w:r w:rsidR="008A7F7B">
        <w:rPr>
          <w:rFonts w:ascii="Arial" w:hAnsi="Arial" w:cs="Arial"/>
          <w:color w:val="000000"/>
        </w:rPr>
        <w:t>do dia vinte e sete de setembro de dois mil e dezoito</w:t>
      </w:r>
      <w:r w:rsidR="008201A1">
        <w:rPr>
          <w:rFonts w:ascii="Arial" w:hAnsi="Arial" w:cs="Arial"/>
          <w:color w:val="000000"/>
        </w:rPr>
        <w:t xml:space="preserve">, </w:t>
      </w:r>
      <w:r w:rsidR="00C67FEA" w:rsidRPr="00B422CE">
        <w:rPr>
          <w:rFonts w:ascii="Arial" w:hAnsi="Arial" w:cs="Arial"/>
          <w:color w:val="000000"/>
        </w:rPr>
        <w:t xml:space="preserve">reuniram-se os </w:t>
      </w:r>
      <w:r w:rsidRPr="00B422CE">
        <w:rPr>
          <w:rFonts w:ascii="Arial" w:hAnsi="Arial" w:cs="Arial"/>
          <w:color w:val="000000"/>
        </w:rPr>
        <w:t xml:space="preserve">membros </w:t>
      </w:r>
      <w:r w:rsidR="00C67FEA" w:rsidRPr="00B422CE">
        <w:rPr>
          <w:rFonts w:ascii="Arial" w:hAnsi="Arial" w:cs="Arial"/>
          <w:color w:val="000000"/>
        </w:rPr>
        <w:t xml:space="preserve">do </w:t>
      </w:r>
      <w:r w:rsidRPr="00B422CE">
        <w:rPr>
          <w:rFonts w:ascii="Arial" w:hAnsi="Arial" w:cs="Arial"/>
          <w:color w:val="000000"/>
        </w:rPr>
        <w:t>Conselho Municipal de Assistência S</w:t>
      </w:r>
      <w:r w:rsidR="00DC03CB" w:rsidRPr="00B422CE">
        <w:rPr>
          <w:rFonts w:ascii="Arial" w:hAnsi="Arial" w:cs="Arial"/>
          <w:color w:val="000000"/>
        </w:rPr>
        <w:t xml:space="preserve">ocial (CMAS) </w:t>
      </w:r>
      <w:r w:rsidR="008A2CAB">
        <w:rPr>
          <w:rFonts w:ascii="Arial" w:hAnsi="Arial" w:cs="Arial"/>
          <w:color w:val="000000"/>
        </w:rPr>
        <w:t>na sala dos C</w:t>
      </w:r>
      <w:r w:rsidR="00E007C2">
        <w:rPr>
          <w:rFonts w:ascii="Arial" w:hAnsi="Arial" w:cs="Arial"/>
          <w:color w:val="000000"/>
        </w:rPr>
        <w:t xml:space="preserve">onselhos </w:t>
      </w:r>
      <w:r w:rsidR="0051675E">
        <w:rPr>
          <w:rFonts w:ascii="Arial" w:hAnsi="Arial" w:cs="Arial"/>
          <w:color w:val="000000"/>
        </w:rPr>
        <w:t xml:space="preserve">alocada na Secretaria Municipal de Assistência Social e Educação Profissionalizante (Prefeitura) </w:t>
      </w:r>
      <w:r w:rsidR="000C2889">
        <w:rPr>
          <w:rFonts w:ascii="Arial" w:hAnsi="Arial" w:cs="Arial"/>
          <w:color w:val="000000"/>
        </w:rPr>
        <w:t xml:space="preserve">de </w:t>
      </w:r>
      <w:r w:rsidR="0002219C" w:rsidRPr="00B422CE">
        <w:rPr>
          <w:rFonts w:ascii="Arial" w:hAnsi="Arial" w:cs="Arial"/>
          <w:color w:val="000000"/>
        </w:rPr>
        <w:t>Andirá</w:t>
      </w:r>
      <w:r w:rsidR="004D10E9">
        <w:rPr>
          <w:rFonts w:ascii="Arial" w:hAnsi="Arial" w:cs="Arial"/>
          <w:color w:val="000000"/>
        </w:rPr>
        <w:t xml:space="preserve">. </w:t>
      </w:r>
      <w:r w:rsidR="00B43FA2">
        <w:rPr>
          <w:rFonts w:ascii="Arial" w:hAnsi="Arial" w:cs="Arial"/>
          <w:color w:val="000000"/>
        </w:rPr>
        <w:t>Esta reunião contou com os seguintes membros deste Conselho: Silvane Marcela Mazur (presidente</w:t>
      </w:r>
      <w:r w:rsidR="007E4135">
        <w:rPr>
          <w:rFonts w:ascii="Arial" w:hAnsi="Arial" w:cs="Arial"/>
          <w:color w:val="000000"/>
        </w:rPr>
        <w:t xml:space="preserve">); </w:t>
      </w:r>
      <w:r w:rsidR="005B324D">
        <w:rPr>
          <w:rFonts w:ascii="Arial" w:hAnsi="Arial" w:cs="Arial"/>
          <w:color w:val="000000"/>
        </w:rPr>
        <w:t xml:space="preserve">Elessandra Pacheco Coelho; </w:t>
      </w:r>
      <w:r w:rsidR="00C82970">
        <w:rPr>
          <w:rFonts w:ascii="Arial" w:hAnsi="Arial" w:cs="Arial"/>
          <w:color w:val="000000"/>
        </w:rPr>
        <w:t>T</w:t>
      </w:r>
      <w:r w:rsidR="009C2406">
        <w:rPr>
          <w:rFonts w:ascii="Arial" w:hAnsi="Arial" w:cs="Arial"/>
          <w:color w:val="000000"/>
        </w:rPr>
        <w:t>aciana da Souza;</w:t>
      </w:r>
      <w:r w:rsidR="00C82970">
        <w:rPr>
          <w:rFonts w:ascii="Arial" w:hAnsi="Arial" w:cs="Arial"/>
          <w:color w:val="000000"/>
        </w:rPr>
        <w:t xml:space="preserve"> Roberta Christina Ferreira Dias; Magna Cristina Marchioni; Ruth Ramos Arnaud Sampaio Zambon</w:t>
      </w:r>
      <w:r w:rsidR="005D005D">
        <w:rPr>
          <w:rFonts w:ascii="Arial" w:hAnsi="Arial" w:cs="Arial"/>
          <w:color w:val="000000"/>
        </w:rPr>
        <w:t>i</w:t>
      </w:r>
      <w:r w:rsidR="00B333E2">
        <w:rPr>
          <w:rFonts w:ascii="Arial" w:hAnsi="Arial" w:cs="Arial"/>
          <w:color w:val="000000"/>
        </w:rPr>
        <w:t xml:space="preserve">; Cristiano </w:t>
      </w:r>
      <w:r w:rsidR="00A66F9D">
        <w:rPr>
          <w:rFonts w:ascii="Arial" w:hAnsi="Arial" w:cs="Arial"/>
          <w:color w:val="000000"/>
        </w:rPr>
        <w:t xml:space="preserve">Ribeiro. Também participaram desta reunião a coordenadora do Centro de Referência de Assistência Social – CRAS Juliana Del Ciampo Oliveira; a coordenadora do Conselho Tutelar Valéria Letícia de Santana a e responsável pela Secretaria Executiva deste Conselho Francieli Munhão Martins. </w:t>
      </w:r>
      <w:r w:rsidR="00C81FD2" w:rsidRPr="008531DB">
        <w:rPr>
          <w:rFonts w:ascii="Arial" w:hAnsi="Arial" w:cs="Arial"/>
          <w:b/>
          <w:color w:val="000000"/>
          <w:u w:val="single"/>
        </w:rPr>
        <w:t>Pauta nº 01</w:t>
      </w:r>
      <w:r w:rsidR="00C81FD2" w:rsidRPr="004E228A">
        <w:rPr>
          <w:rFonts w:ascii="Arial" w:hAnsi="Arial" w:cs="Arial"/>
          <w:b/>
          <w:color w:val="000000"/>
        </w:rPr>
        <w:t xml:space="preserve"> - </w:t>
      </w:r>
      <w:r w:rsidR="00C81FD2" w:rsidRPr="004E228A">
        <w:rPr>
          <w:rFonts w:ascii="Arial" w:hAnsi="Arial" w:cs="Arial"/>
          <w:b/>
        </w:rPr>
        <w:t>Prestação de contas da deliberação nº 065/2017 Benefícios Eventuais do CEAS/PR</w:t>
      </w:r>
      <w:r w:rsidR="000A2C61" w:rsidRPr="004E228A">
        <w:rPr>
          <w:rFonts w:ascii="Arial" w:hAnsi="Arial" w:cs="Arial"/>
          <w:b/>
        </w:rPr>
        <w:t>:</w:t>
      </w:r>
      <w:r w:rsidR="000A2C61">
        <w:rPr>
          <w:rFonts w:ascii="Arial" w:hAnsi="Arial" w:cs="Arial"/>
        </w:rPr>
        <w:t xml:space="preserve"> </w:t>
      </w:r>
      <w:r w:rsidR="005D005D">
        <w:rPr>
          <w:rFonts w:ascii="Arial" w:hAnsi="Arial" w:cs="Arial"/>
        </w:rPr>
        <w:t xml:space="preserve">Silvane informou que o período desta </w:t>
      </w:r>
      <w:r w:rsidR="00780351">
        <w:rPr>
          <w:rFonts w:ascii="Arial" w:hAnsi="Arial" w:cs="Arial"/>
        </w:rPr>
        <w:t xml:space="preserve">prestação de contas </w:t>
      </w:r>
      <w:r w:rsidR="005D005D">
        <w:rPr>
          <w:rFonts w:ascii="Arial" w:hAnsi="Arial" w:cs="Arial"/>
        </w:rPr>
        <w:t xml:space="preserve">compreende </w:t>
      </w:r>
      <w:r w:rsidR="003F3308">
        <w:rPr>
          <w:rFonts w:ascii="Arial" w:hAnsi="Arial" w:cs="Arial"/>
        </w:rPr>
        <w:t xml:space="preserve">desde a data de </w:t>
      </w:r>
      <w:r w:rsidR="00846C3F">
        <w:rPr>
          <w:rFonts w:ascii="Arial" w:hAnsi="Arial" w:cs="Arial"/>
        </w:rPr>
        <w:t xml:space="preserve">cinco de dezembro de dois mil e dezessete </w:t>
      </w:r>
      <w:r w:rsidR="005D005D">
        <w:rPr>
          <w:rFonts w:ascii="Arial" w:hAnsi="Arial" w:cs="Arial"/>
        </w:rPr>
        <w:t xml:space="preserve">a trinta </w:t>
      </w:r>
      <w:r w:rsidR="00F30369">
        <w:rPr>
          <w:rFonts w:ascii="Arial" w:hAnsi="Arial" w:cs="Arial"/>
        </w:rPr>
        <w:t xml:space="preserve">de junho de dois mil e dezoito. </w:t>
      </w:r>
      <w:r w:rsidR="005D005D">
        <w:rPr>
          <w:rFonts w:ascii="Arial" w:hAnsi="Arial" w:cs="Arial"/>
        </w:rPr>
        <w:t xml:space="preserve"> </w:t>
      </w:r>
      <w:r w:rsidR="00DA5D49">
        <w:rPr>
          <w:rFonts w:ascii="Arial" w:hAnsi="Arial" w:cs="Arial"/>
        </w:rPr>
        <w:t xml:space="preserve">Na </w:t>
      </w:r>
      <w:r w:rsidR="00530392">
        <w:rPr>
          <w:rFonts w:ascii="Arial" w:hAnsi="Arial" w:cs="Arial"/>
        </w:rPr>
        <w:t>seqüência</w:t>
      </w:r>
      <w:r w:rsidR="00DA5D49">
        <w:rPr>
          <w:rFonts w:ascii="Arial" w:hAnsi="Arial" w:cs="Arial"/>
        </w:rPr>
        <w:t xml:space="preserve"> Elessandra </w:t>
      </w:r>
      <w:r w:rsidR="002F13DC">
        <w:rPr>
          <w:rFonts w:ascii="Arial" w:hAnsi="Arial" w:cs="Arial"/>
        </w:rPr>
        <w:t>apresentou os itens conforme consta no SIFF 2 (Sistema de Informação Fundo a Fundo)</w:t>
      </w:r>
      <w:r w:rsidR="00191BE4">
        <w:rPr>
          <w:rFonts w:ascii="Arial" w:hAnsi="Arial" w:cs="Arial"/>
        </w:rPr>
        <w:t xml:space="preserve">: item 1. Execução da proposta de atendimento, sendo concedidos duzentos e vinte e cinco benefícios; 2. Resumo Executivo, no qual dos </w:t>
      </w:r>
      <w:r w:rsidR="001E08E9">
        <w:rPr>
          <w:rFonts w:ascii="Arial" w:hAnsi="Arial" w:cs="Arial"/>
        </w:rPr>
        <w:t>R$ 9.000,00 (nove mil</w:t>
      </w:r>
      <w:r w:rsidR="003F3308">
        <w:rPr>
          <w:rFonts w:ascii="Arial" w:hAnsi="Arial" w:cs="Arial"/>
        </w:rPr>
        <w:t xml:space="preserve"> reais</w:t>
      </w:r>
      <w:r w:rsidR="001E08E9">
        <w:rPr>
          <w:rFonts w:ascii="Arial" w:hAnsi="Arial" w:cs="Arial"/>
        </w:rPr>
        <w:t>) recebidos, foram utilizados R$ 8.993,25 (oito mil e novecentos e noventa e três reais e vinte e cinco centavos),</w:t>
      </w:r>
      <w:r w:rsidR="000715A5">
        <w:rPr>
          <w:rFonts w:ascii="Arial" w:hAnsi="Arial" w:cs="Arial"/>
        </w:rPr>
        <w:t xml:space="preserve"> sendo que o valor restante mais os rendimento</w:t>
      </w:r>
      <w:r w:rsidR="00AB1FF8">
        <w:rPr>
          <w:rFonts w:ascii="Arial" w:hAnsi="Arial" w:cs="Arial"/>
        </w:rPr>
        <w:t>s,</w:t>
      </w:r>
      <w:r w:rsidR="000715A5">
        <w:rPr>
          <w:rFonts w:ascii="Arial" w:hAnsi="Arial" w:cs="Arial"/>
        </w:rPr>
        <w:t xml:space="preserve"> o saldo na conta </w:t>
      </w:r>
      <w:r w:rsidR="00AB1FF8">
        <w:rPr>
          <w:rFonts w:ascii="Arial" w:hAnsi="Arial" w:cs="Arial"/>
        </w:rPr>
        <w:t>em</w:t>
      </w:r>
      <w:r w:rsidR="007F2B09">
        <w:rPr>
          <w:rFonts w:ascii="Arial" w:hAnsi="Arial" w:cs="Arial"/>
        </w:rPr>
        <w:t xml:space="preserve"> trinta de junho</w:t>
      </w:r>
      <w:r w:rsidR="00AB1FF8">
        <w:rPr>
          <w:rFonts w:ascii="Arial" w:hAnsi="Arial" w:cs="Arial"/>
        </w:rPr>
        <w:t xml:space="preserve"> de dois mil e dezoito</w:t>
      </w:r>
      <w:r w:rsidR="00ED680D">
        <w:rPr>
          <w:rFonts w:ascii="Arial" w:hAnsi="Arial" w:cs="Arial"/>
        </w:rPr>
        <w:t xml:space="preserve"> é de </w:t>
      </w:r>
      <w:r w:rsidR="001E08E9">
        <w:rPr>
          <w:rFonts w:ascii="Arial" w:hAnsi="Arial" w:cs="Arial"/>
        </w:rPr>
        <w:t>R$ 2</w:t>
      </w:r>
      <w:r w:rsidR="007F2B09">
        <w:rPr>
          <w:rFonts w:ascii="Arial" w:hAnsi="Arial" w:cs="Arial"/>
        </w:rPr>
        <w:t>9,65</w:t>
      </w:r>
      <w:r w:rsidR="001E08E9">
        <w:rPr>
          <w:rFonts w:ascii="Arial" w:hAnsi="Arial" w:cs="Arial"/>
        </w:rPr>
        <w:t xml:space="preserve"> (vinte</w:t>
      </w:r>
      <w:r w:rsidR="007F2B09">
        <w:rPr>
          <w:rFonts w:ascii="Arial" w:hAnsi="Arial" w:cs="Arial"/>
        </w:rPr>
        <w:t xml:space="preserve"> e nove reais e sessenta e cinco </w:t>
      </w:r>
      <w:r w:rsidR="007F2B09">
        <w:rPr>
          <w:rFonts w:ascii="Arial" w:hAnsi="Arial" w:cs="Arial"/>
        </w:rPr>
        <w:lastRenderedPageBreak/>
        <w:t>centavos)</w:t>
      </w:r>
      <w:r w:rsidR="003A3E96">
        <w:rPr>
          <w:rFonts w:ascii="Arial" w:hAnsi="Arial" w:cs="Arial"/>
        </w:rPr>
        <w:t>.</w:t>
      </w:r>
      <w:r w:rsidR="008B1A98">
        <w:rPr>
          <w:rFonts w:ascii="Arial" w:hAnsi="Arial" w:cs="Arial"/>
        </w:rPr>
        <w:t xml:space="preserve"> Elessandra explicou que com este saldo não é possível adquirir uma cesta básica e nem mesmo alguns itens que compõe este benefício e foi solicitado orientação do Estado quanto ao saldo restante.</w:t>
      </w:r>
      <w:r w:rsidR="003A3E96">
        <w:rPr>
          <w:rFonts w:ascii="Arial" w:hAnsi="Arial" w:cs="Arial"/>
        </w:rPr>
        <w:t xml:space="preserve"> </w:t>
      </w:r>
      <w:r w:rsidR="00AB1FF8">
        <w:rPr>
          <w:rFonts w:ascii="Arial" w:hAnsi="Arial" w:cs="Arial"/>
        </w:rPr>
        <w:t>3. Declaração do Órgão Gestor. 4. Gestão Financeira</w:t>
      </w:r>
      <w:r w:rsidR="009769A7">
        <w:rPr>
          <w:rFonts w:ascii="Arial" w:hAnsi="Arial" w:cs="Arial"/>
        </w:rPr>
        <w:t xml:space="preserve">. Após esta apresentação Silvane colocou em votação esta prestação de contas a qual foi aprovada por unanimidade, sendo assim, informou sobre o </w:t>
      </w:r>
      <w:r w:rsidR="004D2890">
        <w:rPr>
          <w:rFonts w:ascii="Arial" w:hAnsi="Arial" w:cs="Arial"/>
        </w:rPr>
        <w:t xml:space="preserve">5. </w:t>
      </w:r>
      <w:r w:rsidR="009769A7">
        <w:rPr>
          <w:rFonts w:ascii="Arial" w:hAnsi="Arial" w:cs="Arial"/>
        </w:rPr>
        <w:t xml:space="preserve">Parecer do Conselho </w:t>
      </w:r>
      <w:r w:rsidR="004D2890">
        <w:rPr>
          <w:rFonts w:ascii="Arial" w:hAnsi="Arial" w:cs="Arial"/>
        </w:rPr>
        <w:t xml:space="preserve">e o 6. Monitoramento. </w:t>
      </w:r>
      <w:r w:rsidR="002447A0">
        <w:rPr>
          <w:rFonts w:ascii="Arial" w:hAnsi="Arial" w:cs="Arial"/>
        </w:rPr>
        <w:t xml:space="preserve">Esta </w:t>
      </w:r>
      <w:r w:rsidR="008531DB">
        <w:rPr>
          <w:rFonts w:ascii="Arial" w:hAnsi="Arial" w:cs="Arial"/>
        </w:rPr>
        <w:t>aprovação será efetivada</w:t>
      </w:r>
      <w:r w:rsidR="002447A0">
        <w:rPr>
          <w:rFonts w:ascii="Arial" w:hAnsi="Arial" w:cs="Arial"/>
        </w:rPr>
        <w:t xml:space="preserve"> por meio da Resolução </w:t>
      </w:r>
      <w:r w:rsidR="007F20DF">
        <w:rPr>
          <w:rFonts w:ascii="Arial" w:hAnsi="Arial" w:cs="Arial"/>
        </w:rPr>
        <w:t xml:space="preserve">nº </w:t>
      </w:r>
      <w:r w:rsidR="007F20DF" w:rsidRPr="00D66257">
        <w:rPr>
          <w:rFonts w:ascii="Arial" w:hAnsi="Arial" w:cs="Arial"/>
        </w:rPr>
        <w:t>12/2018.</w:t>
      </w:r>
      <w:r w:rsidR="008531DB">
        <w:rPr>
          <w:rFonts w:ascii="Arial" w:hAnsi="Arial" w:cs="Arial"/>
          <w:color w:val="FF0000"/>
        </w:rPr>
        <w:t xml:space="preserve"> </w:t>
      </w:r>
      <w:r w:rsidR="007F20DF">
        <w:rPr>
          <w:rFonts w:ascii="Arial" w:hAnsi="Arial" w:cs="Arial"/>
          <w:color w:val="FF0000"/>
        </w:rPr>
        <w:t xml:space="preserve"> </w:t>
      </w:r>
      <w:r w:rsidR="008531DB" w:rsidRPr="008531DB">
        <w:rPr>
          <w:rFonts w:ascii="Arial" w:hAnsi="Arial" w:cs="Arial"/>
          <w:b/>
          <w:color w:val="000000"/>
          <w:u w:val="single"/>
        </w:rPr>
        <w:t>Pauta nº 0</w:t>
      </w:r>
      <w:r w:rsidR="008531DB">
        <w:rPr>
          <w:rFonts w:ascii="Arial" w:hAnsi="Arial" w:cs="Arial"/>
          <w:b/>
          <w:color w:val="000000"/>
          <w:u w:val="single"/>
        </w:rPr>
        <w:t xml:space="preserve">2: </w:t>
      </w:r>
      <w:r w:rsidR="00A15218">
        <w:rPr>
          <w:rFonts w:ascii="Arial" w:hAnsi="Arial" w:cs="Arial"/>
          <w:b/>
          <w:color w:val="000000"/>
          <w:u w:val="single"/>
        </w:rPr>
        <w:t xml:space="preserve">- </w:t>
      </w:r>
      <w:r w:rsidR="00A15218" w:rsidRPr="00A15218">
        <w:rPr>
          <w:rFonts w:ascii="Arial" w:hAnsi="Arial" w:cs="Arial"/>
          <w:b/>
        </w:rPr>
        <w:t xml:space="preserve">Prestação de contas da deliberação nº 066/2017 Programa de Incentivo à Família Paranaense do CEAS/PR: </w:t>
      </w:r>
      <w:r w:rsidR="0029738B">
        <w:rPr>
          <w:rFonts w:ascii="Arial" w:hAnsi="Arial" w:cs="Arial"/>
        </w:rPr>
        <w:t xml:space="preserve">Silvane informou que o período desta prestação de contas compreende desde a data de cinco de dezembro de dois mil e dezessete a trinta de junho de dois mil e dezoito. </w:t>
      </w:r>
      <w:r w:rsidR="001E06AC">
        <w:rPr>
          <w:rFonts w:ascii="Arial" w:hAnsi="Arial" w:cs="Arial"/>
        </w:rPr>
        <w:t>Elessandra a</w:t>
      </w:r>
      <w:r w:rsidR="001E06AC" w:rsidRPr="001E06AC">
        <w:rPr>
          <w:rFonts w:ascii="Arial" w:hAnsi="Arial" w:cs="Arial"/>
        </w:rPr>
        <w:t xml:space="preserve">presentou </w:t>
      </w:r>
      <w:r w:rsidR="00D110FD">
        <w:rPr>
          <w:rFonts w:ascii="Arial" w:hAnsi="Arial" w:cs="Arial"/>
        </w:rPr>
        <w:t>os itens conforme consta no SIFF 2 (Sistema de Informação Fundo a Fundo): item 1. Execução da proposta de atendimento físico</w:t>
      </w:r>
      <w:r w:rsidR="00804024">
        <w:rPr>
          <w:rFonts w:ascii="Arial" w:hAnsi="Arial" w:cs="Arial"/>
        </w:rPr>
        <w:t xml:space="preserve">; 2. Resumo Executivo; 3. Declaração do Órgão Gestor; 4. </w:t>
      </w:r>
      <w:r w:rsidR="006C0C7F">
        <w:rPr>
          <w:rFonts w:ascii="Arial" w:hAnsi="Arial" w:cs="Arial"/>
        </w:rPr>
        <w:t>Gestão Financeira</w:t>
      </w:r>
      <w:r w:rsidR="00434548">
        <w:rPr>
          <w:rFonts w:ascii="Arial" w:hAnsi="Arial" w:cs="Arial"/>
        </w:rPr>
        <w:t xml:space="preserve">, no qual dos </w:t>
      </w:r>
      <w:r w:rsidR="00A95735">
        <w:rPr>
          <w:rFonts w:ascii="Arial" w:hAnsi="Arial" w:cs="Arial"/>
        </w:rPr>
        <w:t>R$ 30.000,00 (trinta mil</w:t>
      </w:r>
      <w:r w:rsidR="00721C8A">
        <w:rPr>
          <w:rFonts w:ascii="Arial" w:hAnsi="Arial" w:cs="Arial"/>
        </w:rPr>
        <w:t xml:space="preserve"> reais</w:t>
      </w:r>
      <w:r w:rsidR="00A95735">
        <w:rPr>
          <w:rFonts w:ascii="Arial" w:hAnsi="Arial" w:cs="Arial"/>
        </w:rPr>
        <w:t xml:space="preserve">) repassados, </w:t>
      </w:r>
      <w:r w:rsidR="00354D62">
        <w:rPr>
          <w:rFonts w:ascii="Arial" w:hAnsi="Arial" w:cs="Arial"/>
        </w:rPr>
        <w:t>foram ga</w:t>
      </w:r>
      <w:r w:rsidR="00A95735">
        <w:rPr>
          <w:rFonts w:ascii="Arial" w:hAnsi="Arial" w:cs="Arial"/>
        </w:rPr>
        <w:t xml:space="preserve">stos </w:t>
      </w:r>
      <w:r w:rsidR="00537C14">
        <w:rPr>
          <w:rFonts w:ascii="Arial" w:hAnsi="Arial" w:cs="Arial"/>
        </w:rPr>
        <w:t>R$ 3.720,00 (três mil e setecentos e vinte reais)</w:t>
      </w:r>
      <w:r w:rsidR="00A74CA1">
        <w:rPr>
          <w:rFonts w:ascii="Arial" w:hAnsi="Arial" w:cs="Arial"/>
        </w:rPr>
        <w:t xml:space="preserve">. </w:t>
      </w:r>
      <w:r w:rsidR="00665486">
        <w:rPr>
          <w:rFonts w:ascii="Arial" w:hAnsi="Arial" w:cs="Arial"/>
        </w:rPr>
        <w:t>O recurso foi utilizado para paga</w:t>
      </w:r>
      <w:r w:rsidR="00354D62">
        <w:rPr>
          <w:rFonts w:ascii="Arial" w:hAnsi="Arial" w:cs="Arial"/>
        </w:rPr>
        <w:t xml:space="preserve">mento do curso de automaquiagem, visando </w:t>
      </w:r>
      <w:r w:rsidR="00E14E78">
        <w:rPr>
          <w:rFonts w:ascii="Arial" w:hAnsi="Arial" w:cs="Arial"/>
        </w:rPr>
        <w:t>à</w:t>
      </w:r>
      <w:r w:rsidR="00354D62">
        <w:rPr>
          <w:rFonts w:ascii="Arial" w:hAnsi="Arial" w:cs="Arial"/>
        </w:rPr>
        <w:t xml:space="preserve"> emancipação</w:t>
      </w:r>
      <w:r w:rsidR="00CB3F76">
        <w:rPr>
          <w:rFonts w:ascii="Arial" w:hAnsi="Arial" w:cs="Arial"/>
        </w:rPr>
        <w:t>, autonomia</w:t>
      </w:r>
      <w:r w:rsidR="003B6B5F">
        <w:rPr>
          <w:rFonts w:ascii="Arial" w:hAnsi="Arial" w:cs="Arial"/>
        </w:rPr>
        <w:t>, autoestima</w:t>
      </w:r>
      <w:r w:rsidR="00CB3F76">
        <w:rPr>
          <w:rFonts w:ascii="Arial" w:hAnsi="Arial" w:cs="Arial"/>
        </w:rPr>
        <w:t xml:space="preserve"> e protagonismo</w:t>
      </w:r>
      <w:r w:rsidR="00354D62">
        <w:rPr>
          <w:rFonts w:ascii="Arial" w:hAnsi="Arial" w:cs="Arial"/>
        </w:rPr>
        <w:t xml:space="preserve"> das famílias conforme estabe</w:t>
      </w:r>
      <w:r w:rsidR="00E14E78">
        <w:rPr>
          <w:rFonts w:ascii="Arial" w:hAnsi="Arial" w:cs="Arial"/>
        </w:rPr>
        <w:t xml:space="preserve">lecido na Deliberação nº </w:t>
      </w:r>
      <w:r w:rsidR="00660EEB">
        <w:rPr>
          <w:rFonts w:ascii="Arial" w:hAnsi="Arial" w:cs="Arial"/>
        </w:rPr>
        <w:t>066/2017 CEAS</w:t>
      </w:r>
      <w:r w:rsidR="00CB3F76">
        <w:rPr>
          <w:rFonts w:ascii="Arial" w:hAnsi="Arial" w:cs="Arial"/>
        </w:rPr>
        <w:t xml:space="preserve">, entendido também como uma forma de atender os objetivos do PAIF. </w:t>
      </w:r>
      <w:r w:rsidR="00D5270F">
        <w:rPr>
          <w:rFonts w:ascii="Arial" w:hAnsi="Arial" w:cs="Arial"/>
        </w:rPr>
        <w:t xml:space="preserve">Elessandra destacou que embora tenham sido adquiridos equipamentos com este recurso para o Centro de Referência de Assistência Social - CRAS e o Conselho Municipal </w:t>
      </w:r>
      <w:r w:rsidR="00526AEE">
        <w:rPr>
          <w:rFonts w:ascii="Arial" w:hAnsi="Arial" w:cs="Arial"/>
        </w:rPr>
        <w:t>de Assistência Social- CMAS, estes não entram nes</w:t>
      </w:r>
      <w:r w:rsidR="004132D4">
        <w:rPr>
          <w:rFonts w:ascii="Arial" w:hAnsi="Arial" w:cs="Arial"/>
        </w:rPr>
        <w:t xml:space="preserve">ta </w:t>
      </w:r>
      <w:r w:rsidR="00526AEE">
        <w:rPr>
          <w:rFonts w:ascii="Arial" w:hAnsi="Arial" w:cs="Arial"/>
        </w:rPr>
        <w:t xml:space="preserve">Prestação de Contas, pelo fato das notas fiscais terem sido pagas após trinta de junho deste ano.  </w:t>
      </w:r>
      <w:r w:rsidR="007F7D74">
        <w:rPr>
          <w:rFonts w:ascii="Arial" w:hAnsi="Arial" w:cs="Arial"/>
        </w:rPr>
        <w:t>Elessandra também apresentou a justificativa</w:t>
      </w:r>
      <w:r w:rsidR="00110A88">
        <w:rPr>
          <w:rFonts w:ascii="Arial" w:hAnsi="Arial" w:cs="Arial"/>
        </w:rPr>
        <w:t xml:space="preserve"> </w:t>
      </w:r>
      <w:r w:rsidR="007F7D74">
        <w:rPr>
          <w:rFonts w:ascii="Arial" w:hAnsi="Arial" w:cs="Arial"/>
        </w:rPr>
        <w:t xml:space="preserve">do </w:t>
      </w:r>
      <w:r w:rsidR="00063642">
        <w:rPr>
          <w:rFonts w:ascii="Arial" w:hAnsi="Arial" w:cs="Arial"/>
        </w:rPr>
        <w:t>Órgão Gestor quanto a não utilização mínima de cinqüenta por cento do recurso.</w:t>
      </w:r>
      <w:r w:rsidR="0009455C">
        <w:rPr>
          <w:rFonts w:ascii="Arial" w:hAnsi="Arial" w:cs="Arial"/>
        </w:rPr>
        <w:t xml:space="preserve"> A justificativa consiste: </w:t>
      </w:r>
      <w:r w:rsidR="0059264C">
        <w:rPr>
          <w:rFonts w:ascii="Arial" w:hAnsi="Arial" w:cs="Arial"/>
        </w:rPr>
        <w:t xml:space="preserve">a) </w:t>
      </w:r>
      <w:r w:rsidR="0009455C">
        <w:rPr>
          <w:rFonts w:ascii="Arial" w:hAnsi="Arial" w:cs="Arial"/>
        </w:rPr>
        <w:t xml:space="preserve">o recurso foi disponibilizado em conta no mês de dezembro de dois mil e dezessete, não tendo tempo hábil de utilizar por ser final de exercício; </w:t>
      </w:r>
      <w:r w:rsidR="0059264C">
        <w:rPr>
          <w:rFonts w:ascii="Arial" w:hAnsi="Arial" w:cs="Arial"/>
        </w:rPr>
        <w:t xml:space="preserve">b) </w:t>
      </w:r>
      <w:r w:rsidR="0009455C">
        <w:rPr>
          <w:rFonts w:ascii="Arial" w:hAnsi="Arial" w:cs="Arial"/>
        </w:rPr>
        <w:t>final de janeiro e início de fevereiro de dois mil e dezoito a ges</w:t>
      </w:r>
      <w:r w:rsidR="0059264C">
        <w:rPr>
          <w:rFonts w:ascii="Arial" w:hAnsi="Arial" w:cs="Arial"/>
        </w:rPr>
        <w:t xml:space="preserve">tora municipal </w:t>
      </w:r>
      <w:r w:rsidR="0009455C">
        <w:rPr>
          <w:rFonts w:ascii="Arial" w:hAnsi="Arial" w:cs="Arial"/>
        </w:rPr>
        <w:t>e técnicos da Secretaria Municipal de Assistência Social e Educação Profissionaliza</w:t>
      </w:r>
      <w:r w:rsidR="00B83788">
        <w:rPr>
          <w:rFonts w:ascii="Arial" w:hAnsi="Arial" w:cs="Arial"/>
        </w:rPr>
        <w:t xml:space="preserve">nte, fizeram a proposta de reprogramação de saldo do Fundo Municipal de Assistência Social, passando por deliberação do Conselho Municipal de Assistência Social e encaminhado </w:t>
      </w:r>
      <w:r w:rsidR="0059264C">
        <w:rPr>
          <w:rFonts w:ascii="Arial" w:hAnsi="Arial" w:cs="Arial"/>
        </w:rPr>
        <w:t>ao Poder Legislativo municipal; c) após estes</w:t>
      </w:r>
      <w:r w:rsidR="00EA1F9B">
        <w:rPr>
          <w:rFonts w:ascii="Arial" w:hAnsi="Arial" w:cs="Arial"/>
        </w:rPr>
        <w:t xml:space="preserve"> procedimentos</w:t>
      </w:r>
      <w:r w:rsidR="00666DF5">
        <w:rPr>
          <w:rFonts w:ascii="Arial" w:hAnsi="Arial" w:cs="Arial"/>
        </w:rPr>
        <w:t xml:space="preserve">, com </w:t>
      </w:r>
      <w:r w:rsidR="00EA1F9B">
        <w:rPr>
          <w:rFonts w:ascii="Arial" w:hAnsi="Arial" w:cs="Arial"/>
        </w:rPr>
        <w:t xml:space="preserve">a aprovação da Câmara Municipal e publicação do Decreto municipal </w:t>
      </w:r>
      <w:r w:rsidR="00F06EBC">
        <w:rPr>
          <w:rFonts w:ascii="Arial" w:hAnsi="Arial" w:cs="Arial"/>
        </w:rPr>
        <w:t xml:space="preserve">que </w:t>
      </w:r>
      <w:r w:rsidR="00EA1F9B">
        <w:rPr>
          <w:rFonts w:ascii="Arial" w:hAnsi="Arial" w:cs="Arial"/>
        </w:rPr>
        <w:lastRenderedPageBreak/>
        <w:t xml:space="preserve">ocorreu </w:t>
      </w:r>
      <w:r w:rsidR="00EA1F9B" w:rsidRPr="00A959CF">
        <w:rPr>
          <w:rFonts w:ascii="Arial" w:hAnsi="Arial" w:cs="Arial"/>
        </w:rPr>
        <w:t xml:space="preserve">em </w:t>
      </w:r>
      <w:r w:rsidR="00A959CF" w:rsidRPr="00A959CF">
        <w:rPr>
          <w:rFonts w:ascii="Arial" w:hAnsi="Arial" w:cs="Arial"/>
        </w:rPr>
        <w:t xml:space="preserve">vinte e um de fevereiro </w:t>
      </w:r>
      <w:r w:rsidR="00CE5A71">
        <w:rPr>
          <w:rFonts w:ascii="Arial" w:hAnsi="Arial" w:cs="Arial"/>
        </w:rPr>
        <w:t>deste ano. M</w:t>
      </w:r>
      <w:r w:rsidR="00886A9F">
        <w:rPr>
          <w:rFonts w:ascii="Arial" w:hAnsi="Arial" w:cs="Arial"/>
        </w:rPr>
        <w:t>esmo com estes procedimentos legais e necessários</w:t>
      </w:r>
      <w:r w:rsidR="00CE5A71">
        <w:rPr>
          <w:rFonts w:ascii="Arial" w:hAnsi="Arial" w:cs="Arial"/>
        </w:rPr>
        <w:t xml:space="preserve"> e o recurso</w:t>
      </w:r>
      <w:r w:rsidR="00886A9F">
        <w:rPr>
          <w:rFonts w:ascii="Arial" w:hAnsi="Arial" w:cs="Arial"/>
        </w:rPr>
        <w:t xml:space="preserve"> </w:t>
      </w:r>
      <w:r w:rsidR="00CE5A71" w:rsidRPr="00A959CF">
        <w:rPr>
          <w:rFonts w:ascii="Arial" w:hAnsi="Arial" w:cs="Arial"/>
        </w:rPr>
        <w:t>estando</w:t>
      </w:r>
      <w:r w:rsidR="00CE5A71">
        <w:rPr>
          <w:rFonts w:ascii="Arial" w:hAnsi="Arial" w:cs="Arial"/>
        </w:rPr>
        <w:t xml:space="preserve"> apto</w:t>
      </w:r>
      <w:r w:rsidR="00CE5A71" w:rsidRPr="00A959CF">
        <w:rPr>
          <w:rFonts w:ascii="Arial" w:hAnsi="Arial" w:cs="Arial"/>
        </w:rPr>
        <w:t xml:space="preserve"> para </w:t>
      </w:r>
      <w:r w:rsidR="00CE5A71">
        <w:rPr>
          <w:rFonts w:ascii="Arial" w:hAnsi="Arial" w:cs="Arial"/>
        </w:rPr>
        <w:t xml:space="preserve">utilização </w:t>
      </w:r>
      <w:r w:rsidR="00886A9F">
        <w:rPr>
          <w:rFonts w:ascii="Arial" w:hAnsi="Arial" w:cs="Arial"/>
        </w:rPr>
        <w:t>o tempo não foi suficiente para utilizar o valor mínimo de cinqüenta por cento do recurso, no entanto, a gestão municip</w:t>
      </w:r>
      <w:r w:rsidR="006470D2">
        <w:rPr>
          <w:rFonts w:ascii="Arial" w:hAnsi="Arial" w:cs="Arial"/>
        </w:rPr>
        <w:t>al está trabalhando para executá-lo conforme repro</w:t>
      </w:r>
      <w:r w:rsidR="00886A9F">
        <w:rPr>
          <w:rFonts w:ascii="Arial" w:hAnsi="Arial" w:cs="Arial"/>
        </w:rPr>
        <w:t>gramado.</w:t>
      </w:r>
      <w:r w:rsidR="0059264C">
        <w:rPr>
          <w:rFonts w:ascii="Arial" w:hAnsi="Arial" w:cs="Arial"/>
        </w:rPr>
        <w:t xml:space="preserve"> </w:t>
      </w:r>
      <w:r w:rsidR="007F7D74">
        <w:rPr>
          <w:rFonts w:ascii="Arial" w:hAnsi="Arial" w:cs="Arial"/>
        </w:rPr>
        <w:t>Silvane colocou em votação esta prestação de contas, bem como a justificativa apresentada pelo Órgão Gestor quanto a não utilização mínima de cinqüenta por cento do recurso, sendo aprovadas por unanimidade.</w:t>
      </w:r>
      <w:r w:rsidR="00320D23">
        <w:rPr>
          <w:rFonts w:ascii="Arial" w:hAnsi="Arial" w:cs="Arial"/>
        </w:rPr>
        <w:t xml:space="preserve"> </w:t>
      </w:r>
      <w:r w:rsidR="007F7D74">
        <w:rPr>
          <w:rFonts w:ascii="Arial" w:hAnsi="Arial" w:cs="Arial"/>
        </w:rPr>
        <w:t>A</w:t>
      </w:r>
      <w:r w:rsidR="00383479">
        <w:rPr>
          <w:rFonts w:ascii="Arial" w:hAnsi="Arial" w:cs="Arial"/>
        </w:rPr>
        <w:t xml:space="preserve">ssim, informou sobre o 5. Parecer do Conselho e o 6. Monitoramento. Esta aprovação será efetivada por meio da Resolução nº </w:t>
      </w:r>
      <w:r w:rsidR="00383479" w:rsidRPr="00D66257">
        <w:rPr>
          <w:rFonts w:ascii="Arial" w:hAnsi="Arial" w:cs="Arial"/>
        </w:rPr>
        <w:t>13/2018.</w:t>
      </w:r>
      <w:r w:rsidR="00D965F3">
        <w:rPr>
          <w:rFonts w:ascii="Arial" w:hAnsi="Arial" w:cs="Arial"/>
          <w:color w:val="FF0000"/>
        </w:rPr>
        <w:t xml:space="preserve"> </w:t>
      </w:r>
      <w:r w:rsidR="00320D23" w:rsidRPr="00320D23">
        <w:rPr>
          <w:rFonts w:ascii="Arial" w:hAnsi="Arial" w:cs="Arial"/>
        </w:rPr>
        <w:t>Ainda em relação a esta deliberação</w:t>
      </w:r>
      <w:r w:rsidR="00320D23">
        <w:rPr>
          <w:rFonts w:ascii="Arial" w:hAnsi="Arial" w:cs="Arial"/>
        </w:rPr>
        <w:t xml:space="preserve"> Juliana mencionou a dificuldade no </w:t>
      </w:r>
      <w:r w:rsidR="001663F3">
        <w:rPr>
          <w:rFonts w:ascii="Arial" w:hAnsi="Arial" w:cs="Arial"/>
        </w:rPr>
        <w:t xml:space="preserve">sistema de acompanhamento das famílias, </w:t>
      </w:r>
      <w:r w:rsidR="00320D23">
        <w:rPr>
          <w:rFonts w:ascii="Arial" w:hAnsi="Arial" w:cs="Arial"/>
        </w:rPr>
        <w:t xml:space="preserve">quanto a </w:t>
      </w:r>
      <w:r w:rsidR="001663F3">
        <w:rPr>
          <w:rFonts w:ascii="Arial" w:hAnsi="Arial" w:cs="Arial"/>
        </w:rPr>
        <w:t xml:space="preserve">aderência </w:t>
      </w:r>
      <w:r w:rsidR="0022385A">
        <w:rPr>
          <w:rFonts w:ascii="Arial" w:hAnsi="Arial" w:cs="Arial"/>
        </w:rPr>
        <w:t>do percentual mínimo</w:t>
      </w:r>
      <w:r w:rsidR="008E5072">
        <w:rPr>
          <w:rFonts w:ascii="Arial" w:hAnsi="Arial" w:cs="Arial"/>
        </w:rPr>
        <w:t>, sendo que no momento consta de trinta e cinco por cento, mesmo com a inserção das ações planejadas para as famílias; reuniões e atas das reuniões dos Comitês. No entanto na Deliberação nº 66/2017 estabelece o mínimo de sessenta por cento de aderência no momento da Prest</w:t>
      </w:r>
      <w:r w:rsidR="0036032A">
        <w:rPr>
          <w:rFonts w:ascii="Arial" w:hAnsi="Arial" w:cs="Arial"/>
        </w:rPr>
        <w:t xml:space="preserve">ação de Contas final. Assim, o </w:t>
      </w:r>
      <w:r w:rsidR="008E5072">
        <w:rPr>
          <w:rFonts w:ascii="Arial" w:hAnsi="Arial" w:cs="Arial"/>
        </w:rPr>
        <w:t xml:space="preserve">município continuará se esforçando e buscando meios para atingir o nível de aderência estabelecido.  </w:t>
      </w:r>
      <w:r w:rsidR="00B907B7" w:rsidRPr="00B907B7">
        <w:rPr>
          <w:rFonts w:ascii="Arial" w:hAnsi="Arial" w:cs="Arial"/>
          <w:b/>
          <w:u w:val="single"/>
        </w:rPr>
        <w:t>Pauta nº 03-</w:t>
      </w:r>
      <w:r w:rsidR="00B907B7">
        <w:rPr>
          <w:rFonts w:ascii="Arial" w:hAnsi="Arial" w:cs="Arial"/>
          <w:color w:val="FF0000"/>
        </w:rPr>
        <w:t xml:space="preserve"> </w:t>
      </w:r>
      <w:r w:rsidR="00B907B7" w:rsidRPr="0041775A">
        <w:rPr>
          <w:rFonts w:ascii="Arial" w:hAnsi="Arial" w:cs="Arial"/>
          <w:b/>
        </w:rPr>
        <w:t>Deliberação nº 12/2018 do CEAS/PR</w:t>
      </w:r>
      <w:r w:rsidR="00B907B7" w:rsidRPr="00E572BC">
        <w:rPr>
          <w:rFonts w:ascii="Arial" w:hAnsi="Arial" w:cs="Arial"/>
        </w:rPr>
        <w:t xml:space="preserve">: </w:t>
      </w:r>
      <w:r w:rsidR="00E572BC" w:rsidRPr="00E572BC">
        <w:rPr>
          <w:rFonts w:ascii="Arial" w:hAnsi="Arial" w:cs="Arial"/>
        </w:rPr>
        <w:t xml:space="preserve">Elessandra informou que o recurso desta Deliberação está em conta corrente do município, conforme email </w:t>
      </w:r>
      <w:r w:rsidR="00DD724A">
        <w:rPr>
          <w:rFonts w:ascii="Arial" w:hAnsi="Arial" w:cs="Arial"/>
        </w:rPr>
        <w:t xml:space="preserve">enviado em vinte e seis de setembro deste ano pelo Escritório Regional da Secretaria </w:t>
      </w:r>
      <w:r w:rsidR="0041775A">
        <w:rPr>
          <w:rFonts w:ascii="Arial" w:hAnsi="Arial" w:cs="Arial"/>
        </w:rPr>
        <w:t xml:space="preserve">de Estado </w:t>
      </w:r>
      <w:r w:rsidR="00DD724A">
        <w:rPr>
          <w:rFonts w:ascii="Arial" w:hAnsi="Arial" w:cs="Arial"/>
        </w:rPr>
        <w:t>da Família e Desenvolvimento Social</w:t>
      </w:r>
      <w:r w:rsidR="009001E2">
        <w:rPr>
          <w:rFonts w:ascii="Arial" w:hAnsi="Arial" w:cs="Arial"/>
        </w:rPr>
        <w:t xml:space="preserve">. </w:t>
      </w:r>
      <w:r w:rsidR="00B67881" w:rsidRPr="00D94D66">
        <w:rPr>
          <w:rFonts w:ascii="Arial" w:hAnsi="Arial" w:cs="Arial"/>
        </w:rPr>
        <w:t>Nada</w:t>
      </w:r>
      <w:r w:rsidR="00B67881" w:rsidRPr="00B422CE">
        <w:rPr>
          <w:rFonts w:ascii="Arial" w:hAnsi="Arial" w:cs="Arial"/>
        </w:rPr>
        <w:t xml:space="preserve"> mais a deliberar esta reunião foi encerrada às </w:t>
      </w:r>
      <w:r w:rsidR="009907AF">
        <w:rPr>
          <w:rFonts w:ascii="Arial" w:hAnsi="Arial" w:cs="Arial"/>
        </w:rPr>
        <w:t xml:space="preserve">dez horas </w:t>
      </w:r>
      <w:r w:rsidR="00B67881" w:rsidRPr="00B422CE">
        <w:rPr>
          <w:rFonts w:ascii="Arial" w:hAnsi="Arial" w:cs="Arial"/>
        </w:rPr>
        <w:t>e eu Francieli Munhão Martins, responsável pela Secretaria Executiva dos Conselhos, subscrevi esta ata, a qual segue assinada por mim, pela presidente do Conselho Municipal de Assistência Social</w:t>
      </w:r>
      <w:r w:rsidR="00B67881">
        <w:rPr>
          <w:rFonts w:ascii="Arial" w:hAnsi="Arial" w:cs="Arial"/>
        </w:rPr>
        <w:t>,</w:t>
      </w:r>
      <w:r w:rsidR="00B67881" w:rsidRPr="00B422CE">
        <w:rPr>
          <w:rFonts w:ascii="Arial" w:hAnsi="Arial" w:cs="Arial"/>
        </w:rPr>
        <w:t xml:space="preserve"> Silvane Marcela Mazur, esclarecendo que as demais assinaturas encontram-se no livro de presença deste Conselho. Andirá, Paraná, </w:t>
      </w:r>
      <w:r w:rsidR="00116D02">
        <w:rPr>
          <w:rFonts w:ascii="Arial" w:hAnsi="Arial" w:cs="Arial"/>
        </w:rPr>
        <w:t>27</w:t>
      </w:r>
      <w:r w:rsidR="00B67881">
        <w:rPr>
          <w:rFonts w:ascii="Arial" w:hAnsi="Arial" w:cs="Arial"/>
        </w:rPr>
        <w:t xml:space="preserve"> </w:t>
      </w:r>
      <w:r w:rsidR="00B67881" w:rsidRPr="00B422CE">
        <w:rPr>
          <w:rFonts w:ascii="Arial" w:hAnsi="Arial" w:cs="Arial"/>
        </w:rPr>
        <w:t xml:space="preserve">de </w:t>
      </w:r>
      <w:r w:rsidR="00116D02">
        <w:rPr>
          <w:rFonts w:ascii="Arial" w:hAnsi="Arial" w:cs="Arial"/>
        </w:rPr>
        <w:t xml:space="preserve">setembro </w:t>
      </w:r>
      <w:bookmarkStart w:id="0" w:name="_GoBack"/>
      <w:bookmarkEnd w:id="0"/>
      <w:r w:rsidR="00116D02">
        <w:rPr>
          <w:rFonts w:ascii="Arial" w:hAnsi="Arial" w:cs="Arial"/>
        </w:rPr>
        <w:t>d</w:t>
      </w:r>
      <w:r w:rsidR="00B67881" w:rsidRPr="00B422CE">
        <w:rPr>
          <w:rFonts w:ascii="Arial" w:hAnsi="Arial" w:cs="Arial"/>
        </w:rPr>
        <w:t xml:space="preserve">e 2018. </w:t>
      </w:r>
    </w:p>
    <w:sectPr w:rsidR="009E319B" w:rsidRPr="00B422CE" w:rsidSect="00E81E28"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0D7" w:rsidRDefault="00C850D7" w:rsidP="00810B3F">
      <w:r>
        <w:separator/>
      </w:r>
    </w:p>
  </w:endnote>
  <w:endnote w:type="continuationSeparator" w:id="1">
    <w:p w:rsidR="00C850D7" w:rsidRDefault="00C850D7" w:rsidP="008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0D7" w:rsidRDefault="00C850D7" w:rsidP="00810B3F">
      <w:r>
        <w:separator/>
      </w:r>
    </w:p>
  </w:footnote>
  <w:footnote w:type="continuationSeparator" w:id="1">
    <w:p w:rsidR="00C850D7" w:rsidRDefault="00C850D7" w:rsidP="0081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AC7"/>
    <w:multiLevelType w:val="hybridMultilevel"/>
    <w:tmpl w:val="63F87E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BF8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26D8"/>
    <w:multiLevelType w:val="hybridMultilevel"/>
    <w:tmpl w:val="1C0A08BA"/>
    <w:lvl w:ilvl="0" w:tplc="5C3830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824D2C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51A3C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C3898"/>
    <w:multiLevelType w:val="hybridMultilevel"/>
    <w:tmpl w:val="63F87E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57E41"/>
    <w:multiLevelType w:val="hybridMultilevel"/>
    <w:tmpl w:val="1D76A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018F2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3639B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164F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67600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1220E8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C1F9A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A2D01"/>
    <w:multiLevelType w:val="hybridMultilevel"/>
    <w:tmpl w:val="63F87E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77269"/>
    <w:multiLevelType w:val="hybridMultilevel"/>
    <w:tmpl w:val="57B0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D0CC9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2588D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6672B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B70E7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17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18"/>
  </w:num>
  <w:num w:numId="13">
    <w:abstractNumId w:val="7"/>
  </w:num>
  <w:num w:numId="14">
    <w:abstractNumId w:val="4"/>
  </w:num>
  <w:num w:numId="15">
    <w:abstractNumId w:val="3"/>
  </w:num>
  <w:num w:numId="16">
    <w:abstractNumId w:val="16"/>
  </w:num>
  <w:num w:numId="17">
    <w:abstractNumId w:val="13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F7"/>
    <w:rsid w:val="00000781"/>
    <w:rsid w:val="00000962"/>
    <w:rsid w:val="00000EA0"/>
    <w:rsid w:val="00002F7B"/>
    <w:rsid w:val="00002FA2"/>
    <w:rsid w:val="0000396F"/>
    <w:rsid w:val="00003D36"/>
    <w:rsid w:val="00003F1A"/>
    <w:rsid w:val="000040F2"/>
    <w:rsid w:val="000042B5"/>
    <w:rsid w:val="00004528"/>
    <w:rsid w:val="00004768"/>
    <w:rsid w:val="00004AB8"/>
    <w:rsid w:val="00004F6B"/>
    <w:rsid w:val="00005643"/>
    <w:rsid w:val="00005DE8"/>
    <w:rsid w:val="000069DD"/>
    <w:rsid w:val="00011C6D"/>
    <w:rsid w:val="0001254A"/>
    <w:rsid w:val="00012BD0"/>
    <w:rsid w:val="00013BA7"/>
    <w:rsid w:val="00013E3A"/>
    <w:rsid w:val="000140ED"/>
    <w:rsid w:val="0001478E"/>
    <w:rsid w:val="000149AD"/>
    <w:rsid w:val="00014F78"/>
    <w:rsid w:val="00015267"/>
    <w:rsid w:val="000154AA"/>
    <w:rsid w:val="00015BB3"/>
    <w:rsid w:val="00015C5D"/>
    <w:rsid w:val="00016B86"/>
    <w:rsid w:val="00016EF3"/>
    <w:rsid w:val="0002039F"/>
    <w:rsid w:val="000206BF"/>
    <w:rsid w:val="00020AD2"/>
    <w:rsid w:val="00021332"/>
    <w:rsid w:val="00021478"/>
    <w:rsid w:val="0002156C"/>
    <w:rsid w:val="00021891"/>
    <w:rsid w:val="0002219C"/>
    <w:rsid w:val="0002248F"/>
    <w:rsid w:val="00022843"/>
    <w:rsid w:val="00023A30"/>
    <w:rsid w:val="00025216"/>
    <w:rsid w:val="00025774"/>
    <w:rsid w:val="000263C3"/>
    <w:rsid w:val="00027417"/>
    <w:rsid w:val="0002759C"/>
    <w:rsid w:val="00027D32"/>
    <w:rsid w:val="00027FBA"/>
    <w:rsid w:val="00030524"/>
    <w:rsid w:val="0003097E"/>
    <w:rsid w:val="000318A7"/>
    <w:rsid w:val="00032961"/>
    <w:rsid w:val="0003451D"/>
    <w:rsid w:val="00034FFA"/>
    <w:rsid w:val="00035314"/>
    <w:rsid w:val="00036D2D"/>
    <w:rsid w:val="00037C5F"/>
    <w:rsid w:val="00037CA1"/>
    <w:rsid w:val="00040BD3"/>
    <w:rsid w:val="000413FF"/>
    <w:rsid w:val="00041601"/>
    <w:rsid w:val="0004170A"/>
    <w:rsid w:val="00041A40"/>
    <w:rsid w:val="00041FF6"/>
    <w:rsid w:val="00042A8A"/>
    <w:rsid w:val="00042D85"/>
    <w:rsid w:val="00042F7F"/>
    <w:rsid w:val="000431FA"/>
    <w:rsid w:val="00043520"/>
    <w:rsid w:val="00043999"/>
    <w:rsid w:val="0004432E"/>
    <w:rsid w:val="00044BE1"/>
    <w:rsid w:val="00044FAD"/>
    <w:rsid w:val="000451B3"/>
    <w:rsid w:val="00045FE6"/>
    <w:rsid w:val="00046EAF"/>
    <w:rsid w:val="00050565"/>
    <w:rsid w:val="000505E0"/>
    <w:rsid w:val="0005082B"/>
    <w:rsid w:val="0005332C"/>
    <w:rsid w:val="00053C1A"/>
    <w:rsid w:val="00055EA2"/>
    <w:rsid w:val="00056372"/>
    <w:rsid w:val="000563AD"/>
    <w:rsid w:val="00056507"/>
    <w:rsid w:val="000565F0"/>
    <w:rsid w:val="00056C32"/>
    <w:rsid w:val="0005715E"/>
    <w:rsid w:val="00060306"/>
    <w:rsid w:val="000609AB"/>
    <w:rsid w:val="00060C68"/>
    <w:rsid w:val="00061FB4"/>
    <w:rsid w:val="000620AC"/>
    <w:rsid w:val="00062B2C"/>
    <w:rsid w:val="00062E16"/>
    <w:rsid w:val="00063305"/>
    <w:rsid w:val="00063642"/>
    <w:rsid w:val="00063A98"/>
    <w:rsid w:val="00063CDB"/>
    <w:rsid w:val="00063E49"/>
    <w:rsid w:val="000640D5"/>
    <w:rsid w:val="000650D3"/>
    <w:rsid w:val="00065813"/>
    <w:rsid w:val="0006679D"/>
    <w:rsid w:val="0006737F"/>
    <w:rsid w:val="000675CB"/>
    <w:rsid w:val="00070377"/>
    <w:rsid w:val="000705A9"/>
    <w:rsid w:val="00071337"/>
    <w:rsid w:val="000715A5"/>
    <w:rsid w:val="00071E79"/>
    <w:rsid w:val="00072991"/>
    <w:rsid w:val="00072CFB"/>
    <w:rsid w:val="00073460"/>
    <w:rsid w:val="000737C3"/>
    <w:rsid w:val="00074B04"/>
    <w:rsid w:val="00074CE2"/>
    <w:rsid w:val="00075933"/>
    <w:rsid w:val="00076D4A"/>
    <w:rsid w:val="0007793F"/>
    <w:rsid w:val="0008051F"/>
    <w:rsid w:val="00080BDA"/>
    <w:rsid w:val="00080D0F"/>
    <w:rsid w:val="00081108"/>
    <w:rsid w:val="000814EE"/>
    <w:rsid w:val="00082254"/>
    <w:rsid w:val="00082612"/>
    <w:rsid w:val="000826BF"/>
    <w:rsid w:val="000829DB"/>
    <w:rsid w:val="00082B27"/>
    <w:rsid w:val="00082B33"/>
    <w:rsid w:val="00083767"/>
    <w:rsid w:val="00083A1F"/>
    <w:rsid w:val="0008476F"/>
    <w:rsid w:val="0008494E"/>
    <w:rsid w:val="000858E4"/>
    <w:rsid w:val="00085C00"/>
    <w:rsid w:val="00086478"/>
    <w:rsid w:val="00086FF9"/>
    <w:rsid w:val="000874EE"/>
    <w:rsid w:val="0009105D"/>
    <w:rsid w:val="0009183D"/>
    <w:rsid w:val="00092343"/>
    <w:rsid w:val="00092922"/>
    <w:rsid w:val="00092B8D"/>
    <w:rsid w:val="00092D38"/>
    <w:rsid w:val="000933B8"/>
    <w:rsid w:val="00093943"/>
    <w:rsid w:val="00093BED"/>
    <w:rsid w:val="0009455C"/>
    <w:rsid w:val="00095611"/>
    <w:rsid w:val="00096BDF"/>
    <w:rsid w:val="00097CDB"/>
    <w:rsid w:val="000A0086"/>
    <w:rsid w:val="000A053B"/>
    <w:rsid w:val="000A0A5F"/>
    <w:rsid w:val="000A11E3"/>
    <w:rsid w:val="000A1B80"/>
    <w:rsid w:val="000A1D76"/>
    <w:rsid w:val="000A1ECE"/>
    <w:rsid w:val="000A22A6"/>
    <w:rsid w:val="000A2C61"/>
    <w:rsid w:val="000A2D7E"/>
    <w:rsid w:val="000A3222"/>
    <w:rsid w:val="000A3317"/>
    <w:rsid w:val="000A4030"/>
    <w:rsid w:val="000A4D6E"/>
    <w:rsid w:val="000A5108"/>
    <w:rsid w:val="000A5C99"/>
    <w:rsid w:val="000A6A45"/>
    <w:rsid w:val="000A743E"/>
    <w:rsid w:val="000A7D5C"/>
    <w:rsid w:val="000B1A2B"/>
    <w:rsid w:val="000B1B3B"/>
    <w:rsid w:val="000B1D4B"/>
    <w:rsid w:val="000B1DC0"/>
    <w:rsid w:val="000B2FF5"/>
    <w:rsid w:val="000B304D"/>
    <w:rsid w:val="000B36CD"/>
    <w:rsid w:val="000B39B7"/>
    <w:rsid w:val="000B3A96"/>
    <w:rsid w:val="000B474A"/>
    <w:rsid w:val="000B51AF"/>
    <w:rsid w:val="000B62E9"/>
    <w:rsid w:val="000C014F"/>
    <w:rsid w:val="000C08E8"/>
    <w:rsid w:val="000C21FA"/>
    <w:rsid w:val="000C277A"/>
    <w:rsid w:val="000C2889"/>
    <w:rsid w:val="000C36A8"/>
    <w:rsid w:val="000C4653"/>
    <w:rsid w:val="000C4AF4"/>
    <w:rsid w:val="000C5F5A"/>
    <w:rsid w:val="000C6EB4"/>
    <w:rsid w:val="000C77A8"/>
    <w:rsid w:val="000D069D"/>
    <w:rsid w:val="000D12FB"/>
    <w:rsid w:val="000D267B"/>
    <w:rsid w:val="000D31F8"/>
    <w:rsid w:val="000D45B9"/>
    <w:rsid w:val="000D679B"/>
    <w:rsid w:val="000D68E7"/>
    <w:rsid w:val="000D7BB9"/>
    <w:rsid w:val="000D7E88"/>
    <w:rsid w:val="000E05BD"/>
    <w:rsid w:val="000E0ABC"/>
    <w:rsid w:val="000E1926"/>
    <w:rsid w:val="000E28D4"/>
    <w:rsid w:val="000E43B6"/>
    <w:rsid w:val="000E463C"/>
    <w:rsid w:val="000E56A8"/>
    <w:rsid w:val="000E5E56"/>
    <w:rsid w:val="000E6858"/>
    <w:rsid w:val="000E6880"/>
    <w:rsid w:val="000E6ED7"/>
    <w:rsid w:val="000E7127"/>
    <w:rsid w:val="000F0886"/>
    <w:rsid w:val="000F21DA"/>
    <w:rsid w:val="000F2C87"/>
    <w:rsid w:val="000F376F"/>
    <w:rsid w:val="000F4CCE"/>
    <w:rsid w:val="000F5177"/>
    <w:rsid w:val="000F6D36"/>
    <w:rsid w:val="000F719A"/>
    <w:rsid w:val="00100978"/>
    <w:rsid w:val="001012C5"/>
    <w:rsid w:val="00101342"/>
    <w:rsid w:val="001017E4"/>
    <w:rsid w:val="00101800"/>
    <w:rsid w:val="00102DC2"/>
    <w:rsid w:val="00104281"/>
    <w:rsid w:val="001042A0"/>
    <w:rsid w:val="001044CE"/>
    <w:rsid w:val="0010497B"/>
    <w:rsid w:val="001050B8"/>
    <w:rsid w:val="00105F27"/>
    <w:rsid w:val="001063DA"/>
    <w:rsid w:val="00106A5F"/>
    <w:rsid w:val="00106AED"/>
    <w:rsid w:val="00106D7E"/>
    <w:rsid w:val="001074ED"/>
    <w:rsid w:val="00107923"/>
    <w:rsid w:val="00107AC8"/>
    <w:rsid w:val="0011069A"/>
    <w:rsid w:val="0011082E"/>
    <w:rsid w:val="00110A88"/>
    <w:rsid w:val="00110CCA"/>
    <w:rsid w:val="001120D7"/>
    <w:rsid w:val="001143F0"/>
    <w:rsid w:val="001158C2"/>
    <w:rsid w:val="0011615B"/>
    <w:rsid w:val="00116D02"/>
    <w:rsid w:val="00116FC7"/>
    <w:rsid w:val="00117546"/>
    <w:rsid w:val="00122B93"/>
    <w:rsid w:val="00122E69"/>
    <w:rsid w:val="001233F8"/>
    <w:rsid w:val="0012341C"/>
    <w:rsid w:val="00123896"/>
    <w:rsid w:val="00123D66"/>
    <w:rsid w:val="00125114"/>
    <w:rsid w:val="001253D1"/>
    <w:rsid w:val="001255B9"/>
    <w:rsid w:val="00125615"/>
    <w:rsid w:val="00125E9D"/>
    <w:rsid w:val="00126660"/>
    <w:rsid w:val="0012689C"/>
    <w:rsid w:val="00126B8E"/>
    <w:rsid w:val="00127526"/>
    <w:rsid w:val="00127535"/>
    <w:rsid w:val="001308FF"/>
    <w:rsid w:val="00130975"/>
    <w:rsid w:val="00130A5F"/>
    <w:rsid w:val="00130D14"/>
    <w:rsid w:val="00132C10"/>
    <w:rsid w:val="0013307B"/>
    <w:rsid w:val="00133C2D"/>
    <w:rsid w:val="00133F99"/>
    <w:rsid w:val="0013414A"/>
    <w:rsid w:val="0013449D"/>
    <w:rsid w:val="001344C6"/>
    <w:rsid w:val="0013482F"/>
    <w:rsid w:val="00135A48"/>
    <w:rsid w:val="0013628F"/>
    <w:rsid w:val="001368A4"/>
    <w:rsid w:val="00137402"/>
    <w:rsid w:val="0013758A"/>
    <w:rsid w:val="0013759F"/>
    <w:rsid w:val="00137E04"/>
    <w:rsid w:val="00140048"/>
    <w:rsid w:val="00141340"/>
    <w:rsid w:val="00141CF4"/>
    <w:rsid w:val="0014235E"/>
    <w:rsid w:val="001443FD"/>
    <w:rsid w:val="00144453"/>
    <w:rsid w:val="001448CE"/>
    <w:rsid w:val="00144E13"/>
    <w:rsid w:val="00144EDA"/>
    <w:rsid w:val="00146395"/>
    <w:rsid w:val="00146545"/>
    <w:rsid w:val="00146F98"/>
    <w:rsid w:val="00147D7D"/>
    <w:rsid w:val="00150CE5"/>
    <w:rsid w:val="0015114F"/>
    <w:rsid w:val="001512D9"/>
    <w:rsid w:val="0015176C"/>
    <w:rsid w:val="001517E5"/>
    <w:rsid w:val="00151AE8"/>
    <w:rsid w:val="00151E7F"/>
    <w:rsid w:val="00151F67"/>
    <w:rsid w:val="001529B0"/>
    <w:rsid w:val="00152F31"/>
    <w:rsid w:val="00153F73"/>
    <w:rsid w:val="001543BD"/>
    <w:rsid w:val="001562F0"/>
    <w:rsid w:val="0015639E"/>
    <w:rsid w:val="001569B0"/>
    <w:rsid w:val="00156BFA"/>
    <w:rsid w:val="00156CB9"/>
    <w:rsid w:val="001573AE"/>
    <w:rsid w:val="00157B69"/>
    <w:rsid w:val="0016112D"/>
    <w:rsid w:val="00161A2D"/>
    <w:rsid w:val="00162040"/>
    <w:rsid w:val="00162D14"/>
    <w:rsid w:val="00163137"/>
    <w:rsid w:val="00163665"/>
    <w:rsid w:val="00163BAF"/>
    <w:rsid w:val="001646CB"/>
    <w:rsid w:val="00164969"/>
    <w:rsid w:val="00164DC4"/>
    <w:rsid w:val="001657C4"/>
    <w:rsid w:val="001658A2"/>
    <w:rsid w:val="0016598B"/>
    <w:rsid w:val="00165A65"/>
    <w:rsid w:val="00165DA3"/>
    <w:rsid w:val="001663F3"/>
    <w:rsid w:val="00166859"/>
    <w:rsid w:val="00166DDA"/>
    <w:rsid w:val="00167564"/>
    <w:rsid w:val="001700A8"/>
    <w:rsid w:val="00170200"/>
    <w:rsid w:val="00170213"/>
    <w:rsid w:val="00171874"/>
    <w:rsid w:val="00172DC5"/>
    <w:rsid w:val="00173526"/>
    <w:rsid w:val="00173BDD"/>
    <w:rsid w:val="001742BF"/>
    <w:rsid w:val="00174735"/>
    <w:rsid w:val="00174AAD"/>
    <w:rsid w:val="001758E0"/>
    <w:rsid w:val="00175F9F"/>
    <w:rsid w:val="0017648B"/>
    <w:rsid w:val="00176559"/>
    <w:rsid w:val="001771A8"/>
    <w:rsid w:val="00177543"/>
    <w:rsid w:val="00180137"/>
    <w:rsid w:val="00180D92"/>
    <w:rsid w:val="00181AA1"/>
    <w:rsid w:val="00182072"/>
    <w:rsid w:val="00182B82"/>
    <w:rsid w:val="00182D86"/>
    <w:rsid w:val="0018347E"/>
    <w:rsid w:val="00183726"/>
    <w:rsid w:val="0018463B"/>
    <w:rsid w:val="00184793"/>
    <w:rsid w:val="001848D3"/>
    <w:rsid w:val="00185547"/>
    <w:rsid w:val="00185EC9"/>
    <w:rsid w:val="0018612F"/>
    <w:rsid w:val="00186BFC"/>
    <w:rsid w:val="00186DF1"/>
    <w:rsid w:val="00190101"/>
    <w:rsid w:val="00190120"/>
    <w:rsid w:val="00191276"/>
    <w:rsid w:val="00191823"/>
    <w:rsid w:val="00191BE4"/>
    <w:rsid w:val="00192459"/>
    <w:rsid w:val="00192D95"/>
    <w:rsid w:val="00192EF9"/>
    <w:rsid w:val="00193247"/>
    <w:rsid w:val="00193D72"/>
    <w:rsid w:val="00194DD6"/>
    <w:rsid w:val="001973D9"/>
    <w:rsid w:val="001974FD"/>
    <w:rsid w:val="00197620"/>
    <w:rsid w:val="00197DA3"/>
    <w:rsid w:val="00197F35"/>
    <w:rsid w:val="001A062F"/>
    <w:rsid w:val="001A078C"/>
    <w:rsid w:val="001A0AA4"/>
    <w:rsid w:val="001A17EE"/>
    <w:rsid w:val="001A2891"/>
    <w:rsid w:val="001A2B14"/>
    <w:rsid w:val="001A2FAA"/>
    <w:rsid w:val="001A3480"/>
    <w:rsid w:val="001A3490"/>
    <w:rsid w:val="001A400A"/>
    <w:rsid w:val="001A4B0C"/>
    <w:rsid w:val="001A4F4C"/>
    <w:rsid w:val="001A56D9"/>
    <w:rsid w:val="001A5880"/>
    <w:rsid w:val="001A5FEB"/>
    <w:rsid w:val="001A7E2A"/>
    <w:rsid w:val="001A7E35"/>
    <w:rsid w:val="001A7E7D"/>
    <w:rsid w:val="001B0202"/>
    <w:rsid w:val="001B1472"/>
    <w:rsid w:val="001B181B"/>
    <w:rsid w:val="001B2252"/>
    <w:rsid w:val="001B26B8"/>
    <w:rsid w:val="001B2A77"/>
    <w:rsid w:val="001B3269"/>
    <w:rsid w:val="001B3958"/>
    <w:rsid w:val="001B3DCE"/>
    <w:rsid w:val="001B45DF"/>
    <w:rsid w:val="001B4923"/>
    <w:rsid w:val="001B5034"/>
    <w:rsid w:val="001B701F"/>
    <w:rsid w:val="001B726B"/>
    <w:rsid w:val="001B7383"/>
    <w:rsid w:val="001B7AD1"/>
    <w:rsid w:val="001C0AD7"/>
    <w:rsid w:val="001C0BAE"/>
    <w:rsid w:val="001C12CF"/>
    <w:rsid w:val="001C152A"/>
    <w:rsid w:val="001C25E7"/>
    <w:rsid w:val="001C2730"/>
    <w:rsid w:val="001C50C6"/>
    <w:rsid w:val="001C5A96"/>
    <w:rsid w:val="001C5F51"/>
    <w:rsid w:val="001C6BD5"/>
    <w:rsid w:val="001C6D5D"/>
    <w:rsid w:val="001C70CC"/>
    <w:rsid w:val="001C7F00"/>
    <w:rsid w:val="001D1AA9"/>
    <w:rsid w:val="001D1C4A"/>
    <w:rsid w:val="001D1D11"/>
    <w:rsid w:val="001D2890"/>
    <w:rsid w:val="001D2B68"/>
    <w:rsid w:val="001D32B1"/>
    <w:rsid w:val="001D37B8"/>
    <w:rsid w:val="001D466D"/>
    <w:rsid w:val="001D472E"/>
    <w:rsid w:val="001D4B25"/>
    <w:rsid w:val="001D4DF0"/>
    <w:rsid w:val="001D52FC"/>
    <w:rsid w:val="001D60C2"/>
    <w:rsid w:val="001D6A6E"/>
    <w:rsid w:val="001D7906"/>
    <w:rsid w:val="001E0123"/>
    <w:rsid w:val="001E06AC"/>
    <w:rsid w:val="001E08E9"/>
    <w:rsid w:val="001E0D1D"/>
    <w:rsid w:val="001E196E"/>
    <w:rsid w:val="001E1E80"/>
    <w:rsid w:val="001E2091"/>
    <w:rsid w:val="001E2CD7"/>
    <w:rsid w:val="001E418D"/>
    <w:rsid w:val="001E4FA1"/>
    <w:rsid w:val="001E5388"/>
    <w:rsid w:val="001E5A17"/>
    <w:rsid w:val="001E601E"/>
    <w:rsid w:val="001E7033"/>
    <w:rsid w:val="001E7AAF"/>
    <w:rsid w:val="001E7F10"/>
    <w:rsid w:val="001F0725"/>
    <w:rsid w:val="001F0AEC"/>
    <w:rsid w:val="001F0FB4"/>
    <w:rsid w:val="001F179A"/>
    <w:rsid w:val="001F1CE2"/>
    <w:rsid w:val="001F1FD0"/>
    <w:rsid w:val="001F21A2"/>
    <w:rsid w:val="001F21D0"/>
    <w:rsid w:val="001F265C"/>
    <w:rsid w:val="001F3C6E"/>
    <w:rsid w:val="001F4A38"/>
    <w:rsid w:val="001F524E"/>
    <w:rsid w:val="001F616A"/>
    <w:rsid w:val="001F6ED6"/>
    <w:rsid w:val="001F7781"/>
    <w:rsid w:val="001F7A7C"/>
    <w:rsid w:val="001F7E49"/>
    <w:rsid w:val="0020025C"/>
    <w:rsid w:val="002002C2"/>
    <w:rsid w:val="002016EB"/>
    <w:rsid w:val="0020199A"/>
    <w:rsid w:val="002019FD"/>
    <w:rsid w:val="00201C9B"/>
    <w:rsid w:val="0020356A"/>
    <w:rsid w:val="00203A17"/>
    <w:rsid w:val="00203C9D"/>
    <w:rsid w:val="00203CCA"/>
    <w:rsid w:val="00203CDD"/>
    <w:rsid w:val="00204126"/>
    <w:rsid w:val="00204447"/>
    <w:rsid w:val="0020446E"/>
    <w:rsid w:val="002044FC"/>
    <w:rsid w:val="0020453A"/>
    <w:rsid w:val="002047D1"/>
    <w:rsid w:val="00204B4C"/>
    <w:rsid w:val="00204CF5"/>
    <w:rsid w:val="0020566A"/>
    <w:rsid w:val="002056A0"/>
    <w:rsid w:val="00206321"/>
    <w:rsid w:val="00206905"/>
    <w:rsid w:val="002070F9"/>
    <w:rsid w:val="00207B5D"/>
    <w:rsid w:val="00207EA7"/>
    <w:rsid w:val="00210914"/>
    <w:rsid w:val="00210A7D"/>
    <w:rsid w:val="00210AEA"/>
    <w:rsid w:val="00210DAD"/>
    <w:rsid w:val="00211177"/>
    <w:rsid w:val="00211EE2"/>
    <w:rsid w:val="00213143"/>
    <w:rsid w:val="00213A9D"/>
    <w:rsid w:val="00213C8A"/>
    <w:rsid w:val="00214541"/>
    <w:rsid w:val="00215200"/>
    <w:rsid w:val="00215BD5"/>
    <w:rsid w:val="00216094"/>
    <w:rsid w:val="00216655"/>
    <w:rsid w:val="002167D9"/>
    <w:rsid w:val="00216AD7"/>
    <w:rsid w:val="0021756B"/>
    <w:rsid w:val="002209C3"/>
    <w:rsid w:val="00220D50"/>
    <w:rsid w:val="00220DA0"/>
    <w:rsid w:val="00220F25"/>
    <w:rsid w:val="00221B2E"/>
    <w:rsid w:val="00221CB7"/>
    <w:rsid w:val="00221D78"/>
    <w:rsid w:val="00222605"/>
    <w:rsid w:val="002232C8"/>
    <w:rsid w:val="002235F0"/>
    <w:rsid w:val="0022385A"/>
    <w:rsid w:val="0022448B"/>
    <w:rsid w:val="002254A6"/>
    <w:rsid w:val="00225755"/>
    <w:rsid w:val="002259AC"/>
    <w:rsid w:val="00225AAD"/>
    <w:rsid w:val="00225E7E"/>
    <w:rsid w:val="00225EBF"/>
    <w:rsid w:val="00226D30"/>
    <w:rsid w:val="0022729F"/>
    <w:rsid w:val="002272C5"/>
    <w:rsid w:val="0022760F"/>
    <w:rsid w:val="00227BB9"/>
    <w:rsid w:val="00230498"/>
    <w:rsid w:val="002304D0"/>
    <w:rsid w:val="002304E2"/>
    <w:rsid w:val="00230BF4"/>
    <w:rsid w:val="0023265F"/>
    <w:rsid w:val="00232DF5"/>
    <w:rsid w:val="00233F79"/>
    <w:rsid w:val="002343EB"/>
    <w:rsid w:val="00234E11"/>
    <w:rsid w:val="0024182E"/>
    <w:rsid w:val="00241EE1"/>
    <w:rsid w:val="00243037"/>
    <w:rsid w:val="00244645"/>
    <w:rsid w:val="002447A0"/>
    <w:rsid w:val="00244D42"/>
    <w:rsid w:val="00245361"/>
    <w:rsid w:val="00245A6B"/>
    <w:rsid w:val="0024695B"/>
    <w:rsid w:val="00246CD7"/>
    <w:rsid w:val="002472C0"/>
    <w:rsid w:val="0025123E"/>
    <w:rsid w:val="00251E2C"/>
    <w:rsid w:val="00252EFC"/>
    <w:rsid w:val="002532F2"/>
    <w:rsid w:val="00254100"/>
    <w:rsid w:val="002557E1"/>
    <w:rsid w:val="00256745"/>
    <w:rsid w:val="00256928"/>
    <w:rsid w:val="002579F3"/>
    <w:rsid w:val="00257D8F"/>
    <w:rsid w:val="00257DC2"/>
    <w:rsid w:val="002600B7"/>
    <w:rsid w:val="00260219"/>
    <w:rsid w:val="002605F7"/>
    <w:rsid w:val="00260EB9"/>
    <w:rsid w:val="002614BF"/>
    <w:rsid w:val="002616EC"/>
    <w:rsid w:val="0026252B"/>
    <w:rsid w:val="00262686"/>
    <w:rsid w:val="00263A20"/>
    <w:rsid w:val="00263E6C"/>
    <w:rsid w:val="0026472B"/>
    <w:rsid w:val="002650FD"/>
    <w:rsid w:val="00265251"/>
    <w:rsid w:val="00265425"/>
    <w:rsid w:val="00266D79"/>
    <w:rsid w:val="00270080"/>
    <w:rsid w:val="0027071B"/>
    <w:rsid w:val="002717D9"/>
    <w:rsid w:val="002739B1"/>
    <w:rsid w:val="00275CC7"/>
    <w:rsid w:val="00276085"/>
    <w:rsid w:val="00276BAA"/>
    <w:rsid w:val="00277161"/>
    <w:rsid w:val="00277791"/>
    <w:rsid w:val="00280927"/>
    <w:rsid w:val="00281729"/>
    <w:rsid w:val="00281D05"/>
    <w:rsid w:val="00281E49"/>
    <w:rsid w:val="002821B1"/>
    <w:rsid w:val="002821E4"/>
    <w:rsid w:val="002834E9"/>
    <w:rsid w:val="0028351E"/>
    <w:rsid w:val="00283E1B"/>
    <w:rsid w:val="00284253"/>
    <w:rsid w:val="00284C10"/>
    <w:rsid w:val="00285E07"/>
    <w:rsid w:val="002861F6"/>
    <w:rsid w:val="002869B2"/>
    <w:rsid w:val="00287737"/>
    <w:rsid w:val="00287DA3"/>
    <w:rsid w:val="00290797"/>
    <w:rsid w:val="0029131A"/>
    <w:rsid w:val="00291713"/>
    <w:rsid w:val="00291954"/>
    <w:rsid w:val="00293E9A"/>
    <w:rsid w:val="00294620"/>
    <w:rsid w:val="00294C6C"/>
    <w:rsid w:val="00294E28"/>
    <w:rsid w:val="00295A0B"/>
    <w:rsid w:val="00295D4A"/>
    <w:rsid w:val="00296823"/>
    <w:rsid w:val="0029738B"/>
    <w:rsid w:val="002A30B0"/>
    <w:rsid w:val="002A396D"/>
    <w:rsid w:val="002A40A1"/>
    <w:rsid w:val="002A46E9"/>
    <w:rsid w:val="002A47C8"/>
    <w:rsid w:val="002A48D0"/>
    <w:rsid w:val="002A5DC0"/>
    <w:rsid w:val="002A5DF7"/>
    <w:rsid w:val="002A61D8"/>
    <w:rsid w:val="002A6499"/>
    <w:rsid w:val="002A7D1B"/>
    <w:rsid w:val="002B0341"/>
    <w:rsid w:val="002B03DB"/>
    <w:rsid w:val="002B065B"/>
    <w:rsid w:val="002B2607"/>
    <w:rsid w:val="002B28D3"/>
    <w:rsid w:val="002B3A23"/>
    <w:rsid w:val="002B3A2D"/>
    <w:rsid w:val="002B4E92"/>
    <w:rsid w:val="002C195F"/>
    <w:rsid w:val="002C1CBA"/>
    <w:rsid w:val="002C26DC"/>
    <w:rsid w:val="002C274E"/>
    <w:rsid w:val="002C2DBE"/>
    <w:rsid w:val="002C3875"/>
    <w:rsid w:val="002C3F03"/>
    <w:rsid w:val="002C59D2"/>
    <w:rsid w:val="002C6236"/>
    <w:rsid w:val="002C64E0"/>
    <w:rsid w:val="002C6831"/>
    <w:rsid w:val="002C6C5C"/>
    <w:rsid w:val="002C6CE6"/>
    <w:rsid w:val="002C73A4"/>
    <w:rsid w:val="002C791D"/>
    <w:rsid w:val="002C7CAA"/>
    <w:rsid w:val="002C7D08"/>
    <w:rsid w:val="002D0B4C"/>
    <w:rsid w:val="002D1DB4"/>
    <w:rsid w:val="002D2B5D"/>
    <w:rsid w:val="002D3DDE"/>
    <w:rsid w:val="002D4AF4"/>
    <w:rsid w:val="002D526E"/>
    <w:rsid w:val="002D57CE"/>
    <w:rsid w:val="002D5FD0"/>
    <w:rsid w:val="002D685A"/>
    <w:rsid w:val="002D697D"/>
    <w:rsid w:val="002D703D"/>
    <w:rsid w:val="002D758C"/>
    <w:rsid w:val="002D7621"/>
    <w:rsid w:val="002D778A"/>
    <w:rsid w:val="002D7CF1"/>
    <w:rsid w:val="002E05C1"/>
    <w:rsid w:val="002E0731"/>
    <w:rsid w:val="002E1102"/>
    <w:rsid w:val="002E200D"/>
    <w:rsid w:val="002E2157"/>
    <w:rsid w:val="002E3D8A"/>
    <w:rsid w:val="002E4405"/>
    <w:rsid w:val="002E4A06"/>
    <w:rsid w:val="002E4AB8"/>
    <w:rsid w:val="002E5563"/>
    <w:rsid w:val="002E5639"/>
    <w:rsid w:val="002E5774"/>
    <w:rsid w:val="002E6BCC"/>
    <w:rsid w:val="002E6FB9"/>
    <w:rsid w:val="002E72E9"/>
    <w:rsid w:val="002E7556"/>
    <w:rsid w:val="002E7812"/>
    <w:rsid w:val="002E7FD0"/>
    <w:rsid w:val="002F0BFB"/>
    <w:rsid w:val="002F0C8E"/>
    <w:rsid w:val="002F13DC"/>
    <w:rsid w:val="002F14D0"/>
    <w:rsid w:val="002F1635"/>
    <w:rsid w:val="002F17F9"/>
    <w:rsid w:val="002F1F8A"/>
    <w:rsid w:val="002F20CF"/>
    <w:rsid w:val="002F20E3"/>
    <w:rsid w:val="002F28E8"/>
    <w:rsid w:val="002F3328"/>
    <w:rsid w:val="002F3D37"/>
    <w:rsid w:val="002F3E78"/>
    <w:rsid w:val="002F44C2"/>
    <w:rsid w:val="002F4D20"/>
    <w:rsid w:val="002F5547"/>
    <w:rsid w:val="002F62DC"/>
    <w:rsid w:val="002F6987"/>
    <w:rsid w:val="002F6F72"/>
    <w:rsid w:val="002F78BE"/>
    <w:rsid w:val="00300190"/>
    <w:rsid w:val="00301C64"/>
    <w:rsid w:val="00302152"/>
    <w:rsid w:val="00302368"/>
    <w:rsid w:val="00302BC7"/>
    <w:rsid w:val="00302C41"/>
    <w:rsid w:val="00303308"/>
    <w:rsid w:val="00303674"/>
    <w:rsid w:val="00303A6E"/>
    <w:rsid w:val="00303B31"/>
    <w:rsid w:val="00303DD1"/>
    <w:rsid w:val="00304CC3"/>
    <w:rsid w:val="00304D38"/>
    <w:rsid w:val="003057F6"/>
    <w:rsid w:val="00305E6A"/>
    <w:rsid w:val="00306781"/>
    <w:rsid w:val="00310091"/>
    <w:rsid w:val="0031048E"/>
    <w:rsid w:val="00311030"/>
    <w:rsid w:val="0031128A"/>
    <w:rsid w:val="0031129F"/>
    <w:rsid w:val="003113D7"/>
    <w:rsid w:val="00312119"/>
    <w:rsid w:val="00312D37"/>
    <w:rsid w:val="00313035"/>
    <w:rsid w:val="00313262"/>
    <w:rsid w:val="00313631"/>
    <w:rsid w:val="00313932"/>
    <w:rsid w:val="0031406F"/>
    <w:rsid w:val="003149A8"/>
    <w:rsid w:val="003149FC"/>
    <w:rsid w:val="00314A20"/>
    <w:rsid w:val="0031589D"/>
    <w:rsid w:val="00315E8C"/>
    <w:rsid w:val="0031631B"/>
    <w:rsid w:val="00316A79"/>
    <w:rsid w:val="00317646"/>
    <w:rsid w:val="003202C0"/>
    <w:rsid w:val="0032047B"/>
    <w:rsid w:val="00320D23"/>
    <w:rsid w:val="003210E4"/>
    <w:rsid w:val="0032110B"/>
    <w:rsid w:val="003213AB"/>
    <w:rsid w:val="0032167C"/>
    <w:rsid w:val="00321CA9"/>
    <w:rsid w:val="00322150"/>
    <w:rsid w:val="00322975"/>
    <w:rsid w:val="003229B8"/>
    <w:rsid w:val="00323A1E"/>
    <w:rsid w:val="003240E7"/>
    <w:rsid w:val="00325276"/>
    <w:rsid w:val="00325652"/>
    <w:rsid w:val="00326226"/>
    <w:rsid w:val="0032772C"/>
    <w:rsid w:val="00327BD4"/>
    <w:rsid w:val="003300AA"/>
    <w:rsid w:val="00330785"/>
    <w:rsid w:val="003307FA"/>
    <w:rsid w:val="003310BA"/>
    <w:rsid w:val="00331B8C"/>
    <w:rsid w:val="00331FDB"/>
    <w:rsid w:val="00332272"/>
    <w:rsid w:val="00332E67"/>
    <w:rsid w:val="0033413E"/>
    <w:rsid w:val="00334B99"/>
    <w:rsid w:val="003366DA"/>
    <w:rsid w:val="00337391"/>
    <w:rsid w:val="0033759C"/>
    <w:rsid w:val="003375CE"/>
    <w:rsid w:val="003375DA"/>
    <w:rsid w:val="003412C2"/>
    <w:rsid w:val="003424C8"/>
    <w:rsid w:val="00342521"/>
    <w:rsid w:val="00342FE0"/>
    <w:rsid w:val="00343A04"/>
    <w:rsid w:val="0034406A"/>
    <w:rsid w:val="00344705"/>
    <w:rsid w:val="003447AE"/>
    <w:rsid w:val="003447FB"/>
    <w:rsid w:val="00344C09"/>
    <w:rsid w:val="00344DB0"/>
    <w:rsid w:val="00345077"/>
    <w:rsid w:val="003450B0"/>
    <w:rsid w:val="003460D6"/>
    <w:rsid w:val="00346F6D"/>
    <w:rsid w:val="00347213"/>
    <w:rsid w:val="00350183"/>
    <w:rsid w:val="0035061A"/>
    <w:rsid w:val="003508C1"/>
    <w:rsid w:val="003508D1"/>
    <w:rsid w:val="003509B2"/>
    <w:rsid w:val="003515CB"/>
    <w:rsid w:val="00351932"/>
    <w:rsid w:val="00351C43"/>
    <w:rsid w:val="00351E4E"/>
    <w:rsid w:val="00351F6F"/>
    <w:rsid w:val="00352D3F"/>
    <w:rsid w:val="00353DAA"/>
    <w:rsid w:val="00353FBB"/>
    <w:rsid w:val="00354D62"/>
    <w:rsid w:val="00355135"/>
    <w:rsid w:val="003571EB"/>
    <w:rsid w:val="0035754F"/>
    <w:rsid w:val="0036032A"/>
    <w:rsid w:val="003609CB"/>
    <w:rsid w:val="0036220B"/>
    <w:rsid w:val="003623D5"/>
    <w:rsid w:val="0036285E"/>
    <w:rsid w:val="003628ED"/>
    <w:rsid w:val="00362912"/>
    <w:rsid w:val="003631C7"/>
    <w:rsid w:val="003635F7"/>
    <w:rsid w:val="00364CB3"/>
    <w:rsid w:val="00364FA2"/>
    <w:rsid w:val="003650BF"/>
    <w:rsid w:val="00365D68"/>
    <w:rsid w:val="003661A4"/>
    <w:rsid w:val="00366221"/>
    <w:rsid w:val="00366262"/>
    <w:rsid w:val="00366EB7"/>
    <w:rsid w:val="00366FE1"/>
    <w:rsid w:val="00367E6A"/>
    <w:rsid w:val="0037038B"/>
    <w:rsid w:val="003707CF"/>
    <w:rsid w:val="00370BA4"/>
    <w:rsid w:val="0037148E"/>
    <w:rsid w:val="0037183B"/>
    <w:rsid w:val="003724C0"/>
    <w:rsid w:val="00372D8A"/>
    <w:rsid w:val="00372E27"/>
    <w:rsid w:val="00373B55"/>
    <w:rsid w:val="003742F4"/>
    <w:rsid w:val="00374404"/>
    <w:rsid w:val="003753AB"/>
    <w:rsid w:val="00375899"/>
    <w:rsid w:val="00375EB0"/>
    <w:rsid w:val="00376830"/>
    <w:rsid w:val="00376FC6"/>
    <w:rsid w:val="003770BD"/>
    <w:rsid w:val="003773BC"/>
    <w:rsid w:val="0037779E"/>
    <w:rsid w:val="00377AD4"/>
    <w:rsid w:val="00377AF2"/>
    <w:rsid w:val="00377F3C"/>
    <w:rsid w:val="00380122"/>
    <w:rsid w:val="00380D39"/>
    <w:rsid w:val="00381280"/>
    <w:rsid w:val="00381376"/>
    <w:rsid w:val="00381CD2"/>
    <w:rsid w:val="00382809"/>
    <w:rsid w:val="00383479"/>
    <w:rsid w:val="0038386B"/>
    <w:rsid w:val="003839BF"/>
    <w:rsid w:val="00384383"/>
    <w:rsid w:val="0038473C"/>
    <w:rsid w:val="00384B7C"/>
    <w:rsid w:val="00384C74"/>
    <w:rsid w:val="00384F25"/>
    <w:rsid w:val="00385466"/>
    <w:rsid w:val="00385AB0"/>
    <w:rsid w:val="00385B41"/>
    <w:rsid w:val="003863E0"/>
    <w:rsid w:val="00386AE8"/>
    <w:rsid w:val="00387165"/>
    <w:rsid w:val="00387A7D"/>
    <w:rsid w:val="00387FFC"/>
    <w:rsid w:val="0039024F"/>
    <w:rsid w:val="003905EA"/>
    <w:rsid w:val="00390634"/>
    <w:rsid w:val="0039074E"/>
    <w:rsid w:val="003915ED"/>
    <w:rsid w:val="003916BC"/>
    <w:rsid w:val="00391A7F"/>
    <w:rsid w:val="00391BDF"/>
    <w:rsid w:val="003921D0"/>
    <w:rsid w:val="0039302F"/>
    <w:rsid w:val="0039339D"/>
    <w:rsid w:val="0039347E"/>
    <w:rsid w:val="00393816"/>
    <w:rsid w:val="00394290"/>
    <w:rsid w:val="003945AE"/>
    <w:rsid w:val="003947C7"/>
    <w:rsid w:val="003947CA"/>
    <w:rsid w:val="00395EBC"/>
    <w:rsid w:val="0039602A"/>
    <w:rsid w:val="00396393"/>
    <w:rsid w:val="00397189"/>
    <w:rsid w:val="003971A0"/>
    <w:rsid w:val="003976FC"/>
    <w:rsid w:val="003A04DD"/>
    <w:rsid w:val="003A0D1F"/>
    <w:rsid w:val="003A1559"/>
    <w:rsid w:val="003A158B"/>
    <w:rsid w:val="003A3E96"/>
    <w:rsid w:val="003A4655"/>
    <w:rsid w:val="003A4669"/>
    <w:rsid w:val="003A574B"/>
    <w:rsid w:val="003A6BF9"/>
    <w:rsid w:val="003A6C7F"/>
    <w:rsid w:val="003A76FE"/>
    <w:rsid w:val="003A7A94"/>
    <w:rsid w:val="003B0B52"/>
    <w:rsid w:val="003B108D"/>
    <w:rsid w:val="003B1EE2"/>
    <w:rsid w:val="003B271C"/>
    <w:rsid w:val="003B2AF8"/>
    <w:rsid w:val="003B2D1C"/>
    <w:rsid w:val="003B61F8"/>
    <w:rsid w:val="003B6426"/>
    <w:rsid w:val="003B6B5F"/>
    <w:rsid w:val="003B70AB"/>
    <w:rsid w:val="003C0157"/>
    <w:rsid w:val="003C058A"/>
    <w:rsid w:val="003C094A"/>
    <w:rsid w:val="003C09C6"/>
    <w:rsid w:val="003C218D"/>
    <w:rsid w:val="003C2244"/>
    <w:rsid w:val="003C2592"/>
    <w:rsid w:val="003C2D74"/>
    <w:rsid w:val="003C4651"/>
    <w:rsid w:val="003C4EF6"/>
    <w:rsid w:val="003C552F"/>
    <w:rsid w:val="003C7A11"/>
    <w:rsid w:val="003C7A33"/>
    <w:rsid w:val="003C7C43"/>
    <w:rsid w:val="003D008D"/>
    <w:rsid w:val="003D0596"/>
    <w:rsid w:val="003D1053"/>
    <w:rsid w:val="003D1100"/>
    <w:rsid w:val="003D192E"/>
    <w:rsid w:val="003D1DBD"/>
    <w:rsid w:val="003D2291"/>
    <w:rsid w:val="003D23CF"/>
    <w:rsid w:val="003D286B"/>
    <w:rsid w:val="003D2885"/>
    <w:rsid w:val="003D3255"/>
    <w:rsid w:val="003D389A"/>
    <w:rsid w:val="003D392E"/>
    <w:rsid w:val="003D3934"/>
    <w:rsid w:val="003D3B8A"/>
    <w:rsid w:val="003D40B5"/>
    <w:rsid w:val="003D4B67"/>
    <w:rsid w:val="003D4EAD"/>
    <w:rsid w:val="003D65A7"/>
    <w:rsid w:val="003D6C29"/>
    <w:rsid w:val="003D6E64"/>
    <w:rsid w:val="003D73E1"/>
    <w:rsid w:val="003D768B"/>
    <w:rsid w:val="003D7F1C"/>
    <w:rsid w:val="003E0016"/>
    <w:rsid w:val="003E0737"/>
    <w:rsid w:val="003E1AF3"/>
    <w:rsid w:val="003E1B8A"/>
    <w:rsid w:val="003E209D"/>
    <w:rsid w:val="003E2BE2"/>
    <w:rsid w:val="003E3003"/>
    <w:rsid w:val="003E442A"/>
    <w:rsid w:val="003E4C07"/>
    <w:rsid w:val="003E595C"/>
    <w:rsid w:val="003E59CA"/>
    <w:rsid w:val="003E5EA1"/>
    <w:rsid w:val="003E5F36"/>
    <w:rsid w:val="003E6864"/>
    <w:rsid w:val="003E7565"/>
    <w:rsid w:val="003E7840"/>
    <w:rsid w:val="003F021E"/>
    <w:rsid w:val="003F0331"/>
    <w:rsid w:val="003F0880"/>
    <w:rsid w:val="003F18E5"/>
    <w:rsid w:val="003F2540"/>
    <w:rsid w:val="003F3308"/>
    <w:rsid w:val="003F3384"/>
    <w:rsid w:val="003F5D21"/>
    <w:rsid w:val="003F60D4"/>
    <w:rsid w:val="003F6ABC"/>
    <w:rsid w:val="003F7A9E"/>
    <w:rsid w:val="003F7E63"/>
    <w:rsid w:val="00400E5C"/>
    <w:rsid w:val="00401676"/>
    <w:rsid w:val="004026E8"/>
    <w:rsid w:val="00403789"/>
    <w:rsid w:val="0040396E"/>
    <w:rsid w:val="00403D38"/>
    <w:rsid w:val="00403D60"/>
    <w:rsid w:val="00405D25"/>
    <w:rsid w:val="004064F6"/>
    <w:rsid w:val="00406B4B"/>
    <w:rsid w:val="00406D18"/>
    <w:rsid w:val="004070C2"/>
    <w:rsid w:val="004077E3"/>
    <w:rsid w:val="0041067B"/>
    <w:rsid w:val="004113E0"/>
    <w:rsid w:val="004117B3"/>
    <w:rsid w:val="00412FE8"/>
    <w:rsid w:val="0041316F"/>
    <w:rsid w:val="004132D4"/>
    <w:rsid w:val="00413602"/>
    <w:rsid w:val="00414363"/>
    <w:rsid w:val="004144A9"/>
    <w:rsid w:val="004148CD"/>
    <w:rsid w:val="00414A3A"/>
    <w:rsid w:val="00414E31"/>
    <w:rsid w:val="00415861"/>
    <w:rsid w:val="004159C9"/>
    <w:rsid w:val="00415A79"/>
    <w:rsid w:val="00415EEB"/>
    <w:rsid w:val="00416ACD"/>
    <w:rsid w:val="00416E2E"/>
    <w:rsid w:val="0041750E"/>
    <w:rsid w:val="0041775A"/>
    <w:rsid w:val="00417B77"/>
    <w:rsid w:val="00417FB3"/>
    <w:rsid w:val="00420CB3"/>
    <w:rsid w:val="004212F2"/>
    <w:rsid w:val="00421DB5"/>
    <w:rsid w:val="004221FE"/>
    <w:rsid w:val="00422C10"/>
    <w:rsid w:val="00423BE7"/>
    <w:rsid w:val="00423BF5"/>
    <w:rsid w:val="00423F1A"/>
    <w:rsid w:val="00425A85"/>
    <w:rsid w:val="00425B4B"/>
    <w:rsid w:val="00425D7D"/>
    <w:rsid w:val="00426222"/>
    <w:rsid w:val="0042670E"/>
    <w:rsid w:val="00426922"/>
    <w:rsid w:val="004269C4"/>
    <w:rsid w:val="00427089"/>
    <w:rsid w:val="00427761"/>
    <w:rsid w:val="00427C3D"/>
    <w:rsid w:val="00430509"/>
    <w:rsid w:val="00430DBF"/>
    <w:rsid w:val="00430F61"/>
    <w:rsid w:val="00431F58"/>
    <w:rsid w:val="0043234C"/>
    <w:rsid w:val="004324CF"/>
    <w:rsid w:val="004327CA"/>
    <w:rsid w:val="004329F0"/>
    <w:rsid w:val="004330EA"/>
    <w:rsid w:val="00433434"/>
    <w:rsid w:val="00433A7D"/>
    <w:rsid w:val="004340FF"/>
    <w:rsid w:val="00434548"/>
    <w:rsid w:val="00434B7A"/>
    <w:rsid w:val="00435CBC"/>
    <w:rsid w:val="00435F36"/>
    <w:rsid w:val="00437097"/>
    <w:rsid w:val="00437BF4"/>
    <w:rsid w:val="00440EE3"/>
    <w:rsid w:val="00440F2B"/>
    <w:rsid w:val="00441908"/>
    <w:rsid w:val="00441EF6"/>
    <w:rsid w:val="00442CEA"/>
    <w:rsid w:val="00442CFE"/>
    <w:rsid w:val="0044338D"/>
    <w:rsid w:val="00444BFC"/>
    <w:rsid w:val="004451CA"/>
    <w:rsid w:val="004455B1"/>
    <w:rsid w:val="00445BE7"/>
    <w:rsid w:val="00446724"/>
    <w:rsid w:val="00446E02"/>
    <w:rsid w:val="004475CA"/>
    <w:rsid w:val="00447BC7"/>
    <w:rsid w:val="00450038"/>
    <w:rsid w:val="00450204"/>
    <w:rsid w:val="00450D4E"/>
    <w:rsid w:val="0045259D"/>
    <w:rsid w:val="0045426F"/>
    <w:rsid w:val="00454E4B"/>
    <w:rsid w:val="004553BD"/>
    <w:rsid w:val="0045543B"/>
    <w:rsid w:val="00456837"/>
    <w:rsid w:val="00456C5E"/>
    <w:rsid w:val="00456CAE"/>
    <w:rsid w:val="0045748F"/>
    <w:rsid w:val="004575A7"/>
    <w:rsid w:val="00457FB9"/>
    <w:rsid w:val="004601D6"/>
    <w:rsid w:val="00460416"/>
    <w:rsid w:val="0046049B"/>
    <w:rsid w:val="0046075F"/>
    <w:rsid w:val="0046089D"/>
    <w:rsid w:val="0046115D"/>
    <w:rsid w:val="004616E9"/>
    <w:rsid w:val="004617FB"/>
    <w:rsid w:val="004618DF"/>
    <w:rsid w:val="0046200E"/>
    <w:rsid w:val="00462100"/>
    <w:rsid w:val="00463009"/>
    <w:rsid w:val="00463B97"/>
    <w:rsid w:val="0046531D"/>
    <w:rsid w:val="00465985"/>
    <w:rsid w:val="00466932"/>
    <w:rsid w:val="00466E62"/>
    <w:rsid w:val="004670C0"/>
    <w:rsid w:val="0046772A"/>
    <w:rsid w:val="004678C8"/>
    <w:rsid w:val="0047023A"/>
    <w:rsid w:val="00470437"/>
    <w:rsid w:val="00472CBA"/>
    <w:rsid w:val="00472F12"/>
    <w:rsid w:val="004731DD"/>
    <w:rsid w:val="0047391F"/>
    <w:rsid w:val="00473D73"/>
    <w:rsid w:val="00475E06"/>
    <w:rsid w:val="004766FD"/>
    <w:rsid w:val="00477518"/>
    <w:rsid w:val="00477EFC"/>
    <w:rsid w:val="00482052"/>
    <w:rsid w:val="00482816"/>
    <w:rsid w:val="0048295F"/>
    <w:rsid w:val="004835A6"/>
    <w:rsid w:val="00484C16"/>
    <w:rsid w:val="00485991"/>
    <w:rsid w:val="00485E60"/>
    <w:rsid w:val="004864BF"/>
    <w:rsid w:val="004871DC"/>
    <w:rsid w:val="004878F4"/>
    <w:rsid w:val="00487AE3"/>
    <w:rsid w:val="00490F15"/>
    <w:rsid w:val="00491BA4"/>
    <w:rsid w:val="00491FB0"/>
    <w:rsid w:val="00492010"/>
    <w:rsid w:val="004925E3"/>
    <w:rsid w:val="00492669"/>
    <w:rsid w:val="00492831"/>
    <w:rsid w:val="00492A41"/>
    <w:rsid w:val="00494264"/>
    <w:rsid w:val="004952B7"/>
    <w:rsid w:val="004955BB"/>
    <w:rsid w:val="0049700A"/>
    <w:rsid w:val="00497AC6"/>
    <w:rsid w:val="004A0013"/>
    <w:rsid w:val="004A02B0"/>
    <w:rsid w:val="004A0B1B"/>
    <w:rsid w:val="004A0E1B"/>
    <w:rsid w:val="004A18D7"/>
    <w:rsid w:val="004A1F25"/>
    <w:rsid w:val="004A262C"/>
    <w:rsid w:val="004A2ECA"/>
    <w:rsid w:val="004A414A"/>
    <w:rsid w:val="004A524A"/>
    <w:rsid w:val="004A5295"/>
    <w:rsid w:val="004A5D09"/>
    <w:rsid w:val="004A5FDE"/>
    <w:rsid w:val="004A63C0"/>
    <w:rsid w:val="004A69E1"/>
    <w:rsid w:val="004A69F3"/>
    <w:rsid w:val="004A77D2"/>
    <w:rsid w:val="004B0CBB"/>
    <w:rsid w:val="004B2845"/>
    <w:rsid w:val="004B29D7"/>
    <w:rsid w:val="004B2FDD"/>
    <w:rsid w:val="004B3837"/>
    <w:rsid w:val="004B3D53"/>
    <w:rsid w:val="004B4338"/>
    <w:rsid w:val="004B439E"/>
    <w:rsid w:val="004B453D"/>
    <w:rsid w:val="004B4B85"/>
    <w:rsid w:val="004B5A4E"/>
    <w:rsid w:val="004B5C64"/>
    <w:rsid w:val="004B5E16"/>
    <w:rsid w:val="004B5F29"/>
    <w:rsid w:val="004B6F86"/>
    <w:rsid w:val="004B7071"/>
    <w:rsid w:val="004B7A05"/>
    <w:rsid w:val="004C080D"/>
    <w:rsid w:val="004C0D48"/>
    <w:rsid w:val="004C135A"/>
    <w:rsid w:val="004C2ED6"/>
    <w:rsid w:val="004C31F1"/>
    <w:rsid w:val="004C3DA8"/>
    <w:rsid w:val="004C480F"/>
    <w:rsid w:val="004C5242"/>
    <w:rsid w:val="004C599D"/>
    <w:rsid w:val="004C5BCA"/>
    <w:rsid w:val="004C5E50"/>
    <w:rsid w:val="004C74A6"/>
    <w:rsid w:val="004C75D0"/>
    <w:rsid w:val="004C7D9F"/>
    <w:rsid w:val="004C7E75"/>
    <w:rsid w:val="004D03AF"/>
    <w:rsid w:val="004D04C3"/>
    <w:rsid w:val="004D0B7F"/>
    <w:rsid w:val="004D0D7B"/>
    <w:rsid w:val="004D0E2C"/>
    <w:rsid w:val="004D10E9"/>
    <w:rsid w:val="004D11E0"/>
    <w:rsid w:val="004D16B1"/>
    <w:rsid w:val="004D1746"/>
    <w:rsid w:val="004D2890"/>
    <w:rsid w:val="004D3066"/>
    <w:rsid w:val="004D3439"/>
    <w:rsid w:val="004D57D8"/>
    <w:rsid w:val="004D601D"/>
    <w:rsid w:val="004D6156"/>
    <w:rsid w:val="004D61D0"/>
    <w:rsid w:val="004D66BB"/>
    <w:rsid w:val="004D6A3A"/>
    <w:rsid w:val="004D6C10"/>
    <w:rsid w:val="004D6C48"/>
    <w:rsid w:val="004D6E55"/>
    <w:rsid w:val="004D7296"/>
    <w:rsid w:val="004D7EB6"/>
    <w:rsid w:val="004E1173"/>
    <w:rsid w:val="004E228A"/>
    <w:rsid w:val="004E2AC2"/>
    <w:rsid w:val="004E2C80"/>
    <w:rsid w:val="004E39F2"/>
    <w:rsid w:val="004E3B70"/>
    <w:rsid w:val="004E4200"/>
    <w:rsid w:val="004E4455"/>
    <w:rsid w:val="004E7D87"/>
    <w:rsid w:val="004E7E1B"/>
    <w:rsid w:val="004F0AF4"/>
    <w:rsid w:val="004F0F67"/>
    <w:rsid w:val="004F1484"/>
    <w:rsid w:val="004F17D4"/>
    <w:rsid w:val="004F1AA5"/>
    <w:rsid w:val="004F2727"/>
    <w:rsid w:val="004F3870"/>
    <w:rsid w:val="004F3EEA"/>
    <w:rsid w:val="004F45A5"/>
    <w:rsid w:val="004F48C8"/>
    <w:rsid w:val="004F49F5"/>
    <w:rsid w:val="004F50B4"/>
    <w:rsid w:val="004F569E"/>
    <w:rsid w:val="004F56D0"/>
    <w:rsid w:val="004F6430"/>
    <w:rsid w:val="004F64DD"/>
    <w:rsid w:val="004F6A78"/>
    <w:rsid w:val="004F7EF3"/>
    <w:rsid w:val="004F7FB1"/>
    <w:rsid w:val="005004C1"/>
    <w:rsid w:val="00500B78"/>
    <w:rsid w:val="00501334"/>
    <w:rsid w:val="0050244B"/>
    <w:rsid w:val="00502930"/>
    <w:rsid w:val="0050323D"/>
    <w:rsid w:val="00503424"/>
    <w:rsid w:val="00504002"/>
    <w:rsid w:val="00505258"/>
    <w:rsid w:val="00506212"/>
    <w:rsid w:val="0050671A"/>
    <w:rsid w:val="00506B36"/>
    <w:rsid w:val="00506DE0"/>
    <w:rsid w:val="005074B6"/>
    <w:rsid w:val="00507617"/>
    <w:rsid w:val="0050796E"/>
    <w:rsid w:val="00507971"/>
    <w:rsid w:val="00510483"/>
    <w:rsid w:val="00510B7C"/>
    <w:rsid w:val="00511065"/>
    <w:rsid w:val="00511491"/>
    <w:rsid w:val="00511746"/>
    <w:rsid w:val="00512069"/>
    <w:rsid w:val="0051219A"/>
    <w:rsid w:val="00512C67"/>
    <w:rsid w:val="00513409"/>
    <w:rsid w:val="005149D8"/>
    <w:rsid w:val="00515E45"/>
    <w:rsid w:val="0051622B"/>
    <w:rsid w:val="0051675E"/>
    <w:rsid w:val="005167A9"/>
    <w:rsid w:val="00516EE5"/>
    <w:rsid w:val="00516FB4"/>
    <w:rsid w:val="00521CC0"/>
    <w:rsid w:val="0052242A"/>
    <w:rsid w:val="00522572"/>
    <w:rsid w:val="0052263C"/>
    <w:rsid w:val="005227DF"/>
    <w:rsid w:val="00522B43"/>
    <w:rsid w:val="005233A4"/>
    <w:rsid w:val="0052361C"/>
    <w:rsid w:val="005244F0"/>
    <w:rsid w:val="00524986"/>
    <w:rsid w:val="005254EB"/>
    <w:rsid w:val="00525933"/>
    <w:rsid w:val="00526840"/>
    <w:rsid w:val="00526AEE"/>
    <w:rsid w:val="00526C2F"/>
    <w:rsid w:val="00526C38"/>
    <w:rsid w:val="00530016"/>
    <w:rsid w:val="005301CF"/>
    <w:rsid w:val="00530392"/>
    <w:rsid w:val="005307E1"/>
    <w:rsid w:val="005309B0"/>
    <w:rsid w:val="00530E87"/>
    <w:rsid w:val="0053174E"/>
    <w:rsid w:val="00532EB5"/>
    <w:rsid w:val="00533225"/>
    <w:rsid w:val="005348C3"/>
    <w:rsid w:val="005359B1"/>
    <w:rsid w:val="00535C13"/>
    <w:rsid w:val="00536D11"/>
    <w:rsid w:val="00537283"/>
    <w:rsid w:val="00537303"/>
    <w:rsid w:val="00537B11"/>
    <w:rsid w:val="00537C14"/>
    <w:rsid w:val="00537E65"/>
    <w:rsid w:val="00540177"/>
    <w:rsid w:val="00540640"/>
    <w:rsid w:val="0054086F"/>
    <w:rsid w:val="00540E14"/>
    <w:rsid w:val="00541C91"/>
    <w:rsid w:val="0054278F"/>
    <w:rsid w:val="0054313D"/>
    <w:rsid w:val="0054358B"/>
    <w:rsid w:val="005438E6"/>
    <w:rsid w:val="00543E8A"/>
    <w:rsid w:val="00543FD6"/>
    <w:rsid w:val="00544855"/>
    <w:rsid w:val="00544954"/>
    <w:rsid w:val="00544D2D"/>
    <w:rsid w:val="00546CA6"/>
    <w:rsid w:val="00546D75"/>
    <w:rsid w:val="0054752E"/>
    <w:rsid w:val="005502E8"/>
    <w:rsid w:val="00551E84"/>
    <w:rsid w:val="00551EEF"/>
    <w:rsid w:val="0055232C"/>
    <w:rsid w:val="00552F41"/>
    <w:rsid w:val="00553BA1"/>
    <w:rsid w:val="00553E3A"/>
    <w:rsid w:val="00553FC7"/>
    <w:rsid w:val="0055415E"/>
    <w:rsid w:val="00555851"/>
    <w:rsid w:val="00555F01"/>
    <w:rsid w:val="005563E5"/>
    <w:rsid w:val="005564F4"/>
    <w:rsid w:val="00556867"/>
    <w:rsid w:val="00556C97"/>
    <w:rsid w:val="005573C6"/>
    <w:rsid w:val="005579EE"/>
    <w:rsid w:val="00557B2E"/>
    <w:rsid w:val="00560388"/>
    <w:rsid w:val="005603D1"/>
    <w:rsid w:val="00560426"/>
    <w:rsid w:val="00560ADA"/>
    <w:rsid w:val="005617CF"/>
    <w:rsid w:val="00561F0D"/>
    <w:rsid w:val="00562195"/>
    <w:rsid w:val="005621B1"/>
    <w:rsid w:val="005631AF"/>
    <w:rsid w:val="005634C3"/>
    <w:rsid w:val="00563CD2"/>
    <w:rsid w:val="005643A2"/>
    <w:rsid w:val="00564DB4"/>
    <w:rsid w:val="00564F16"/>
    <w:rsid w:val="00564FD1"/>
    <w:rsid w:val="005651AF"/>
    <w:rsid w:val="00565616"/>
    <w:rsid w:val="00565950"/>
    <w:rsid w:val="00565A1A"/>
    <w:rsid w:val="0056618F"/>
    <w:rsid w:val="005664B7"/>
    <w:rsid w:val="005668C0"/>
    <w:rsid w:val="00567025"/>
    <w:rsid w:val="0057028D"/>
    <w:rsid w:val="00570536"/>
    <w:rsid w:val="0057097A"/>
    <w:rsid w:val="00570B02"/>
    <w:rsid w:val="00572736"/>
    <w:rsid w:val="0057288A"/>
    <w:rsid w:val="00572A6B"/>
    <w:rsid w:val="005730CA"/>
    <w:rsid w:val="0057317C"/>
    <w:rsid w:val="00573704"/>
    <w:rsid w:val="00573E94"/>
    <w:rsid w:val="0057452A"/>
    <w:rsid w:val="00574531"/>
    <w:rsid w:val="00574E8C"/>
    <w:rsid w:val="0057506C"/>
    <w:rsid w:val="00575CEA"/>
    <w:rsid w:val="0057623F"/>
    <w:rsid w:val="00576836"/>
    <w:rsid w:val="00577486"/>
    <w:rsid w:val="00577809"/>
    <w:rsid w:val="00581250"/>
    <w:rsid w:val="0058258E"/>
    <w:rsid w:val="005826E9"/>
    <w:rsid w:val="00582E69"/>
    <w:rsid w:val="00583599"/>
    <w:rsid w:val="00584062"/>
    <w:rsid w:val="00585254"/>
    <w:rsid w:val="005862AD"/>
    <w:rsid w:val="005873BF"/>
    <w:rsid w:val="00587469"/>
    <w:rsid w:val="00587CC4"/>
    <w:rsid w:val="00587E29"/>
    <w:rsid w:val="0059045F"/>
    <w:rsid w:val="005904AF"/>
    <w:rsid w:val="00591386"/>
    <w:rsid w:val="005919D9"/>
    <w:rsid w:val="0059264C"/>
    <w:rsid w:val="005926AA"/>
    <w:rsid w:val="005926F9"/>
    <w:rsid w:val="0059281F"/>
    <w:rsid w:val="00592F9D"/>
    <w:rsid w:val="00593F69"/>
    <w:rsid w:val="00594133"/>
    <w:rsid w:val="0059440D"/>
    <w:rsid w:val="005953E9"/>
    <w:rsid w:val="00595A26"/>
    <w:rsid w:val="00595BBF"/>
    <w:rsid w:val="00597046"/>
    <w:rsid w:val="005A00B3"/>
    <w:rsid w:val="005A011D"/>
    <w:rsid w:val="005A03F2"/>
    <w:rsid w:val="005A04D2"/>
    <w:rsid w:val="005A0EFA"/>
    <w:rsid w:val="005A12B3"/>
    <w:rsid w:val="005A20F7"/>
    <w:rsid w:val="005A2149"/>
    <w:rsid w:val="005A225B"/>
    <w:rsid w:val="005A3045"/>
    <w:rsid w:val="005A3716"/>
    <w:rsid w:val="005A417E"/>
    <w:rsid w:val="005A4400"/>
    <w:rsid w:val="005A4565"/>
    <w:rsid w:val="005A45DF"/>
    <w:rsid w:val="005A491E"/>
    <w:rsid w:val="005A6003"/>
    <w:rsid w:val="005A6AB7"/>
    <w:rsid w:val="005A79BC"/>
    <w:rsid w:val="005B0106"/>
    <w:rsid w:val="005B0882"/>
    <w:rsid w:val="005B132A"/>
    <w:rsid w:val="005B15EA"/>
    <w:rsid w:val="005B1C23"/>
    <w:rsid w:val="005B2867"/>
    <w:rsid w:val="005B2974"/>
    <w:rsid w:val="005B324D"/>
    <w:rsid w:val="005B4B34"/>
    <w:rsid w:val="005B51AE"/>
    <w:rsid w:val="005B5A4E"/>
    <w:rsid w:val="005B5C5E"/>
    <w:rsid w:val="005B5C90"/>
    <w:rsid w:val="005B5E75"/>
    <w:rsid w:val="005B7AE0"/>
    <w:rsid w:val="005B7C4E"/>
    <w:rsid w:val="005B7EA1"/>
    <w:rsid w:val="005B7FC6"/>
    <w:rsid w:val="005C037F"/>
    <w:rsid w:val="005C083F"/>
    <w:rsid w:val="005C093B"/>
    <w:rsid w:val="005C109E"/>
    <w:rsid w:val="005C2955"/>
    <w:rsid w:val="005C31EF"/>
    <w:rsid w:val="005C360A"/>
    <w:rsid w:val="005C408F"/>
    <w:rsid w:val="005C413C"/>
    <w:rsid w:val="005C4148"/>
    <w:rsid w:val="005C4500"/>
    <w:rsid w:val="005C5125"/>
    <w:rsid w:val="005C5D5C"/>
    <w:rsid w:val="005C6F65"/>
    <w:rsid w:val="005C71F8"/>
    <w:rsid w:val="005C7AE5"/>
    <w:rsid w:val="005D005D"/>
    <w:rsid w:val="005D098A"/>
    <w:rsid w:val="005D0B72"/>
    <w:rsid w:val="005D2F93"/>
    <w:rsid w:val="005D2FC1"/>
    <w:rsid w:val="005D31EB"/>
    <w:rsid w:val="005D3751"/>
    <w:rsid w:val="005D61E4"/>
    <w:rsid w:val="005D62F1"/>
    <w:rsid w:val="005D65E7"/>
    <w:rsid w:val="005D6935"/>
    <w:rsid w:val="005E12CB"/>
    <w:rsid w:val="005E2139"/>
    <w:rsid w:val="005E312A"/>
    <w:rsid w:val="005E3440"/>
    <w:rsid w:val="005E3954"/>
    <w:rsid w:val="005E39D1"/>
    <w:rsid w:val="005E3A0B"/>
    <w:rsid w:val="005E3BB6"/>
    <w:rsid w:val="005E430A"/>
    <w:rsid w:val="005E4A08"/>
    <w:rsid w:val="005E4BD3"/>
    <w:rsid w:val="005E4E17"/>
    <w:rsid w:val="005E4EC6"/>
    <w:rsid w:val="005E51A5"/>
    <w:rsid w:val="005E5479"/>
    <w:rsid w:val="005E57F3"/>
    <w:rsid w:val="005E5AEA"/>
    <w:rsid w:val="005E6341"/>
    <w:rsid w:val="005E7B74"/>
    <w:rsid w:val="005E7E10"/>
    <w:rsid w:val="005F03D0"/>
    <w:rsid w:val="005F09DE"/>
    <w:rsid w:val="005F1F0A"/>
    <w:rsid w:val="005F2568"/>
    <w:rsid w:val="005F2769"/>
    <w:rsid w:val="005F2CEA"/>
    <w:rsid w:val="005F3227"/>
    <w:rsid w:val="005F4069"/>
    <w:rsid w:val="005F4289"/>
    <w:rsid w:val="005F4A42"/>
    <w:rsid w:val="005F4C08"/>
    <w:rsid w:val="005F50AE"/>
    <w:rsid w:val="005F51CC"/>
    <w:rsid w:val="005F571E"/>
    <w:rsid w:val="005F5C45"/>
    <w:rsid w:val="005F635F"/>
    <w:rsid w:val="005F6C49"/>
    <w:rsid w:val="005F6F75"/>
    <w:rsid w:val="005F74F5"/>
    <w:rsid w:val="006004A3"/>
    <w:rsid w:val="00600B81"/>
    <w:rsid w:val="00601E28"/>
    <w:rsid w:val="006025A8"/>
    <w:rsid w:val="00602EC8"/>
    <w:rsid w:val="006033E8"/>
    <w:rsid w:val="00603425"/>
    <w:rsid w:val="00603D39"/>
    <w:rsid w:val="00603F89"/>
    <w:rsid w:val="00604222"/>
    <w:rsid w:val="00604847"/>
    <w:rsid w:val="006050C2"/>
    <w:rsid w:val="0060510B"/>
    <w:rsid w:val="006057E3"/>
    <w:rsid w:val="00605E97"/>
    <w:rsid w:val="00605F0C"/>
    <w:rsid w:val="00606161"/>
    <w:rsid w:val="006065A2"/>
    <w:rsid w:val="00606961"/>
    <w:rsid w:val="00607576"/>
    <w:rsid w:val="0060795B"/>
    <w:rsid w:val="0060796C"/>
    <w:rsid w:val="00607A94"/>
    <w:rsid w:val="00607B75"/>
    <w:rsid w:val="00610573"/>
    <w:rsid w:val="006106CD"/>
    <w:rsid w:val="006108E8"/>
    <w:rsid w:val="00610E22"/>
    <w:rsid w:val="006119E5"/>
    <w:rsid w:val="00612339"/>
    <w:rsid w:val="00612A51"/>
    <w:rsid w:val="00612BBD"/>
    <w:rsid w:val="00612DFD"/>
    <w:rsid w:val="0061319D"/>
    <w:rsid w:val="00613F34"/>
    <w:rsid w:val="00614148"/>
    <w:rsid w:val="00614396"/>
    <w:rsid w:val="00614686"/>
    <w:rsid w:val="006146B6"/>
    <w:rsid w:val="0061585B"/>
    <w:rsid w:val="00616A48"/>
    <w:rsid w:val="006178BA"/>
    <w:rsid w:val="0062047E"/>
    <w:rsid w:val="00620C17"/>
    <w:rsid w:val="0062143A"/>
    <w:rsid w:val="0062170E"/>
    <w:rsid w:val="00621F3A"/>
    <w:rsid w:val="00622132"/>
    <w:rsid w:val="006237F2"/>
    <w:rsid w:val="006242CC"/>
    <w:rsid w:val="006244AA"/>
    <w:rsid w:val="006252D6"/>
    <w:rsid w:val="00625AD9"/>
    <w:rsid w:val="00625EF5"/>
    <w:rsid w:val="006263E2"/>
    <w:rsid w:val="0062670D"/>
    <w:rsid w:val="00627374"/>
    <w:rsid w:val="00627E3A"/>
    <w:rsid w:val="00630007"/>
    <w:rsid w:val="0063039C"/>
    <w:rsid w:val="006308E6"/>
    <w:rsid w:val="00631236"/>
    <w:rsid w:val="00631253"/>
    <w:rsid w:val="00631D0B"/>
    <w:rsid w:val="00632707"/>
    <w:rsid w:val="00633514"/>
    <w:rsid w:val="00633C77"/>
    <w:rsid w:val="00633E2F"/>
    <w:rsid w:val="00633ECA"/>
    <w:rsid w:val="00633F2B"/>
    <w:rsid w:val="006343E5"/>
    <w:rsid w:val="00634405"/>
    <w:rsid w:val="0063482A"/>
    <w:rsid w:val="00634F3D"/>
    <w:rsid w:val="00635ADF"/>
    <w:rsid w:val="0063690A"/>
    <w:rsid w:val="0063746B"/>
    <w:rsid w:val="006379C1"/>
    <w:rsid w:val="00637DD9"/>
    <w:rsid w:val="0064067B"/>
    <w:rsid w:val="00641641"/>
    <w:rsid w:val="00641B65"/>
    <w:rsid w:val="006441D9"/>
    <w:rsid w:val="00644969"/>
    <w:rsid w:val="006456B1"/>
    <w:rsid w:val="00645BCE"/>
    <w:rsid w:val="006463BC"/>
    <w:rsid w:val="00646BEA"/>
    <w:rsid w:val="006470D2"/>
    <w:rsid w:val="006479A6"/>
    <w:rsid w:val="00647ADE"/>
    <w:rsid w:val="00647B30"/>
    <w:rsid w:val="00650303"/>
    <w:rsid w:val="00650A55"/>
    <w:rsid w:val="00651605"/>
    <w:rsid w:val="00651DC4"/>
    <w:rsid w:val="00652005"/>
    <w:rsid w:val="0065212A"/>
    <w:rsid w:val="006522F8"/>
    <w:rsid w:val="00652368"/>
    <w:rsid w:val="00652929"/>
    <w:rsid w:val="00653D43"/>
    <w:rsid w:val="00656002"/>
    <w:rsid w:val="006578F6"/>
    <w:rsid w:val="00657C74"/>
    <w:rsid w:val="00660202"/>
    <w:rsid w:val="00660914"/>
    <w:rsid w:val="00660918"/>
    <w:rsid w:val="00660EEB"/>
    <w:rsid w:val="00661449"/>
    <w:rsid w:val="00662633"/>
    <w:rsid w:val="0066343F"/>
    <w:rsid w:val="00663BBA"/>
    <w:rsid w:val="00664B94"/>
    <w:rsid w:val="00665167"/>
    <w:rsid w:val="00665486"/>
    <w:rsid w:val="00665E04"/>
    <w:rsid w:val="00665EC6"/>
    <w:rsid w:val="00666001"/>
    <w:rsid w:val="0066643A"/>
    <w:rsid w:val="00666DF5"/>
    <w:rsid w:val="0067046C"/>
    <w:rsid w:val="00670F39"/>
    <w:rsid w:val="006711FC"/>
    <w:rsid w:val="0067162E"/>
    <w:rsid w:val="00671643"/>
    <w:rsid w:val="00671FBC"/>
    <w:rsid w:val="00673290"/>
    <w:rsid w:val="00673C46"/>
    <w:rsid w:val="0067550B"/>
    <w:rsid w:val="006756E2"/>
    <w:rsid w:val="00675875"/>
    <w:rsid w:val="00675977"/>
    <w:rsid w:val="006760B7"/>
    <w:rsid w:val="006760FB"/>
    <w:rsid w:val="00676C50"/>
    <w:rsid w:val="0067737A"/>
    <w:rsid w:val="006776E0"/>
    <w:rsid w:val="00677BC5"/>
    <w:rsid w:val="006804FC"/>
    <w:rsid w:val="0068200C"/>
    <w:rsid w:val="0068263D"/>
    <w:rsid w:val="0068279A"/>
    <w:rsid w:val="00682B28"/>
    <w:rsid w:val="00682F48"/>
    <w:rsid w:val="00683174"/>
    <w:rsid w:val="00683187"/>
    <w:rsid w:val="006832A1"/>
    <w:rsid w:val="00684176"/>
    <w:rsid w:val="0068445D"/>
    <w:rsid w:val="006845CE"/>
    <w:rsid w:val="00684A4F"/>
    <w:rsid w:val="00685544"/>
    <w:rsid w:val="006856C6"/>
    <w:rsid w:val="006864BE"/>
    <w:rsid w:val="006868BF"/>
    <w:rsid w:val="00686FF6"/>
    <w:rsid w:val="00687D75"/>
    <w:rsid w:val="0069001F"/>
    <w:rsid w:val="00690EAD"/>
    <w:rsid w:val="00691772"/>
    <w:rsid w:val="00691C87"/>
    <w:rsid w:val="00691E98"/>
    <w:rsid w:val="006929DA"/>
    <w:rsid w:val="006943B5"/>
    <w:rsid w:val="00694FAD"/>
    <w:rsid w:val="006959E9"/>
    <w:rsid w:val="0069663A"/>
    <w:rsid w:val="006971DF"/>
    <w:rsid w:val="006A0076"/>
    <w:rsid w:val="006A0D8B"/>
    <w:rsid w:val="006A1A40"/>
    <w:rsid w:val="006A216B"/>
    <w:rsid w:val="006A305E"/>
    <w:rsid w:val="006A5172"/>
    <w:rsid w:val="006A52F5"/>
    <w:rsid w:val="006A606B"/>
    <w:rsid w:val="006A6E57"/>
    <w:rsid w:val="006A7923"/>
    <w:rsid w:val="006A7994"/>
    <w:rsid w:val="006B022F"/>
    <w:rsid w:val="006B10C1"/>
    <w:rsid w:val="006B14C1"/>
    <w:rsid w:val="006B14E9"/>
    <w:rsid w:val="006B1B8D"/>
    <w:rsid w:val="006B234F"/>
    <w:rsid w:val="006B338D"/>
    <w:rsid w:val="006B427B"/>
    <w:rsid w:val="006B4A59"/>
    <w:rsid w:val="006B5535"/>
    <w:rsid w:val="006B6EB2"/>
    <w:rsid w:val="006B77D0"/>
    <w:rsid w:val="006C03D7"/>
    <w:rsid w:val="006C06B6"/>
    <w:rsid w:val="006C0C7F"/>
    <w:rsid w:val="006C1894"/>
    <w:rsid w:val="006C1E87"/>
    <w:rsid w:val="006C3009"/>
    <w:rsid w:val="006C33F0"/>
    <w:rsid w:val="006C3F56"/>
    <w:rsid w:val="006C4309"/>
    <w:rsid w:val="006C4365"/>
    <w:rsid w:val="006C4911"/>
    <w:rsid w:val="006C4AE8"/>
    <w:rsid w:val="006C4F2D"/>
    <w:rsid w:val="006C585B"/>
    <w:rsid w:val="006C5998"/>
    <w:rsid w:val="006C59E6"/>
    <w:rsid w:val="006C5D37"/>
    <w:rsid w:val="006C684B"/>
    <w:rsid w:val="006C70D3"/>
    <w:rsid w:val="006C71D7"/>
    <w:rsid w:val="006C78B5"/>
    <w:rsid w:val="006C7DF4"/>
    <w:rsid w:val="006D058E"/>
    <w:rsid w:val="006D1DB4"/>
    <w:rsid w:val="006D20B6"/>
    <w:rsid w:val="006D20C1"/>
    <w:rsid w:val="006D2FC4"/>
    <w:rsid w:val="006D356F"/>
    <w:rsid w:val="006D3608"/>
    <w:rsid w:val="006D361B"/>
    <w:rsid w:val="006D5498"/>
    <w:rsid w:val="006D5A73"/>
    <w:rsid w:val="006D5B17"/>
    <w:rsid w:val="006D5BEC"/>
    <w:rsid w:val="006D5C58"/>
    <w:rsid w:val="006D5D7B"/>
    <w:rsid w:val="006D6845"/>
    <w:rsid w:val="006D6A33"/>
    <w:rsid w:val="006E0202"/>
    <w:rsid w:val="006E051A"/>
    <w:rsid w:val="006E0C84"/>
    <w:rsid w:val="006E0E5D"/>
    <w:rsid w:val="006E13CA"/>
    <w:rsid w:val="006E1CAC"/>
    <w:rsid w:val="006E2C84"/>
    <w:rsid w:val="006E2D50"/>
    <w:rsid w:val="006E30DF"/>
    <w:rsid w:val="006E4017"/>
    <w:rsid w:val="006E41F0"/>
    <w:rsid w:val="006E4694"/>
    <w:rsid w:val="006E58FB"/>
    <w:rsid w:val="006E59BF"/>
    <w:rsid w:val="006E61CD"/>
    <w:rsid w:val="006E742D"/>
    <w:rsid w:val="006E7874"/>
    <w:rsid w:val="006F06A4"/>
    <w:rsid w:val="006F0E1B"/>
    <w:rsid w:val="006F1B01"/>
    <w:rsid w:val="006F2580"/>
    <w:rsid w:val="006F2879"/>
    <w:rsid w:val="006F2B3F"/>
    <w:rsid w:val="006F308A"/>
    <w:rsid w:val="006F3719"/>
    <w:rsid w:val="006F382D"/>
    <w:rsid w:val="006F39D3"/>
    <w:rsid w:val="006F605F"/>
    <w:rsid w:val="006F60A8"/>
    <w:rsid w:val="006F6D0A"/>
    <w:rsid w:val="006F7429"/>
    <w:rsid w:val="00701152"/>
    <w:rsid w:val="007015A3"/>
    <w:rsid w:val="0070220A"/>
    <w:rsid w:val="00702BB8"/>
    <w:rsid w:val="007038A9"/>
    <w:rsid w:val="00703F94"/>
    <w:rsid w:val="007043C4"/>
    <w:rsid w:val="0070499E"/>
    <w:rsid w:val="00705144"/>
    <w:rsid w:val="007052F4"/>
    <w:rsid w:val="00705764"/>
    <w:rsid w:val="007058E0"/>
    <w:rsid w:val="00706FB5"/>
    <w:rsid w:val="00707729"/>
    <w:rsid w:val="00707E18"/>
    <w:rsid w:val="00707EF8"/>
    <w:rsid w:val="007100C4"/>
    <w:rsid w:val="0071046C"/>
    <w:rsid w:val="007110FB"/>
    <w:rsid w:val="007114F4"/>
    <w:rsid w:val="007130F2"/>
    <w:rsid w:val="007141DD"/>
    <w:rsid w:val="00715D08"/>
    <w:rsid w:val="00715D3B"/>
    <w:rsid w:val="007165B6"/>
    <w:rsid w:val="00717B45"/>
    <w:rsid w:val="00720132"/>
    <w:rsid w:val="00720BCE"/>
    <w:rsid w:val="00720D3A"/>
    <w:rsid w:val="00721ACA"/>
    <w:rsid w:val="00721C8A"/>
    <w:rsid w:val="00722543"/>
    <w:rsid w:val="00722BB1"/>
    <w:rsid w:val="0072395C"/>
    <w:rsid w:val="00723BDC"/>
    <w:rsid w:val="00723C28"/>
    <w:rsid w:val="00724347"/>
    <w:rsid w:val="00724E31"/>
    <w:rsid w:val="0072618F"/>
    <w:rsid w:val="00726648"/>
    <w:rsid w:val="007268DE"/>
    <w:rsid w:val="00727D0C"/>
    <w:rsid w:val="00727F58"/>
    <w:rsid w:val="007300F5"/>
    <w:rsid w:val="00730334"/>
    <w:rsid w:val="00730649"/>
    <w:rsid w:val="00730BD3"/>
    <w:rsid w:val="00731B56"/>
    <w:rsid w:val="00731BC4"/>
    <w:rsid w:val="00732A2C"/>
    <w:rsid w:val="007345D5"/>
    <w:rsid w:val="00735A10"/>
    <w:rsid w:val="00736456"/>
    <w:rsid w:val="00736612"/>
    <w:rsid w:val="007367D9"/>
    <w:rsid w:val="007377B6"/>
    <w:rsid w:val="00737E71"/>
    <w:rsid w:val="00740119"/>
    <w:rsid w:val="0074043A"/>
    <w:rsid w:val="00740DE3"/>
    <w:rsid w:val="00741512"/>
    <w:rsid w:val="0074186A"/>
    <w:rsid w:val="00741D20"/>
    <w:rsid w:val="0074273F"/>
    <w:rsid w:val="00743714"/>
    <w:rsid w:val="007438BD"/>
    <w:rsid w:val="00743B21"/>
    <w:rsid w:val="007449CC"/>
    <w:rsid w:val="00744F6E"/>
    <w:rsid w:val="00745464"/>
    <w:rsid w:val="0074548C"/>
    <w:rsid w:val="00745F47"/>
    <w:rsid w:val="00746306"/>
    <w:rsid w:val="007467C3"/>
    <w:rsid w:val="0074681C"/>
    <w:rsid w:val="007470C4"/>
    <w:rsid w:val="007475C6"/>
    <w:rsid w:val="00747867"/>
    <w:rsid w:val="00750F8A"/>
    <w:rsid w:val="007514D6"/>
    <w:rsid w:val="00753200"/>
    <w:rsid w:val="0075326E"/>
    <w:rsid w:val="007535F1"/>
    <w:rsid w:val="00753BB7"/>
    <w:rsid w:val="00753F4E"/>
    <w:rsid w:val="00754EA9"/>
    <w:rsid w:val="00754F3D"/>
    <w:rsid w:val="00755476"/>
    <w:rsid w:val="00755D20"/>
    <w:rsid w:val="0075665D"/>
    <w:rsid w:val="00756BD9"/>
    <w:rsid w:val="007608ED"/>
    <w:rsid w:val="00760A74"/>
    <w:rsid w:val="00760B5E"/>
    <w:rsid w:val="00760F01"/>
    <w:rsid w:val="00760F0E"/>
    <w:rsid w:val="0076174D"/>
    <w:rsid w:val="00761B64"/>
    <w:rsid w:val="0076208A"/>
    <w:rsid w:val="00762F12"/>
    <w:rsid w:val="00763EC4"/>
    <w:rsid w:val="0076414B"/>
    <w:rsid w:val="00765524"/>
    <w:rsid w:val="00765715"/>
    <w:rsid w:val="00765DA8"/>
    <w:rsid w:val="0076640C"/>
    <w:rsid w:val="00766588"/>
    <w:rsid w:val="00766716"/>
    <w:rsid w:val="007667C3"/>
    <w:rsid w:val="00767033"/>
    <w:rsid w:val="007704DC"/>
    <w:rsid w:val="00770A90"/>
    <w:rsid w:val="00771357"/>
    <w:rsid w:val="007717BC"/>
    <w:rsid w:val="00771EF3"/>
    <w:rsid w:val="007721DF"/>
    <w:rsid w:val="00772481"/>
    <w:rsid w:val="007732D7"/>
    <w:rsid w:val="00773E05"/>
    <w:rsid w:val="00775783"/>
    <w:rsid w:val="0077591F"/>
    <w:rsid w:val="00775CE0"/>
    <w:rsid w:val="00775D2C"/>
    <w:rsid w:val="007765DC"/>
    <w:rsid w:val="00777355"/>
    <w:rsid w:val="007773D4"/>
    <w:rsid w:val="007774E5"/>
    <w:rsid w:val="00777940"/>
    <w:rsid w:val="007801C9"/>
    <w:rsid w:val="00780351"/>
    <w:rsid w:val="00780547"/>
    <w:rsid w:val="00780584"/>
    <w:rsid w:val="0078082C"/>
    <w:rsid w:val="007814CB"/>
    <w:rsid w:val="00783264"/>
    <w:rsid w:val="00783CC3"/>
    <w:rsid w:val="007847B6"/>
    <w:rsid w:val="00784913"/>
    <w:rsid w:val="00784AB3"/>
    <w:rsid w:val="00784F46"/>
    <w:rsid w:val="0078516E"/>
    <w:rsid w:val="0078796F"/>
    <w:rsid w:val="00787E24"/>
    <w:rsid w:val="00787FF9"/>
    <w:rsid w:val="00790988"/>
    <w:rsid w:val="00790DF0"/>
    <w:rsid w:val="0079144E"/>
    <w:rsid w:val="007915EB"/>
    <w:rsid w:val="00791D80"/>
    <w:rsid w:val="00791F78"/>
    <w:rsid w:val="00792804"/>
    <w:rsid w:val="00793136"/>
    <w:rsid w:val="007945BD"/>
    <w:rsid w:val="00794695"/>
    <w:rsid w:val="00795337"/>
    <w:rsid w:val="00796B37"/>
    <w:rsid w:val="00796BBC"/>
    <w:rsid w:val="0079701C"/>
    <w:rsid w:val="007970A8"/>
    <w:rsid w:val="007A04EB"/>
    <w:rsid w:val="007A0BC0"/>
    <w:rsid w:val="007A0C17"/>
    <w:rsid w:val="007A1786"/>
    <w:rsid w:val="007A1E28"/>
    <w:rsid w:val="007A1EA4"/>
    <w:rsid w:val="007A265B"/>
    <w:rsid w:val="007A29C7"/>
    <w:rsid w:val="007A29FC"/>
    <w:rsid w:val="007A311C"/>
    <w:rsid w:val="007A3302"/>
    <w:rsid w:val="007A3B43"/>
    <w:rsid w:val="007A4B97"/>
    <w:rsid w:val="007A52CA"/>
    <w:rsid w:val="007A543A"/>
    <w:rsid w:val="007A54D6"/>
    <w:rsid w:val="007A5DBC"/>
    <w:rsid w:val="007A61C5"/>
    <w:rsid w:val="007A6AFE"/>
    <w:rsid w:val="007A6D7A"/>
    <w:rsid w:val="007A788E"/>
    <w:rsid w:val="007A7D10"/>
    <w:rsid w:val="007B00E6"/>
    <w:rsid w:val="007B0589"/>
    <w:rsid w:val="007B088C"/>
    <w:rsid w:val="007B0A4A"/>
    <w:rsid w:val="007B0E10"/>
    <w:rsid w:val="007B126C"/>
    <w:rsid w:val="007B187B"/>
    <w:rsid w:val="007B2AF0"/>
    <w:rsid w:val="007B2C1B"/>
    <w:rsid w:val="007B2DFE"/>
    <w:rsid w:val="007B3182"/>
    <w:rsid w:val="007B3BA5"/>
    <w:rsid w:val="007B3CC7"/>
    <w:rsid w:val="007B420C"/>
    <w:rsid w:val="007B463E"/>
    <w:rsid w:val="007B4708"/>
    <w:rsid w:val="007B5B0D"/>
    <w:rsid w:val="007B68C6"/>
    <w:rsid w:val="007B79D8"/>
    <w:rsid w:val="007C0FB1"/>
    <w:rsid w:val="007C1845"/>
    <w:rsid w:val="007C1E88"/>
    <w:rsid w:val="007C208C"/>
    <w:rsid w:val="007C228D"/>
    <w:rsid w:val="007C22CF"/>
    <w:rsid w:val="007C2A9C"/>
    <w:rsid w:val="007C345A"/>
    <w:rsid w:val="007C34E1"/>
    <w:rsid w:val="007C35FC"/>
    <w:rsid w:val="007C371D"/>
    <w:rsid w:val="007C3A29"/>
    <w:rsid w:val="007C40B1"/>
    <w:rsid w:val="007C4144"/>
    <w:rsid w:val="007C4400"/>
    <w:rsid w:val="007C51CE"/>
    <w:rsid w:val="007C6EB4"/>
    <w:rsid w:val="007C6FA9"/>
    <w:rsid w:val="007C7243"/>
    <w:rsid w:val="007C724A"/>
    <w:rsid w:val="007D0C14"/>
    <w:rsid w:val="007D0EBC"/>
    <w:rsid w:val="007D1344"/>
    <w:rsid w:val="007D15C4"/>
    <w:rsid w:val="007D1873"/>
    <w:rsid w:val="007D21DD"/>
    <w:rsid w:val="007D3767"/>
    <w:rsid w:val="007D43BE"/>
    <w:rsid w:val="007D4651"/>
    <w:rsid w:val="007D543F"/>
    <w:rsid w:val="007D54A4"/>
    <w:rsid w:val="007D58BD"/>
    <w:rsid w:val="007D6408"/>
    <w:rsid w:val="007D69BF"/>
    <w:rsid w:val="007D7970"/>
    <w:rsid w:val="007D7F57"/>
    <w:rsid w:val="007D7F8A"/>
    <w:rsid w:val="007E007D"/>
    <w:rsid w:val="007E0F9B"/>
    <w:rsid w:val="007E2B8B"/>
    <w:rsid w:val="007E3BF1"/>
    <w:rsid w:val="007E4041"/>
    <w:rsid w:val="007E4135"/>
    <w:rsid w:val="007E41A6"/>
    <w:rsid w:val="007E45A2"/>
    <w:rsid w:val="007E5673"/>
    <w:rsid w:val="007E6026"/>
    <w:rsid w:val="007E6AB8"/>
    <w:rsid w:val="007E6D5D"/>
    <w:rsid w:val="007E6E50"/>
    <w:rsid w:val="007E723F"/>
    <w:rsid w:val="007E73E6"/>
    <w:rsid w:val="007E7FC8"/>
    <w:rsid w:val="007F078F"/>
    <w:rsid w:val="007F0FE4"/>
    <w:rsid w:val="007F110E"/>
    <w:rsid w:val="007F172D"/>
    <w:rsid w:val="007F200B"/>
    <w:rsid w:val="007F20DF"/>
    <w:rsid w:val="007F240B"/>
    <w:rsid w:val="007F2B09"/>
    <w:rsid w:val="007F2FF9"/>
    <w:rsid w:val="007F324D"/>
    <w:rsid w:val="007F41A5"/>
    <w:rsid w:val="007F4766"/>
    <w:rsid w:val="007F48A4"/>
    <w:rsid w:val="007F5798"/>
    <w:rsid w:val="007F5D6C"/>
    <w:rsid w:val="007F5DAC"/>
    <w:rsid w:val="007F6536"/>
    <w:rsid w:val="007F7CCD"/>
    <w:rsid w:val="007F7D74"/>
    <w:rsid w:val="0080091D"/>
    <w:rsid w:val="008019B1"/>
    <w:rsid w:val="00802720"/>
    <w:rsid w:val="00802E19"/>
    <w:rsid w:val="008030F6"/>
    <w:rsid w:val="00803973"/>
    <w:rsid w:val="00803FF8"/>
    <w:rsid w:val="00804024"/>
    <w:rsid w:val="008042D7"/>
    <w:rsid w:val="008046E7"/>
    <w:rsid w:val="00805128"/>
    <w:rsid w:val="00805307"/>
    <w:rsid w:val="008055B7"/>
    <w:rsid w:val="008056E4"/>
    <w:rsid w:val="00805949"/>
    <w:rsid w:val="008064F9"/>
    <w:rsid w:val="00806B69"/>
    <w:rsid w:val="00806D3B"/>
    <w:rsid w:val="00806ED2"/>
    <w:rsid w:val="00807088"/>
    <w:rsid w:val="0080720E"/>
    <w:rsid w:val="00807DC3"/>
    <w:rsid w:val="0081031C"/>
    <w:rsid w:val="00810462"/>
    <w:rsid w:val="00810888"/>
    <w:rsid w:val="00810B3F"/>
    <w:rsid w:val="00810FC0"/>
    <w:rsid w:val="00811120"/>
    <w:rsid w:val="00811D83"/>
    <w:rsid w:val="00811F15"/>
    <w:rsid w:val="0081238A"/>
    <w:rsid w:val="00812A8A"/>
    <w:rsid w:val="00813057"/>
    <w:rsid w:val="00813336"/>
    <w:rsid w:val="00813B7D"/>
    <w:rsid w:val="008141EF"/>
    <w:rsid w:val="0081446B"/>
    <w:rsid w:val="00814505"/>
    <w:rsid w:val="008153BE"/>
    <w:rsid w:val="00815764"/>
    <w:rsid w:val="008159AA"/>
    <w:rsid w:val="00815D24"/>
    <w:rsid w:val="00816453"/>
    <w:rsid w:val="0081690D"/>
    <w:rsid w:val="008176A7"/>
    <w:rsid w:val="008200B9"/>
    <w:rsid w:val="008201A1"/>
    <w:rsid w:val="008207E4"/>
    <w:rsid w:val="00821063"/>
    <w:rsid w:val="0082137D"/>
    <w:rsid w:val="00821A15"/>
    <w:rsid w:val="00821B1B"/>
    <w:rsid w:val="00821CD4"/>
    <w:rsid w:val="00821FAA"/>
    <w:rsid w:val="0082263B"/>
    <w:rsid w:val="0082288E"/>
    <w:rsid w:val="00823648"/>
    <w:rsid w:val="00825549"/>
    <w:rsid w:val="00825660"/>
    <w:rsid w:val="0082573C"/>
    <w:rsid w:val="0082576C"/>
    <w:rsid w:val="00825CBA"/>
    <w:rsid w:val="00825E8B"/>
    <w:rsid w:val="0082627C"/>
    <w:rsid w:val="008269B9"/>
    <w:rsid w:val="00826ABC"/>
    <w:rsid w:val="00826CD7"/>
    <w:rsid w:val="008275D4"/>
    <w:rsid w:val="00827C7F"/>
    <w:rsid w:val="0083021E"/>
    <w:rsid w:val="00830598"/>
    <w:rsid w:val="00830B5F"/>
    <w:rsid w:val="00830E8C"/>
    <w:rsid w:val="00832046"/>
    <w:rsid w:val="00833413"/>
    <w:rsid w:val="00834148"/>
    <w:rsid w:val="0083416C"/>
    <w:rsid w:val="00834186"/>
    <w:rsid w:val="00834BCB"/>
    <w:rsid w:val="00834BF8"/>
    <w:rsid w:val="00836111"/>
    <w:rsid w:val="00836AFD"/>
    <w:rsid w:val="00836C74"/>
    <w:rsid w:val="0083750E"/>
    <w:rsid w:val="00837BF4"/>
    <w:rsid w:val="0084044E"/>
    <w:rsid w:val="00841D97"/>
    <w:rsid w:val="00841DD0"/>
    <w:rsid w:val="0084211A"/>
    <w:rsid w:val="008425AC"/>
    <w:rsid w:val="00843092"/>
    <w:rsid w:val="00843484"/>
    <w:rsid w:val="008443CA"/>
    <w:rsid w:val="008443FB"/>
    <w:rsid w:val="00844AB2"/>
    <w:rsid w:val="00844D30"/>
    <w:rsid w:val="0084512D"/>
    <w:rsid w:val="00845CA8"/>
    <w:rsid w:val="00846C3F"/>
    <w:rsid w:val="00847202"/>
    <w:rsid w:val="008473A6"/>
    <w:rsid w:val="008478D1"/>
    <w:rsid w:val="0085049F"/>
    <w:rsid w:val="00850B9D"/>
    <w:rsid w:val="00850E58"/>
    <w:rsid w:val="00850E67"/>
    <w:rsid w:val="00851180"/>
    <w:rsid w:val="0085156E"/>
    <w:rsid w:val="008518C4"/>
    <w:rsid w:val="00852A03"/>
    <w:rsid w:val="00852C41"/>
    <w:rsid w:val="008531DB"/>
    <w:rsid w:val="008546F9"/>
    <w:rsid w:val="008551C8"/>
    <w:rsid w:val="008554F8"/>
    <w:rsid w:val="008555FD"/>
    <w:rsid w:val="008563B8"/>
    <w:rsid w:val="00856C78"/>
    <w:rsid w:val="00857E3E"/>
    <w:rsid w:val="00857E6C"/>
    <w:rsid w:val="0086011F"/>
    <w:rsid w:val="008602F1"/>
    <w:rsid w:val="008607E4"/>
    <w:rsid w:val="0086105E"/>
    <w:rsid w:val="00861238"/>
    <w:rsid w:val="00861611"/>
    <w:rsid w:val="00861AC8"/>
    <w:rsid w:val="00862FCE"/>
    <w:rsid w:val="0086325D"/>
    <w:rsid w:val="00864F1B"/>
    <w:rsid w:val="00864FE9"/>
    <w:rsid w:val="008650FE"/>
    <w:rsid w:val="00865254"/>
    <w:rsid w:val="00865825"/>
    <w:rsid w:val="008663D5"/>
    <w:rsid w:val="0087087A"/>
    <w:rsid w:val="00871EDD"/>
    <w:rsid w:val="00872116"/>
    <w:rsid w:val="00872C82"/>
    <w:rsid w:val="008732E5"/>
    <w:rsid w:val="008734E7"/>
    <w:rsid w:val="00875C5A"/>
    <w:rsid w:val="008812B9"/>
    <w:rsid w:val="00881D15"/>
    <w:rsid w:val="00881EBB"/>
    <w:rsid w:val="008824DD"/>
    <w:rsid w:val="00882787"/>
    <w:rsid w:val="00882FC0"/>
    <w:rsid w:val="00883649"/>
    <w:rsid w:val="008841D7"/>
    <w:rsid w:val="00885ACC"/>
    <w:rsid w:val="008862FA"/>
    <w:rsid w:val="00886A9F"/>
    <w:rsid w:val="00886B1F"/>
    <w:rsid w:val="00886E57"/>
    <w:rsid w:val="008870AC"/>
    <w:rsid w:val="008915DC"/>
    <w:rsid w:val="00891AF2"/>
    <w:rsid w:val="00892063"/>
    <w:rsid w:val="00892180"/>
    <w:rsid w:val="00892664"/>
    <w:rsid w:val="008929EE"/>
    <w:rsid w:val="00892D4D"/>
    <w:rsid w:val="00892EB0"/>
    <w:rsid w:val="00893474"/>
    <w:rsid w:val="00893C8A"/>
    <w:rsid w:val="008942EE"/>
    <w:rsid w:val="0089535E"/>
    <w:rsid w:val="0089538C"/>
    <w:rsid w:val="008955E6"/>
    <w:rsid w:val="0089603D"/>
    <w:rsid w:val="008964FF"/>
    <w:rsid w:val="00896BC1"/>
    <w:rsid w:val="0089754A"/>
    <w:rsid w:val="00897CC2"/>
    <w:rsid w:val="00897D47"/>
    <w:rsid w:val="00897F64"/>
    <w:rsid w:val="008A03A7"/>
    <w:rsid w:val="008A2CAB"/>
    <w:rsid w:val="008A32AC"/>
    <w:rsid w:val="008A38E5"/>
    <w:rsid w:val="008A3EB0"/>
    <w:rsid w:val="008A4021"/>
    <w:rsid w:val="008A4C30"/>
    <w:rsid w:val="008A506C"/>
    <w:rsid w:val="008A5122"/>
    <w:rsid w:val="008A5E41"/>
    <w:rsid w:val="008A63C4"/>
    <w:rsid w:val="008A6F66"/>
    <w:rsid w:val="008A70BD"/>
    <w:rsid w:val="008A71F1"/>
    <w:rsid w:val="008A738D"/>
    <w:rsid w:val="008A7F7B"/>
    <w:rsid w:val="008B02E7"/>
    <w:rsid w:val="008B06FC"/>
    <w:rsid w:val="008B0996"/>
    <w:rsid w:val="008B0CDB"/>
    <w:rsid w:val="008B0E2E"/>
    <w:rsid w:val="008B0F0A"/>
    <w:rsid w:val="008B0FC3"/>
    <w:rsid w:val="008B1113"/>
    <w:rsid w:val="008B1A98"/>
    <w:rsid w:val="008B1E16"/>
    <w:rsid w:val="008B2F18"/>
    <w:rsid w:val="008B31F7"/>
    <w:rsid w:val="008B3EA1"/>
    <w:rsid w:val="008B40EA"/>
    <w:rsid w:val="008B4252"/>
    <w:rsid w:val="008B43FA"/>
    <w:rsid w:val="008B4767"/>
    <w:rsid w:val="008B47C6"/>
    <w:rsid w:val="008B4F7B"/>
    <w:rsid w:val="008B5B95"/>
    <w:rsid w:val="008B625F"/>
    <w:rsid w:val="008B6562"/>
    <w:rsid w:val="008B6CFB"/>
    <w:rsid w:val="008B7F0F"/>
    <w:rsid w:val="008C0488"/>
    <w:rsid w:val="008C0B29"/>
    <w:rsid w:val="008C1BEC"/>
    <w:rsid w:val="008C2295"/>
    <w:rsid w:val="008C2E0D"/>
    <w:rsid w:val="008C393A"/>
    <w:rsid w:val="008C3953"/>
    <w:rsid w:val="008C4C16"/>
    <w:rsid w:val="008C50ED"/>
    <w:rsid w:val="008C609C"/>
    <w:rsid w:val="008C6209"/>
    <w:rsid w:val="008C652B"/>
    <w:rsid w:val="008C6A6B"/>
    <w:rsid w:val="008C787A"/>
    <w:rsid w:val="008C7CA1"/>
    <w:rsid w:val="008C7D1B"/>
    <w:rsid w:val="008C7EA7"/>
    <w:rsid w:val="008D1037"/>
    <w:rsid w:val="008D123B"/>
    <w:rsid w:val="008D136D"/>
    <w:rsid w:val="008D1A45"/>
    <w:rsid w:val="008D1C67"/>
    <w:rsid w:val="008D1FFF"/>
    <w:rsid w:val="008D2090"/>
    <w:rsid w:val="008D2C90"/>
    <w:rsid w:val="008D33C3"/>
    <w:rsid w:val="008D402E"/>
    <w:rsid w:val="008D40DD"/>
    <w:rsid w:val="008D4DDD"/>
    <w:rsid w:val="008D5870"/>
    <w:rsid w:val="008D5C71"/>
    <w:rsid w:val="008D6010"/>
    <w:rsid w:val="008D61A7"/>
    <w:rsid w:val="008D67DA"/>
    <w:rsid w:val="008D6A82"/>
    <w:rsid w:val="008D6C9B"/>
    <w:rsid w:val="008D6E03"/>
    <w:rsid w:val="008D73B4"/>
    <w:rsid w:val="008D75AC"/>
    <w:rsid w:val="008D7CF4"/>
    <w:rsid w:val="008D7E1B"/>
    <w:rsid w:val="008E0A85"/>
    <w:rsid w:val="008E0CC2"/>
    <w:rsid w:val="008E0EFC"/>
    <w:rsid w:val="008E15AA"/>
    <w:rsid w:val="008E15E2"/>
    <w:rsid w:val="008E16F1"/>
    <w:rsid w:val="008E2B39"/>
    <w:rsid w:val="008E30D7"/>
    <w:rsid w:val="008E32EA"/>
    <w:rsid w:val="008E3F06"/>
    <w:rsid w:val="008E4692"/>
    <w:rsid w:val="008E4A9F"/>
    <w:rsid w:val="008E4F83"/>
    <w:rsid w:val="008E5072"/>
    <w:rsid w:val="008E61E2"/>
    <w:rsid w:val="008E6A29"/>
    <w:rsid w:val="008E7518"/>
    <w:rsid w:val="008F0F28"/>
    <w:rsid w:val="008F1AD4"/>
    <w:rsid w:val="008F1C29"/>
    <w:rsid w:val="008F2E23"/>
    <w:rsid w:val="008F2F57"/>
    <w:rsid w:val="008F39E4"/>
    <w:rsid w:val="008F40C7"/>
    <w:rsid w:val="008F41C4"/>
    <w:rsid w:val="008F447D"/>
    <w:rsid w:val="008F4B92"/>
    <w:rsid w:val="008F4D07"/>
    <w:rsid w:val="008F4E78"/>
    <w:rsid w:val="008F4E7C"/>
    <w:rsid w:val="008F4F3D"/>
    <w:rsid w:val="008F68E7"/>
    <w:rsid w:val="008F7B0A"/>
    <w:rsid w:val="008F7C70"/>
    <w:rsid w:val="009001E2"/>
    <w:rsid w:val="009002A8"/>
    <w:rsid w:val="00900BFE"/>
    <w:rsid w:val="009021BF"/>
    <w:rsid w:val="0090222B"/>
    <w:rsid w:val="00902C96"/>
    <w:rsid w:val="009031B6"/>
    <w:rsid w:val="009034BA"/>
    <w:rsid w:val="00903576"/>
    <w:rsid w:val="00903833"/>
    <w:rsid w:val="00903E28"/>
    <w:rsid w:val="00905ECE"/>
    <w:rsid w:val="00905F97"/>
    <w:rsid w:val="00907EAA"/>
    <w:rsid w:val="009103FE"/>
    <w:rsid w:val="00910C5F"/>
    <w:rsid w:val="00912414"/>
    <w:rsid w:val="00912CA3"/>
    <w:rsid w:val="0091312D"/>
    <w:rsid w:val="0091426E"/>
    <w:rsid w:val="009145EE"/>
    <w:rsid w:val="00914CCF"/>
    <w:rsid w:val="0091575B"/>
    <w:rsid w:val="00915B73"/>
    <w:rsid w:val="00917073"/>
    <w:rsid w:val="00917685"/>
    <w:rsid w:val="00917E09"/>
    <w:rsid w:val="00920128"/>
    <w:rsid w:val="00920F7A"/>
    <w:rsid w:val="00921622"/>
    <w:rsid w:val="009218A2"/>
    <w:rsid w:val="00921B41"/>
    <w:rsid w:val="00921B7A"/>
    <w:rsid w:val="00922D94"/>
    <w:rsid w:val="00923ADE"/>
    <w:rsid w:val="00924A8D"/>
    <w:rsid w:val="00924C01"/>
    <w:rsid w:val="009253C4"/>
    <w:rsid w:val="00925BB7"/>
    <w:rsid w:val="00926D33"/>
    <w:rsid w:val="00927673"/>
    <w:rsid w:val="00930904"/>
    <w:rsid w:val="00930AE8"/>
    <w:rsid w:val="0093176C"/>
    <w:rsid w:val="00931970"/>
    <w:rsid w:val="009319D7"/>
    <w:rsid w:val="00932D9D"/>
    <w:rsid w:val="00933594"/>
    <w:rsid w:val="009337F7"/>
    <w:rsid w:val="00933A1A"/>
    <w:rsid w:val="00933A75"/>
    <w:rsid w:val="00933E94"/>
    <w:rsid w:val="00935F50"/>
    <w:rsid w:val="00936727"/>
    <w:rsid w:val="0093673B"/>
    <w:rsid w:val="00936D52"/>
    <w:rsid w:val="00937AFD"/>
    <w:rsid w:val="00940B6F"/>
    <w:rsid w:val="0094132D"/>
    <w:rsid w:val="00943B74"/>
    <w:rsid w:val="00943D67"/>
    <w:rsid w:val="00944AF7"/>
    <w:rsid w:val="00944FEB"/>
    <w:rsid w:val="00945BC5"/>
    <w:rsid w:val="00945D0D"/>
    <w:rsid w:val="00945D5E"/>
    <w:rsid w:val="00946668"/>
    <w:rsid w:val="009473C7"/>
    <w:rsid w:val="0094742E"/>
    <w:rsid w:val="0095040E"/>
    <w:rsid w:val="00950B87"/>
    <w:rsid w:val="00951482"/>
    <w:rsid w:val="009516A6"/>
    <w:rsid w:val="00951873"/>
    <w:rsid w:val="00951E77"/>
    <w:rsid w:val="00952176"/>
    <w:rsid w:val="009526C5"/>
    <w:rsid w:val="0095286B"/>
    <w:rsid w:val="009529F1"/>
    <w:rsid w:val="00953D03"/>
    <w:rsid w:val="00953DA6"/>
    <w:rsid w:val="00953FFE"/>
    <w:rsid w:val="0095561D"/>
    <w:rsid w:val="00956423"/>
    <w:rsid w:val="009565A5"/>
    <w:rsid w:val="00957343"/>
    <w:rsid w:val="0096087E"/>
    <w:rsid w:val="0096100F"/>
    <w:rsid w:val="00961CFE"/>
    <w:rsid w:val="00961F28"/>
    <w:rsid w:val="00962D53"/>
    <w:rsid w:val="009631DF"/>
    <w:rsid w:val="0096373B"/>
    <w:rsid w:val="00964FE2"/>
    <w:rsid w:val="00965337"/>
    <w:rsid w:val="009673C7"/>
    <w:rsid w:val="00967782"/>
    <w:rsid w:val="0097145C"/>
    <w:rsid w:val="0097173E"/>
    <w:rsid w:val="009748C6"/>
    <w:rsid w:val="00974BD3"/>
    <w:rsid w:val="00974C79"/>
    <w:rsid w:val="0097501B"/>
    <w:rsid w:val="0097591B"/>
    <w:rsid w:val="009759B1"/>
    <w:rsid w:val="00975A49"/>
    <w:rsid w:val="009769A7"/>
    <w:rsid w:val="00976A08"/>
    <w:rsid w:val="00976A28"/>
    <w:rsid w:val="009771A8"/>
    <w:rsid w:val="00977AE8"/>
    <w:rsid w:val="00977C0D"/>
    <w:rsid w:val="00977F8E"/>
    <w:rsid w:val="00980318"/>
    <w:rsid w:val="0098031F"/>
    <w:rsid w:val="00981393"/>
    <w:rsid w:val="0098192D"/>
    <w:rsid w:val="00982325"/>
    <w:rsid w:val="0098266D"/>
    <w:rsid w:val="00982E0C"/>
    <w:rsid w:val="009831C0"/>
    <w:rsid w:val="00983CCF"/>
    <w:rsid w:val="009844E6"/>
    <w:rsid w:val="00984BAB"/>
    <w:rsid w:val="00985840"/>
    <w:rsid w:val="00985B04"/>
    <w:rsid w:val="00985B2A"/>
    <w:rsid w:val="00986664"/>
    <w:rsid w:val="0099003F"/>
    <w:rsid w:val="009907AF"/>
    <w:rsid w:val="009907B0"/>
    <w:rsid w:val="00990D1C"/>
    <w:rsid w:val="009914AF"/>
    <w:rsid w:val="00991AD7"/>
    <w:rsid w:val="009925BC"/>
    <w:rsid w:val="00992B8D"/>
    <w:rsid w:val="00992C54"/>
    <w:rsid w:val="00993124"/>
    <w:rsid w:val="00993B04"/>
    <w:rsid w:val="00994107"/>
    <w:rsid w:val="0099435B"/>
    <w:rsid w:val="00994C48"/>
    <w:rsid w:val="00994E83"/>
    <w:rsid w:val="0099509A"/>
    <w:rsid w:val="009954A0"/>
    <w:rsid w:val="00995C69"/>
    <w:rsid w:val="00995C8C"/>
    <w:rsid w:val="0099612D"/>
    <w:rsid w:val="009967CD"/>
    <w:rsid w:val="0099690F"/>
    <w:rsid w:val="009970A3"/>
    <w:rsid w:val="009971DA"/>
    <w:rsid w:val="00997991"/>
    <w:rsid w:val="00997BFE"/>
    <w:rsid w:val="00997C21"/>
    <w:rsid w:val="009A006B"/>
    <w:rsid w:val="009A0138"/>
    <w:rsid w:val="009A2175"/>
    <w:rsid w:val="009A261E"/>
    <w:rsid w:val="009A32A9"/>
    <w:rsid w:val="009A33A6"/>
    <w:rsid w:val="009A3447"/>
    <w:rsid w:val="009A42C9"/>
    <w:rsid w:val="009A4A5A"/>
    <w:rsid w:val="009A5483"/>
    <w:rsid w:val="009A58F8"/>
    <w:rsid w:val="009A6180"/>
    <w:rsid w:val="009A63B4"/>
    <w:rsid w:val="009A7448"/>
    <w:rsid w:val="009A7A2F"/>
    <w:rsid w:val="009A7D37"/>
    <w:rsid w:val="009A7EFA"/>
    <w:rsid w:val="009B034F"/>
    <w:rsid w:val="009B07C5"/>
    <w:rsid w:val="009B0D49"/>
    <w:rsid w:val="009B0F89"/>
    <w:rsid w:val="009B11CF"/>
    <w:rsid w:val="009B1547"/>
    <w:rsid w:val="009B15B4"/>
    <w:rsid w:val="009B1A63"/>
    <w:rsid w:val="009B1C92"/>
    <w:rsid w:val="009B237F"/>
    <w:rsid w:val="009B3104"/>
    <w:rsid w:val="009B3723"/>
    <w:rsid w:val="009B3A29"/>
    <w:rsid w:val="009B3D2E"/>
    <w:rsid w:val="009B444A"/>
    <w:rsid w:val="009B53F2"/>
    <w:rsid w:val="009B5D85"/>
    <w:rsid w:val="009B6349"/>
    <w:rsid w:val="009B6C3E"/>
    <w:rsid w:val="009B739C"/>
    <w:rsid w:val="009C0BD7"/>
    <w:rsid w:val="009C195D"/>
    <w:rsid w:val="009C1C2A"/>
    <w:rsid w:val="009C2406"/>
    <w:rsid w:val="009C31DA"/>
    <w:rsid w:val="009C34F8"/>
    <w:rsid w:val="009C3A1F"/>
    <w:rsid w:val="009C3ACC"/>
    <w:rsid w:val="009C3AD9"/>
    <w:rsid w:val="009C3BFA"/>
    <w:rsid w:val="009C3D3B"/>
    <w:rsid w:val="009C5504"/>
    <w:rsid w:val="009C58E0"/>
    <w:rsid w:val="009C5937"/>
    <w:rsid w:val="009C59EE"/>
    <w:rsid w:val="009C7EAE"/>
    <w:rsid w:val="009D00B3"/>
    <w:rsid w:val="009D05DB"/>
    <w:rsid w:val="009D07A4"/>
    <w:rsid w:val="009D17F9"/>
    <w:rsid w:val="009D1DB9"/>
    <w:rsid w:val="009D26CC"/>
    <w:rsid w:val="009D2C5B"/>
    <w:rsid w:val="009D2C7C"/>
    <w:rsid w:val="009D2F32"/>
    <w:rsid w:val="009D305E"/>
    <w:rsid w:val="009D3885"/>
    <w:rsid w:val="009D3D7F"/>
    <w:rsid w:val="009D3F85"/>
    <w:rsid w:val="009D45D4"/>
    <w:rsid w:val="009D4805"/>
    <w:rsid w:val="009D4CF3"/>
    <w:rsid w:val="009D5666"/>
    <w:rsid w:val="009D5EE6"/>
    <w:rsid w:val="009D6AB0"/>
    <w:rsid w:val="009E2392"/>
    <w:rsid w:val="009E319B"/>
    <w:rsid w:val="009E32A0"/>
    <w:rsid w:val="009E4A50"/>
    <w:rsid w:val="009E4A57"/>
    <w:rsid w:val="009E5272"/>
    <w:rsid w:val="009E5673"/>
    <w:rsid w:val="009E5D32"/>
    <w:rsid w:val="009E6150"/>
    <w:rsid w:val="009E70A3"/>
    <w:rsid w:val="009E7823"/>
    <w:rsid w:val="009E7E05"/>
    <w:rsid w:val="009F0885"/>
    <w:rsid w:val="009F092B"/>
    <w:rsid w:val="009F0A01"/>
    <w:rsid w:val="009F0BA6"/>
    <w:rsid w:val="009F284F"/>
    <w:rsid w:val="009F28AC"/>
    <w:rsid w:val="009F2BF4"/>
    <w:rsid w:val="009F3A89"/>
    <w:rsid w:val="009F3F66"/>
    <w:rsid w:val="009F47FA"/>
    <w:rsid w:val="009F5B65"/>
    <w:rsid w:val="009F5CE1"/>
    <w:rsid w:val="009F6206"/>
    <w:rsid w:val="009F657C"/>
    <w:rsid w:val="009F6C46"/>
    <w:rsid w:val="009F6F2B"/>
    <w:rsid w:val="009F745B"/>
    <w:rsid w:val="009F7555"/>
    <w:rsid w:val="009F7C97"/>
    <w:rsid w:val="00A00634"/>
    <w:rsid w:val="00A006B4"/>
    <w:rsid w:val="00A00FCA"/>
    <w:rsid w:val="00A01A61"/>
    <w:rsid w:val="00A033C3"/>
    <w:rsid w:val="00A035AA"/>
    <w:rsid w:val="00A04667"/>
    <w:rsid w:val="00A04CBF"/>
    <w:rsid w:val="00A04CDF"/>
    <w:rsid w:val="00A051A7"/>
    <w:rsid w:val="00A05649"/>
    <w:rsid w:val="00A05944"/>
    <w:rsid w:val="00A05CBE"/>
    <w:rsid w:val="00A05EED"/>
    <w:rsid w:val="00A0627E"/>
    <w:rsid w:val="00A0647E"/>
    <w:rsid w:val="00A06825"/>
    <w:rsid w:val="00A06FD5"/>
    <w:rsid w:val="00A074E8"/>
    <w:rsid w:val="00A10377"/>
    <w:rsid w:val="00A109B6"/>
    <w:rsid w:val="00A10F36"/>
    <w:rsid w:val="00A110D4"/>
    <w:rsid w:val="00A11C30"/>
    <w:rsid w:val="00A11CCC"/>
    <w:rsid w:val="00A11DBE"/>
    <w:rsid w:val="00A139C3"/>
    <w:rsid w:val="00A13A06"/>
    <w:rsid w:val="00A14A52"/>
    <w:rsid w:val="00A15139"/>
    <w:rsid w:val="00A15218"/>
    <w:rsid w:val="00A153B4"/>
    <w:rsid w:val="00A15419"/>
    <w:rsid w:val="00A166DE"/>
    <w:rsid w:val="00A172C3"/>
    <w:rsid w:val="00A173F6"/>
    <w:rsid w:val="00A17410"/>
    <w:rsid w:val="00A17750"/>
    <w:rsid w:val="00A17936"/>
    <w:rsid w:val="00A17AC5"/>
    <w:rsid w:val="00A208F9"/>
    <w:rsid w:val="00A20FD7"/>
    <w:rsid w:val="00A219DB"/>
    <w:rsid w:val="00A22944"/>
    <w:rsid w:val="00A229B2"/>
    <w:rsid w:val="00A237B9"/>
    <w:rsid w:val="00A239F9"/>
    <w:rsid w:val="00A2453E"/>
    <w:rsid w:val="00A24AA8"/>
    <w:rsid w:val="00A25C7E"/>
    <w:rsid w:val="00A25E0E"/>
    <w:rsid w:val="00A260E8"/>
    <w:rsid w:val="00A2629A"/>
    <w:rsid w:val="00A2654F"/>
    <w:rsid w:val="00A26FAF"/>
    <w:rsid w:val="00A276A0"/>
    <w:rsid w:val="00A277DE"/>
    <w:rsid w:val="00A27928"/>
    <w:rsid w:val="00A27E58"/>
    <w:rsid w:val="00A309C8"/>
    <w:rsid w:val="00A30B1D"/>
    <w:rsid w:val="00A30C06"/>
    <w:rsid w:val="00A31749"/>
    <w:rsid w:val="00A317F2"/>
    <w:rsid w:val="00A32325"/>
    <w:rsid w:val="00A32932"/>
    <w:rsid w:val="00A329EB"/>
    <w:rsid w:val="00A32EBA"/>
    <w:rsid w:val="00A332CD"/>
    <w:rsid w:val="00A33981"/>
    <w:rsid w:val="00A34BE3"/>
    <w:rsid w:val="00A35C12"/>
    <w:rsid w:val="00A35FF3"/>
    <w:rsid w:val="00A36731"/>
    <w:rsid w:val="00A377D7"/>
    <w:rsid w:val="00A37AEB"/>
    <w:rsid w:val="00A37E6C"/>
    <w:rsid w:val="00A403D7"/>
    <w:rsid w:val="00A412A2"/>
    <w:rsid w:val="00A425B9"/>
    <w:rsid w:val="00A43027"/>
    <w:rsid w:val="00A4314C"/>
    <w:rsid w:val="00A43A15"/>
    <w:rsid w:val="00A4583D"/>
    <w:rsid w:val="00A47FAE"/>
    <w:rsid w:val="00A50604"/>
    <w:rsid w:val="00A52143"/>
    <w:rsid w:val="00A5223F"/>
    <w:rsid w:val="00A52811"/>
    <w:rsid w:val="00A528DF"/>
    <w:rsid w:val="00A52A73"/>
    <w:rsid w:val="00A52EC7"/>
    <w:rsid w:val="00A52EFF"/>
    <w:rsid w:val="00A5384D"/>
    <w:rsid w:val="00A53928"/>
    <w:rsid w:val="00A53FB3"/>
    <w:rsid w:val="00A540F1"/>
    <w:rsid w:val="00A55E8E"/>
    <w:rsid w:val="00A56373"/>
    <w:rsid w:val="00A60012"/>
    <w:rsid w:val="00A608C8"/>
    <w:rsid w:val="00A60D42"/>
    <w:rsid w:val="00A61DC8"/>
    <w:rsid w:val="00A62A5F"/>
    <w:rsid w:val="00A62AA3"/>
    <w:rsid w:val="00A658A2"/>
    <w:rsid w:val="00A65B02"/>
    <w:rsid w:val="00A66A72"/>
    <w:rsid w:val="00A66F9D"/>
    <w:rsid w:val="00A679DF"/>
    <w:rsid w:val="00A67E4A"/>
    <w:rsid w:val="00A70208"/>
    <w:rsid w:val="00A70888"/>
    <w:rsid w:val="00A71C5D"/>
    <w:rsid w:val="00A71CA7"/>
    <w:rsid w:val="00A73FEC"/>
    <w:rsid w:val="00A74CA1"/>
    <w:rsid w:val="00A75866"/>
    <w:rsid w:val="00A75B05"/>
    <w:rsid w:val="00A75BD4"/>
    <w:rsid w:val="00A75D61"/>
    <w:rsid w:val="00A76448"/>
    <w:rsid w:val="00A76565"/>
    <w:rsid w:val="00A76B81"/>
    <w:rsid w:val="00A77F8C"/>
    <w:rsid w:val="00A81563"/>
    <w:rsid w:val="00A81C6E"/>
    <w:rsid w:val="00A82372"/>
    <w:rsid w:val="00A828DA"/>
    <w:rsid w:val="00A83201"/>
    <w:rsid w:val="00A83AB2"/>
    <w:rsid w:val="00A846EF"/>
    <w:rsid w:val="00A8499A"/>
    <w:rsid w:val="00A85C9C"/>
    <w:rsid w:val="00A85E72"/>
    <w:rsid w:val="00A860A1"/>
    <w:rsid w:val="00A860D7"/>
    <w:rsid w:val="00A8643B"/>
    <w:rsid w:val="00A8673D"/>
    <w:rsid w:val="00A874A5"/>
    <w:rsid w:val="00A874B9"/>
    <w:rsid w:val="00A876C7"/>
    <w:rsid w:val="00A905E0"/>
    <w:rsid w:val="00A90805"/>
    <w:rsid w:val="00A90839"/>
    <w:rsid w:val="00A909C3"/>
    <w:rsid w:val="00A91263"/>
    <w:rsid w:val="00A9170D"/>
    <w:rsid w:val="00A91D93"/>
    <w:rsid w:val="00A91FFF"/>
    <w:rsid w:val="00A92158"/>
    <w:rsid w:val="00A929C8"/>
    <w:rsid w:val="00A946FD"/>
    <w:rsid w:val="00A95514"/>
    <w:rsid w:val="00A95735"/>
    <w:rsid w:val="00A959CF"/>
    <w:rsid w:val="00A95AAB"/>
    <w:rsid w:val="00A963B5"/>
    <w:rsid w:val="00A97A24"/>
    <w:rsid w:val="00AA043A"/>
    <w:rsid w:val="00AA0ABA"/>
    <w:rsid w:val="00AA1945"/>
    <w:rsid w:val="00AA2190"/>
    <w:rsid w:val="00AA2317"/>
    <w:rsid w:val="00AA26F8"/>
    <w:rsid w:val="00AA2F32"/>
    <w:rsid w:val="00AA3114"/>
    <w:rsid w:val="00AA42B2"/>
    <w:rsid w:val="00AA4F11"/>
    <w:rsid w:val="00AA5541"/>
    <w:rsid w:val="00AA572D"/>
    <w:rsid w:val="00AA5C7F"/>
    <w:rsid w:val="00AA6159"/>
    <w:rsid w:val="00AA6452"/>
    <w:rsid w:val="00AA710D"/>
    <w:rsid w:val="00AA711C"/>
    <w:rsid w:val="00AA7968"/>
    <w:rsid w:val="00AA7C65"/>
    <w:rsid w:val="00AA7EE1"/>
    <w:rsid w:val="00AB08C0"/>
    <w:rsid w:val="00AB1795"/>
    <w:rsid w:val="00AB1FF8"/>
    <w:rsid w:val="00AB3AF4"/>
    <w:rsid w:val="00AB3E34"/>
    <w:rsid w:val="00AB57DD"/>
    <w:rsid w:val="00AB5937"/>
    <w:rsid w:val="00AB5A9E"/>
    <w:rsid w:val="00AB5DB8"/>
    <w:rsid w:val="00AB6217"/>
    <w:rsid w:val="00AB6AFB"/>
    <w:rsid w:val="00AB737C"/>
    <w:rsid w:val="00AB76FF"/>
    <w:rsid w:val="00AC0500"/>
    <w:rsid w:val="00AC063B"/>
    <w:rsid w:val="00AC06CD"/>
    <w:rsid w:val="00AC08D4"/>
    <w:rsid w:val="00AC09CD"/>
    <w:rsid w:val="00AC123D"/>
    <w:rsid w:val="00AC2011"/>
    <w:rsid w:val="00AC26F0"/>
    <w:rsid w:val="00AC28FF"/>
    <w:rsid w:val="00AC29FE"/>
    <w:rsid w:val="00AC3390"/>
    <w:rsid w:val="00AC3AFE"/>
    <w:rsid w:val="00AC460F"/>
    <w:rsid w:val="00AC46D5"/>
    <w:rsid w:val="00AC5598"/>
    <w:rsid w:val="00AC6011"/>
    <w:rsid w:val="00AC6ED4"/>
    <w:rsid w:val="00AC74D1"/>
    <w:rsid w:val="00AC7A45"/>
    <w:rsid w:val="00AD0C2A"/>
    <w:rsid w:val="00AD0EF0"/>
    <w:rsid w:val="00AD167E"/>
    <w:rsid w:val="00AD24D3"/>
    <w:rsid w:val="00AD26A2"/>
    <w:rsid w:val="00AD2A31"/>
    <w:rsid w:val="00AD30A4"/>
    <w:rsid w:val="00AD315F"/>
    <w:rsid w:val="00AD414C"/>
    <w:rsid w:val="00AD47FD"/>
    <w:rsid w:val="00AD5DC3"/>
    <w:rsid w:val="00AD612B"/>
    <w:rsid w:val="00AD612F"/>
    <w:rsid w:val="00AD6A2A"/>
    <w:rsid w:val="00AD6A47"/>
    <w:rsid w:val="00AD6E56"/>
    <w:rsid w:val="00AD7464"/>
    <w:rsid w:val="00AE01D7"/>
    <w:rsid w:val="00AE0EF3"/>
    <w:rsid w:val="00AE112D"/>
    <w:rsid w:val="00AE1323"/>
    <w:rsid w:val="00AE17DC"/>
    <w:rsid w:val="00AE2B80"/>
    <w:rsid w:val="00AE2BB9"/>
    <w:rsid w:val="00AE2D2D"/>
    <w:rsid w:val="00AE3431"/>
    <w:rsid w:val="00AE3898"/>
    <w:rsid w:val="00AE3A62"/>
    <w:rsid w:val="00AE3EC0"/>
    <w:rsid w:val="00AE3F12"/>
    <w:rsid w:val="00AE49BA"/>
    <w:rsid w:val="00AE4B1D"/>
    <w:rsid w:val="00AE4E24"/>
    <w:rsid w:val="00AE4E51"/>
    <w:rsid w:val="00AE5517"/>
    <w:rsid w:val="00AE6228"/>
    <w:rsid w:val="00AE64E8"/>
    <w:rsid w:val="00AE6840"/>
    <w:rsid w:val="00AE6BB5"/>
    <w:rsid w:val="00AE703A"/>
    <w:rsid w:val="00AE7313"/>
    <w:rsid w:val="00AE7E3F"/>
    <w:rsid w:val="00AF0E18"/>
    <w:rsid w:val="00AF1676"/>
    <w:rsid w:val="00AF16E1"/>
    <w:rsid w:val="00AF2D2B"/>
    <w:rsid w:val="00AF31B1"/>
    <w:rsid w:val="00AF31CF"/>
    <w:rsid w:val="00AF3618"/>
    <w:rsid w:val="00AF3DB2"/>
    <w:rsid w:val="00AF4D63"/>
    <w:rsid w:val="00AF53A7"/>
    <w:rsid w:val="00AF5BE5"/>
    <w:rsid w:val="00AF6666"/>
    <w:rsid w:val="00AF6E25"/>
    <w:rsid w:val="00AF7061"/>
    <w:rsid w:val="00B00066"/>
    <w:rsid w:val="00B00C82"/>
    <w:rsid w:val="00B019A8"/>
    <w:rsid w:val="00B021F5"/>
    <w:rsid w:val="00B029A2"/>
    <w:rsid w:val="00B04213"/>
    <w:rsid w:val="00B04F23"/>
    <w:rsid w:val="00B05AA5"/>
    <w:rsid w:val="00B05B66"/>
    <w:rsid w:val="00B05B8C"/>
    <w:rsid w:val="00B06033"/>
    <w:rsid w:val="00B074EC"/>
    <w:rsid w:val="00B07BCC"/>
    <w:rsid w:val="00B118DB"/>
    <w:rsid w:val="00B12BE1"/>
    <w:rsid w:val="00B136AF"/>
    <w:rsid w:val="00B138E4"/>
    <w:rsid w:val="00B14403"/>
    <w:rsid w:val="00B14463"/>
    <w:rsid w:val="00B1526D"/>
    <w:rsid w:val="00B153F0"/>
    <w:rsid w:val="00B154EF"/>
    <w:rsid w:val="00B157FE"/>
    <w:rsid w:val="00B16237"/>
    <w:rsid w:val="00B17B60"/>
    <w:rsid w:val="00B17EAB"/>
    <w:rsid w:val="00B17FA1"/>
    <w:rsid w:val="00B207EF"/>
    <w:rsid w:val="00B208FF"/>
    <w:rsid w:val="00B223CC"/>
    <w:rsid w:val="00B2277D"/>
    <w:rsid w:val="00B23278"/>
    <w:rsid w:val="00B23597"/>
    <w:rsid w:val="00B2373B"/>
    <w:rsid w:val="00B23ACD"/>
    <w:rsid w:val="00B23E70"/>
    <w:rsid w:val="00B2418E"/>
    <w:rsid w:val="00B24325"/>
    <w:rsid w:val="00B2436A"/>
    <w:rsid w:val="00B247BE"/>
    <w:rsid w:val="00B24E27"/>
    <w:rsid w:val="00B2705B"/>
    <w:rsid w:val="00B27248"/>
    <w:rsid w:val="00B278BB"/>
    <w:rsid w:val="00B3083C"/>
    <w:rsid w:val="00B319D9"/>
    <w:rsid w:val="00B31AA6"/>
    <w:rsid w:val="00B31B4D"/>
    <w:rsid w:val="00B31C45"/>
    <w:rsid w:val="00B333E2"/>
    <w:rsid w:val="00B33BF0"/>
    <w:rsid w:val="00B33D70"/>
    <w:rsid w:val="00B34143"/>
    <w:rsid w:val="00B34824"/>
    <w:rsid w:val="00B34826"/>
    <w:rsid w:val="00B34B48"/>
    <w:rsid w:val="00B350DB"/>
    <w:rsid w:val="00B35635"/>
    <w:rsid w:val="00B358B9"/>
    <w:rsid w:val="00B364A3"/>
    <w:rsid w:val="00B36A1E"/>
    <w:rsid w:val="00B37364"/>
    <w:rsid w:val="00B40272"/>
    <w:rsid w:val="00B40B3B"/>
    <w:rsid w:val="00B40DE7"/>
    <w:rsid w:val="00B41FD0"/>
    <w:rsid w:val="00B422CE"/>
    <w:rsid w:val="00B43FA2"/>
    <w:rsid w:val="00B44714"/>
    <w:rsid w:val="00B45234"/>
    <w:rsid w:val="00B45462"/>
    <w:rsid w:val="00B45B5F"/>
    <w:rsid w:val="00B46BFE"/>
    <w:rsid w:val="00B46DE8"/>
    <w:rsid w:val="00B472FB"/>
    <w:rsid w:val="00B47A75"/>
    <w:rsid w:val="00B5000F"/>
    <w:rsid w:val="00B50AC9"/>
    <w:rsid w:val="00B5170A"/>
    <w:rsid w:val="00B52E21"/>
    <w:rsid w:val="00B5304D"/>
    <w:rsid w:val="00B53288"/>
    <w:rsid w:val="00B53A83"/>
    <w:rsid w:val="00B53BF0"/>
    <w:rsid w:val="00B548BB"/>
    <w:rsid w:val="00B5567F"/>
    <w:rsid w:val="00B55C7C"/>
    <w:rsid w:val="00B57F98"/>
    <w:rsid w:val="00B60815"/>
    <w:rsid w:val="00B60C8E"/>
    <w:rsid w:val="00B612E8"/>
    <w:rsid w:val="00B6186C"/>
    <w:rsid w:val="00B61D14"/>
    <w:rsid w:val="00B62090"/>
    <w:rsid w:val="00B624EC"/>
    <w:rsid w:val="00B62874"/>
    <w:rsid w:val="00B6370C"/>
    <w:rsid w:val="00B639AC"/>
    <w:rsid w:val="00B63D37"/>
    <w:rsid w:val="00B648B9"/>
    <w:rsid w:val="00B64926"/>
    <w:rsid w:val="00B65066"/>
    <w:rsid w:val="00B650E0"/>
    <w:rsid w:val="00B6549C"/>
    <w:rsid w:val="00B656AC"/>
    <w:rsid w:val="00B65CCA"/>
    <w:rsid w:val="00B66A39"/>
    <w:rsid w:val="00B670A3"/>
    <w:rsid w:val="00B670B3"/>
    <w:rsid w:val="00B67615"/>
    <w:rsid w:val="00B67881"/>
    <w:rsid w:val="00B67B9A"/>
    <w:rsid w:val="00B67F75"/>
    <w:rsid w:val="00B71731"/>
    <w:rsid w:val="00B718CD"/>
    <w:rsid w:val="00B71CC2"/>
    <w:rsid w:val="00B72890"/>
    <w:rsid w:val="00B7293E"/>
    <w:rsid w:val="00B72DC3"/>
    <w:rsid w:val="00B72E5E"/>
    <w:rsid w:val="00B72E61"/>
    <w:rsid w:val="00B74654"/>
    <w:rsid w:val="00B74ADE"/>
    <w:rsid w:val="00B74BDC"/>
    <w:rsid w:val="00B75D31"/>
    <w:rsid w:val="00B768DA"/>
    <w:rsid w:val="00B76EE2"/>
    <w:rsid w:val="00B776A7"/>
    <w:rsid w:val="00B8022A"/>
    <w:rsid w:val="00B8037A"/>
    <w:rsid w:val="00B80B78"/>
    <w:rsid w:val="00B81EBB"/>
    <w:rsid w:val="00B81F8D"/>
    <w:rsid w:val="00B8205A"/>
    <w:rsid w:val="00B8236E"/>
    <w:rsid w:val="00B83788"/>
    <w:rsid w:val="00B83C22"/>
    <w:rsid w:val="00B83FC3"/>
    <w:rsid w:val="00B8476E"/>
    <w:rsid w:val="00B8489D"/>
    <w:rsid w:val="00B84EF9"/>
    <w:rsid w:val="00B84F20"/>
    <w:rsid w:val="00B873AD"/>
    <w:rsid w:val="00B874E4"/>
    <w:rsid w:val="00B903E6"/>
    <w:rsid w:val="00B907B7"/>
    <w:rsid w:val="00B919EF"/>
    <w:rsid w:val="00B92C23"/>
    <w:rsid w:val="00B92FA7"/>
    <w:rsid w:val="00B935A6"/>
    <w:rsid w:val="00B9432D"/>
    <w:rsid w:val="00B94E55"/>
    <w:rsid w:val="00B94F80"/>
    <w:rsid w:val="00B95A58"/>
    <w:rsid w:val="00B96183"/>
    <w:rsid w:val="00B97BBD"/>
    <w:rsid w:val="00BA03B2"/>
    <w:rsid w:val="00BA0875"/>
    <w:rsid w:val="00BA12ED"/>
    <w:rsid w:val="00BA144E"/>
    <w:rsid w:val="00BA1B29"/>
    <w:rsid w:val="00BA1D95"/>
    <w:rsid w:val="00BA2B9B"/>
    <w:rsid w:val="00BA2C2E"/>
    <w:rsid w:val="00BA2F48"/>
    <w:rsid w:val="00BA311D"/>
    <w:rsid w:val="00BA35CA"/>
    <w:rsid w:val="00BA4438"/>
    <w:rsid w:val="00BA44DE"/>
    <w:rsid w:val="00BA44FB"/>
    <w:rsid w:val="00BA5136"/>
    <w:rsid w:val="00BA5699"/>
    <w:rsid w:val="00BA5D69"/>
    <w:rsid w:val="00BA5FCB"/>
    <w:rsid w:val="00BA7778"/>
    <w:rsid w:val="00BA7A3D"/>
    <w:rsid w:val="00BA7A85"/>
    <w:rsid w:val="00BB1740"/>
    <w:rsid w:val="00BB1FCB"/>
    <w:rsid w:val="00BB231B"/>
    <w:rsid w:val="00BB2D45"/>
    <w:rsid w:val="00BB3087"/>
    <w:rsid w:val="00BB310A"/>
    <w:rsid w:val="00BB344D"/>
    <w:rsid w:val="00BB35BA"/>
    <w:rsid w:val="00BB3A4A"/>
    <w:rsid w:val="00BB4318"/>
    <w:rsid w:val="00BB4F3B"/>
    <w:rsid w:val="00BB55D6"/>
    <w:rsid w:val="00BB6F6F"/>
    <w:rsid w:val="00BB7188"/>
    <w:rsid w:val="00BB77F9"/>
    <w:rsid w:val="00BB7EAA"/>
    <w:rsid w:val="00BC0DF8"/>
    <w:rsid w:val="00BC16E9"/>
    <w:rsid w:val="00BC1956"/>
    <w:rsid w:val="00BC216C"/>
    <w:rsid w:val="00BC2292"/>
    <w:rsid w:val="00BC2742"/>
    <w:rsid w:val="00BC29D8"/>
    <w:rsid w:val="00BC2B25"/>
    <w:rsid w:val="00BC3010"/>
    <w:rsid w:val="00BC3101"/>
    <w:rsid w:val="00BC34CF"/>
    <w:rsid w:val="00BC4607"/>
    <w:rsid w:val="00BC4961"/>
    <w:rsid w:val="00BC4AA4"/>
    <w:rsid w:val="00BC4CDB"/>
    <w:rsid w:val="00BC4F81"/>
    <w:rsid w:val="00BC52A1"/>
    <w:rsid w:val="00BC5A6D"/>
    <w:rsid w:val="00BC5EB2"/>
    <w:rsid w:val="00BC613D"/>
    <w:rsid w:val="00BC6DEA"/>
    <w:rsid w:val="00BC7E64"/>
    <w:rsid w:val="00BD1656"/>
    <w:rsid w:val="00BD26E5"/>
    <w:rsid w:val="00BD2D46"/>
    <w:rsid w:val="00BD2F18"/>
    <w:rsid w:val="00BD3217"/>
    <w:rsid w:val="00BD3848"/>
    <w:rsid w:val="00BD3A6B"/>
    <w:rsid w:val="00BD3BF0"/>
    <w:rsid w:val="00BD3F33"/>
    <w:rsid w:val="00BD54BD"/>
    <w:rsid w:val="00BD6AB8"/>
    <w:rsid w:val="00BD6CE9"/>
    <w:rsid w:val="00BD701C"/>
    <w:rsid w:val="00BD71D5"/>
    <w:rsid w:val="00BE0835"/>
    <w:rsid w:val="00BE0B75"/>
    <w:rsid w:val="00BE0C80"/>
    <w:rsid w:val="00BE1995"/>
    <w:rsid w:val="00BE207B"/>
    <w:rsid w:val="00BE2574"/>
    <w:rsid w:val="00BE2753"/>
    <w:rsid w:val="00BE291B"/>
    <w:rsid w:val="00BE29C0"/>
    <w:rsid w:val="00BE2D8B"/>
    <w:rsid w:val="00BE3390"/>
    <w:rsid w:val="00BE369E"/>
    <w:rsid w:val="00BE63EC"/>
    <w:rsid w:val="00BE667C"/>
    <w:rsid w:val="00BE6DA8"/>
    <w:rsid w:val="00BE6E45"/>
    <w:rsid w:val="00BF08B1"/>
    <w:rsid w:val="00BF1961"/>
    <w:rsid w:val="00BF240F"/>
    <w:rsid w:val="00BF295E"/>
    <w:rsid w:val="00BF32C7"/>
    <w:rsid w:val="00BF3321"/>
    <w:rsid w:val="00BF3B3B"/>
    <w:rsid w:val="00BF41D5"/>
    <w:rsid w:val="00BF452C"/>
    <w:rsid w:val="00BF4BA8"/>
    <w:rsid w:val="00BF673D"/>
    <w:rsid w:val="00BF751E"/>
    <w:rsid w:val="00BF7E51"/>
    <w:rsid w:val="00C00003"/>
    <w:rsid w:val="00C00ACC"/>
    <w:rsid w:val="00C011D6"/>
    <w:rsid w:val="00C022D4"/>
    <w:rsid w:val="00C02527"/>
    <w:rsid w:val="00C02AB4"/>
    <w:rsid w:val="00C02E90"/>
    <w:rsid w:val="00C03ADA"/>
    <w:rsid w:val="00C04D0C"/>
    <w:rsid w:val="00C05565"/>
    <w:rsid w:val="00C0612F"/>
    <w:rsid w:val="00C06408"/>
    <w:rsid w:val="00C06E93"/>
    <w:rsid w:val="00C0742D"/>
    <w:rsid w:val="00C07DD1"/>
    <w:rsid w:val="00C10636"/>
    <w:rsid w:val="00C10F13"/>
    <w:rsid w:val="00C12F34"/>
    <w:rsid w:val="00C13146"/>
    <w:rsid w:val="00C134F0"/>
    <w:rsid w:val="00C135BE"/>
    <w:rsid w:val="00C14125"/>
    <w:rsid w:val="00C14402"/>
    <w:rsid w:val="00C14848"/>
    <w:rsid w:val="00C14CFF"/>
    <w:rsid w:val="00C163D6"/>
    <w:rsid w:val="00C16582"/>
    <w:rsid w:val="00C166CC"/>
    <w:rsid w:val="00C207F7"/>
    <w:rsid w:val="00C20EDF"/>
    <w:rsid w:val="00C20FFE"/>
    <w:rsid w:val="00C21152"/>
    <w:rsid w:val="00C218CC"/>
    <w:rsid w:val="00C229E0"/>
    <w:rsid w:val="00C2301C"/>
    <w:rsid w:val="00C231C5"/>
    <w:rsid w:val="00C237D8"/>
    <w:rsid w:val="00C24052"/>
    <w:rsid w:val="00C25935"/>
    <w:rsid w:val="00C25F0A"/>
    <w:rsid w:val="00C2607E"/>
    <w:rsid w:val="00C262AE"/>
    <w:rsid w:val="00C2666A"/>
    <w:rsid w:val="00C26E7E"/>
    <w:rsid w:val="00C271AC"/>
    <w:rsid w:val="00C275CF"/>
    <w:rsid w:val="00C2794D"/>
    <w:rsid w:val="00C3056A"/>
    <w:rsid w:val="00C30B03"/>
    <w:rsid w:val="00C3180E"/>
    <w:rsid w:val="00C32171"/>
    <w:rsid w:val="00C322DB"/>
    <w:rsid w:val="00C325F0"/>
    <w:rsid w:val="00C3282C"/>
    <w:rsid w:val="00C32C6C"/>
    <w:rsid w:val="00C32EE4"/>
    <w:rsid w:val="00C3334F"/>
    <w:rsid w:val="00C336A8"/>
    <w:rsid w:val="00C3478F"/>
    <w:rsid w:val="00C347C9"/>
    <w:rsid w:val="00C34B28"/>
    <w:rsid w:val="00C34BF4"/>
    <w:rsid w:val="00C34ED8"/>
    <w:rsid w:val="00C35363"/>
    <w:rsid w:val="00C355B4"/>
    <w:rsid w:val="00C372A5"/>
    <w:rsid w:val="00C37675"/>
    <w:rsid w:val="00C37BF3"/>
    <w:rsid w:val="00C37CB1"/>
    <w:rsid w:val="00C40AC4"/>
    <w:rsid w:val="00C41582"/>
    <w:rsid w:val="00C41CD0"/>
    <w:rsid w:val="00C4251F"/>
    <w:rsid w:val="00C426A8"/>
    <w:rsid w:val="00C42C90"/>
    <w:rsid w:val="00C42E23"/>
    <w:rsid w:val="00C42F8F"/>
    <w:rsid w:val="00C42FB2"/>
    <w:rsid w:val="00C445CC"/>
    <w:rsid w:val="00C44841"/>
    <w:rsid w:val="00C44E00"/>
    <w:rsid w:val="00C44F9D"/>
    <w:rsid w:val="00C46DE2"/>
    <w:rsid w:val="00C46E02"/>
    <w:rsid w:val="00C4756B"/>
    <w:rsid w:val="00C47716"/>
    <w:rsid w:val="00C5034B"/>
    <w:rsid w:val="00C510CC"/>
    <w:rsid w:val="00C52B93"/>
    <w:rsid w:val="00C52C4D"/>
    <w:rsid w:val="00C52EC9"/>
    <w:rsid w:val="00C538D9"/>
    <w:rsid w:val="00C539D5"/>
    <w:rsid w:val="00C54602"/>
    <w:rsid w:val="00C55641"/>
    <w:rsid w:val="00C55671"/>
    <w:rsid w:val="00C5575C"/>
    <w:rsid w:val="00C5619D"/>
    <w:rsid w:val="00C5720F"/>
    <w:rsid w:val="00C57599"/>
    <w:rsid w:val="00C578F9"/>
    <w:rsid w:val="00C57DCA"/>
    <w:rsid w:val="00C6068E"/>
    <w:rsid w:val="00C60788"/>
    <w:rsid w:val="00C6086F"/>
    <w:rsid w:val="00C626F0"/>
    <w:rsid w:val="00C629F9"/>
    <w:rsid w:val="00C6380C"/>
    <w:rsid w:val="00C63F37"/>
    <w:rsid w:val="00C657AB"/>
    <w:rsid w:val="00C65C2E"/>
    <w:rsid w:val="00C65F35"/>
    <w:rsid w:val="00C66018"/>
    <w:rsid w:val="00C66AF8"/>
    <w:rsid w:val="00C6710C"/>
    <w:rsid w:val="00C679A5"/>
    <w:rsid w:val="00C67EAF"/>
    <w:rsid w:val="00C67FEA"/>
    <w:rsid w:val="00C70082"/>
    <w:rsid w:val="00C7066C"/>
    <w:rsid w:val="00C70BAD"/>
    <w:rsid w:val="00C712DF"/>
    <w:rsid w:val="00C728D9"/>
    <w:rsid w:val="00C7315D"/>
    <w:rsid w:val="00C7419F"/>
    <w:rsid w:val="00C74251"/>
    <w:rsid w:val="00C745DC"/>
    <w:rsid w:val="00C750F4"/>
    <w:rsid w:val="00C76FA8"/>
    <w:rsid w:val="00C8144C"/>
    <w:rsid w:val="00C8198C"/>
    <w:rsid w:val="00C81EB9"/>
    <w:rsid w:val="00C81FD2"/>
    <w:rsid w:val="00C82970"/>
    <w:rsid w:val="00C82FED"/>
    <w:rsid w:val="00C8384F"/>
    <w:rsid w:val="00C838F1"/>
    <w:rsid w:val="00C842B0"/>
    <w:rsid w:val="00C8498E"/>
    <w:rsid w:val="00C850D7"/>
    <w:rsid w:val="00C8587F"/>
    <w:rsid w:val="00C85E4A"/>
    <w:rsid w:val="00C86067"/>
    <w:rsid w:val="00C860D7"/>
    <w:rsid w:val="00C87643"/>
    <w:rsid w:val="00C87A12"/>
    <w:rsid w:val="00C90674"/>
    <w:rsid w:val="00C90F1F"/>
    <w:rsid w:val="00C916AB"/>
    <w:rsid w:val="00C91D70"/>
    <w:rsid w:val="00C924B6"/>
    <w:rsid w:val="00C944B7"/>
    <w:rsid w:val="00C94754"/>
    <w:rsid w:val="00C948D3"/>
    <w:rsid w:val="00C94DFC"/>
    <w:rsid w:val="00C9538C"/>
    <w:rsid w:val="00C960E9"/>
    <w:rsid w:val="00C962E7"/>
    <w:rsid w:val="00C9635A"/>
    <w:rsid w:val="00C97C46"/>
    <w:rsid w:val="00CA147F"/>
    <w:rsid w:val="00CA14B0"/>
    <w:rsid w:val="00CA1D60"/>
    <w:rsid w:val="00CA2612"/>
    <w:rsid w:val="00CA2675"/>
    <w:rsid w:val="00CA3301"/>
    <w:rsid w:val="00CA34B5"/>
    <w:rsid w:val="00CA355C"/>
    <w:rsid w:val="00CA4258"/>
    <w:rsid w:val="00CA46DA"/>
    <w:rsid w:val="00CA48AA"/>
    <w:rsid w:val="00CA4E4A"/>
    <w:rsid w:val="00CA518F"/>
    <w:rsid w:val="00CA5B87"/>
    <w:rsid w:val="00CA65F1"/>
    <w:rsid w:val="00CA6B05"/>
    <w:rsid w:val="00CA6CE8"/>
    <w:rsid w:val="00CA7382"/>
    <w:rsid w:val="00CA7CB7"/>
    <w:rsid w:val="00CB0786"/>
    <w:rsid w:val="00CB16E2"/>
    <w:rsid w:val="00CB1960"/>
    <w:rsid w:val="00CB21B0"/>
    <w:rsid w:val="00CB2657"/>
    <w:rsid w:val="00CB2CE4"/>
    <w:rsid w:val="00CB3CEA"/>
    <w:rsid w:val="00CB3D95"/>
    <w:rsid w:val="00CB3F76"/>
    <w:rsid w:val="00CB4150"/>
    <w:rsid w:val="00CB4562"/>
    <w:rsid w:val="00CB476D"/>
    <w:rsid w:val="00CB635B"/>
    <w:rsid w:val="00CB6781"/>
    <w:rsid w:val="00CB7725"/>
    <w:rsid w:val="00CB7864"/>
    <w:rsid w:val="00CB7EBE"/>
    <w:rsid w:val="00CC0457"/>
    <w:rsid w:val="00CC084F"/>
    <w:rsid w:val="00CC1138"/>
    <w:rsid w:val="00CC1CAC"/>
    <w:rsid w:val="00CC2180"/>
    <w:rsid w:val="00CC2448"/>
    <w:rsid w:val="00CC245F"/>
    <w:rsid w:val="00CC25F0"/>
    <w:rsid w:val="00CC25FB"/>
    <w:rsid w:val="00CC27EE"/>
    <w:rsid w:val="00CC377F"/>
    <w:rsid w:val="00CC3926"/>
    <w:rsid w:val="00CC4006"/>
    <w:rsid w:val="00CC40CF"/>
    <w:rsid w:val="00CC52F6"/>
    <w:rsid w:val="00CC5653"/>
    <w:rsid w:val="00CC6869"/>
    <w:rsid w:val="00CC6953"/>
    <w:rsid w:val="00CD002B"/>
    <w:rsid w:val="00CD0F67"/>
    <w:rsid w:val="00CD123C"/>
    <w:rsid w:val="00CD1670"/>
    <w:rsid w:val="00CD1CBE"/>
    <w:rsid w:val="00CD1F94"/>
    <w:rsid w:val="00CD2646"/>
    <w:rsid w:val="00CD2C10"/>
    <w:rsid w:val="00CD3071"/>
    <w:rsid w:val="00CD31EC"/>
    <w:rsid w:val="00CD321B"/>
    <w:rsid w:val="00CD329B"/>
    <w:rsid w:val="00CD341A"/>
    <w:rsid w:val="00CD39F3"/>
    <w:rsid w:val="00CD40A0"/>
    <w:rsid w:val="00CD4204"/>
    <w:rsid w:val="00CD4B55"/>
    <w:rsid w:val="00CD6062"/>
    <w:rsid w:val="00CD6630"/>
    <w:rsid w:val="00CD7840"/>
    <w:rsid w:val="00CD7958"/>
    <w:rsid w:val="00CD79F7"/>
    <w:rsid w:val="00CE018C"/>
    <w:rsid w:val="00CE02AA"/>
    <w:rsid w:val="00CE0621"/>
    <w:rsid w:val="00CE0ABF"/>
    <w:rsid w:val="00CE164B"/>
    <w:rsid w:val="00CE34E5"/>
    <w:rsid w:val="00CE3602"/>
    <w:rsid w:val="00CE3AF1"/>
    <w:rsid w:val="00CE49ED"/>
    <w:rsid w:val="00CE5A71"/>
    <w:rsid w:val="00CE7209"/>
    <w:rsid w:val="00CE798F"/>
    <w:rsid w:val="00CE7AB5"/>
    <w:rsid w:val="00CF0756"/>
    <w:rsid w:val="00CF0825"/>
    <w:rsid w:val="00CF187D"/>
    <w:rsid w:val="00CF1DF1"/>
    <w:rsid w:val="00CF2228"/>
    <w:rsid w:val="00CF2605"/>
    <w:rsid w:val="00CF2D4A"/>
    <w:rsid w:val="00CF3338"/>
    <w:rsid w:val="00CF3385"/>
    <w:rsid w:val="00CF3F8E"/>
    <w:rsid w:val="00CF4904"/>
    <w:rsid w:val="00CF51F7"/>
    <w:rsid w:val="00CF5744"/>
    <w:rsid w:val="00CF608F"/>
    <w:rsid w:val="00CF6F88"/>
    <w:rsid w:val="00CF776B"/>
    <w:rsid w:val="00CF7DD3"/>
    <w:rsid w:val="00D0025E"/>
    <w:rsid w:val="00D00976"/>
    <w:rsid w:val="00D00B1C"/>
    <w:rsid w:val="00D0117C"/>
    <w:rsid w:val="00D016E5"/>
    <w:rsid w:val="00D01837"/>
    <w:rsid w:val="00D01A6B"/>
    <w:rsid w:val="00D0324D"/>
    <w:rsid w:val="00D03B85"/>
    <w:rsid w:val="00D03E07"/>
    <w:rsid w:val="00D0426E"/>
    <w:rsid w:val="00D04901"/>
    <w:rsid w:val="00D0495A"/>
    <w:rsid w:val="00D04C98"/>
    <w:rsid w:val="00D05C9F"/>
    <w:rsid w:val="00D06122"/>
    <w:rsid w:val="00D10574"/>
    <w:rsid w:val="00D10F44"/>
    <w:rsid w:val="00D11031"/>
    <w:rsid w:val="00D110FD"/>
    <w:rsid w:val="00D115B7"/>
    <w:rsid w:val="00D12059"/>
    <w:rsid w:val="00D123E0"/>
    <w:rsid w:val="00D128BA"/>
    <w:rsid w:val="00D12C24"/>
    <w:rsid w:val="00D12D56"/>
    <w:rsid w:val="00D131A7"/>
    <w:rsid w:val="00D135A0"/>
    <w:rsid w:val="00D137A9"/>
    <w:rsid w:val="00D14064"/>
    <w:rsid w:val="00D140B2"/>
    <w:rsid w:val="00D14C33"/>
    <w:rsid w:val="00D14CD8"/>
    <w:rsid w:val="00D14F02"/>
    <w:rsid w:val="00D15522"/>
    <w:rsid w:val="00D15EAA"/>
    <w:rsid w:val="00D15F73"/>
    <w:rsid w:val="00D1688D"/>
    <w:rsid w:val="00D20D7E"/>
    <w:rsid w:val="00D21C86"/>
    <w:rsid w:val="00D22B60"/>
    <w:rsid w:val="00D236CA"/>
    <w:rsid w:val="00D23BC6"/>
    <w:rsid w:val="00D23F6A"/>
    <w:rsid w:val="00D2442D"/>
    <w:rsid w:val="00D25A9D"/>
    <w:rsid w:val="00D25E99"/>
    <w:rsid w:val="00D25FF1"/>
    <w:rsid w:val="00D262DF"/>
    <w:rsid w:val="00D267CF"/>
    <w:rsid w:val="00D26EEF"/>
    <w:rsid w:val="00D27B3B"/>
    <w:rsid w:val="00D27D99"/>
    <w:rsid w:val="00D300C1"/>
    <w:rsid w:val="00D3015D"/>
    <w:rsid w:val="00D30328"/>
    <w:rsid w:val="00D3035B"/>
    <w:rsid w:val="00D31066"/>
    <w:rsid w:val="00D3108E"/>
    <w:rsid w:val="00D31A43"/>
    <w:rsid w:val="00D32CCA"/>
    <w:rsid w:val="00D333DF"/>
    <w:rsid w:val="00D341BF"/>
    <w:rsid w:val="00D34BE7"/>
    <w:rsid w:val="00D35360"/>
    <w:rsid w:val="00D3614C"/>
    <w:rsid w:val="00D3681A"/>
    <w:rsid w:val="00D369CB"/>
    <w:rsid w:val="00D36FF7"/>
    <w:rsid w:val="00D3783C"/>
    <w:rsid w:val="00D40AB1"/>
    <w:rsid w:val="00D4253F"/>
    <w:rsid w:val="00D43FAD"/>
    <w:rsid w:val="00D4551C"/>
    <w:rsid w:val="00D459D9"/>
    <w:rsid w:val="00D4691A"/>
    <w:rsid w:val="00D46BAA"/>
    <w:rsid w:val="00D47733"/>
    <w:rsid w:val="00D47A3D"/>
    <w:rsid w:val="00D5056A"/>
    <w:rsid w:val="00D50942"/>
    <w:rsid w:val="00D50E02"/>
    <w:rsid w:val="00D50E6E"/>
    <w:rsid w:val="00D5130F"/>
    <w:rsid w:val="00D517BC"/>
    <w:rsid w:val="00D51F57"/>
    <w:rsid w:val="00D523CA"/>
    <w:rsid w:val="00D523D9"/>
    <w:rsid w:val="00D5270F"/>
    <w:rsid w:val="00D52741"/>
    <w:rsid w:val="00D52CAB"/>
    <w:rsid w:val="00D544B3"/>
    <w:rsid w:val="00D5499C"/>
    <w:rsid w:val="00D554E5"/>
    <w:rsid w:val="00D5552B"/>
    <w:rsid w:val="00D55E43"/>
    <w:rsid w:val="00D575A3"/>
    <w:rsid w:val="00D57B2B"/>
    <w:rsid w:val="00D60127"/>
    <w:rsid w:val="00D60783"/>
    <w:rsid w:val="00D609F0"/>
    <w:rsid w:val="00D62383"/>
    <w:rsid w:val="00D62ADC"/>
    <w:rsid w:val="00D64789"/>
    <w:rsid w:val="00D64992"/>
    <w:rsid w:val="00D64F3F"/>
    <w:rsid w:val="00D66257"/>
    <w:rsid w:val="00D667D4"/>
    <w:rsid w:val="00D669C9"/>
    <w:rsid w:val="00D6722C"/>
    <w:rsid w:val="00D672A9"/>
    <w:rsid w:val="00D67CFC"/>
    <w:rsid w:val="00D70C4B"/>
    <w:rsid w:val="00D70EBB"/>
    <w:rsid w:val="00D7121D"/>
    <w:rsid w:val="00D723E7"/>
    <w:rsid w:val="00D727AD"/>
    <w:rsid w:val="00D7337E"/>
    <w:rsid w:val="00D73415"/>
    <w:rsid w:val="00D73EA3"/>
    <w:rsid w:val="00D74057"/>
    <w:rsid w:val="00D744A2"/>
    <w:rsid w:val="00D749FE"/>
    <w:rsid w:val="00D74EF4"/>
    <w:rsid w:val="00D75CF7"/>
    <w:rsid w:val="00D76090"/>
    <w:rsid w:val="00D760A4"/>
    <w:rsid w:val="00D7622C"/>
    <w:rsid w:val="00D766AB"/>
    <w:rsid w:val="00D769F7"/>
    <w:rsid w:val="00D77E9E"/>
    <w:rsid w:val="00D77F42"/>
    <w:rsid w:val="00D803A4"/>
    <w:rsid w:val="00D80EAB"/>
    <w:rsid w:val="00D80EBE"/>
    <w:rsid w:val="00D80FE6"/>
    <w:rsid w:val="00D83E48"/>
    <w:rsid w:val="00D84CA1"/>
    <w:rsid w:val="00D857E1"/>
    <w:rsid w:val="00D85BAC"/>
    <w:rsid w:val="00D86A51"/>
    <w:rsid w:val="00D8705C"/>
    <w:rsid w:val="00D8723B"/>
    <w:rsid w:val="00D90F43"/>
    <w:rsid w:val="00D90FB8"/>
    <w:rsid w:val="00D913AF"/>
    <w:rsid w:val="00D91725"/>
    <w:rsid w:val="00D9232C"/>
    <w:rsid w:val="00D9257A"/>
    <w:rsid w:val="00D928D4"/>
    <w:rsid w:val="00D93281"/>
    <w:rsid w:val="00D93285"/>
    <w:rsid w:val="00D9418B"/>
    <w:rsid w:val="00D944E1"/>
    <w:rsid w:val="00D94D66"/>
    <w:rsid w:val="00D94E29"/>
    <w:rsid w:val="00D94E66"/>
    <w:rsid w:val="00D953DE"/>
    <w:rsid w:val="00D95B2C"/>
    <w:rsid w:val="00D961E9"/>
    <w:rsid w:val="00D965ED"/>
    <w:rsid w:val="00D965F3"/>
    <w:rsid w:val="00D967F5"/>
    <w:rsid w:val="00D97213"/>
    <w:rsid w:val="00D97EE7"/>
    <w:rsid w:val="00DA154D"/>
    <w:rsid w:val="00DA16CF"/>
    <w:rsid w:val="00DA1D37"/>
    <w:rsid w:val="00DA20B3"/>
    <w:rsid w:val="00DA24BD"/>
    <w:rsid w:val="00DA3652"/>
    <w:rsid w:val="00DA3BF0"/>
    <w:rsid w:val="00DA40E4"/>
    <w:rsid w:val="00DA41ED"/>
    <w:rsid w:val="00DA5BB7"/>
    <w:rsid w:val="00DA5CD0"/>
    <w:rsid w:val="00DA5D49"/>
    <w:rsid w:val="00DA62FC"/>
    <w:rsid w:val="00DA6A72"/>
    <w:rsid w:val="00DB07AB"/>
    <w:rsid w:val="00DB100D"/>
    <w:rsid w:val="00DB16B2"/>
    <w:rsid w:val="00DB17B4"/>
    <w:rsid w:val="00DB18DC"/>
    <w:rsid w:val="00DB1BE9"/>
    <w:rsid w:val="00DB2200"/>
    <w:rsid w:val="00DB29AA"/>
    <w:rsid w:val="00DB5D7B"/>
    <w:rsid w:val="00DB6A80"/>
    <w:rsid w:val="00DB7204"/>
    <w:rsid w:val="00DB74D5"/>
    <w:rsid w:val="00DB79CB"/>
    <w:rsid w:val="00DC01B9"/>
    <w:rsid w:val="00DC03CB"/>
    <w:rsid w:val="00DC0548"/>
    <w:rsid w:val="00DC09B5"/>
    <w:rsid w:val="00DC0D2E"/>
    <w:rsid w:val="00DC162C"/>
    <w:rsid w:val="00DC19F5"/>
    <w:rsid w:val="00DC2702"/>
    <w:rsid w:val="00DC27FD"/>
    <w:rsid w:val="00DC300B"/>
    <w:rsid w:val="00DC3577"/>
    <w:rsid w:val="00DC3AAB"/>
    <w:rsid w:val="00DC422E"/>
    <w:rsid w:val="00DC467B"/>
    <w:rsid w:val="00DC4880"/>
    <w:rsid w:val="00DC4D4D"/>
    <w:rsid w:val="00DC5614"/>
    <w:rsid w:val="00DC5E9E"/>
    <w:rsid w:val="00DC668F"/>
    <w:rsid w:val="00DC6CC9"/>
    <w:rsid w:val="00DD000D"/>
    <w:rsid w:val="00DD1277"/>
    <w:rsid w:val="00DD2E1D"/>
    <w:rsid w:val="00DD3EDB"/>
    <w:rsid w:val="00DD4682"/>
    <w:rsid w:val="00DD4B33"/>
    <w:rsid w:val="00DD501D"/>
    <w:rsid w:val="00DD5116"/>
    <w:rsid w:val="00DD545A"/>
    <w:rsid w:val="00DD619C"/>
    <w:rsid w:val="00DD6CF4"/>
    <w:rsid w:val="00DD724A"/>
    <w:rsid w:val="00DD74F9"/>
    <w:rsid w:val="00DE0E08"/>
    <w:rsid w:val="00DE13EE"/>
    <w:rsid w:val="00DE189C"/>
    <w:rsid w:val="00DE1FF8"/>
    <w:rsid w:val="00DE337C"/>
    <w:rsid w:val="00DE37D6"/>
    <w:rsid w:val="00DE392C"/>
    <w:rsid w:val="00DE5D80"/>
    <w:rsid w:val="00DE65CC"/>
    <w:rsid w:val="00DE6646"/>
    <w:rsid w:val="00DE6E1A"/>
    <w:rsid w:val="00DF0E02"/>
    <w:rsid w:val="00DF0FCD"/>
    <w:rsid w:val="00DF21C2"/>
    <w:rsid w:val="00DF2C1A"/>
    <w:rsid w:val="00DF3FEA"/>
    <w:rsid w:val="00DF458A"/>
    <w:rsid w:val="00DF4D76"/>
    <w:rsid w:val="00DF52C5"/>
    <w:rsid w:val="00DF5504"/>
    <w:rsid w:val="00DF5A75"/>
    <w:rsid w:val="00DF606F"/>
    <w:rsid w:val="00DF61FF"/>
    <w:rsid w:val="00E007C2"/>
    <w:rsid w:val="00E00A85"/>
    <w:rsid w:val="00E01ACA"/>
    <w:rsid w:val="00E02186"/>
    <w:rsid w:val="00E03CE0"/>
    <w:rsid w:val="00E04868"/>
    <w:rsid w:val="00E05734"/>
    <w:rsid w:val="00E060AD"/>
    <w:rsid w:val="00E0645E"/>
    <w:rsid w:val="00E064D0"/>
    <w:rsid w:val="00E073B0"/>
    <w:rsid w:val="00E07806"/>
    <w:rsid w:val="00E07AEB"/>
    <w:rsid w:val="00E10693"/>
    <w:rsid w:val="00E10856"/>
    <w:rsid w:val="00E11468"/>
    <w:rsid w:val="00E125BD"/>
    <w:rsid w:val="00E12AC0"/>
    <w:rsid w:val="00E12AC9"/>
    <w:rsid w:val="00E13E41"/>
    <w:rsid w:val="00E1411A"/>
    <w:rsid w:val="00E14A34"/>
    <w:rsid w:val="00E14DD7"/>
    <w:rsid w:val="00E14E78"/>
    <w:rsid w:val="00E152FC"/>
    <w:rsid w:val="00E15A53"/>
    <w:rsid w:val="00E168EE"/>
    <w:rsid w:val="00E174A7"/>
    <w:rsid w:val="00E1754C"/>
    <w:rsid w:val="00E177AC"/>
    <w:rsid w:val="00E20F0D"/>
    <w:rsid w:val="00E21259"/>
    <w:rsid w:val="00E2269C"/>
    <w:rsid w:val="00E22AB4"/>
    <w:rsid w:val="00E2312F"/>
    <w:rsid w:val="00E23779"/>
    <w:rsid w:val="00E2391E"/>
    <w:rsid w:val="00E2461F"/>
    <w:rsid w:val="00E257D0"/>
    <w:rsid w:val="00E258D8"/>
    <w:rsid w:val="00E2678F"/>
    <w:rsid w:val="00E2798F"/>
    <w:rsid w:val="00E3063E"/>
    <w:rsid w:val="00E30FF2"/>
    <w:rsid w:val="00E31972"/>
    <w:rsid w:val="00E31A4E"/>
    <w:rsid w:val="00E328D0"/>
    <w:rsid w:val="00E33B27"/>
    <w:rsid w:val="00E33D98"/>
    <w:rsid w:val="00E33E81"/>
    <w:rsid w:val="00E34C80"/>
    <w:rsid w:val="00E352EB"/>
    <w:rsid w:val="00E354D3"/>
    <w:rsid w:val="00E35F9A"/>
    <w:rsid w:val="00E36852"/>
    <w:rsid w:val="00E36A9F"/>
    <w:rsid w:val="00E3759E"/>
    <w:rsid w:val="00E37CD1"/>
    <w:rsid w:val="00E37CF0"/>
    <w:rsid w:val="00E37D3C"/>
    <w:rsid w:val="00E4008C"/>
    <w:rsid w:val="00E40F44"/>
    <w:rsid w:val="00E4182E"/>
    <w:rsid w:val="00E42B52"/>
    <w:rsid w:val="00E43859"/>
    <w:rsid w:val="00E43F3C"/>
    <w:rsid w:val="00E441CE"/>
    <w:rsid w:val="00E448B0"/>
    <w:rsid w:val="00E44B7C"/>
    <w:rsid w:val="00E44D09"/>
    <w:rsid w:val="00E4501A"/>
    <w:rsid w:val="00E4516B"/>
    <w:rsid w:val="00E45561"/>
    <w:rsid w:val="00E45BBD"/>
    <w:rsid w:val="00E462C0"/>
    <w:rsid w:val="00E468E9"/>
    <w:rsid w:val="00E47F57"/>
    <w:rsid w:val="00E50427"/>
    <w:rsid w:val="00E51656"/>
    <w:rsid w:val="00E51D32"/>
    <w:rsid w:val="00E51D7E"/>
    <w:rsid w:val="00E52ECB"/>
    <w:rsid w:val="00E5322F"/>
    <w:rsid w:val="00E53CE2"/>
    <w:rsid w:val="00E54055"/>
    <w:rsid w:val="00E540E1"/>
    <w:rsid w:val="00E5469C"/>
    <w:rsid w:val="00E548AE"/>
    <w:rsid w:val="00E55326"/>
    <w:rsid w:val="00E55F6B"/>
    <w:rsid w:val="00E56203"/>
    <w:rsid w:val="00E56BC9"/>
    <w:rsid w:val="00E56CEF"/>
    <w:rsid w:val="00E572BC"/>
    <w:rsid w:val="00E57A88"/>
    <w:rsid w:val="00E60D7C"/>
    <w:rsid w:val="00E60E20"/>
    <w:rsid w:val="00E6240E"/>
    <w:rsid w:val="00E625A6"/>
    <w:rsid w:val="00E62660"/>
    <w:rsid w:val="00E62ABC"/>
    <w:rsid w:val="00E62E91"/>
    <w:rsid w:val="00E634A9"/>
    <w:rsid w:val="00E6404F"/>
    <w:rsid w:val="00E640DE"/>
    <w:rsid w:val="00E641F9"/>
    <w:rsid w:val="00E64282"/>
    <w:rsid w:val="00E645A8"/>
    <w:rsid w:val="00E64A42"/>
    <w:rsid w:val="00E66242"/>
    <w:rsid w:val="00E663FA"/>
    <w:rsid w:val="00E66BD3"/>
    <w:rsid w:val="00E66FEA"/>
    <w:rsid w:val="00E71013"/>
    <w:rsid w:val="00E71C10"/>
    <w:rsid w:val="00E727B2"/>
    <w:rsid w:val="00E72AD7"/>
    <w:rsid w:val="00E73059"/>
    <w:rsid w:val="00E74430"/>
    <w:rsid w:val="00E746E2"/>
    <w:rsid w:val="00E7500B"/>
    <w:rsid w:val="00E752C6"/>
    <w:rsid w:val="00E752D8"/>
    <w:rsid w:val="00E75D4A"/>
    <w:rsid w:val="00E76A68"/>
    <w:rsid w:val="00E76F6D"/>
    <w:rsid w:val="00E804B6"/>
    <w:rsid w:val="00E807CB"/>
    <w:rsid w:val="00E81B5C"/>
    <w:rsid w:val="00E81E28"/>
    <w:rsid w:val="00E82742"/>
    <w:rsid w:val="00E83126"/>
    <w:rsid w:val="00E83654"/>
    <w:rsid w:val="00E83765"/>
    <w:rsid w:val="00E83FF3"/>
    <w:rsid w:val="00E8406A"/>
    <w:rsid w:val="00E8476D"/>
    <w:rsid w:val="00E8499C"/>
    <w:rsid w:val="00E85789"/>
    <w:rsid w:val="00E857E8"/>
    <w:rsid w:val="00E86B0F"/>
    <w:rsid w:val="00E87B7B"/>
    <w:rsid w:val="00E90014"/>
    <w:rsid w:val="00E90194"/>
    <w:rsid w:val="00E90624"/>
    <w:rsid w:val="00E92285"/>
    <w:rsid w:val="00E92651"/>
    <w:rsid w:val="00E9288F"/>
    <w:rsid w:val="00E92D10"/>
    <w:rsid w:val="00E92F9B"/>
    <w:rsid w:val="00E93C5D"/>
    <w:rsid w:val="00E93D52"/>
    <w:rsid w:val="00E944AA"/>
    <w:rsid w:val="00E94B29"/>
    <w:rsid w:val="00E94F0F"/>
    <w:rsid w:val="00E95473"/>
    <w:rsid w:val="00E95573"/>
    <w:rsid w:val="00E957E3"/>
    <w:rsid w:val="00E95D85"/>
    <w:rsid w:val="00E960C3"/>
    <w:rsid w:val="00E965E5"/>
    <w:rsid w:val="00E96952"/>
    <w:rsid w:val="00EA0220"/>
    <w:rsid w:val="00EA043B"/>
    <w:rsid w:val="00EA0BB4"/>
    <w:rsid w:val="00EA1839"/>
    <w:rsid w:val="00EA1F9B"/>
    <w:rsid w:val="00EA20D8"/>
    <w:rsid w:val="00EA3923"/>
    <w:rsid w:val="00EA458B"/>
    <w:rsid w:val="00EA4B2D"/>
    <w:rsid w:val="00EA4BE2"/>
    <w:rsid w:val="00EA4CBF"/>
    <w:rsid w:val="00EA574A"/>
    <w:rsid w:val="00EA6679"/>
    <w:rsid w:val="00EA75DD"/>
    <w:rsid w:val="00EA7C32"/>
    <w:rsid w:val="00EA7F10"/>
    <w:rsid w:val="00EA7FAE"/>
    <w:rsid w:val="00EB05CC"/>
    <w:rsid w:val="00EB0622"/>
    <w:rsid w:val="00EB0FD5"/>
    <w:rsid w:val="00EB15DA"/>
    <w:rsid w:val="00EB221C"/>
    <w:rsid w:val="00EB2C60"/>
    <w:rsid w:val="00EB4462"/>
    <w:rsid w:val="00EB4D94"/>
    <w:rsid w:val="00EB502F"/>
    <w:rsid w:val="00EB50A3"/>
    <w:rsid w:val="00EB6767"/>
    <w:rsid w:val="00EB677B"/>
    <w:rsid w:val="00EB68A4"/>
    <w:rsid w:val="00EB6ADA"/>
    <w:rsid w:val="00EB729A"/>
    <w:rsid w:val="00EB7ABC"/>
    <w:rsid w:val="00EB7F48"/>
    <w:rsid w:val="00EC04CD"/>
    <w:rsid w:val="00EC0643"/>
    <w:rsid w:val="00EC07D1"/>
    <w:rsid w:val="00EC0F34"/>
    <w:rsid w:val="00EC14BA"/>
    <w:rsid w:val="00EC2839"/>
    <w:rsid w:val="00EC2B29"/>
    <w:rsid w:val="00EC3D13"/>
    <w:rsid w:val="00EC4424"/>
    <w:rsid w:val="00EC4848"/>
    <w:rsid w:val="00EC48F8"/>
    <w:rsid w:val="00EC4919"/>
    <w:rsid w:val="00EC5B3B"/>
    <w:rsid w:val="00EC5B55"/>
    <w:rsid w:val="00EC5DC4"/>
    <w:rsid w:val="00EC5ED3"/>
    <w:rsid w:val="00EC60AC"/>
    <w:rsid w:val="00EC62D1"/>
    <w:rsid w:val="00EC6DA5"/>
    <w:rsid w:val="00EC6F87"/>
    <w:rsid w:val="00EC723D"/>
    <w:rsid w:val="00ED0941"/>
    <w:rsid w:val="00ED13A5"/>
    <w:rsid w:val="00ED225E"/>
    <w:rsid w:val="00ED2AF2"/>
    <w:rsid w:val="00ED3341"/>
    <w:rsid w:val="00ED43C0"/>
    <w:rsid w:val="00ED5B43"/>
    <w:rsid w:val="00ED5FB4"/>
    <w:rsid w:val="00ED60F9"/>
    <w:rsid w:val="00ED680D"/>
    <w:rsid w:val="00ED7A69"/>
    <w:rsid w:val="00ED7ABD"/>
    <w:rsid w:val="00EE1DC7"/>
    <w:rsid w:val="00EE1EE8"/>
    <w:rsid w:val="00EE1F5C"/>
    <w:rsid w:val="00EE2033"/>
    <w:rsid w:val="00EE23F9"/>
    <w:rsid w:val="00EE2A6B"/>
    <w:rsid w:val="00EE2B4C"/>
    <w:rsid w:val="00EE2FF9"/>
    <w:rsid w:val="00EE3787"/>
    <w:rsid w:val="00EE379E"/>
    <w:rsid w:val="00EE3BB7"/>
    <w:rsid w:val="00EE454B"/>
    <w:rsid w:val="00EE4966"/>
    <w:rsid w:val="00EE4A92"/>
    <w:rsid w:val="00EE55D8"/>
    <w:rsid w:val="00EE5908"/>
    <w:rsid w:val="00EE5A06"/>
    <w:rsid w:val="00EE5FA4"/>
    <w:rsid w:val="00EE61C0"/>
    <w:rsid w:val="00EE62DF"/>
    <w:rsid w:val="00EE6C6F"/>
    <w:rsid w:val="00EE7520"/>
    <w:rsid w:val="00EE7806"/>
    <w:rsid w:val="00EE7A66"/>
    <w:rsid w:val="00EF0826"/>
    <w:rsid w:val="00EF109B"/>
    <w:rsid w:val="00EF17C7"/>
    <w:rsid w:val="00EF19E3"/>
    <w:rsid w:val="00EF22C4"/>
    <w:rsid w:val="00EF30D8"/>
    <w:rsid w:val="00EF3A80"/>
    <w:rsid w:val="00EF3C08"/>
    <w:rsid w:val="00EF3CF1"/>
    <w:rsid w:val="00EF4E63"/>
    <w:rsid w:val="00EF53E8"/>
    <w:rsid w:val="00EF5F45"/>
    <w:rsid w:val="00EF7571"/>
    <w:rsid w:val="00EF7598"/>
    <w:rsid w:val="00EF79A1"/>
    <w:rsid w:val="00EF7B05"/>
    <w:rsid w:val="00EF7E25"/>
    <w:rsid w:val="00F00C73"/>
    <w:rsid w:val="00F014A2"/>
    <w:rsid w:val="00F016A4"/>
    <w:rsid w:val="00F02D11"/>
    <w:rsid w:val="00F03E92"/>
    <w:rsid w:val="00F041B8"/>
    <w:rsid w:val="00F04E9A"/>
    <w:rsid w:val="00F04F9C"/>
    <w:rsid w:val="00F0560F"/>
    <w:rsid w:val="00F05D07"/>
    <w:rsid w:val="00F05E4F"/>
    <w:rsid w:val="00F0640E"/>
    <w:rsid w:val="00F06681"/>
    <w:rsid w:val="00F0692F"/>
    <w:rsid w:val="00F06948"/>
    <w:rsid w:val="00F06EBC"/>
    <w:rsid w:val="00F07595"/>
    <w:rsid w:val="00F07A52"/>
    <w:rsid w:val="00F07D24"/>
    <w:rsid w:val="00F10821"/>
    <w:rsid w:val="00F1198D"/>
    <w:rsid w:val="00F13A38"/>
    <w:rsid w:val="00F14203"/>
    <w:rsid w:val="00F14A4A"/>
    <w:rsid w:val="00F14EE0"/>
    <w:rsid w:val="00F15B53"/>
    <w:rsid w:val="00F16075"/>
    <w:rsid w:val="00F162E3"/>
    <w:rsid w:val="00F166AB"/>
    <w:rsid w:val="00F177DB"/>
    <w:rsid w:val="00F21018"/>
    <w:rsid w:val="00F21AF9"/>
    <w:rsid w:val="00F21BB2"/>
    <w:rsid w:val="00F224A2"/>
    <w:rsid w:val="00F224B4"/>
    <w:rsid w:val="00F22C18"/>
    <w:rsid w:val="00F23346"/>
    <w:rsid w:val="00F239DD"/>
    <w:rsid w:val="00F242F1"/>
    <w:rsid w:val="00F24346"/>
    <w:rsid w:val="00F25121"/>
    <w:rsid w:val="00F253E1"/>
    <w:rsid w:val="00F2595C"/>
    <w:rsid w:val="00F25BB5"/>
    <w:rsid w:val="00F2726C"/>
    <w:rsid w:val="00F3005A"/>
    <w:rsid w:val="00F30369"/>
    <w:rsid w:val="00F3046D"/>
    <w:rsid w:val="00F30F8E"/>
    <w:rsid w:val="00F31B01"/>
    <w:rsid w:val="00F340E9"/>
    <w:rsid w:val="00F349F5"/>
    <w:rsid w:val="00F34DB4"/>
    <w:rsid w:val="00F34EDC"/>
    <w:rsid w:val="00F35E9A"/>
    <w:rsid w:val="00F35FE8"/>
    <w:rsid w:val="00F36708"/>
    <w:rsid w:val="00F36928"/>
    <w:rsid w:val="00F36B07"/>
    <w:rsid w:val="00F36B58"/>
    <w:rsid w:val="00F36F92"/>
    <w:rsid w:val="00F41641"/>
    <w:rsid w:val="00F419A3"/>
    <w:rsid w:val="00F41EC7"/>
    <w:rsid w:val="00F42B4F"/>
    <w:rsid w:val="00F44D72"/>
    <w:rsid w:val="00F450A8"/>
    <w:rsid w:val="00F451CC"/>
    <w:rsid w:val="00F45D7D"/>
    <w:rsid w:val="00F46CE4"/>
    <w:rsid w:val="00F47780"/>
    <w:rsid w:val="00F4796A"/>
    <w:rsid w:val="00F47CD4"/>
    <w:rsid w:val="00F500AC"/>
    <w:rsid w:val="00F50124"/>
    <w:rsid w:val="00F50E2F"/>
    <w:rsid w:val="00F519F0"/>
    <w:rsid w:val="00F520FC"/>
    <w:rsid w:val="00F52E73"/>
    <w:rsid w:val="00F53291"/>
    <w:rsid w:val="00F532FE"/>
    <w:rsid w:val="00F53522"/>
    <w:rsid w:val="00F53CC8"/>
    <w:rsid w:val="00F54151"/>
    <w:rsid w:val="00F54348"/>
    <w:rsid w:val="00F546CB"/>
    <w:rsid w:val="00F5480F"/>
    <w:rsid w:val="00F548B2"/>
    <w:rsid w:val="00F54B89"/>
    <w:rsid w:val="00F54CE1"/>
    <w:rsid w:val="00F567D1"/>
    <w:rsid w:val="00F56F95"/>
    <w:rsid w:val="00F57668"/>
    <w:rsid w:val="00F57850"/>
    <w:rsid w:val="00F57AC1"/>
    <w:rsid w:val="00F60046"/>
    <w:rsid w:val="00F600DA"/>
    <w:rsid w:val="00F60A7E"/>
    <w:rsid w:val="00F60F7C"/>
    <w:rsid w:val="00F61065"/>
    <w:rsid w:val="00F61174"/>
    <w:rsid w:val="00F6167D"/>
    <w:rsid w:val="00F624CD"/>
    <w:rsid w:val="00F634D0"/>
    <w:rsid w:val="00F639B7"/>
    <w:rsid w:val="00F639F1"/>
    <w:rsid w:val="00F64D1B"/>
    <w:rsid w:val="00F6502E"/>
    <w:rsid w:val="00F653FE"/>
    <w:rsid w:val="00F65EEE"/>
    <w:rsid w:val="00F66823"/>
    <w:rsid w:val="00F67490"/>
    <w:rsid w:val="00F6775B"/>
    <w:rsid w:val="00F67B74"/>
    <w:rsid w:val="00F70085"/>
    <w:rsid w:val="00F70498"/>
    <w:rsid w:val="00F7075C"/>
    <w:rsid w:val="00F70B71"/>
    <w:rsid w:val="00F712AD"/>
    <w:rsid w:val="00F712C6"/>
    <w:rsid w:val="00F71476"/>
    <w:rsid w:val="00F72DE6"/>
    <w:rsid w:val="00F72F89"/>
    <w:rsid w:val="00F73348"/>
    <w:rsid w:val="00F738B3"/>
    <w:rsid w:val="00F73F2C"/>
    <w:rsid w:val="00F745CF"/>
    <w:rsid w:val="00F74644"/>
    <w:rsid w:val="00F74877"/>
    <w:rsid w:val="00F74A64"/>
    <w:rsid w:val="00F74BA0"/>
    <w:rsid w:val="00F74E9C"/>
    <w:rsid w:val="00F7508D"/>
    <w:rsid w:val="00F75538"/>
    <w:rsid w:val="00F76AA9"/>
    <w:rsid w:val="00F76B23"/>
    <w:rsid w:val="00F76D62"/>
    <w:rsid w:val="00F77122"/>
    <w:rsid w:val="00F775A8"/>
    <w:rsid w:val="00F77B14"/>
    <w:rsid w:val="00F800CD"/>
    <w:rsid w:val="00F80BED"/>
    <w:rsid w:val="00F81B70"/>
    <w:rsid w:val="00F81BC9"/>
    <w:rsid w:val="00F82549"/>
    <w:rsid w:val="00F8264F"/>
    <w:rsid w:val="00F8281C"/>
    <w:rsid w:val="00F82CCB"/>
    <w:rsid w:val="00F83871"/>
    <w:rsid w:val="00F83965"/>
    <w:rsid w:val="00F8416F"/>
    <w:rsid w:val="00F842C3"/>
    <w:rsid w:val="00F84333"/>
    <w:rsid w:val="00F84817"/>
    <w:rsid w:val="00F8578D"/>
    <w:rsid w:val="00F85D37"/>
    <w:rsid w:val="00F86274"/>
    <w:rsid w:val="00F86600"/>
    <w:rsid w:val="00F87100"/>
    <w:rsid w:val="00F871A2"/>
    <w:rsid w:val="00F878F7"/>
    <w:rsid w:val="00F90A0E"/>
    <w:rsid w:val="00F91052"/>
    <w:rsid w:val="00F914EF"/>
    <w:rsid w:val="00F91883"/>
    <w:rsid w:val="00F918F8"/>
    <w:rsid w:val="00F91D9B"/>
    <w:rsid w:val="00F923EF"/>
    <w:rsid w:val="00F92A34"/>
    <w:rsid w:val="00F93259"/>
    <w:rsid w:val="00F9336E"/>
    <w:rsid w:val="00F93568"/>
    <w:rsid w:val="00F93D1E"/>
    <w:rsid w:val="00F951DB"/>
    <w:rsid w:val="00F95224"/>
    <w:rsid w:val="00F95967"/>
    <w:rsid w:val="00F95A75"/>
    <w:rsid w:val="00F95B69"/>
    <w:rsid w:val="00F95EA1"/>
    <w:rsid w:val="00F96271"/>
    <w:rsid w:val="00F96443"/>
    <w:rsid w:val="00F9666A"/>
    <w:rsid w:val="00FA05A5"/>
    <w:rsid w:val="00FA083A"/>
    <w:rsid w:val="00FA0C8E"/>
    <w:rsid w:val="00FA1C97"/>
    <w:rsid w:val="00FA1EDE"/>
    <w:rsid w:val="00FA232B"/>
    <w:rsid w:val="00FA2ED5"/>
    <w:rsid w:val="00FA31E5"/>
    <w:rsid w:val="00FA3548"/>
    <w:rsid w:val="00FA39D5"/>
    <w:rsid w:val="00FA450D"/>
    <w:rsid w:val="00FA52F1"/>
    <w:rsid w:val="00FA5718"/>
    <w:rsid w:val="00FA594E"/>
    <w:rsid w:val="00FA6C03"/>
    <w:rsid w:val="00FA6E3E"/>
    <w:rsid w:val="00FA7466"/>
    <w:rsid w:val="00FB0A63"/>
    <w:rsid w:val="00FB0D43"/>
    <w:rsid w:val="00FB1E70"/>
    <w:rsid w:val="00FB2A67"/>
    <w:rsid w:val="00FB2B78"/>
    <w:rsid w:val="00FB2F10"/>
    <w:rsid w:val="00FB2FD3"/>
    <w:rsid w:val="00FB34F8"/>
    <w:rsid w:val="00FB3871"/>
    <w:rsid w:val="00FB3DBE"/>
    <w:rsid w:val="00FB4883"/>
    <w:rsid w:val="00FB49F6"/>
    <w:rsid w:val="00FB567C"/>
    <w:rsid w:val="00FB5EAF"/>
    <w:rsid w:val="00FB62FC"/>
    <w:rsid w:val="00FB6653"/>
    <w:rsid w:val="00FB687B"/>
    <w:rsid w:val="00FB6CE8"/>
    <w:rsid w:val="00FB758F"/>
    <w:rsid w:val="00FB76AE"/>
    <w:rsid w:val="00FB79BF"/>
    <w:rsid w:val="00FC01E1"/>
    <w:rsid w:val="00FC0D7B"/>
    <w:rsid w:val="00FC0D99"/>
    <w:rsid w:val="00FC142A"/>
    <w:rsid w:val="00FC16A0"/>
    <w:rsid w:val="00FC1A7C"/>
    <w:rsid w:val="00FC1C62"/>
    <w:rsid w:val="00FC2DF9"/>
    <w:rsid w:val="00FC35CD"/>
    <w:rsid w:val="00FC4074"/>
    <w:rsid w:val="00FC4194"/>
    <w:rsid w:val="00FC4E2A"/>
    <w:rsid w:val="00FC5797"/>
    <w:rsid w:val="00FC5A33"/>
    <w:rsid w:val="00FC5B33"/>
    <w:rsid w:val="00FC6052"/>
    <w:rsid w:val="00FD007F"/>
    <w:rsid w:val="00FD077F"/>
    <w:rsid w:val="00FD1296"/>
    <w:rsid w:val="00FD18B5"/>
    <w:rsid w:val="00FD1A30"/>
    <w:rsid w:val="00FD1A60"/>
    <w:rsid w:val="00FD1DE3"/>
    <w:rsid w:val="00FD2B9F"/>
    <w:rsid w:val="00FD2F12"/>
    <w:rsid w:val="00FD30B4"/>
    <w:rsid w:val="00FD3403"/>
    <w:rsid w:val="00FD3411"/>
    <w:rsid w:val="00FD3CB6"/>
    <w:rsid w:val="00FD3CC1"/>
    <w:rsid w:val="00FD475A"/>
    <w:rsid w:val="00FD4DFB"/>
    <w:rsid w:val="00FD4F41"/>
    <w:rsid w:val="00FD571C"/>
    <w:rsid w:val="00FD574D"/>
    <w:rsid w:val="00FD57D6"/>
    <w:rsid w:val="00FD5BB2"/>
    <w:rsid w:val="00FD7660"/>
    <w:rsid w:val="00FD78D3"/>
    <w:rsid w:val="00FD7A25"/>
    <w:rsid w:val="00FE0B1C"/>
    <w:rsid w:val="00FE153F"/>
    <w:rsid w:val="00FE196E"/>
    <w:rsid w:val="00FE1C81"/>
    <w:rsid w:val="00FE2AB6"/>
    <w:rsid w:val="00FE2E5F"/>
    <w:rsid w:val="00FE4130"/>
    <w:rsid w:val="00FE5A26"/>
    <w:rsid w:val="00FE60BA"/>
    <w:rsid w:val="00FE6361"/>
    <w:rsid w:val="00FE6370"/>
    <w:rsid w:val="00FE6E2D"/>
    <w:rsid w:val="00FE7F8E"/>
    <w:rsid w:val="00FF04C1"/>
    <w:rsid w:val="00FF0DEE"/>
    <w:rsid w:val="00FF109F"/>
    <w:rsid w:val="00FF10A0"/>
    <w:rsid w:val="00FF2579"/>
    <w:rsid w:val="00FF3CE8"/>
    <w:rsid w:val="00FF4228"/>
    <w:rsid w:val="00FF4C63"/>
    <w:rsid w:val="00FF5938"/>
    <w:rsid w:val="00FF6004"/>
    <w:rsid w:val="00FF6141"/>
    <w:rsid w:val="00FF6531"/>
    <w:rsid w:val="00FF7381"/>
    <w:rsid w:val="00FF77E0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2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E751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3AFE"/>
    <w:pPr>
      <w:tabs>
        <w:tab w:val="center" w:pos="4419"/>
        <w:tab w:val="right" w:pos="8838"/>
      </w:tabs>
    </w:pPr>
    <w:rPr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AC3AFE"/>
    <w:rPr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8734E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734E7"/>
  </w:style>
  <w:style w:type="paragraph" w:styleId="Rodap">
    <w:name w:val="footer"/>
    <w:basedOn w:val="Normal"/>
    <w:link w:val="RodapChar"/>
    <w:rsid w:val="00810B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0B3F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885ACC"/>
  </w:style>
  <w:style w:type="character" w:styleId="nfase">
    <w:name w:val="Emphasis"/>
    <w:basedOn w:val="Fontepargpadro"/>
    <w:uiPriority w:val="20"/>
    <w:qFormat/>
    <w:rsid w:val="00885ACC"/>
    <w:rPr>
      <w:i/>
      <w:iCs/>
    </w:rPr>
  </w:style>
  <w:style w:type="paragraph" w:styleId="Recuodecorpodetexto2">
    <w:name w:val="Body Text Indent 2"/>
    <w:basedOn w:val="Normal"/>
    <w:link w:val="Recuodecorpodetexto2Char"/>
    <w:rsid w:val="008E7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E7518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518"/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46049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F65E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5E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65EEE"/>
  </w:style>
  <w:style w:type="paragraph" w:styleId="Assuntodocomentrio">
    <w:name w:val="annotation subject"/>
    <w:basedOn w:val="Textodecomentrio"/>
    <w:next w:val="Textodecomentrio"/>
    <w:link w:val="AssuntodocomentrioChar"/>
    <w:rsid w:val="00F65E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65EEE"/>
    <w:rPr>
      <w:b/>
      <w:bCs/>
    </w:rPr>
  </w:style>
  <w:style w:type="paragraph" w:styleId="Textodebalo">
    <w:name w:val="Balloon Text"/>
    <w:basedOn w:val="Normal"/>
    <w:link w:val="TextodebaloChar"/>
    <w:rsid w:val="00F65E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EEE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85547"/>
    <w:rPr>
      <w:sz w:val="24"/>
      <w:szCs w:val="24"/>
    </w:rPr>
  </w:style>
  <w:style w:type="paragraph" w:styleId="Corpodetexto2">
    <w:name w:val="Body Text 2"/>
    <w:basedOn w:val="Normal"/>
    <w:link w:val="Corpodetexto2Char"/>
    <w:rsid w:val="00DA41ED"/>
    <w:pPr>
      <w:widowControl w:val="0"/>
      <w:suppressAutoHyphens/>
      <w:spacing w:after="120" w:line="480" w:lineRule="auto"/>
    </w:pPr>
    <w:rPr>
      <w:rFonts w:eastAsia="Bitstream Vera Sans"/>
      <w:kern w:val="1"/>
    </w:rPr>
  </w:style>
  <w:style w:type="character" w:customStyle="1" w:styleId="Corpodetexto2Char">
    <w:name w:val="Corpo de texto 2 Char"/>
    <w:basedOn w:val="Fontepargpadro"/>
    <w:link w:val="Corpodetexto2"/>
    <w:rsid w:val="00DA41ED"/>
    <w:rPr>
      <w:rFonts w:eastAsia="Bitstream Vera Sans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057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84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4044E"/>
    <w:rPr>
      <w:sz w:val="24"/>
      <w:szCs w:val="24"/>
    </w:rPr>
  </w:style>
  <w:style w:type="paragraph" w:customStyle="1" w:styleId="arial">
    <w:name w:val="arial"/>
    <w:rsid w:val="00381376"/>
    <w:pPr>
      <w:widowControl w:val="0"/>
      <w:suppressAutoHyphens/>
      <w:spacing w:line="360" w:lineRule="auto"/>
      <w:jc w:val="both"/>
    </w:pPr>
    <w:rPr>
      <w:rFonts w:eastAsia="WenQuanYi Micro Hei"/>
      <w:b/>
      <w:bCs/>
      <w:kern w:val="1"/>
      <w:sz w:val="24"/>
      <w:szCs w:val="24"/>
      <w:lang w:eastAsia="zh-CN" w:bidi="hi-IN"/>
    </w:rPr>
  </w:style>
  <w:style w:type="character" w:styleId="Nmerodelinha">
    <w:name w:val="line number"/>
    <w:basedOn w:val="Fontepargpadro"/>
    <w:semiHidden/>
    <w:unhideWhenUsed/>
    <w:rsid w:val="008E15AA"/>
  </w:style>
  <w:style w:type="paragraph" w:styleId="Ttulo">
    <w:name w:val="Title"/>
    <w:basedOn w:val="Normal"/>
    <w:link w:val="TtuloChar"/>
    <w:qFormat/>
    <w:rsid w:val="00FD4DF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D4DFB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350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UNI&#213;ES\02-05%20de%20fevereiro%20(extraordin&#225;ria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A9D7-22FE-434A-96D2-CAE7094B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02-05 de fevereiro (extraordinária)</Template>
  <TotalTime>1</TotalTime>
  <Pages>3</Pages>
  <Words>998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CONJUNTA DO CONSELHO MUNICIPAL DOS DIREITOS DA CRIANÇA – CMDCA E DO ADOLESCENTE E DO CONSELHO MUNICIPAL DE ASSISTENCIA SOCIAL - CMAS</vt:lpstr>
    </vt:vector>
  </TitlesOfParts>
  <Company>Particular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CONJUNTA DO CONSELHO MUNICIPAL DOS DIREITOS DA CRIANÇA – CMDCA E DO ADOLESCENTE E DO CONSELHO MUNICIPAL DE ASSISTENCIA SOCIAL - CMAS</dc:title>
  <dc:creator>francieli.martins</dc:creator>
  <cp:lastModifiedBy>dorival.tenerelli</cp:lastModifiedBy>
  <cp:revision>2</cp:revision>
  <cp:lastPrinted>2018-07-16T18:47:00Z</cp:lastPrinted>
  <dcterms:created xsi:type="dcterms:W3CDTF">2018-09-28T18:53:00Z</dcterms:created>
  <dcterms:modified xsi:type="dcterms:W3CDTF">2018-09-28T18:53:00Z</dcterms:modified>
</cp:coreProperties>
</file>