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proofErr w:type="gramStart"/>
      <w:r w:rsidR="0051312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BA480A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A9690A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</w:t>
      </w:r>
      <w:r w:rsidR="00A9690A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15</w:t>
      </w:r>
      <w:proofErr w:type="gramEnd"/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BA480A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OUTUBRO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2018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="00A9690A">
        <w:rPr>
          <w:rFonts w:ascii="Arial" w:eastAsia="Calibri" w:hAnsi="Arial" w:cs="Arial"/>
          <w:sz w:val="24"/>
          <w:szCs w:val="24"/>
          <w:lang w:eastAsia="pt-BR"/>
        </w:rPr>
        <w:t xml:space="preserve">, e </w:t>
      </w:r>
    </w:p>
    <w:p w:rsidR="00B95EDA" w:rsidRDefault="00A9690A" w:rsidP="00A9690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="00AA17DC"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  CONSIDERANDO </w:t>
      </w:r>
      <w:r>
        <w:rPr>
          <w:rFonts w:ascii="Arial" w:eastAsia="Calibri" w:hAnsi="Arial" w:cs="Arial"/>
          <w:bCs/>
          <w:sz w:val="24"/>
          <w:szCs w:val="24"/>
          <w:lang w:eastAsia="pt-BR"/>
        </w:rPr>
        <w:t xml:space="preserve">a Portaria nº 221 de 09 de outubro de 2018, a qual concedeu 15 dias de férias ao Servidor Público Municipal </w:t>
      </w:r>
      <w:r w:rsidRPr="00A9690A">
        <w:rPr>
          <w:rFonts w:ascii="Arial" w:eastAsia="Calibri" w:hAnsi="Arial" w:cs="Arial"/>
          <w:b/>
          <w:bCs/>
          <w:sz w:val="24"/>
          <w:szCs w:val="24"/>
          <w:lang w:eastAsia="pt-BR"/>
        </w:rPr>
        <w:t>GERSON NOGUEIRA,</w:t>
      </w:r>
      <w:r>
        <w:rPr>
          <w:rFonts w:ascii="Arial" w:eastAsia="Calibri" w:hAnsi="Arial" w:cs="Arial"/>
          <w:bCs/>
          <w:sz w:val="24"/>
          <w:szCs w:val="24"/>
          <w:lang w:eastAsia="pt-BR"/>
        </w:rPr>
        <w:t xml:space="preserve"> Operador de Estação de Tratamento de Água e Esgoto;</w:t>
      </w:r>
    </w:p>
    <w:p w:rsidR="00A9690A" w:rsidRPr="00A9690A" w:rsidRDefault="00A9690A" w:rsidP="00A9690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bookmarkStart w:id="0" w:name="_GoBack"/>
      <w:bookmarkEnd w:id="0"/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>C</w:t>
      </w:r>
      <w:r w:rsidR="00AA17DC">
        <w:rPr>
          <w:rFonts w:ascii="Arial" w:eastAsia="Calibri" w:hAnsi="Arial" w:cs="Arial"/>
          <w:b/>
          <w:bCs/>
          <w:sz w:val="24"/>
          <w:szCs w:val="24"/>
          <w:lang w:eastAsia="pt-BR"/>
        </w:rPr>
        <w:t>ONSIDERANDO</w:t>
      </w:r>
      <w:r>
        <w:rPr>
          <w:rFonts w:ascii="Arial" w:eastAsia="Calibri" w:hAnsi="Arial" w:cs="Arial"/>
          <w:bCs/>
          <w:sz w:val="24"/>
          <w:szCs w:val="24"/>
          <w:lang w:eastAsia="pt-BR"/>
        </w:rPr>
        <w:t>a necessidade de o servidor retornar aos serviços.</w:t>
      </w:r>
    </w:p>
    <w:p w:rsidR="00A9690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</w:p>
    <w:p w:rsidR="00B95EDA" w:rsidRPr="005934DF" w:rsidRDefault="00B95EDA" w:rsidP="00A9690A">
      <w:pPr>
        <w:autoSpaceDE w:val="0"/>
        <w:autoSpaceDN w:val="0"/>
        <w:adjustRightInd w:val="0"/>
        <w:spacing w:line="360" w:lineRule="auto"/>
        <w:ind w:left="709" w:firstLine="709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222DBF">
      <w:pPr>
        <w:tabs>
          <w:tab w:val="left" w:pos="1418"/>
        </w:tabs>
        <w:spacing w:line="360" w:lineRule="auto"/>
        <w:ind w:firstLine="256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="00A9690A">
        <w:rPr>
          <w:rFonts w:ascii="Arial" w:hAnsi="Arial" w:cs="Arial"/>
          <w:sz w:val="24"/>
          <w:szCs w:val="24"/>
        </w:rPr>
        <w:t xml:space="preserve">Revogar as férias do Servidor Público Municipal </w:t>
      </w:r>
      <w:r w:rsidR="00A9690A" w:rsidRPr="00A9690A">
        <w:rPr>
          <w:rFonts w:ascii="Arial" w:hAnsi="Arial" w:cs="Arial"/>
          <w:b/>
          <w:sz w:val="24"/>
          <w:szCs w:val="24"/>
        </w:rPr>
        <w:t>GERSON NOGUEIRA</w:t>
      </w:r>
      <w:r w:rsidR="00A9690A">
        <w:rPr>
          <w:rFonts w:ascii="Arial" w:hAnsi="Arial" w:cs="Arial"/>
          <w:sz w:val="24"/>
          <w:szCs w:val="24"/>
        </w:rPr>
        <w:t>, lotado no Departamento de Água e Esgoto, o qual foi concedida através da Portaria 221, de 09 de outubro de 2018.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A9690A">
        <w:rPr>
          <w:rFonts w:ascii="Arial" w:eastAsia="Calibri" w:hAnsi="Arial" w:cs="Arial"/>
          <w:sz w:val="24"/>
          <w:szCs w:val="24"/>
          <w:lang w:eastAsia="pt-BR"/>
        </w:rPr>
        <w:t>15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BA480A">
        <w:rPr>
          <w:rFonts w:ascii="Arial" w:eastAsia="Calibri" w:hAnsi="Arial" w:cs="Arial"/>
          <w:sz w:val="24"/>
          <w:szCs w:val="24"/>
          <w:lang w:eastAsia="pt-BR"/>
        </w:rPr>
        <w:t>outubro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EB6C9A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34818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EB6C9A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EB6C9A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481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EB6C9A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3481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34820"/>
    <o:shapelayout v:ext="edit">
      <o:idmap v:ext="edit" data="34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4378F"/>
    <w:rsid w:val="00050441"/>
    <w:rsid w:val="00074B98"/>
    <w:rsid w:val="000B5BA6"/>
    <w:rsid w:val="000B6C72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A0052"/>
    <w:rsid w:val="002A3CE1"/>
    <w:rsid w:val="002A405D"/>
    <w:rsid w:val="002D26D6"/>
    <w:rsid w:val="002F391A"/>
    <w:rsid w:val="0030140B"/>
    <w:rsid w:val="00312D97"/>
    <w:rsid w:val="00345AA3"/>
    <w:rsid w:val="0037069F"/>
    <w:rsid w:val="003B4DC3"/>
    <w:rsid w:val="00400668"/>
    <w:rsid w:val="00401687"/>
    <w:rsid w:val="00447202"/>
    <w:rsid w:val="00480BDF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7025B5"/>
    <w:rsid w:val="00727F8A"/>
    <w:rsid w:val="007401F5"/>
    <w:rsid w:val="00761161"/>
    <w:rsid w:val="007867CB"/>
    <w:rsid w:val="00786E1A"/>
    <w:rsid w:val="007924DD"/>
    <w:rsid w:val="007E2D77"/>
    <w:rsid w:val="007E42AC"/>
    <w:rsid w:val="00812729"/>
    <w:rsid w:val="00817CBA"/>
    <w:rsid w:val="008377C3"/>
    <w:rsid w:val="008620E7"/>
    <w:rsid w:val="00867939"/>
    <w:rsid w:val="00873566"/>
    <w:rsid w:val="0087787A"/>
    <w:rsid w:val="0089527E"/>
    <w:rsid w:val="008C11D9"/>
    <w:rsid w:val="008F066F"/>
    <w:rsid w:val="00930F98"/>
    <w:rsid w:val="00936225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560FD"/>
    <w:rsid w:val="00A60B48"/>
    <w:rsid w:val="00A6391C"/>
    <w:rsid w:val="00A73E98"/>
    <w:rsid w:val="00A957B7"/>
    <w:rsid w:val="00A9690A"/>
    <w:rsid w:val="00AA15E6"/>
    <w:rsid w:val="00AA17DC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0A"/>
    <w:rsid w:val="00BA4874"/>
    <w:rsid w:val="00BC5E8F"/>
    <w:rsid w:val="00BE07A1"/>
    <w:rsid w:val="00BF1FEC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7A2B"/>
    <w:rsid w:val="00DB18A2"/>
    <w:rsid w:val="00DB2203"/>
    <w:rsid w:val="00DB58AA"/>
    <w:rsid w:val="00DB64F3"/>
    <w:rsid w:val="00DC0FED"/>
    <w:rsid w:val="00DE4191"/>
    <w:rsid w:val="00E04F76"/>
    <w:rsid w:val="00EA4A20"/>
    <w:rsid w:val="00EA58F0"/>
    <w:rsid w:val="00EB18A4"/>
    <w:rsid w:val="00EB6C9A"/>
    <w:rsid w:val="00EC6B46"/>
    <w:rsid w:val="00ED6B28"/>
    <w:rsid w:val="00EE03AE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896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2018-08-22T12:32:00Z</cp:lastPrinted>
  <dcterms:created xsi:type="dcterms:W3CDTF">2018-10-15T17:01:00Z</dcterms:created>
  <dcterms:modified xsi:type="dcterms:W3CDTF">2018-10-15T17:01:00Z</dcterms:modified>
</cp:coreProperties>
</file>