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60" w:rsidRDefault="00920660" w:rsidP="00920660">
      <w:pPr>
        <w:autoSpaceDE w:val="0"/>
        <w:autoSpaceDN w:val="0"/>
        <w:adjustRightInd w:val="0"/>
        <w:rPr>
          <w:rFonts w:ascii="Arial" w:eastAsia="Calibri" w:hAnsi="Arial" w:cs="Arial"/>
          <w:bCs/>
          <w:sz w:val="28"/>
          <w:szCs w:val="28"/>
          <w:lang w:eastAsia="pt-BR"/>
        </w:rPr>
      </w:pPr>
      <w:bookmarkStart w:id="0" w:name="_Toc504663752"/>
    </w:p>
    <w:tbl>
      <w:tblPr>
        <w:tblW w:w="9214" w:type="dxa"/>
        <w:tblInd w:w="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9"/>
        <w:gridCol w:w="4725"/>
      </w:tblGrid>
      <w:tr w:rsidR="008552D5" w:rsidRPr="007A20EE" w:rsidTr="00224C10">
        <w:tc>
          <w:tcPr>
            <w:tcW w:w="4489" w:type="dxa"/>
          </w:tcPr>
          <w:p w:rsidR="008552D5" w:rsidRPr="007A20EE" w:rsidRDefault="008552D5" w:rsidP="00224C10">
            <w:pPr>
              <w:pStyle w:val="SemEspaamento6"/>
              <w:ind w:left="356" w:hanging="35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224C10" w:rsidRPr="007A20EE" w:rsidRDefault="00224C10" w:rsidP="00224C10">
            <w:pPr>
              <w:ind w:firstLine="1253"/>
              <w:rPr>
                <w:rFonts w:ascii="Arial" w:hAnsi="Arial" w:cs="Arial"/>
                <w:b/>
              </w:rPr>
            </w:pPr>
          </w:p>
        </w:tc>
      </w:tr>
    </w:tbl>
    <w:bookmarkEnd w:id="0"/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224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17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OUTUBRO 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 2018</w:t>
      </w: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D2776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3D0DDF" w:rsidRPr="005934DF" w:rsidRDefault="003D0DDF" w:rsidP="003D0DD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5934DF" w:rsidRDefault="003D0DDF" w:rsidP="003D0DDF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Cs/>
          <w:spacing w:val="-10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15 dias de férias, a partir do dia </w:t>
      </w:r>
      <w:r w:rsidR="00DE1581">
        <w:rPr>
          <w:rFonts w:ascii="Arial" w:hAnsi="Arial" w:cs="Arial"/>
          <w:sz w:val="24"/>
          <w:szCs w:val="24"/>
        </w:rPr>
        <w:t>22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DE1581">
        <w:rPr>
          <w:rFonts w:ascii="Arial" w:hAnsi="Arial" w:cs="Arial"/>
          <w:sz w:val="24"/>
          <w:szCs w:val="24"/>
        </w:rPr>
        <w:t>outubro</w:t>
      </w:r>
      <w:r w:rsidRPr="005934DF">
        <w:rPr>
          <w:rFonts w:ascii="Arial" w:hAnsi="Arial" w:cs="Arial"/>
          <w:sz w:val="24"/>
          <w:szCs w:val="24"/>
        </w:rPr>
        <w:t xml:space="preserve"> de 2018, ao S</w:t>
      </w:r>
      <w:r w:rsidR="00DE1581">
        <w:rPr>
          <w:rFonts w:ascii="Arial" w:hAnsi="Arial" w:cs="Arial"/>
          <w:sz w:val="24"/>
          <w:szCs w:val="24"/>
        </w:rPr>
        <w:t>ervidor Público Municipal</w:t>
      </w:r>
      <w:r w:rsidRPr="00DE1581">
        <w:rPr>
          <w:rFonts w:ascii="Arial" w:hAnsi="Arial" w:cs="Arial"/>
          <w:b/>
          <w:sz w:val="24"/>
          <w:szCs w:val="24"/>
        </w:rPr>
        <w:t>ALEXANDRE BRUNO VATER JUNIOR</w:t>
      </w:r>
      <w:r w:rsidRPr="005934DF">
        <w:rPr>
          <w:rFonts w:ascii="Arial" w:hAnsi="Arial" w:cs="Arial"/>
          <w:sz w:val="24"/>
          <w:szCs w:val="24"/>
        </w:rPr>
        <w:t xml:space="preserve">, ocupante do cargo </w:t>
      </w:r>
      <w:r>
        <w:rPr>
          <w:rFonts w:ascii="Arial" w:hAnsi="Arial" w:cs="Arial"/>
          <w:sz w:val="24"/>
          <w:szCs w:val="24"/>
        </w:rPr>
        <w:t xml:space="preserve">de Fiscal </w:t>
      </w:r>
      <w:proofErr w:type="spellStart"/>
      <w:r>
        <w:rPr>
          <w:rFonts w:ascii="Arial" w:hAnsi="Arial" w:cs="Arial"/>
          <w:sz w:val="24"/>
          <w:szCs w:val="24"/>
        </w:rPr>
        <w:t>Leiturista</w:t>
      </w:r>
      <w:proofErr w:type="spellEnd"/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>
        <w:rPr>
          <w:rFonts w:ascii="Arial" w:hAnsi="Arial" w:cs="Arial"/>
          <w:sz w:val="24"/>
          <w:szCs w:val="24"/>
        </w:rPr>
        <w:t>10</w:t>
      </w:r>
      <w:r w:rsidRPr="005934DF">
        <w:rPr>
          <w:rFonts w:ascii="Arial" w:hAnsi="Arial" w:cs="Arial"/>
          <w:sz w:val="24"/>
          <w:szCs w:val="24"/>
        </w:rPr>
        <w:t>-0</w:t>
      </w:r>
      <w:r>
        <w:rPr>
          <w:rFonts w:ascii="Arial" w:hAnsi="Arial" w:cs="Arial"/>
          <w:sz w:val="24"/>
          <w:szCs w:val="24"/>
        </w:rPr>
        <w:t>3</w:t>
      </w:r>
      <w:r w:rsidRPr="005934DF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7</w:t>
      </w:r>
      <w:r w:rsidRPr="005934DF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09</w:t>
      </w:r>
      <w:r w:rsidRPr="005934DF">
        <w:rPr>
          <w:rFonts w:ascii="Arial" w:hAnsi="Arial" w:cs="Arial"/>
          <w:sz w:val="24"/>
          <w:szCs w:val="24"/>
        </w:rPr>
        <w:t>-0</w:t>
      </w:r>
      <w:r>
        <w:rPr>
          <w:rFonts w:ascii="Arial" w:hAnsi="Arial" w:cs="Arial"/>
          <w:sz w:val="24"/>
          <w:szCs w:val="24"/>
        </w:rPr>
        <w:t>3</w:t>
      </w:r>
      <w:r w:rsidRPr="005934DF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8.</w:t>
      </w:r>
    </w:p>
    <w:p w:rsidR="003D0DDF" w:rsidRDefault="003D0DDF" w:rsidP="003D0DDF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3D0DDF" w:rsidRDefault="003D0DDF" w:rsidP="003D0DDF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3D0DDF" w:rsidRDefault="003D0DDF" w:rsidP="003D0DDF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3D0DDF" w:rsidRPr="005934DF" w:rsidRDefault="003D0DDF" w:rsidP="003D0DDF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DE1581">
        <w:rPr>
          <w:rFonts w:ascii="Arial" w:eastAsia="Calibri" w:hAnsi="Arial" w:cs="Arial"/>
          <w:sz w:val="24"/>
          <w:szCs w:val="24"/>
          <w:lang w:eastAsia="pt-BR"/>
        </w:rPr>
        <w:t>17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DE1581">
        <w:rPr>
          <w:rFonts w:ascii="Arial" w:eastAsia="Calibri" w:hAnsi="Arial" w:cs="Arial"/>
          <w:sz w:val="24"/>
          <w:szCs w:val="24"/>
          <w:lang w:eastAsia="pt-BR"/>
        </w:rPr>
        <w:t>outubro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2018.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DE1581" w:rsidRDefault="00DE1581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bookmarkStart w:id="1" w:name="_GoBack"/>
      <w:bookmarkEnd w:id="1"/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8552D5" w:rsidRDefault="008552D5" w:rsidP="003D0DD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8552D5" w:rsidSect="00855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1276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2D" w:rsidRDefault="00185E2D">
      <w:r>
        <w:separator/>
      </w:r>
    </w:p>
  </w:endnote>
  <w:endnote w:type="continuationSeparator" w:id="1">
    <w:p w:rsidR="00185E2D" w:rsidRDefault="0018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731594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8194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731594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731594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8193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2D" w:rsidRDefault="00185E2D">
      <w:r>
        <w:separator/>
      </w:r>
    </w:p>
  </w:footnote>
  <w:footnote w:type="continuationSeparator" w:id="1">
    <w:p w:rsidR="00185E2D" w:rsidRDefault="00185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8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731594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819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9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8196"/>
    <o:shapelayout v:ext="edit">
      <o:idmap v:ext="edit" data="8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41EB"/>
    <w:rsid w:val="00024D4A"/>
    <w:rsid w:val="00036A1E"/>
    <w:rsid w:val="00060B0F"/>
    <w:rsid w:val="0008180E"/>
    <w:rsid w:val="000B5BA6"/>
    <w:rsid w:val="0010052B"/>
    <w:rsid w:val="00125B1A"/>
    <w:rsid w:val="00126D86"/>
    <w:rsid w:val="00140618"/>
    <w:rsid w:val="00142DC5"/>
    <w:rsid w:val="00162596"/>
    <w:rsid w:val="0018329B"/>
    <w:rsid w:val="00185E2D"/>
    <w:rsid w:val="001945AE"/>
    <w:rsid w:val="001A16A2"/>
    <w:rsid w:val="001B5769"/>
    <w:rsid w:val="001B6072"/>
    <w:rsid w:val="001B6517"/>
    <w:rsid w:val="001D253F"/>
    <w:rsid w:val="001D7C8D"/>
    <w:rsid w:val="001E2AF2"/>
    <w:rsid w:val="001F199D"/>
    <w:rsid w:val="002031BA"/>
    <w:rsid w:val="00211304"/>
    <w:rsid w:val="00215494"/>
    <w:rsid w:val="00224C10"/>
    <w:rsid w:val="00227559"/>
    <w:rsid w:val="0023002F"/>
    <w:rsid w:val="002371C3"/>
    <w:rsid w:val="0024497A"/>
    <w:rsid w:val="00255B86"/>
    <w:rsid w:val="00256653"/>
    <w:rsid w:val="002B0608"/>
    <w:rsid w:val="002D26D6"/>
    <w:rsid w:val="002F391A"/>
    <w:rsid w:val="0030140B"/>
    <w:rsid w:val="00302C6F"/>
    <w:rsid w:val="00306152"/>
    <w:rsid w:val="00315FDB"/>
    <w:rsid w:val="00345AA3"/>
    <w:rsid w:val="00366CE0"/>
    <w:rsid w:val="0037069F"/>
    <w:rsid w:val="003A0FDF"/>
    <w:rsid w:val="003B4DC3"/>
    <w:rsid w:val="003D0DDF"/>
    <w:rsid w:val="003E1383"/>
    <w:rsid w:val="00400668"/>
    <w:rsid w:val="00401687"/>
    <w:rsid w:val="00411407"/>
    <w:rsid w:val="00447202"/>
    <w:rsid w:val="00480BDF"/>
    <w:rsid w:val="00481FC8"/>
    <w:rsid w:val="00491841"/>
    <w:rsid w:val="004B27B8"/>
    <w:rsid w:val="004B755A"/>
    <w:rsid w:val="004C27A3"/>
    <w:rsid w:val="004C75BA"/>
    <w:rsid w:val="004E4600"/>
    <w:rsid w:val="004E5B5A"/>
    <w:rsid w:val="004F41D6"/>
    <w:rsid w:val="004F5659"/>
    <w:rsid w:val="00500BC6"/>
    <w:rsid w:val="00506B81"/>
    <w:rsid w:val="005077E9"/>
    <w:rsid w:val="0051739D"/>
    <w:rsid w:val="0053489E"/>
    <w:rsid w:val="00544137"/>
    <w:rsid w:val="00544CB4"/>
    <w:rsid w:val="00554C55"/>
    <w:rsid w:val="005572BE"/>
    <w:rsid w:val="00560002"/>
    <w:rsid w:val="00566F4B"/>
    <w:rsid w:val="005A5440"/>
    <w:rsid w:val="005D0BD3"/>
    <w:rsid w:val="005E16B3"/>
    <w:rsid w:val="00600DCF"/>
    <w:rsid w:val="006057C0"/>
    <w:rsid w:val="006475B1"/>
    <w:rsid w:val="006637F6"/>
    <w:rsid w:val="00663BF5"/>
    <w:rsid w:val="006726BB"/>
    <w:rsid w:val="00674104"/>
    <w:rsid w:val="00684D25"/>
    <w:rsid w:val="006934F6"/>
    <w:rsid w:val="00693E0C"/>
    <w:rsid w:val="006A00D4"/>
    <w:rsid w:val="006A4118"/>
    <w:rsid w:val="006B227F"/>
    <w:rsid w:val="006B28D6"/>
    <w:rsid w:val="006B46AD"/>
    <w:rsid w:val="006D0491"/>
    <w:rsid w:val="006F213B"/>
    <w:rsid w:val="007025B5"/>
    <w:rsid w:val="00727F8A"/>
    <w:rsid w:val="00731594"/>
    <w:rsid w:val="007401F5"/>
    <w:rsid w:val="0075335E"/>
    <w:rsid w:val="007867CB"/>
    <w:rsid w:val="00786E1A"/>
    <w:rsid w:val="0078780C"/>
    <w:rsid w:val="007924DD"/>
    <w:rsid w:val="007A3673"/>
    <w:rsid w:val="007C0C08"/>
    <w:rsid w:val="007D2968"/>
    <w:rsid w:val="007E2D77"/>
    <w:rsid w:val="007E42AC"/>
    <w:rsid w:val="00817CBA"/>
    <w:rsid w:val="008377C3"/>
    <w:rsid w:val="008552D5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20660"/>
    <w:rsid w:val="00930F98"/>
    <w:rsid w:val="00936225"/>
    <w:rsid w:val="00986845"/>
    <w:rsid w:val="009914B4"/>
    <w:rsid w:val="009A4C4E"/>
    <w:rsid w:val="009B37A4"/>
    <w:rsid w:val="009C4786"/>
    <w:rsid w:val="009C6208"/>
    <w:rsid w:val="00A03CD8"/>
    <w:rsid w:val="00A110F8"/>
    <w:rsid w:val="00A1528F"/>
    <w:rsid w:val="00A32926"/>
    <w:rsid w:val="00A34BBE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426AF"/>
    <w:rsid w:val="00B4545F"/>
    <w:rsid w:val="00BA42D6"/>
    <w:rsid w:val="00BA4874"/>
    <w:rsid w:val="00BC26D1"/>
    <w:rsid w:val="00BC5E8F"/>
    <w:rsid w:val="00BE07A1"/>
    <w:rsid w:val="00BF1FEC"/>
    <w:rsid w:val="00C130CB"/>
    <w:rsid w:val="00C13196"/>
    <w:rsid w:val="00C452BF"/>
    <w:rsid w:val="00C56610"/>
    <w:rsid w:val="00C611F9"/>
    <w:rsid w:val="00C650DE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D13012"/>
    <w:rsid w:val="00D33094"/>
    <w:rsid w:val="00D35C6D"/>
    <w:rsid w:val="00D46750"/>
    <w:rsid w:val="00D635EA"/>
    <w:rsid w:val="00D665B5"/>
    <w:rsid w:val="00D74A81"/>
    <w:rsid w:val="00D80CF4"/>
    <w:rsid w:val="00D97A2B"/>
    <w:rsid w:val="00DB18A2"/>
    <w:rsid w:val="00DB2203"/>
    <w:rsid w:val="00DB3724"/>
    <w:rsid w:val="00DB64F3"/>
    <w:rsid w:val="00DB753B"/>
    <w:rsid w:val="00DC0FED"/>
    <w:rsid w:val="00DD115A"/>
    <w:rsid w:val="00DE1581"/>
    <w:rsid w:val="00DE4191"/>
    <w:rsid w:val="00DF0784"/>
    <w:rsid w:val="00E01BC8"/>
    <w:rsid w:val="00E04F76"/>
    <w:rsid w:val="00E21CCF"/>
    <w:rsid w:val="00EA4A20"/>
    <w:rsid w:val="00EA58F0"/>
    <w:rsid w:val="00EA6095"/>
    <w:rsid w:val="00EB18A4"/>
    <w:rsid w:val="00EC7A42"/>
    <w:rsid w:val="00ED6B28"/>
    <w:rsid w:val="00F03CCC"/>
    <w:rsid w:val="00F120C8"/>
    <w:rsid w:val="00F1364A"/>
    <w:rsid w:val="00F30D78"/>
    <w:rsid w:val="00F42BE4"/>
    <w:rsid w:val="00F45756"/>
    <w:rsid w:val="00F57402"/>
    <w:rsid w:val="00F643F8"/>
    <w:rsid w:val="00F64720"/>
    <w:rsid w:val="00F915F8"/>
    <w:rsid w:val="00F92690"/>
    <w:rsid w:val="00FA0A0D"/>
    <w:rsid w:val="00FA7119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C49C4-CB9A-4F11-A528-9BD839FF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104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685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2018-10-17T12:17:00Z</cp:lastPrinted>
  <dcterms:created xsi:type="dcterms:W3CDTF">2018-10-17T13:39:00Z</dcterms:created>
  <dcterms:modified xsi:type="dcterms:W3CDTF">2018-10-17T13:39:00Z</dcterms:modified>
  <cp:category>18-2018</cp:category>
</cp:coreProperties>
</file>