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AA" w:rsidRPr="00FC51D3" w:rsidRDefault="00F717BD" w:rsidP="00FC51D3">
      <w:pPr>
        <w:spacing w:line="360" w:lineRule="auto"/>
        <w:jc w:val="center"/>
        <w:rPr>
          <w:rFonts w:ascii="Arial" w:hAnsi="Arial" w:cs="Arial"/>
          <w:b/>
        </w:rPr>
      </w:pPr>
      <w:r w:rsidRPr="00FC51D3">
        <w:rPr>
          <w:rFonts w:ascii="Arial" w:hAnsi="Arial" w:cs="Arial"/>
          <w:b/>
        </w:rPr>
        <w:t>Conselho Municipal dos Direitos da Criança e do Adolescente</w:t>
      </w:r>
      <w:r w:rsidR="00141B4D" w:rsidRPr="00FC51D3">
        <w:rPr>
          <w:rFonts w:ascii="Arial" w:hAnsi="Arial" w:cs="Arial"/>
          <w:b/>
        </w:rPr>
        <w:t xml:space="preserve"> – CMDCA</w:t>
      </w:r>
    </w:p>
    <w:p w:rsidR="003C4DAA" w:rsidRPr="00FC51D3" w:rsidRDefault="007323AF" w:rsidP="00FC51D3">
      <w:pPr>
        <w:spacing w:line="360" w:lineRule="auto"/>
        <w:jc w:val="center"/>
        <w:rPr>
          <w:rFonts w:ascii="Arial" w:hAnsi="Arial" w:cs="Arial"/>
        </w:rPr>
      </w:pPr>
      <w:r w:rsidRPr="00FC51D3">
        <w:rPr>
          <w:rFonts w:ascii="Arial" w:hAnsi="Arial" w:cs="Arial"/>
          <w:b/>
        </w:rPr>
        <w:t xml:space="preserve">Pauta e </w:t>
      </w:r>
      <w:r w:rsidR="00233625" w:rsidRPr="00FC51D3">
        <w:rPr>
          <w:rFonts w:ascii="Arial" w:hAnsi="Arial" w:cs="Arial"/>
          <w:b/>
        </w:rPr>
        <w:t>Ata</w:t>
      </w:r>
      <w:r w:rsidR="00367684" w:rsidRPr="00FC51D3">
        <w:rPr>
          <w:rFonts w:ascii="Arial" w:hAnsi="Arial" w:cs="Arial"/>
          <w:b/>
        </w:rPr>
        <w:t xml:space="preserve"> </w:t>
      </w:r>
      <w:r w:rsidR="00EE7E0A" w:rsidRPr="00FC51D3">
        <w:rPr>
          <w:rFonts w:ascii="Arial" w:hAnsi="Arial" w:cs="Arial"/>
          <w:b/>
        </w:rPr>
        <w:t xml:space="preserve">nº </w:t>
      </w:r>
      <w:r w:rsidR="00F545D8" w:rsidRPr="00FC51D3">
        <w:rPr>
          <w:rFonts w:ascii="Arial" w:hAnsi="Arial" w:cs="Arial"/>
          <w:b/>
          <w:color w:val="000000" w:themeColor="text1"/>
        </w:rPr>
        <w:t>1</w:t>
      </w:r>
      <w:r w:rsidR="00496167" w:rsidRPr="00FC51D3">
        <w:rPr>
          <w:rFonts w:ascii="Arial" w:hAnsi="Arial" w:cs="Arial"/>
          <w:b/>
          <w:color w:val="000000" w:themeColor="text1"/>
        </w:rPr>
        <w:t>3</w:t>
      </w:r>
      <w:r w:rsidR="00EE7E0A" w:rsidRPr="00FC51D3">
        <w:rPr>
          <w:rFonts w:ascii="Arial" w:hAnsi="Arial" w:cs="Arial"/>
          <w:b/>
        </w:rPr>
        <w:t>/2018</w:t>
      </w:r>
      <w:r w:rsidR="00EE7E0A" w:rsidRPr="00FC51D3">
        <w:rPr>
          <w:rFonts w:ascii="Arial" w:hAnsi="Arial" w:cs="Arial"/>
          <w:b/>
          <w:color w:val="FF0000"/>
        </w:rPr>
        <w:t xml:space="preserve"> </w:t>
      </w:r>
      <w:r w:rsidR="00EE7E0A" w:rsidRPr="00FC51D3">
        <w:rPr>
          <w:rFonts w:ascii="Arial" w:hAnsi="Arial" w:cs="Arial"/>
          <w:b/>
        </w:rPr>
        <w:t xml:space="preserve">(Reunião </w:t>
      </w:r>
      <w:r w:rsidR="00AC49B7" w:rsidRPr="00FC51D3">
        <w:rPr>
          <w:rFonts w:ascii="Arial" w:hAnsi="Arial" w:cs="Arial"/>
          <w:b/>
        </w:rPr>
        <w:t>O</w:t>
      </w:r>
      <w:r w:rsidR="00BE4253" w:rsidRPr="00FC51D3">
        <w:rPr>
          <w:rFonts w:ascii="Arial" w:hAnsi="Arial" w:cs="Arial"/>
          <w:b/>
        </w:rPr>
        <w:t>rdinária</w:t>
      </w:r>
      <w:r w:rsidR="00EE7E0A" w:rsidRPr="00FC51D3">
        <w:rPr>
          <w:rFonts w:ascii="Arial" w:hAnsi="Arial" w:cs="Arial"/>
          <w:b/>
        </w:rPr>
        <w:t>)</w:t>
      </w:r>
      <w:r w:rsidR="00D358C2" w:rsidRPr="00FC51D3">
        <w:rPr>
          <w:rFonts w:ascii="Arial" w:hAnsi="Arial" w:cs="Arial"/>
          <w:b/>
        </w:rPr>
        <w:t xml:space="preserve">                    </w:t>
      </w:r>
    </w:p>
    <w:p w:rsidR="00E26C1E" w:rsidRPr="00FC51D3" w:rsidRDefault="00496167" w:rsidP="00FC51D3">
      <w:pPr>
        <w:spacing w:line="360" w:lineRule="auto"/>
        <w:jc w:val="center"/>
        <w:rPr>
          <w:rFonts w:ascii="Arial" w:hAnsi="Arial" w:cs="Arial"/>
        </w:rPr>
      </w:pPr>
      <w:r w:rsidRPr="00FC51D3">
        <w:rPr>
          <w:rFonts w:ascii="Arial" w:hAnsi="Arial" w:cs="Arial"/>
          <w:b/>
        </w:rPr>
        <w:t>09</w:t>
      </w:r>
      <w:r w:rsidR="00D358C2" w:rsidRPr="00FC51D3">
        <w:rPr>
          <w:rFonts w:ascii="Arial" w:hAnsi="Arial" w:cs="Arial"/>
          <w:b/>
        </w:rPr>
        <w:t xml:space="preserve"> de </w:t>
      </w:r>
      <w:r w:rsidRPr="00FC51D3">
        <w:rPr>
          <w:rFonts w:ascii="Arial" w:hAnsi="Arial" w:cs="Arial"/>
          <w:b/>
        </w:rPr>
        <w:t>outubro</w:t>
      </w:r>
      <w:r w:rsidR="00F93B55" w:rsidRPr="00FC51D3">
        <w:rPr>
          <w:rFonts w:ascii="Arial" w:hAnsi="Arial" w:cs="Arial"/>
          <w:b/>
        </w:rPr>
        <w:t xml:space="preserve"> </w:t>
      </w:r>
      <w:r w:rsidR="00D878F3" w:rsidRPr="00FC51D3">
        <w:rPr>
          <w:rFonts w:ascii="Arial" w:hAnsi="Arial" w:cs="Arial"/>
          <w:b/>
        </w:rPr>
        <w:t>de 2018</w:t>
      </w:r>
    </w:p>
    <w:p w:rsidR="00C63E95" w:rsidRPr="00FC51D3" w:rsidRDefault="00C63E95" w:rsidP="00FC51D3">
      <w:pPr>
        <w:spacing w:line="360" w:lineRule="auto"/>
        <w:jc w:val="both"/>
        <w:rPr>
          <w:rFonts w:ascii="Arial" w:hAnsi="Arial" w:cs="Arial"/>
        </w:rPr>
      </w:pPr>
      <w:r w:rsidRPr="00FC51D3">
        <w:rPr>
          <w:rFonts w:ascii="Arial" w:hAnsi="Arial" w:cs="Arial"/>
          <w:b/>
        </w:rPr>
        <w:t>Pauta:</w:t>
      </w:r>
    </w:p>
    <w:p w:rsidR="00492EDD" w:rsidRPr="00FC51D3" w:rsidRDefault="00E74BCA" w:rsidP="00FC51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1D3">
        <w:rPr>
          <w:rFonts w:ascii="Arial" w:hAnsi="Arial" w:cs="Arial"/>
          <w:sz w:val="24"/>
          <w:szCs w:val="24"/>
        </w:rPr>
        <w:t xml:space="preserve">Leitura da Ata de Posse do Conselho Municipal dos Direitos da Criança e do </w:t>
      </w:r>
      <w:r w:rsidR="00492EDD" w:rsidRPr="00FC51D3">
        <w:rPr>
          <w:rFonts w:ascii="Arial" w:hAnsi="Arial" w:cs="Arial"/>
          <w:sz w:val="24"/>
          <w:szCs w:val="24"/>
        </w:rPr>
        <w:t>Adolescente (CMDCA) – Gestão 2018/2020;</w:t>
      </w:r>
    </w:p>
    <w:p w:rsidR="00492EDD" w:rsidRPr="00FC51D3" w:rsidRDefault="00492EDD" w:rsidP="00FC51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1D3">
        <w:rPr>
          <w:rFonts w:ascii="Arial" w:hAnsi="Arial" w:cs="Arial"/>
          <w:sz w:val="24"/>
          <w:szCs w:val="24"/>
        </w:rPr>
        <w:t>Eleição do Presidente e Vice-presidente do CMDCA;</w:t>
      </w:r>
    </w:p>
    <w:p w:rsidR="00492EDD" w:rsidRPr="00FC51D3" w:rsidRDefault="00492EDD" w:rsidP="00FC51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1D3">
        <w:rPr>
          <w:rFonts w:ascii="Arial" w:hAnsi="Arial" w:cs="Arial"/>
          <w:sz w:val="24"/>
          <w:szCs w:val="24"/>
        </w:rPr>
        <w:t>Cadastro dos membros do CMDCA;</w:t>
      </w:r>
    </w:p>
    <w:p w:rsidR="00492EDD" w:rsidRPr="00FC51D3" w:rsidRDefault="00492EDD" w:rsidP="00FC51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1D3">
        <w:rPr>
          <w:rFonts w:ascii="Arial" w:hAnsi="Arial" w:cs="Arial"/>
          <w:sz w:val="24"/>
          <w:szCs w:val="24"/>
        </w:rPr>
        <w:t>VIII Conferência Municipal dos Direitos da Criança e do Adolescente – CMDCA de Andirá;</w:t>
      </w:r>
    </w:p>
    <w:p w:rsidR="00AC49B7" w:rsidRPr="00FC51D3" w:rsidRDefault="00492EDD" w:rsidP="00FC51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1D3">
        <w:rPr>
          <w:rFonts w:ascii="Arial" w:hAnsi="Arial" w:cs="Arial"/>
          <w:sz w:val="24"/>
          <w:szCs w:val="24"/>
        </w:rPr>
        <w:t>Edital nº 10/2018 CMDCA</w:t>
      </w:r>
      <w:r w:rsidR="009970B1" w:rsidRPr="00FC51D3">
        <w:rPr>
          <w:rFonts w:ascii="Arial" w:hAnsi="Arial" w:cs="Arial"/>
          <w:sz w:val="24"/>
          <w:szCs w:val="24"/>
        </w:rPr>
        <w:t>/</w:t>
      </w:r>
      <w:r w:rsidRPr="00FC51D3">
        <w:rPr>
          <w:rFonts w:ascii="Arial" w:hAnsi="Arial" w:cs="Arial"/>
          <w:sz w:val="24"/>
          <w:szCs w:val="24"/>
        </w:rPr>
        <w:t xml:space="preserve">entrega de envelopes lacrados pela Associação de Pais e Amigos dos Excepcionais de Andirá-APAE e Projeto Esperança. </w:t>
      </w:r>
      <w:r w:rsidR="00E74BCA" w:rsidRPr="00FC51D3">
        <w:rPr>
          <w:rFonts w:ascii="Arial" w:hAnsi="Arial" w:cs="Arial"/>
          <w:sz w:val="24"/>
          <w:szCs w:val="24"/>
        </w:rPr>
        <w:t xml:space="preserve"> </w:t>
      </w:r>
    </w:p>
    <w:p w:rsidR="00481F0B" w:rsidRPr="00FC51D3" w:rsidRDefault="00481F0B" w:rsidP="00FC51D3">
      <w:pPr>
        <w:spacing w:line="360" w:lineRule="auto"/>
        <w:jc w:val="both"/>
        <w:rPr>
          <w:rFonts w:ascii="Arial" w:hAnsi="Arial" w:cs="Arial"/>
        </w:rPr>
      </w:pPr>
    </w:p>
    <w:p w:rsidR="0014146A" w:rsidRPr="00FC51D3" w:rsidRDefault="008D7738" w:rsidP="00FC51D3">
      <w:pPr>
        <w:spacing w:line="360" w:lineRule="auto"/>
        <w:jc w:val="both"/>
        <w:rPr>
          <w:rFonts w:ascii="Arial" w:hAnsi="Arial" w:cs="Arial"/>
          <w:b/>
          <w:bCs/>
        </w:rPr>
      </w:pPr>
      <w:r w:rsidRPr="00FC51D3">
        <w:rPr>
          <w:rFonts w:ascii="Arial" w:hAnsi="Arial" w:cs="Arial"/>
        </w:rPr>
        <w:t xml:space="preserve">Às </w:t>
      </w:r>
      <w:r w:rsidR="00AC49B7" w:rsidRPr="00FC51D3">
        <w:rPr>
          <w:rFonts w:ascii="Arial" w:hAnsi="Arial" w:cs="Arial"/>
        </w:rPr>
        <w:t xml:space="preserve">oito </w:t>
      </w:r>
      <w:r w:rsidR="006F0190" w:rsidRPr="00FC51D3">
        <w:rPr>
          <w:rFonts w:ascii="Arial" w:hAnsi="Arial" w:cs="Arial"/>
        </w:rPr>
        <w:t>horas</w:t>
      </w:r>
      <w:r w:rsidR="00DB4FC8" w:rsidRPr="00FC51D3">
        <w:rPr>
          <w:rFonts w:ascii="Arial" w:hAnsi="Arial" w:cs="Arial"/>
        </w:rPr>
        <w:t xml:space="preserve"> e trinta minutos</w:t>
      </w:r>
      <w:r w:rsidR="006F0190" w:rsidRPr="00FC51D3">
        <w:rPr>
          <w:rFonts w:ascii="Arial" w:hAnsi="Arial" w:cs="Arial"/>
        </w:rPr>
        <w:t xml:space="preserve"> do </w:t>
      </w:r>
      <w:r w:rsidR="00DB4FC8" w:rsidRPr="00FC51D3">
        <w:rPr>
          <w:rFonts w:ascii="Arial" w:hAnsi="Arial" w:cs="Arial"/>
        </w:rPr>
        <w:t xml:space="preserve">dia </w:t>
      </w:r>
      <w:r w:rsidR="00FE3294" w:rsidRPr="00FC51D3">
        <w:rPr>
          <w:rFonts w:ascii="Arial" w:hAnsi="Arial" w:cs="Arial"/>
        </w:rPr>
        <w:t xml:space="preserve">nove de outubro de </w:t>
      </w:r>
      <w:r w:rsidR="00233625" w:rsidRPr="00FC51D3">
        <w:rPr>
          <w:rFonts w:ascii="Arial" w:hAnsi="Arial" w:cs="Arial"/>
        </w:rPr>
        <w:t>dois mil e dezoito, se reuniram os membros do Conselho Municipal dos Direitos da Criança e do Adolescente (CMDCA)</w:t>
      </w:r>
      <w:r w:rsidR="00023147" w:rsidRPr="00FC51D3">
        <w:rPr>
          <w:rFonts w:ascii="Arial" w:hAnsi="Arial" w:cs="Arial"/>
        </w:rPr>
        <w:t xml:space="preserve"> na</w:t>
      </w:r>
      <w:r w:rsidR="00D358C2" w:rsidRPr="00FC51D3">
        <w:rPr>
          <w:rFonts w:ascii="Arial" w:hAnsi="Arial" w:cs="Arial"/>
        </w:rPr>
        <w:t xml:space="preserve"> </w:t>
      </w:r>
      <w:r w:rsidR="00FE3294" w:rsidRPr="00FC51D3">
        <w:rPr>
          <w:rFonts w:ascii="Arial" w:hAnsi="Arial" w:cs="Arial"/>
        </w:rPr>
        <w:t xml:space="preserve">sala dos Conselhos, alocado na </w:t>
      </w:r>
      <w:r w:rsidR="00AC49B7" w:rsidRPr="00FC51D3">
        <w:rPr>
          <w:rFonts w:ascii="Arial" w:hAnsi="Arial" w:cs="Arial"/>
        </w:rPr>
        <w:t xml:space="preserve">Secretaria Municipal de </w:t>
      </w:r>
      <w:r w:rsidR="00FE3294" w:rsidRPr="00FC51D3">
        <w:rPr>
          <w:rFonts w:ascii="Arial" w:hAnsi="Arial" w:cs="Arial"/>
        </w:rPr>
        <w:t>Assistência Social e Educação Profissionalizante</w:t>
      </w:r>
      <w:r w:rsidR="00023147" w:rsidRPr="00FC51D3">
        <w:rPr>
          <w:rFonts w:ascii="Arial" w:hAnsi="Arial" w:cs="Arial"/>
        </w:rPr>
        <w:t xml:space="preserve">. </w:t>
      </w:r>
      <w:r w:rsidR="00570EF2" w:rsidRPr="00FC51D3">
        <w:rPr>
          <w:rFonts w:ascii="Arial" w:hAnsi="Arial" w:cs="Arial"/>
          <w:color w:val="000000" w:themeColor="text1"/>
        </w:rPr>
        <w:t xml:space="preserve">Estiveram presentes </w:t>
      </w:r>
      <w:r w:rsidR="00233625" w:rsidRPr="00FC51D3">
        <w:rPr>
          <w:rFonts w:ascii="Arial" w:hAnsi="Arial" w:cs="Arial"/>
          <w:bCs/>
          <w:color w:val="000000" w:themeColor="text1"/>
        </w:rPr>
        <w:t xml:space="preserve">nesta reunião os </w:t>
      </w:r>
      <w:r w:rsidR="00D859E0" w:rsidRPr="00FC51D3">
        <w:rPr>
          <w:rFonts w:ascii="Arial" w:hAnsi="Arial" w:cs="Arial"/>
          <w:bCs/>
          <w:color w:val="000000" w:themeColor="text1"/>
        </w:rPr>
        <w:t xml:space="preserve">membros </w:t>
      </w:r>
      <w:r w:rsidR="00233625" w:rsidRPr="00FC51D3">
        <w:rPr>
          <w:rFonts w:ascii="Arial" w:hAnsi="Arial" w:cs="Arial"/>
          <w:bCs/>
          <w:color w:val="000000" w:themeColor="text1"/>
        </w:rPr>
        <w:t>deste Conselho:</w:t>
      </w:r>
      <w:r w:rsidR="00161DE3" w:rsidRPr="00FC51D3">
        <w:rPr>
          <w:rFonts w:ascii="Arial" w:hAnsi="Arial" w:cs="Arial"/>
          <w:bCs/>
          <w:color w:val="000000" w:themeColor="text1"/>
        </w:rPr>
        <w:t xml:space="preserve"> Marcelo do Nascimento Pinheiro</w:t>
      </w:r>
      <w:r w:rsidR="0075692B" w:rsidRPr="00FC51D3">
        <w:rPr>
          <w:rFonts w:ascii="Arial" w:hAnsi="Arial" w:cs="Arial"/>
          <w:bCs/>
          <w:color w:val="000000" w:themeColor="text1"/>
        </w:rPr>
        <w:t xml:space="preserve"> (presidente)</w:t>
      </w:r>
      <w:r w:rsidR="00161DE3" w:rsidRPr="00FC51D3">
        <w:rPr>
          <w:rFonts w:ascii="Arial" w:hAnsi="Arial" w:cs="Arial"/>
          <w:bCs/>
          <w:color w:val="000000" w:themeColor="text1"/>
        </w:rPr>
        <w:t>;</w:t>
      </w:r>
      <w:r w:rsidR="00233625" w:rsidRPr="00FC51D3">
        <w:rPr>
          <w:rFonts w:ascii="Arial" w:hAnsi="Arial" w:cs="Arial"/>
          <w:bCs/>
          <w:color w:val="000000" w:themeColor="text1"/>
        </w:rPr>
        <w:t xml:space="preserve"> </w:t>
      </w:r>
      <w:r w:rsidRPr="00FC51D3">
        <w:rPr>
          <w:rFonts w:ascii="Arial" w:hAnsi="Arial" w:cs="Arial"/>
          <w:bCs/>
          <w:color w:val="000000" w:themeColor="text1"/>
        </w:rPr>
        <w:t>Elessandra Pacheco Coelho</w:t>
      </w:r>
      <w:r w:rsidR="00233625" w:rsidRPr="00FC51D3">
        <w:rPr>
          <w:rFonts w:ascii="Arial" w:hAnsi="Arial" w:cs="Arial"/>
          <w:bCs/>
          <w:color w:val="000000" w:themeColor="text1"/>
        </w:rPr>
        <w:t xml:space="preserve">; </w:t>
      </w:r>
      <w:r w:rsidR="00161DE3" w:rsidRPr="00FC51D3">
        <w:rPr>
          <w:rFonts w:ascii="Arial" w:hAnsi="Arial" w:cs="Arial"/>
          <w:bCs/>
          <w:color w:val="000000" w:themeColor="text1"/>
        </w:rPr>
        <w:t>Geralda Cristina de Oliveira; Marili Azanha Di</w:t>
      </w:r>
      <w:r w:rsidR="0026674A" w:rsidRPr="00FC51D3">
        <w:rPr>
          <w:rFonts w:ascii="Arial" w:hAnsi="Arial" w:cs="Arial"/>
          <w:bCs/>
          <w:color w:val="000000" w:themeColor="text1"/>
        </w:rPr>
        <w:t xml:space="preserve">ório; </w:t>
      </w:r>
      <w:r w:rsidR="00C671E4" w:rsidRPr="00FC51D3">
        <w:rPr>
          <w:rFonts w:ascii="Arial" w:hAnsi="Arial" w:cs="Arial"/>
          <w:bCs/>
          <w:color w:val="000000" w:themeColor="text1"/>
        </w:rPr>
        <w:t>Eliane Aparecida Barbosa; Tatiana da Silva Rabito; Mona Lisa Seletti Carvalho; Nathielen Caroline dos Santos Calegari; May</w:t>
      </w:r>
      <w:r w:rsidR="001E551B" w:rsidRPr="00FC51D3">
        <w:rPr>
          <w:rFonts w:ascii="Arial" w:hAnsi="Arial" w:cs="Arial"/>
          <w:bCs/>
          <w:color w:val="000000" w:themeColor="text1"/>
        </w:rPr>
        <w:t>ara Oliveira Miranda Paludetto</w:t>
      </w:r>
      <w:r w:rsidR="00BD650A" w:rsidRPr="00FC51D3">
        <w:rPr>
          <w:rFonts w:ascii="Arial" w:hAnsi="Arial" w:cs="Arial"/>
          <w:bCs/>
          <w:color w:val="000000" w:themeColor="text1"/>
        </w:rPr>
        <w:t xml:space="preserve">; Andreza </w:t>
      </w:r>
      <w:r w:rsidR="00960BAA" w:rsidRPr="00FC51D3">
        <w:rPr>
          <w:rFonts w:ascii="Arial" w:hAnsi="Arial" w:cs="Arial"/>
          <w:bCs/>
          <w:color w:val="000000" w:themeColor="text1"/>
        </w:rPr>
        <w:t xml:space="preserve">Cristina </w:t>
      </w:r>
      <w:r w:rsidR="00BD650A" w:rsidRPr="00FC51D3">
        <w:rPr>
          <w:rFonts w:ascii="Arial" w:hAnsi="Arial" w:cs="Arial"/>
          <w:bCs/>
          <w:color w:val="000000" w:themeColor="text1"/>
        </w:rPr>
        <w:t>Ribeiro</w:t>
      </w:r>
      <w:r w:rsidR="00960BAA" w:rsidRPr="00FC51D3">
        <w:rPr>
          <w:rFonts w:ascii="Arial" w:hAnsi="Arial" w:cs="Arial"/>
          <w:bCs/>
          <w:color w:val="000000" w:themeColor="text1"/>
        </w:rPr>
        <w:t xml:space="preserve"> Scala</w:t>
      </w:r>
      <w:r w:rsidR="001E551B" w:rsidRPr="00FC51D3">
        <w:rPr>
          <w:rFonts w:ascii="Arial" w:hAnsi="Arial" w:cs="Arial"/>
          <w:bCs/>
          <w:color w:val="000000" w:themeColor="text1"/>
        </w:rPr>
        <w:t xml:space="preserve">. Participaram desta reunião a coordenadora do Centro de Referência Especializado de Assistência Social </w:t>
      </w:r>
      <w:r w:rsidR="00F64BB8">
        <w:rPr>
          <w:rFonts w:ascii="Arial" w:hAnsi="Arial" w:cs="Arial"/>
          <w:bCs/>
          <w:color w:val="000000" w:themeColor="text1"/>
        </w:rPr>
        <w:t xml:space="preserve">– CREAS </w:t>
      </w:r>
      <w:r w:rsidR="001E551B" w:rsidRPr="00FC51D3">
        <w:rPr>
          <w:rFonts w:ascii="Arial" w:hAnsi="Arial" w:cs="Arial"/>
          <w:bCs/>
          <w:color w:val="000000" w:themeColor="text1"/>
        </w:rPr>
        <w:t>Carolina de Vasconcelos Ferreira</w:t>
      </w:r>
      <w:r w:rsidR="00770076" w:rsidRPr="00FC51D3">
        <w:rPr>
          <w:rFonts w:ascii="Arial" w:hAnsi="Arial" w:cs="Arial"/>
          <w:bCs/>
          <w:color w:val="000000" w:themeColor="text1"/>
        </w:rPr>
        <w:t>; os</w:t>
      </w:r>
      <w:r w:rsidR="00BD650A" w:rsidRPr="00FC51D3">
        <w:rPr>
          <w:rFonts w:ascii="Arial" w:hAnsi="Arial" w:cs="Arial"/>
          <w:bCs/>
          <w:color w:val="000000" w:themeColor="text1"/>
        </w:rPr>
        <w:t xml:space="preserve"> Conselheir</w:t>
      </w:r>
      <w:r w:rsidR="00770076" w:rsidRPr="00FC51D3">
        <w:rPr>
          <w:rFonts w:ascii="Arial" w:hAnsi="Arial" w:cs="Arial"/>
          <w:bCs/>
          <w:color w:val="000000" w:themeColor="text1"/>
        </w:rPr>
        <w:t xml:space="preserve">os Tutelares </w:t>
      </w:r>
      <w:r w:rsidR="00BD650A" w:rsidRPr="00FC51D3">
        <w:rPr>
          <w:rFonts w:ascii="Arial" w:hAnsi="Arial" w:cs="Arial"/>
          <w:bCs/>
          <w:color w:val="000000" w:themeColor="text1"/>
        </w:rPr>
        <w:t>Valéria Letícia de Santana</w:t>
      </w:r>
      <w:r w:rsidR="00770076" w:rsidRPr="00FC51D3">
        <w:rPr>
          <w:rFonts w:ascii="Arial" w:hAnsi="Arial" w:cs="Arial"/>
          <w:bCs/>
          <w:color w:val="000000" w:themeColor="text1"/>
        </w:rPr>
        <w:t xml:space="preserve"> e Robson Henrique Barbosa</w:t>
      </w:r>
      <w:r w:rsidR="00BD650A" w:rsidRPr="00FC51D3">
        <w:rPr>
          <w:rFonts w:ascii="Arial" w:hAnsi="Arial" w:cs="Arial"/>
          <w:bCs/>
          <w:color w:val="000000" w:themeColor="text1"/>
        </w:rPr>
        <w:t>;</w:t>
      </w:r>
      <w:r w:rsidR="00FE0A71" w:rsidRPr="00FC51D3">
        <w:rPr>
          <w:rFonts w:ascii="Arial" w:hAnsi="Arial" w:cs="Arial"/>
          <w:bCs/>
          <w:color w:val="000000" w:themeColor="text1"/>
        </w:rPr>
        <w:t xml:space="preserve"> a coordenadora do Projeto Esperança </w:t>
      </w:r>
      <w:r w:rsidR="00710F1E" w:rsidRPr="00FC51D3">
        <w:rPr>
          <w:rFonts w:ascii="Arial" w:hAnsi="Arial" w:cs="Arial"/>
          <w:bCs/>
          <w:color w:val="000000" w:themeColor="text1"/>
        </w:rPr>
        <w:t xml:space="preserve">Jocelara Costa, a </w:t>
      </w:r>
      <w:r w:rsidR="00C525FF" w:rsidRPr="00FC51D3">
        <w:rPr>
          <w:rFonts w:ascii="Arial" w:hAnsi="Arial" w:cs="Arial"/>
          <w:bCs/>
          <w:color w:val="000000" w:themeColor="text1"/>
        </w:rPr>
        <w:t>responsável pela Secretaria Executiva dos Conselhos Francieli Munhão Martins</w:t>
      </w:r>
      <w:r w:rsidR="00362EA3" w:rsidRPr="00FC51D3">
        <w:rPr>
          <w:rFonts w:ascii="Arial" w:hAnsi="Arial" w:cs="Arial"/>
          <w:bCs/>
          <w:color w:val="000000" w:themeColor="text1"/>
          <w:u w:val="single"/>
        </w:rPr>
        <w:t>.</w:t>
      </w:r>
      <w:r w:rsidR="002900BA" w:rsidRPr="00FC51D3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="004E453A" w:rsidRPr="00FC51D3">
        <w:rPr>
          <w:rFonts w:ascii="Arial" w:hAnsi="Arial" w:cs="Arial"/>
          <w:b/>
          <w:bCs/>
          <w:color w:val="000000" w:themeColor="text1"/>
          <w:u w:val="single"/>
        </w:rPr>
        <w:t xml:space="preserve">Pauta nº 01 </w:t>
      </w:r>
      <w:r w:rsidR="004E453A" w:rsidRPr="00FC51D3">
        <w:rPr>
          <w:rFonts w:ascii="Arial" w:hAnsi="Arial" w:cs="Arial"/>
          <w:b/>
          <w:bCs/>
          <w:color w:val="000000" w:themeColor="text1"/>
        </w:rPr>
        <w:t xml:space="preserve">- </w:t>
      </w:r>
      <w:r w:rsidR="004E453A" w:rsidRPr="00FC51D3">
        <w:rPr>
          <w:rFonts w:ascii="Arial" w:hAnsi="Arial" w:cs="Arial"/>
          <w:b/>
        </w:rPr>
        <w:t xml:space="preserve">Leitura da Ata de Posse do Conselho Municipal dos Direitos da Criança e do Adolescente (CMDCA) – Gestão 2018/2020: </w:t>
      </w:r>
      <w:r w:rsidR="004E453A" w:rsidRPr="00FC51D3">
        <w:rPr>
          <w:rFonts w:ascii="Arial" w:hAnsi="Arial" w:cs="Arial"/>
        </w:rPr>
        <w:t xml:space="preserve">Lida e aprovada para publicação. </w:t>
      </w:r>
      <w:r w:rsidR="004E453A" w:rsidRPr="00FC51D3">
        <w:rPr>
          <w:rFonts w:ascii="Arial" w:hAnsi="Arial" w:cs="Arial"/>
          <w:b/>
          <w:u w:val="single"/>
        </w:rPr>
        <w:t>Pauta nº 02-</w:t>
      </w:r>
      <w:r w:rsidR="004E453A" w:rsidRPr="00FC51D3">
        <w:rPr>
          <w:rFonts w:ascii="Arial" w:hAnsi="Arial" w:cs="Arial"/>
        </w:rPr>
        <w:t xml:space="preserve"> </w:t>
      </w:r>
      <w:r w:rsidR="004E453A" w:rsidRPr="00FC51D3">
        <w:rPr>
          <w:rFonts w:ascii="Arial" w:hAnsi="Arial" w:cs="Arial"/>
          <w:b/>
        </w:rPr>
        <w:t xml:space="preserve">Eleição do Presidente e Vice-presidente do CMDCA: </w:t>
      </w:r>
      <w:r w:rsidR="005132F9">
        <w:rPr>
          <w:rFonts w:ascii="Arial" w:hAnsi="Arial" w:cs="Arial"/>
        </w:rPr>
        <w:t xml:space="preserve">Francieli informou que no </w:t>
      </w:r>
      <w:r w:rsidR="005132F9" w:rsidRPr="00471DC9">
        <w:rPr>
          <w:rFonts w:ascii="Arial" w:hAnsi="Arial" w:cs="Arial"/>
        </w:rPr>
        <w:t>Regimento Interno</w:t>
      </w:r>
      <w:r w:rsidR="00471DC9">
        <w:rPr>
          <w:rFonts w:ascii="Arial" w:hAnsi="Arial" w:cs="Arial"/>
        </w:rPr>
        <w:t xml:space="preserve"> deste Conselho</w:t>
      </w:r>
      <w:r w:rsidR="008B6F47" w:rsidRPr="00FC51D3">
        <w:rPr>
          <w:rFonts w:ascii="Arial" w:hAnsi="Arial" w:cs="Arial"/>
        </w:rPr>
        <w:t xml:space="preserve"> </w:t>
      </w:r>
      <w:r w:rsidR="00A37915">
        <w:rPr>
          <w:rFonts w:ascii="Arial" w:hAnsi="Arial" w:cs="Arial"/>
        </w:rPr>
        <w:t xml:space="preserve">estabelece </w:t>
      </w:r>
      <w:r w:rsidR="008B6F47" w:rsidRPr="00FC51D3">
        <w:rPr>
          <w:rFonts w:ascii="Arial" w:hAnsi="Arial" w:cs="Arial"/>
        </w:rPr>
        <w:t xml:space="preserve">alternância entre </w:t>
      </w:r>
      <w:r w:rsidR="005132F9">
        <w:rPr>
          <w:rFonts w:ascii="Arial" w:hAnsi="Arial" w:cs="Arial"/>
        </w:rPr>
        <w:t xml:space="preserve">os mandatos de </w:t>
      </w:r>
      <w:r w:rsidR="008B6F47" w:rsidRPr="00FC51D3">
        <w:rPr>
          <w:rFonts w:ascii="Arial" w:hAnsi="Arial" w:cs="Arial"/>
        </w:rPr>
        <w:t>representantes governamentais e da sociedade civil</w:t>
      </w:r>
      <w:r w:rsidR="005903E4">
        <w:rPr>
          <w:rFonts w:ascii="Arial" w:hAnsi="Arial" w:cs="Arial"/>
        </w:rPr>
        <w:t>,</w:t>
      </w:r>
      <w:r w:rsidR="008B6F47" w:rsidRPr="00FC51D3">
        <w:rPr>
          <w:rFonts w:ascii="Arial" w:hAnsi="Arial" w:cs="Arial"/>
        </w:rPr>
        <w:t xml:space="preserve"> para serem eleitos enquanto presidente</w:t>
      </w:r>
      <w:r w:rsidR="005903E4">
        <w:rPr>
          <w:rFonts w:ascii="Arial" w:hAnsi="Arial" w:cs="Arial"/>
        </w:rPr>
        <w:t>. A</w:t>
      </w:r>
      <w:r w:rsidR="005132F9">
        <w:rPr>
          <w:rFonts w:ascii="Arial" w:hAnsi="Arial" w:cs="Arial"/>
        </w:rPr>
        <w:t xml:space="preserve">ssim, para a </w:t>
      </w:r>
      <w:r w:rsidR="008B6F47" w:rsidRPr="00FC51D3">
        <w:rPr>
          <w:rFonts w:ascii="Arial" w:hAnsi="Arial" w:cs="Arial"/>
        </w:rPr>
        <w:t>gestão 2018/2020 a eleição deve</w:t>
      </w:r>
      <w:r w:rsidR="005132F9">
        <w:rPr>
          <w:rFonts w:ascii="Arial" w:hAnsi="Arial" w:cs="Arial"/>
        </w:rPr>
        <w:t>rá</w:t>
      </w:r>
      <w:r w:rsidR="008B6F47" w:rsidRPr="00FC51D3">
        <w:rPr>
          <w:rFonts w:ascii="Arial" w:hAnsi="Arial" w:cs="Arial"/>
        </w:rPr>
        <w:t xml:space="preserve"> </w:t>
      </w:r>
      <w:r w:rsidR="008B6F47" w:rsidRPr="00FC51D3">
        <w:rPr>
          <w:rFonts w:ascii="Arial" w:hAnsi="Arial" w:cs="Arial"/>
        </w:rPr>
        <w:lastRenderedPageBreak/>
        <w:t xml:space="preserve">ser entre os membros da sociedade civil. </w:t>
      </w:r>
      <w:r w:rsidR="006A6333" w:rsidRPr="00FC51D3">
        <w:rPr>
          <w:rFonts w:ascii="Arial" w:hAnsi="Arial" w:cs="Arial"/>
        </w:rPr>
        <w:t xml:space="preserve">Desta forma, todos os membros </w:t>
      </w:r>
      <w:r w:rsidR="00321C70">
        <w:rPr>
          <w:rFonts w:ascii="Arial" w:hAnsi="Arial" w:cs="Arial"/>
        </w:rPr>
        <w:t xml:space="preserve">falaram </w:t>
      </w:r>
      <w:r w:rsidR="006A6333" w:rsidRPr="00FC51D3">
        <w:rPr>
          <w:rFonts w:ascii="Arial" w:hAnsi="Arial" w:cs="Arial"/>
        </w:rPr>
        <w:t xml:space="preserve">sobre as atribuições do presidente e vice-presidente, ficando </w:t>
      </w:r>
      <w:r w:rsidR="006C32ED">
        <w:rPr>
          <w:rFonts w:ascii="Arial" w:hAnsi="Arial" w:cs="Arial"/>
        </w:rPr>
        <w:t>eleitos</w:t>
      </w:r>
      <w:r w:rsidR="006A6333" w:rsidRPr="00FC51D3">
        <w:rPr>
          <w:rFonts w:ascii="Arial" w:hAnsi="Arial" w:cs="Arial"/>
        </w:rPr>
        <w:t xml:space="preserve"> de forma democrática </w:t>
      </w:r>
      <w:r w:rsidR="00361652" w:rsidRPr="00FC51D3">
        <w:rPr>
          <w:rFonts w:ascii="Arial" w:hAnsi="Arial" w:cs="Arial"/>
        </w:rPr>
        <w:t xml:space="preserve">e </w:t>
      </w:r>
      <w:r w:rsidR="006C32ED">
        <w:rPr>
          <w:rFonts w:ascii="Arial" w:hAnsi="Arial" w:cs="Arial"/>
        </w:rPr>
        <w:t xml:space="preserve">por aclamação </w:t>
      </w:r>
      <w:r w:rsidR="00361652" w:rsidRPr="00FC51D3">
        <w:rPr>
          <w:rFonts w:ascii="Arial" w:hAnsi="Arial" w:cs="Arial"/>
        </w:rPr>
        <w:t xml:space="preserve">como </w:t>
      </w:r>
      <w:r w:rsidR="00361652" w:rsidRPr="00FC51D3">
        <w:rPr>
          <w:rFonts w:ascii="Arial" w:hAnsi="Arial" w:cs="Arial"/>
          <w:b/>
        </w:rPr>
        <w:t>presidente:</w:t>
      </w:r>
      <w:r w:rsidR="00361652" w:rsidRPr="00FC51D3">
        <w:rPr>
          <w:rFonts w:ascii="Arial" w:hAnsi="Arial" w:cs="Arial"/>
        </w:rPr>
        <w:t xml:space="preserve"> </w:t>
      </w:r>
      <w:r w:rsidR="00361652" w:rsidRPr="00FC51D3">
        <w:rPr>
          <w:rFonts w:ascii="Arial" w:hAnsi="Arial" w:cs="Arial"/>
          <w:b/>
        </w:rPr>
        <w:t>Tatiana da Silva Rabito</w:t>
      </w:r>
      <w:r w:rsidR="00361652" w:rsidRPr="00FC51D3">
        <w:rPr>
          <w:rFonts w:ascii="Arial" w:hAnsi="Arial" w:cs="Arial"/>
        </w:rPr>
        <w:t xml:space="preserve"> (representante da APMF do Colégio Estadual Durval Ramos Filho) e</w:t>
      </w:r>
      <w:r w:rsidR="00361652" w:rsidRPr="00FC51D3">
        <w:rPr>
          <w:rFonts w:ascii="Arial" w:hAnsi="Arial" w:cs="Arial"/>
          <w:b/>
        </w:rPr>
        <w:t xml:space="preserve"> Vice-presidente: Nathielen Caroline dos Santos Calegari</w:t>
      </w:r>
      <w:r w:rsidR="00361652" w:rsidRPr="00FC51D3">
        <w:rPr>
          <w:rFonts w:ascii="Arial" w:hAnsi="Arial" w:cs="Arial"/>
        </w:rPr>
        <w:t xml:space="preserve"> (representante da Associação de Pais e Amigos dos Excepcionais de Andirá-APAE). </w:t>
      </w:r>
      <w:r w:rsidR="00F60BE3" w:rsidRPr="00FC51D3">
        <w:rPr>
          <w:rFonts w:ascii="Arial" w:hAnsi="Arial" w:cs="Arial"/>
          <w:b/>
          <w:u w:val="single"/>
        </w:rPr>
        <w:t>Pauta nº 03</w:t>
      </w:r>
      <w:r w:rsidR="00F60BE3" w:rsidRPr="00FC51D3">
        <w:rPr>
          <w:rFonts w:ascii="Arial" w:hAnsi="Arial" w:cs="Arial"/>
          <w:b/>
        </w:rPr>
        <w:t>- Cadastro dos membros do CMDCA</w:t>
      </w:r>
      <w:r w:rsidR="00C35231" w:rsidRPr="00FC51D3">
        <w:rPr>
          <w:rFonts w:ascii="Arial" w:hAnsi="Arial" w:cs="Arial"/>
        </w:rPr>
        <w:t xml:space="preserve">: </w:t>
      </w:r>
      <w:r w:rsidR="001B7260" w:rsidRPr="00FC51D3">
        <w:rPr>
          <w:rFonts w:ascii="Arial" w:hAnsi="Arial" w:cs="Arial"/>
        </w:rPr>
        <w:t xml:space="preserve">os membros deste Conselho, preencheram uma ficha contendo seus dados pessoais, para ficar arquivado na Secretaria Executiva do CMDCA. </w:t>
      </w:r>
      <w:r w:rsidR="001B7260" w:rsidRPr="00FC51D3">
        <w:rPr>
          <w:rFonts w:ascii="Arial" w:hAnsi="Arial" w:cs="Arial"/>
          <w:b/>
          <w:u w:val="single"/>
        </w:rPr>
        <w:t xml:space="preserve">Pauta nº 04 - </w:t>
      </w:r>
      <w:r w:rsidR="009E4E10" w:rsidRPr="00FC51D3">
        <w:rPr>
          <w:rFonts w:ascii="Arial" w:hAnsi="Arial" w:cs="Arial"/>
          <w:b/>
        </w:rPr>
        <w:t>VIII Conferência Municipal dos Direitos da Criança e do Adolescente – CMDCA de Andirá</w:t>
      </w:r>
      <w:r w:rsidR="00FE0B81">
        <w:rPr>
          <w:rFonts w:ascii="Arial" w:hAnsi="Arial" w:cs="Arial"/>
        </w:rPr>
        <w:t xml:space="preserve">: </w:t>
      </w:r>
      <w:r w:rsidR="009E4E10" w:rsidRPr="00FC51D3">
        <w:rPr>
          <w:rFonts w:ascii="Arial" w:hAnsi="Arial" w:cs="Arial"/>
        </w:rPr>
        <w:t>Francieli informou q</w:t>
      </w:r>
      <w:r w:rsidR="0017180E" w:rsidRPr="00FC51D3">
        <w:rPr>
          <w:rFonts w:ascii="Arial" w:hAnsi="Arial" w:cs="Arial"/>
        </w:rPr>
        <w:t>ue foi enviado o relatório desta</w:t>
      </w:r>
      <w:r w:rsidR="009E4E10" w:rsidRPr="00FC51D3">
        <w:rPr>
          <w:rFonts w:ascii="Arial" w:hAnsi="Arial" w:cs="Arial"/>
        </w:rPr>
        <w:t xml:space="preserve"> Conferência a Secretaria da F</w:t>
      </w:r>
      <w:r w:rsidR="0017180E" w:rsidRPr="00FC51D3">
        <w:rPr>
          <w:rFonts w:ascii="Arial" w:hAnsi="Arial" w:cs="Arial"/>
        </w:rPr>
        <w:t xml:space="preserve">amília e Desenvolvimento Social- SEDS do Escritório Regional </w:t>
      </w:r>
      <w:r w:rsidR="00EE54AA" w:rsidRPr="00FC51D3">
        <w:rPr>
          <w:rFonts w:ascii="Arial" w:hAnsi="Arial" w:cs="Arial"/>
        </w:rPr>
        <w:t xml:space="preserve">de Cornélio Procópio. Os membros deste Conselho </w:t>
      </w:r>
      <w:r w:rsidR="0089558F">
        <w:rPr>
          <w:rFonts w:ascii="Arial" w:hAnsi="Arial" w:cs="Arial"/>
        </w:rPr>
        <w:t>consideraram satisfatório</w:t>
      </w:r>
      <w:r w:rsidR="00EE54AA" w:rsidRPr="00FC51D3">
        <w:rPr>
          <w:rFonts w:ascii="Arial" w:hAnsi="Arial" w:cs="Arial"/>
        </w:rPr>
        <w:t xml:space="preserve"> todo o período conferencial e tem ciência que as propostas deliberadas em nível municipal devem ser acompanhadas </w:t>
      </w:r>
      <w:r w:rsidR="0089558F">
        <w:rPr>
          <w:rFonts w:ascii="Arial" w:hAnsi="Arial" w:cs="Arial"/>
        </w:rPr>
        <w:t xml:space="preserve">para </w:t>
      </w:r>
      <w:r w:rsidR="00EE54AA" w:rsidRPr="00FC51D3">
        <w:rPr>
          <w:rFonts w:ascii="Arial" w:hAnsi="Arial" w:cs="Arial"/>
        </w:rPr>
        <w:t>sua efetivação</w:t>
      </w:r>
      <w:r w:rsidR="00EE54AA" w:rsidRPr="00FC51D3">
        <w:rPr>
          <w:rFonts w:ascii="Arial" w:hAnsi="Arial" w:cs="Arial"/>
          <w:b/>
          <w:u w:val="single"/>
        </w:rPr>
        <w:t xml:space="preserve">. </w:t>
      </w:r>
      <w:r w:rsidR="00FF76E0" w:rsidRPr="00FC51D3">
        <w:rPr>
          <w:rFonts w:ascii="Arial" w:hAnsi="Arial" w:cs="Arial"/>
          <w:b/>
          <w:u w:val="single"/>
        </w:rPr>
        <w:t xml:space="preserve">Pauta nº 05- </w:t>
      </w:r>
      <w:r w:rsidR="006E26F3" w:rsidRPr="00FC51D3">
        <w:rPr>
          <w:rFonts w:ascii="Arial" w:hAnsi="Arial" w:cs="Arial"/>
          <w:b/>
        </w:rPr>
        <w:t xml:space="preserve">Edital nº 10/2018 CMDCA/entrega de envelopes lacrados pela Associação de Pais e Amigos dos Excepcionais de Andirá-APAE e Projeto Esperança: </w:t>
      </w:r>
      <w:r w:rsidR="00013CBB">
        <w:rPr>
          <w:rFonts w:ascii="Arial" w:hAnsi="Arial" w:cs="Arial"/>
        </w:rPr>
        <w:t xml:space="preserve">Os envelopes lacrados foram abertos </w:t>
      </w:r>
      <w:r w:rsidR="00F11335">
        <w:rPr>
          <w:rFonts w:ascii="Arial" w:hAnsi="Arial" w:cs="Arial"/>
        </w:rPr>
        <w:t xml:space="preserve">nesta </w:t>
      </w:r>
      <w:r w:rsidR="00810A74">
        <w:rPr>
          <w:rFonts w:ascii="Arial" w:hAnsi="Arial" w:cs="Arial"/>
        </w:rPr>
        <w:t xml:space="preserve">reunião </w:t>
      </w:r>
      <w:r w:rsidR="007B6B52">
        <w:rPr>
          <w:rFonts w:ascii="Arial" w:hAnsi="Arial" w:cs="Arial"/>
        </w:rPr>
        <w:t xml:space="preserve">e </w:t>
      </w:r>
      <w:r w:rsidR="00F11335">
        <w:rPr>
          <w:rFonts w:ascii="Arial" w:hAnsi="Arial" w:cs="Arial"/>
        </w:rPr>
        <w:t>conferência d</w:t>
      </w:r>
      <w:r w:rsidR="00013CBB">
        <w:rPr>
          <w:rFonts w:ascii="Arial" w:hAnsi="Arial" w:cs="Arial"/>
        </w:rPr>
        <w:t xml:space="preserve">os documentos, estando de acordo com as exigências do Edital nº 10/2018. Assim, </w:t>
      </w:r>
      <w:r w:rsidR="00795248">
        <w:rPr>
          <w:rFonts w:ascii="Arial" w:hAnsi="Arial" w:cs="Arial"/>
        </w:rPr>
        <w:t xml:space="preserve">será </w:t>
      </w:r>
      <w:r w:rsidR="00795248" w:rsidRPr="00C96F38">
        <w:rPr>
          <w:rFonts w:ascii="Arial" w:hAnsi="Arial" w:cs="Arial"/>
        </w:rPr>
        <w:t>publicado Edital preliminar nº 11/2018 CMDCA,</w:t>
      </w:r>
      <w:r w:rsidR="00C96F38" w:rsidRPr="00C96F38">
        <w:rPr>
          <w:rFonts w:ascii="Arial" w:hAnsi="Arial" w:cs="Arial"/>
        </w:rPr>
        <w:t xml:space="preserve"> da inscrição e seleção de projetos voltados à política de atendimento, promoção, defesa, orientação e proteção integral da criança e do adolescente para financiamento pelo Fundo Municipal dos Direitos da Criança e do Adolescente (FMDCA) de Andirá – Paraná, </w:t>
      </w:r>
      <w:r w:rsidR="00693D4B">
        <w:rPr>
          <w:rFonts w:ascii="Arial" w:hAnsi="Arial" w:cs="Arial"/>
        </w:rPr>
        <w:t xml:space="preserve"> com</w:t>
      </w:r>
      <w:r w:rsidR="00795248" w:rsidRPr="00C96F38">
        <w:rPr>
          <w:rFonts w:ascii="Arial" w:hAnsi="Arial" w:cs="Arial"/>
        </w:rPr>
        <w:t xml:space="preserve"> aprovação das propostas apresentadas pela Associação de Pais e Amigos dos Excepcionais de Andirá-APAE e Projeto Esperança. </w:t>
      </w:r>
      <w:r w:rsidR="008D7E8E">
        <w:rPr>
          <w:rFonts w:ascii="Arial" w:hAnsi="Arial" w:cs="Arial"/>
        </w:rPr>
        <w:t>Nesta reunião foi entregue um documento sobre as principais atribuições do Conselho Municipal dos Direitos da Criança e do Adolescente – CMDCA</w:t>
      </w:r>
      <w:r w:rsidR="007E27A8">
        <w:rPr>
          <w:rFonts w:ascii="Arial" w:hAnsi="Arial" w:cs="Arial"/>
        </w:rPr>
        <w:t xml:space="preserve">, cuja referência do Ministério Público do Estado do Paraná/Centro de Apoio Operacional das Promotorias de Justiça da Criança e do Adolescente e da Educação da área da criança e do adolescente. </w:t>
      </w:r>
      <w:r w:rsidR="006A7F69">
        <w:rPr>
          <w:rFonts w:ascii="Arial" w:hAnsi="Arial" w:cs="Arial"/>
        </w:rPr>
        <w:t xml:space="preserve">Finalizando a reunião, Elessandra citou que será realizado nos dias vinte e três e vinte e quatro de outubro do presente ano, curso de capacitação sobre a Rede de Proteção, no qual todos os membros estão convidados a participar. </w:t>
      </w:r>
      <w:r w:rsidR="001705E8" w:rsidRPr="00FC51D3">
        <w:rPr>
          <w:rFonts w:ascii="Arial" w:hAnsi="Arial" w:cs="Arial"/>
        </w:rPr>
        <w:t>Nada mais a deliberar, e</w:t>
      </w:r>
      <w:r w:rsidR="001705E8" w:rsidRPr="00FC51D3">
        <w:rPr>
          <w:rFonts w:ascii="Arial" w:hAnsi="Arial" w:cs="Arial"/>
          <w:bCs/>
          <w:color w:val="000000" w:themeColor="text1"/>
        </w:rPr>
        <w:t xml:space="preserve">sta reunião foi finalizada às </w:t>
      </w:r>
      <w:r w:rsidR="00D86082" w:rsidRPr="00FC51D3">
        <w:rPr>
          <w:rFonts w:ascii="Arial" w:hAnsi="Arial" w:cs="Arial"/>
          <w:bCs/>
          <w:color w:val="000000" w:themeColor="text1"/>
        </w:rPr>
        <w:t>d</w:t>
      </w:r>
      <w:r w:rsidR="00E8373E" w:rsidRPr="00FC51D3">
        <w:rPr>
          <w:rFonts w:ascii="Arial" w:hAnsi="Arial" w:cs="Arial"/>
          <w:bCs/>
          <w:color w:val="000000" w:themeColor="text1"/>
        </w:rPr>
        <w:t xml:space="preserve">ez </w:t>
      </w:r>
      <w:r w:rsidR="00CC585F" w:rsidRPr="00FC51D3">
        <w:rPr>
          <w:rFonts w:ascii="Arial" w:hAnsi="Arial" w:cs="Arial"/>
          <w:bCs/>
          <w:color w:val="000000" w:themeColor="text1"/>
        </w:rPr>
        <w:t xml:space="preserve">horas </w:t>
      </w:r>
      <w:r w:rsidR="00356C47" w:rsidRPr="00FC51D3">
        <w:rPr>
          <w:rFonts w:ascii="Arial" w:hAnsi="Arial" w:cs="Arial"/>
          <w:bCs/>
          <w:color w:val="000000" w:themeColor="text1"/>
        </w:rPr>
        <w:t xml:space="preserve">e </w:t>
      </w:r>
      <w:r w:rsidR="00EC6971" w:rsidRPr="00FC51D3">
        <w:rPr>
          <w:rFonts w:ascii="Arial" w:hAnsi="Arial" w:cs="Arial"/>
          <w:bCs/>
          <w:color w:val="000000" w:themeColor="text1"/>
        </w:rPr>
        <w:t xml:space="preserve">quarenta e cinco minutos e </w:t>
      </w:r>
      <w:r w:rsidR="001705E8" w:rsidRPr="00FC51D3">
        <w:rPr>
          <w:rFonts w:ascii="Arial" w:hAnsi="Arial" w:cs="Arial"/>
        </w:rPr>
        <w:t xml:space="preserve">eu Francieli Munhão Martins, </w:t>
      </w:r>
      <w:r w:rsidR="001705E8" w:rsidRPr="00FC51D3">
        <w:rPr>
          <w:rFonts w:ascii="Arial" w:hAnsi="Arial" w:cs="Arial"/>
        </w:rPr>
        <w:lastRenderedPageBreak/>
        <w:t>responsável pela Secretaria Executiva dos Conselhos, subscrevi esta ata, esclarecendo que a lista de presença desta reunião encontra-se em livro próprio do Conselho Municipal dos Direitos da Cri</w:t>
      </w:r>
      <w:r w:rsidR="00CC585F" w:rsidRPr="00FC51D3">
        <w:rPr>
          <w:rFonts w:ascii="Arial" w:hAnsi="Arial" w:cs="Arial"/>
        </w:rPr>
        <w:t xml:space="preserve">ança e do Adolescente. Andirá, </w:t>
      </w:r>
      <w:r w:rsidR="00070200" w:rsidRPr="00FC51D3">
        <w:rPr>
          <w:rFonts w:ascii="Arial" w:hAnsi="Arial" w:cs="Arial"/>
        </w:rPr>
        <w:t>09</w:t>
      </w:r>
      <w:r w:rsidR="00CC585F" w:rsidRPr="00FC51D3">
        <w:rPr>
          <w:rFonts w:ascii="Arial" w:hAnsi="Arial" w:cs="Arial"/>
        </w:rPr>
        <w:t xml:space="preserve"> de </w:t>
      </w:r>
      <w:r w:rsidR="00070200" w:rsidRPr="00FC51D3">
        <w:rPr>
          <w:rFonts w:ascii="Arial" w:hAnsi="Arial" w:cs="Arial"/>
        </w:rPr>
        <w:t xml:space="preserve">outubro </w:t>
      </w:r>
      <w:r w:rsidR="001705E8" w:rsidRPr="00FC51D3">
        <w:rPr>
          <w:rFonts w:ascii="Arial" w:hAnsi="Arial" w:cs="Arial"/>
        </w:rPr>
        <w:t xml:space="preserve">de 2018. </w:t>
      </w:r>
    </w:p>
    <w:sectPr w:rsidR="0014146A" w:rsidRPr="00FC51D3" w:rsidSect="00396A28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B3" w:rsidRDefault="006E00B3" w:rsidP="00810B3F">
      <w:r>
        <w:separator/>
      </w:r>
    </w:p>
  </w:endnote>
  <w:endnote w:type="continuationSeparator" w:id="1">
    <w:p w:rsidR="006E00B3" w:rsidRDefault="006E00B3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B3" w:rsidRDefault="006E00B3" w:rsidP="00810B3F">
      <w:r>
        <w:separator/>
      </w:r>
    </w:p>
  </w:footnote>
  <w:footnote w:type="continuationSeparator" w:id="1">
    <w:p w:rsidR="006E00B3" w:rsidRDefault="006E00B3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C7"/>
    <w:multiLevelType w:val="hybridMultilevel"/>
    <w:tmpl w:val="9492469C"/>
    <w:lvl w:ilvl="0" w:tplc="8950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EE7123"/>
    <w:multiLevelType w:val="hybridMultilevel"/>
    <w:tmpl w:val="9492469C"/>
    <w:lvl w:ilvl="0" w:tplc="8950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98C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5801B9"/>
    <w:multiLevelType w:val="hybridMultilevel"/>
    <w:tmpl w:val="3AD45ED0"/>
    <w:lvl w:ilvl="0" w:tplc="FF0043D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317EB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083D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72D5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F634C1"/>
    <w:multiLevelType w:val="hybridMultilevel"/>
    <w:tmpl w:val="9492469C"/>
    <w:lvl w:ilvl="0" w:tplc="8950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6188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214267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9780D7F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950"/>
    <w:multiLevelType w:val="hybridMultilevel"/>
    <w:tmpl w:val="869A5BB2"/>
    <w:lvl w:ilvl="0" w:tplc="990E41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2A46AC"/>
    <w:multiLevelType w:val="hybridMultilevel"/>
    <w:tmpl w:val="0302C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2034C"/>
    <w:multiLevelType w:val="hybridMultilevel"/>
    <w:tmpl w:val="9492469C"/>
    <w:lvl w:ilvl="0" w:tplc="8950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66B4E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65A02"/>
    <w:multiLevelType w:val="hybridMultilevel"/>
    <w:tmpl w:val="E7180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30B4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591B"/>
    <w:multiLevelType w:val="hybridMultilevel"/>
    <w:tmpl w:val="9492469C"/>
    <w:lvl w:ilvl="0" w:tplc="8950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B42F8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6B59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57BE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40746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54396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A0F0D"/>
    <w:multiLevelType w:val="hybridMultilevel"/>
    <w:tmpl w:val="9DBA7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059E6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18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27"/>
  </w:num>
  <w:num w:numId="12">
    <w:abstractNumId w:val="19"/>
  </w:num>
  <w:num w:numId="13">
    <w:abstractNumId w:val="28"/>
  </w:num>
  <w:num w:numId="14">
    <w:abstractNumId w:val="11"/>
  </w:num>
  <w:num w:numId="15">
    <w:abstractNumId w:val="10"/>
  </w:num>
  <w:num w:numId="16">
    <w:abstractNumId w:val="26"/>
  </w:num>
  <w:num w:numId="17">
    <w:abstractNumId w:val="17"/>
  </w:num>
  <w:num w:numId="18">
    <w:abstractNumId w:val="22"/>
  </w:num>
  <w:num w:numId="19">
    <w:abstractNumId w:val="5"/>
  </w:num>
  <w:num w:numId="20">
    <w:abstractNumId w:val="23"/>
  </w:num>
  <w:num w:numId="21">
    <w:abstractNumId w:val="25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20"/>
  </w:num>
  <w:num w:numId="27">
    <w:abstractNumId w:val="15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13F4"/>
    <w:rsid w:val="00001485"/>
    <w:rsid w:val="00001DAD"/>
    <w:rsid w:val="0000279E"/>
    <w:rsid w:val="0000298E"/>
    <w:rsid w:val="00002FA2"/>
    <w:rsid w:val="0000396F"/>
    <w:rsid w:val="00003F1A"/>
    <w:rsid w:val="000042B5"/>
    <w:rsid w:val="0000434F"/>
    <w:rsid w:val="00004768"/>
    <w:rsid w:val="00004AB8"/>
    <w:rsid w:val="0000557D"/>
    <w:rsid w:val="00005643"/>
    <w:rsid w:val="000058F7"/>
    <w:rsid w:val="00005EC4"/>
    <w:rsid w:val="000060D0"/>
    <w:rsid w:val="000070B8"/>
    <w:rsid w:val="00007191"/>
    <w:rsid w:val="000079A2"/>
    <w:rsid w:val="0001072B"/>
    <w:rsid w:val="000107AB"/>
    <w:rsid w:val="000122A5"/>
    <w:rsid w:val="00012941"/>
    <w:rsid w:val="00012BD0"/>
    <w:rsid w:val="00012D4F"/>
    <w:rsid w:val="00013CBB"/>
    <w:rsid w:val="00013E3A"/>
    <w:rsid w:val="00014675"/>
    <w:rsid w:val="00014970"/>
    <w:rsid w:val="00014988"/>
    <w:rsid w:val="000149AD"/>
    <w:rsid w:val="00014F78"/>
    <w:rsid w:val="00015267"/>
    <w:rsid w:val="000154AA"/>
    <w:rsid w:val="00015B5D"/>
    <w:rsid w:val="00015C5D"/>
    <w:rsid w:val="00016E60"/>
    <w:rsid w:val="000178BB"/>
    <w:rsid w:val="00017AAD"/>
    <w:rsid w:val="00017E9F"/>
    <w:rsid w:val="0002039F"/>
    <w:rsid w:val="000206BF"/>
    <w:rsid w:val="00021396"/>
    <w:rsid w:val="0002156C"/>
    <w:rsid w:val="0002248F"/>
    <w:rsid w:val="00022784"/>
    <w:rsid w:val="00022843"/>
    <w:rsid w:val="00023147"/>
    <w:rsid w:val="00023764"/>
    <w:rsid w:val="00023A30"/>
    <w:rsid w:val="000240A2"/>
    <w:rsid w:val="0002470D"/>
    <w:rsid w:val="00024FAE"/>
    <w:rsid w:val="000251FE"/>
    <w:rsid w:val="00025216"/>
    <w:rsid w:val="0002533C"/>
    <w:rsid w:val="00025774"/>
    <w:rsid w:val="00026A98"/>
    <w:rsid w:val="00026D47"/>
    <w:rsid w:val="00027417"/>
    <w:rsid w:val="0002759C"/>
    <w:rsid w:val="0003097E"/>
    <w:rsid w:val="00031B90"/>
    <w:rsid w:val="000328DD"/>
    <w:rsid w:val="00032961"/>
    <w:rsid w:val="00032A2A"/>
    <w:rsid w:val="00033EDD"/>
    <w:rsid w:val="000343EA"/>
    <w:rsid w:val="00034ADA"/>
    <w:rsid w:val="000352D6"/>
    <w:rsid w:val="00035DE1"/>
    <w:rsid w:val="00036A27"/>
    <w:rsid w:val="00036D2D"/>
    <w:rsid w:val="00037C0F"/>
    <w:rsid w:val="00037C5F"/>
    <w:rsid w:val="00037CA1"/>
    <w:rsid w:val="0004004E"/>
    <w:rsid w:val="00040B2C"/>
    <w:rsid w:val="00040BD3"/>
    <w:rsid w:val="000412D2"/>
    <w:rsid w:val="000413FF"/>
    <w:rsid w:val="00041601"/>
    <w:rsid w:val="00041992"/>
    <w:rsid w:val="00041A40"/>
    <w:rsid w:val="00041FF6"/>
    <w:rsid w:val="0004251C"/>
    <w:rsid w:val="00042F7F"/>
    <w:rsid w:val="000431F5"/>
    <w:rsid w:val="00043520"/>
    <w:rsid w:val="00043999"/>
    <w:rsid w:val="00043CD0"/>
    <w:rsid w:val="0004432E"/>
    <w:rsid w:val="00044E48"/>
    <w:rsid w:val="00044FAD"/>
    <w:rsid w:val="0004593A"/>
    <w:rsid w:val="00046799"/>
    <w:rsid w:val="00046A1F"/>
    <w:rsid w:val="000471E4"/>
    <w:rsid w:val="00047245"/>
    <w:rsid w:val="000502F4"/>
    <w:rsid w:val="00050565"/>
    <w:rsid w:val="0005082B"/>
    <w:rsid w:val="00050AE0"/>
    <w:rsid w:val="00051109"/>
    <w:rsid w:val="0005332C"/>
    <w:rsid w:val="00053F55"/>
    <w:rsid w:val="000542BA"/>
    <w:rsid w:val="00054734"/>
    <w:rsid w:val="00055573"/>
    <w:rsid w:val="00055C8A"/>
    <w:rsid w:val="000565F0"/>
    <w:rsid w:val="00056C32"/>
    <w:rsid w:val="0005715E"/>
    <w:rsid w:val="0006058E"/>
    <w:rsid w:val="000609AB"/>
    <w:rsid w:val="00060F94"/>
    <w:rsid w:val="000620AC"/>
    <w:rsid w:val="00063305"/>
    <w:rsid w:val="00063AA2"/>
    <w:rsid w:val="00063CDB"/>
    <w:rsid w:val="00063E49"/>
    <w:rsid w:val="000640D5"/>
    <w:rsid w:val="00065551"/>
    <w:rsid w:val="000656B1"/>
    <w:rsid w:val="00065813"/>
    <w:rsid w:val="00065DD7"/>
    <w:rsid w:val="00066306"/>
    <w:rsid w:val="00066CF2"/>
    <w:rsid w:val="00067003"/>
    <w:rsid w:val="000677EA"/>
    <w:rsid w:val="00067B3C"/>
    <w:rsid w:val="00067B73"/>
    <w:rsid w:val="0007000F"/>
    <w:rsid w:val="00070200"/>
    <w:rsid w:val="00070377"/>
    <w:rsid w:val="00070495"/>
    <w:rsid w:val="000705A9"/>
    <w:rsid w:val="00070B3A"/>
    <w:rsid w:val="00071337"/>
    <w:rsid w:val="0007145A"/>
    <w:rsid w:val="000722A9"/>
    <w:rsid w:val="00072436"/>
    <w:rsid w:val="000728AB"/>
    <w:rsid w:val="00072967"/>
    <w:rsid w:val="00072CFB"/>
    <w:rsid w:val="00073330"/>
    <w:rsid w:val="000737C3"/>
    <w:rsid w:val="00073C4D"/>
    <w:rsid w:val="00074832"/>
    <w:rsid w:val="00074B04"/>
    <w:rsid w:val="00076D4A"/>
    <w:rsid w:val="0007793F"/>
    <w:rsid w:val="00080B25"/>
    <w:rsid w:val="00080BDA"/>
    <w:rsid w:val="00081108"/>
    <w:rsid w:val="000818EA"/>
    <w:rsid w:val="0008214D"/>
    <w:rsid w:val="00082612"/>
    <w:rsid w:val="000826BF"/>
    <w:rsid w:val="00082E5F"/>
    <w:rsid w:val="000832C7"/>
    <w:rsid w:val="00083366"/>
    <w:rsid w:val="000834B1"/>
    <w:rsid w:val="00083767"/>
    <w:rsid w:val="00083A1F"/>
    <w:rsid w:val="000844F5"/>
    <w:rsid w:val="0008476F"/>
    <w:rsid w:val="000853F9"/>
    <w:rsid w:val="00085C00"/>
    <w:rsid w:val="00085F39"/>
    <w:rsid w:val="000861A1"/>
    <w:rsid w:val="00086478"/>
    <w:rsid w:val="00086B37"/>
    <w:rsid w:val="000871E7"/>
    <w:rsid w:val="000873E8"/>
    <w:rsid w:val="00090B92"/>
    <w:rsid w:val="00090F05"/>
    <w:rsid w:val="0009105D"/>
    <w:rsid w:val="0009183D"/>
    <w:rsid w:val="00092253"/>
    <w:rsid w:val="00092922"/>
    <w:rsid w:val="000936E6"/>
    <w:rsid w:val="0009378F"/>
    <w:rsid w:val="00093943"/>
    <w:rsid w:val="00093BED"/>
    <w:rsid w:val="000945F6"/>
    <w:rsid w:val="0009485A"/>
    <w:rsid w:val="00094C1F"/>
    <w:rsid w:val="00095113"/>
    <w:rsid w:val="0009544B"/>
    <w:rsid w:val="000966E7"/>
    <w:rsid w:val="00096BDF"/>
    <w:rsid w:val="00096C30"/>
    <w:rsid w:val="000977EA"/>
    <w:rsid w:val="00097AF9"/>
    <w:rsid w:val="00097CDB"/>
    <w:rsid w:val="000A0146"/>
    <w:rsid w:val="000A053B"/>
    <w:rsid w:val="000A0964"/>
    <w:rsid w:val="000A1799"/>
    <w:rsid w:val="000A2422"/>
    <w:rsid w:val="000A251C"/>
    <w:rsid w:val="000A2BE1"/>
    <w:rsid w:val="000A2CA2"/>
    <w:rsid w:val="000A3317"/>
    <w:rsid w:val="000A4030"/>
    <w:rsid w:val="000A458E"/>
    <w:rsid w:val="000A5108"/>
    <w:rsid w:val="000A5662"/>
    <w:rsid w:val="000A58B8"/>
    <w:rsid w:val="000A59A7"/>
    <w:rsid w:val="000A67F0"/>
    <w:rsid w:val="000A6A45"/>
    <w:rsid w:val="000B0F46"/>
    <w:rsid w:val="000B1A2B"/>
    <w:rsid w:val="000B1B3B"/>
    <w:rsid w:val="000B1DC0"/>
    <w:rsid w:val="000B2568"/>
    <w:rsid w:val="000B2C74"/>
    <w:rsid w:val="000B2FF5"/>
    <w:rsid w:val="000B31CB"/>
    <w:rsid w:val="000B31F7"/>
    <w:rsid w:val="000B323C"/>
    <w:rsid w:val="000B3663"/>
    <w:rsid w:val="000B38E0"/>
    <w:rsid w:val="000B39B7"/>
    <w:rsid w:val="000B3A96"/>
    <w:rsid w:val="000B3B91"/>
    <w:rsid w:val="000B474A"/>
    <w:rsid w:val="000B495F"/>
    <w:rsid w:val="000B5107"/>
    <w:rsid w:val="000C08E8"/>
    <w:rsid w:val="000C0C8A"/>
    <w:rsid w:val="000C187A"/>
    <w:rsid w:val="000C1B8A"/>
    <w:rsid w:val="000C3682"/>
    <w:rsid w:val="000C3690"/>
    <w:rsid w:val="000C36A8"/>
    <w:rsid w:val="000C3FD7"/>
    <w:rsid w:val="000C4653"/>
    <w:rsid w:val="000C4C3F"/>
    <w:rsid w:val="000C51B8"/>
    <w:rsid w:val="000C5600"/>
    <w:rsid w:val="000C5B8E"/>
    <w:rsid w:val="000C6038"/>
    <w:rsid w:val="000C6255"/>
    <w:rsid w:val="000C6EB4"/>
    <w:rsid w:val="000C7194"/>
    <w:rsid w:val="000C77A8"/>
    <w:rsid w:val="000C7817"/>
    <w:rsid w:val="000C7C56"/>
    <w:rsid w:val="000C7E20"/>
    <w:rsid w:val="000D022E"/>
    <w:rsid w:val="000D02A6"/>
    <w:rsid w:val="000D11E1"/>
    <w:rsid w:val="000D12FB"/>
    <w:rsid w:val="000D1349"/>
    <w:rsid w:val="000D2A06"/>
    <w:rsid w:val="000D2AC5"/>
    <w:rsid w:val="000D2B1C"/>
    <w:rsid w:val="000D31F8"/>
    <w:rsid w:val="000D3917"/>
    <w:rsid w:val="000D395F"/>
    <w:rsid w:val="000D3E93"/>
    <w:rsid w:val="000D42E6"/>
    <w:rsid w:val="000D45B9"/>
    <w:rsid w:val="000D4E55"/>
    <w:rsid w:val="000D668B"/>
    <w:rsid w:val="000D679B"/>
    <w:rsid w:val="000D68E7"/>
    <w:rsid w:val="000D7E88"/>
    <w:rsid w:val="000D7F45"/>
    <w:rsid w:val="000E0468"/>
    <w:rsid w:val="000E12CB"/>
    <w:rsid w:val="000E18F3"/>
    <w:rsid w:val="000E1926"/>
    <w:rsid w:val="000E2368"/>
    <w:rsid w:val="000E28D4"/>
    <w:rsid w:val="000E406A"/>
    <w:rsid w:val="000E4252"/>
    <w:rsid w:val="000E43B6"/>
    <w:rsid w:val="000E45B5"/>
    <w:rsid w:val="000E463C"/>
    <w:rsid w:val="000E4753"/>
    <w:rsid w:val="000E4F2A"/>
    <w:rsid w:val="000E5E56"/>
    <w:rsid w:val="000E623C"/>
    <w:rsid w:val="000E6556"/>
    <w:rsid w:val="000E7127"/>
    <w:rsid w:val="000F0886"/>
    <w:rsid w:val="000F0AD2"/>
    <w:rsid w:val="000F129C"/>
    <w:rsid w:val="000F1DC5"/>
    <w:rsid w:val="000F2C87"/>
    <w:rsid w:val="000F3AF7"/>
    <w:rsid w:val="000F3C6A"/>
    <w:rsid w:val="000F3FDB"/>
    <w:rsid w:val="000F493A"/>
    <w:rsid w:val="000F4CCE"/>
    <w:rsid w:val="000F4F11"/>
    <w:rsid w:val="000F5177"/>
    <w:rsid w:val="000F6382"/>
    <w:rsid w:val="000F65C3"/>
    <w:rsid w:val="000F76F4"/>
    <w:rsid w:val="000F7BC4"/>
    <w:rsid w:val="000F7D82"/>
    <w:rsid w:val="00100978"/>
    <w:rsid w:val="001012C5"/>
    <w:rsid w:val="00101342"/>
    <w:rsid w:val="00101452"/>
    <w:rsid w:val="001017E4"/>
    <w:rsid w:val="00101800"/>
    <w:rsid w:val="00102DC2"/>
    <w:rsid w:val="00103A15"/>
    <w:rsid w:val="00104281"/>
    <w:rsid w:val="0010497B"/>
    <w:rsid w:val="00105087"/>
    <w:rsid w:val="001050B8"/>
    <w:rsid w:val="001053C0"/>
    <w:rsid w:val="00105F27"/>
    <w:rsid w:val="001063DA"/>
    <w:rsid w:val="001074ED"/>
    <w:rsid w:val="00107923"/>
    <w:rsid w:val="00107AC8"/>
    <w:rsid w:val="00107C71"/>
    <w:rsid w:val="0011082E"/>
    <w:rsid w:val="0011089B"/>
    <w:rsid w:val="00110CCA"/>
    <w:rsid w:val="00112E27"/>
    <w:rsid w:val="001139D1"/>
    <w:rsid w:val="001143F0"/>
    <w:rsid w:val="00116FEF"/>
    <w:rsid w:val="00117546"/>
    <w:rsid w:val="00117AF2"/>
    <w:rsid w:val="00117C84"/>
    <w:rsid w:val="0012099C"/>
    <w:rsid w:val="00120A7F"/>
    <w:rsid w:val="00120C34"/>
    <w:rsid w:val="00121A15"/>
    <w:rsid w:val="001224D7"/>
    <w:rsid w:val="00122B93"/>
    <w:rsid w:val="00122E69"/>
    <w:rsid w:val="001233F8"/>
    <w:rsid w:val="00123896"/>
    <w:rsid w:val="00123D66"/>
    <w:rsid w:val="00124BB4"/>
    <w:rsid w:val="00124EB2"/>
    <w:rsid w:val="00125114"/>
    <w:rsid w:val="0012520E"/>
    <w:rsid w:val="001252FB"/>
    <w:rsid w:val="001253D1"/>
    <w:rsid w:val="001255B9"/>
    <w:rsid w:val="00125E9D"/>
    <w:rsid w:val="00125F70"/>
    <w:rsid w:val="00126221"/>
    <w:rsid w:val="00126630"/>
    <w:rsid w:val="0012689C"/>
    <w:rsid w:val="00126B8E"/>
    <w:rsid w:val="00127526"/>
    <w:rsid w:val="00127535"/>
    <w:rsid w:val="001278F3"/>
    <w:rsid w:val="001300FB"/>
    <w:rsid w:val="00130975"/>
    <w:rsid w:val="001309A1"/>
    <w:rsid w:val="00130A5F"/>
    <w:rsid w:val="00131BE7"/>
    <w:rsid w:val="00132C4E"/>
    <w:rsid w:val="0013307B"/>
    <w:rsid w:val="001334EE"/>
    <w:rsid w:val="00133AB5"/>
    <w:rsid w:val="00133C2D"/>
    <w:rsid w:val="0013449D"/>
    <w:rsid w:val="001344C6"/>
    <w:rsid w:val="001346CB"/>
    <w:rsid w:val="00134EC4"/>
    <w:rsid w:val="001359E3"/>
    <w:rsid w:val="00135F6B"/>
    <w:rsid w:val="001361B3"/>
    <w:rsid w:val="0013628F"/>
    <w:rsid w:val="00137137"/>
    <w:rsid w:val="0013758A"/>
    <w:rsid w:val="0013759F"/>
    <w:rsid w:val="001375FF"/>
    <w:rsid w:val="00140048"/>
    <w:rsid w:val="001402D2"/>
    <w:rsid w:val="00140735"/>
    <w:rsid w:val="00140BDE"/>
    <w:rsid w:val="00140D2D"/>
    <w:rsid w:val="00140F85"/>
    <w:rsid w:val="0014146A"/>
    <w:rsid w:val="00141B4D"/>
    <w:rsid w:val="00141CAD"/>
    <w:rsid w:val="001421CD"/>
    <w:rsid w:val="0014235E"/>
    <w:rsid w:val="0014274B"/>
    <w:rsid w:val="001428AF"/>
    <w:rsid w:val="00142BA4"/>
    <w:rsid w:val="001433C8"/>
    <w:rsid w:val="001443FD"/>
    <w:rsid w:val="00144EDA"/>
    <w:rsid w:val="001454DA"/>
    <w:rsid w:val="00146395"/>
    <w:rsid w:val="001463D8"/>
    <w:rsid w:val="0014648C"/>
    <w:rsid w:val="00146545"/>
    <w:rsid w:val="00146BE6"/>
    <w:rsid w:val="00146F98"/>
    <w:rsid w:val="00147ADC"/>
    <w:rsid w:val="001503BE"/>
    <w:rsid w:val="00150779"/>
    <w:rsid w:val="001511D3"/>
    <w:rsid w:val="001512D9"/>
    <w:rsid w:val="00151AE8"/>
    <w:rsid w:val="00151E7F"/>
    <w:rsid w:val="001529B0"/>
    <w:rsid w:val="00152AA5"/>
    <w:rsid w:val="00152D83"/>
    <w:rsid w:val="00152F31"/>
    <w:rsid w:val="0015517F"/>
    <w:rsid w:val="00155C70"/>
    <w:rsid w:val="001560B1"/>
    <w:rsid w:val="001562F0"/>
    <w:rsid w:val="0015639E"/>
    <w:rsid w:val="001566B8"/>
    <w:rsid w:val="001569B0"/>
    <w:rsid w:val="00156CB9"/>
    <w:rsid w:val="00157B69"/>
    <w:rsid w:val="0016112D"/>
    <w:rsid w:val="00161A2D"/>
    <w:rsid w:val="00161DC6"/>
    <w:rsid w:val="00161DE3"/>
    <w:rsid w:val="00162040"/>
    <w:rsid w:val="00162D14"/>
    <w:rsid w:val="00162E81"/>
    <w:rsid w:val="00163665"/>
    <w:rsid w:val="00163BAF"/>
    <w:rsid w:val="001644D2"/>
    <w:rsid w:val="001646CB"/>
    <w:rsid w:val="00164DC0"/>
    <w:rsid w:val="0016598B"/>
    <w:rsid w:val="00165A65"/>
    <w:rsid w:val="001661F0"/>
    <w:rsid w:val="00166C98"/>
    <w:rsid w:val="00166D51"/>
    <w:rsid w:val="00166DDA"/>
    <w:rsid w:val="00167564"/>
    <w:rsid w:val="001700A8"/>
    <w:rsid w:val="00170200"/>
    <w:rsid w:val="001705E8"/>
    <w:rsid w:val="00170B2D"/>
    <w:rsid w:val="0017180E"/>
    <w:rsid w:val="00171D91"/>
    <w:rsid w:val="00171FAD"/>
    <w:rsid w:val="00171FB3"/>
    <w:rsid w:val="00172BAD"/>
    <w:rsid w:val="001742BF"/>
    <w:rsid w:val="001749B2"/>
    <w:rsid w:val="00174AAD"/>
    <w:rsid w:val="00174B99"/>
    <w:rsid w:val="001758E0"/>
    <w:rsid w:val="00175F9F"/>
    <w:rsid w:val="0017648B"/>
    <w:rsid w:val="00176559"/>
    <w:rsid w:val="001769C8"/>
    <w:rsid w:val="00176D98"/>
    <w:rsid w:val="00177543"/>
    <w:rsid w:val="00177896"/>
    <w:rsid w:val="00177926"/>
    <w:rsid w:val="00180E33"/>
    <w:rsid w:val="00180F33"/>
    <w:rsid w:val="00181253"/>
    <w:rsid w:val="0018166B"/>
    <w:rsid w:val="001819C5"/>
    <w:rsid w:val="00182072"/>
    <w:rsid w:val="00182225"/>
    <w:rsid w:val="00182661"/>
    <w:rsid w:val="00182C0A"/>
    <w:rsid w:val="0018380F"/>
    <w:rsid w:val="0018463B"/>
    <w:rsid w:val="001847A4"/>
    <w:rsid w:val="001848D3"/>
    <w:rsid w:val="00185547"/>
    <w:rsid w:val="0018612F"/>
    <w:rsid w:val="00186B30"/>
    <w:rsid w:val="00186BFC"/>
    <w:rsid w:val="00186CA9"/>
    <w:rsid w:val="001875D8"/>
    <w:rsid w:val="00187CE1"/>
    <w:rsid w:val="00190101"/>
    <w:rsid w:val="001910ED"/>
    <w:rsid w:val="00191276"/>
    <w:rsid w:val="00192459"/>
    <w:rsid w:val="00193247"/>
    <w:rsid w:val="001937B2"/>
    <w:rsid w:val="00193834"/>
    <w:rsid w:val="00193942"/>
    <w:rsid w:val="00193990"/>
    <w:rsid w:val="00193D72"/>
    <w:rsid w:val="00194DD6"/>
    <w:rsid w:val="0019702E"/>
    <w:rsid w:val="001974FD"/>
    <w:rsid w:val="00197510"/>
    <w:rsid w:val="00197620"/>
    <w:rsid w:val="00197DA3"/>
    <w:rsid w:val="001A062F"/>
    <w:rsid w:val="001A0832"/>
    <w:rsid w:val="001A1862"/>
    <w:rsid w:val="001A189F"/>
    <w:rsid w:val="001A2B14"/>
    <w:rsid w:val="001A3480"/>
    <w:rsid w:val="001A3490"/>
    <w:rsid w:val="001A4886"/>
    <w:rsid w:val="001A4B0C"/>
    <w:rsid w:val="001A4F7F"/>
    <w:rsid w:val="001A579F"/>
    <w:rsid w:val="001A5880"/>
    <w:rsid w:val="001A58B6"/>
    <w:rsid w:val="001A6D45"/>
    <w:rsid w:val="001A7015"/>
    <w:rsid w:val="001A7E2A"/>
    <w:rsid w:val="001A7E35"/>
    <w:rsid w:val="001A7E7D"/>
    <w:rsid w:val="001B030D"/>
    <w:rsid w:val="001B100C"/>
    <w:rsid w:val="001B2252"/>
    <w:rsid w:val="001B2812"/>
    <w:rsid w:val="001B2E8E"/>
    <w:rsid w:val="001B3269"/>
    <w:rsid w:val="001B362A"/>
    <w:rsid w:val="001B3958"/>
    <w:rsid w:val="001B3B92"/>
    <w:rsid w:val="001B4089"/>
    <w:rsid w:val="001B45DF"/>
    <w:rsid w:val="001B4C23"/>
    <w:rsid w:val="001B5034"/>
    <w:rsid w:val="001B51C2"/>
    <w:rsid w:val="001B585A"/>
    <w:rsid w:val="001B61BC"/>
    <w:rsid w:val="001B7187"/>
    <w:rsid w:val="001B7260"/>
    <w:rsid w:val="001B726B"/>
    <w:rsid w:val="001B7DB4"/>
    <w:rsid w:val="001C00A6"/>
    <w:rsid w:val="001C071D"/>
    <w:rsid w:val="001C09EA"/>
    <w:rsid w:val="001C0AD7"/>
    <w:rsid w:val="001C0B79"/>
    <w:rsid w:val="001C0FC7"/>
    <w:rsid w:val="001C152A"/>
    <w:rsid w:val="001C25E7"/>
    <w:rsid w:val="001C3226"/>
    <w:rsid w:val="001C37EA"/>
    <w:rsid w:val="001C4099"/>
    <w:rsid w:val="001C4AEF"/>
    <w:rsid w:val="001C50C6"/>
    <w:rsid w:val="001C5A96"/>
    <w:rsid w:val="001C5F51"/>
    <w:rsid w:val="001C634E"/>
    <w:rsid w:val="001C6D5D"/>
    <w:rsid w:val="001C70CC"/>
    <w:rsid w:val="001C7B86"/>
    <w:rsid w:val="001C7E97"/>
    <w:rsid w:val="001D0BFE"/>
    <w:rsid w:val="001D1C4A"/>
    <w:rsid w:val="001D217A"/>
    <w:rsid w:val="001D227D"/>
    <w:rsid w:val="001D26E3"/>
    <w:rsid w:val="001D2890"/>
    <w:rsid w:val="001D37B8"/>
    <w:rsid w:val="001D466D"/>
    <w:rsid w:val="001D48FC"/>
    <w:rsid w:val="001D4A85"/>
    <w:rsid w:val="001D4DF0"/>
    <w:rsid w:val="001D4E67"/>
    <w:rsid w:val="001D61C1"/>
    <w:rsid w:val="001D68B9"/>
    <w:rsid w:val="001D6A75"/>
    <w:rsid w:val="001D7161"/>
    <w:rsid w:val="001D754D"/>
    <w:rsid w:val="001E16D9"/>
    <w:rsid w:val="001E196E"/>
    <w:rsid w:val="001E2899"/>
    <w:rsid w:val="001E2954"/>
    <w:rsid w:val="001E2A9A"/>
    <w:rsid w:val="001E2B6B"/>
    <w:rsid w:val="001E2CD7"/>
    <w:rsid w:val="001E2F23"/>
    <w:rsid w:val="001E4FA1"/>
    <w:rsid w:val="001E551B"/>
    <w:rsid w:val="001E5A17"/>
    <w:rsid w:val="001E601E"/>
    <w:rsid w:val="001E62C6"/>
    <w:rsid w:val="001E75C4"/>
    <w:rsid w:val="001E7AAF"/>
    <w:rsid w:val="001E7DB2"/>
    <w:rsid w:val="001E7F10"/>
    <w:rsid w:val="001F0725"/>
    <w:rsid w:val="001F0846"/>
    <w:rsid w:val="001F0AEC"/>
    <w:rsid w:val="001F14DA"/>
    <w:rsid w:val="001F183E"/>
    <w:rsid w:val="001F1CE2"/>
    <w:rsid w:val="001F1FD0"/>
    <w:rsid w:val="001F21A2"/>
    <w:rsid w:val="001F3B4C"/>
    <w:rsid w:val="001F463F"/>
    <w:rsid w:val="001F4A38"/>
    <w:rsid w:val="001F4D29"/>
    <w:rsid w:val="001F6816"/>
    <w:rsid w:val="001F6ED6"/>
    <w:rsid w:val="001F7781"/>
    <w:rsid w:val="00200DB4"/>
    <w:rsid w:val="0020199A"/>
    <w:rsid w:val="00201C9B"/>
    <w:rsid w:val="00202359"/>
    <w:rsid w:val="002025AD"/>
    <w:rsid w:val="00202709"/>
    <w:rsid w:val="0020288C"/>
    <w:rsid w:val="0020356A"/>
    <w:rsid w:val="00203C9D"/>
    <w:rsid w:val="00203CCA"/>
    <w:rsid w:val="00204126"/>
    <w:rsid w:val="00204447"/>
    <w:rsid w:val="0020446E"/>
    <w:rsid w:val="002044FC"/>
    <w:rsid w:val="00204B4C"/>
    <w:rsid w:val="00204BAA"/>
    <w:rsid w:val="00204C03"/>
    <w:rsid w:val="00204CF5"/>
    <w:rsid w:val="00204E8E"/>
    <w:rsid w:val="0020566A"/>
    <w:rsid w:val="002056A0"/>
    <w:rsid w:val="00205EED"/>
    <w:rsid w:val="002066AB"/>
    <w:rsid w:val="00206905"/>
    <w:rsid w:val="00207B5D"/>
    <w:rsid w:val="002105CA"/>
    <w:rsid w:val="0021095A"/>
    <w:rsid w:val="00210AEA"/>
    <w:rsid w:val="00210DAD"/>
    <w:rsid w:val="00211177"/>
    <w:rsid w:val="0021129A"/>
    <w:rsid w:val="0021211B"/>
    <w:rsid w:val="00212D06"/>
    <w:rsid w:val="00213A9D"/>
    <w:rsid w:val="00213C8A"/>
    <w:rsid w:val="00214541"/>
    <w:rsid w:val="002167D9"/>
    <w:rsid w:val="0021756B"/>
    <w:rsid w:val="00217602"/>
    <w:rsid w:val="0022031A"/>
    <w:rsid w:val="0022099E"/>
    <w:rsid w:val="002209C3"/>
    <w:rsid w:val="00220BDE"/>
    <w:rsid w:val="00220D50"/>
    <w:rsid w:val="00220DA0"/>
    <w:rsid w:val="00220F25"/>
    <w:rsid w:val="00221B2E"/>
    <w:rsid w:val="00222114"/>
    <w:rsid w:val="002235F0"/>
    <w:rsid w:val="00223EEA"/>
    <w:rsid w:val="00224D4C"/>
    <w:rsid w:val="002254A6"/>
    <w:rsid w:val="00225755"/>
    <w:rsid w:val="002259AC"/>
    <w:rsid w:val="00225E7E"/>
    <w:rsid w:val="00225EBF"/>
    <w:rsid w:val="002265C9"/>
    <w:rsid w:val="00226DF2"/>
    <w:rsid w:val="00227163"/>
    <w:rsid w:val="0022760F"/>
    <w:rsid w:val="00227BB9"/>
    <w:rsid w:val="00227E32"/>
    <w:rsid w:val="002301A3"/>
    <w:rsid w:val="002304D0"/>
    <w:rsid w:val="002304E2"/>
    <w:rsid w:val="00231F4D"/>
    <w:rsid w:val="00232099"/>
    <w:rsid w:val="0023265F"/>
    <w:rsid w:val="00232900"/>
    <w:rsid w:val="00232DF5"/>
    <w:rsid w:val="00233625"/>
    <w:rsid w:val="002339B5"/>
    <w:rsid w:val="00233F79"/>
    <w:rsid w:val="00235089"/>
    <w:rsid w:val="00235311"/>
    <w:rsid w:val="002360AB"/>
    <w:rsid w:val="0023641B"/>
    <w:rsid w:val="00236B29"/>
    <w:rsid w:val="00236E38"/>
    <w:rsid w:val="00236EFA"/>
    <w:rsid w:val="002400E0"/>
    <w:rsid w:val="00240AD9"/>
    <w:rsid w:val="00240BBE"/>
    <w:rsid w:val="00240D20"/>
    <w:rsid w:val="00241028"/>
    <w:rsid w:val="0024182E"/>
    <w:rsid w:val="00241DEB"/>
    <w:rsid w:val="00241E77"/>
    <w:rsid w:val="00243037"/>
    <w:rsid w:val="00244645"/>
    <w:rsid w:val="002455DC"/>
    <w:rsid w:val="002456AE"/>
    <w:rsid w:val="0024695B"/>
    <w:rsid w:val="00246D4E"/>
    <w:rsid w:val="002472C0"/>
    <w:rsid w:val="00252EFC"/>
    <w:rsid w:val="00254D18"/>
    <w:rsid w:val="00255403"/>
    <w:rsid w:val="002557E1"/>
    <w:rsid w:val="00256442"/>
    <w:rsid w:val="00256928"/>
    <w:rsid w:val="00256B47"/>
    <w:rsid w:val="00256BC7"/>
    <w:rsid w:val="00256F3E"/>
    <w:rsid w:val="00257537"/>
    <w:rsid w:val="002600B7"/>
    <w:rsid w:val="00260219"/>
    <w:rsid w:val="002605F7"/>
    <w:rsid w:val="00260FC6"/>
    <w:rsid w:val="002614BF"/>
    <w:rsid w:val="002616EC"/>
    <w:rsid w:val="00261A5D"/>
    <w:rsid w:val="00261CA2"/>
    <w:rsid w:val="00262543"/>
    <w:rsid w:val="00262686"/>
    <w:rsid w:val="002629F7"/>
    <w:rsid w:val="002630A0"/>
    <w:rsid w:val="00263B90"/>
    <w:rsid w:val="00263D7E"/>
    <w:rsid w:val="0026472B"/>
    <w:rsid w:val="00264A03"/>
    <w:rsid w:val="00264A95"/>
    <w:rsid w:val="002650FD"/>
    <w:rsid w:val="00265251"/>
    <w:rsid w:val="002658CC"/>
    <w:rsid w:val="0026674A"/>
    <w:rsid w:val="00266E39"/>
    <w:rsid w:val="00267BB1"/>
    <w:rsid w:val="0027071B"/>
    <w:rsid w:val="0027080B"/>
    <w:rsid w:val="00271158"/>
    <w:rsid w:val="00271304"/>
    <w:rsid w:val="0027162F"/>
    <w:rsid w:val="00272036"/>
    <w:rsid w:val="00272968"/>
    <w:rsid w:val="002729FC"/>
    <w:rsid w:val="002739E1"/>
    <w:rsid w:val="00273B28"/>
    <w:rsid w:val="00275AE8"/>
    <w:rsid w:val="00275CC7"/>
    <w:rsid w:val="0027656C"/>
    <w:rsid w:val="00276BAA"/>
    <w:rsid w:val="00277111"/>
    <w:rsid w:val="00277161"/>
    <w:rsid w:val="0027766F"/>
    <w:rsid w:val="002800BA"/>
    <w:rsid w:val="00281D05"/>
    <w:rsid w:val="00281E49"/>
    <w:rsid w:val="002821E4"/>
    <w:rsid w:val="00282865"/>
    <w:rsid w:val="00282D97"/>
    <w:rsid w:val="00283669"/>
    <w:rsid w:val="002836EB"/>
    <w:rsid w:val="00283E1B"/>
    <w:rsid w:val="00284186"/>
    <w:rsid w:val="00284253"/>
    <w:rsid w:val="00284612"/>
    <w:rsid w:val="00284C10"/>
    <w:rsid w:val="00285E07"/>
    <w:rsid w:val="002861E1"/>
    <w:rsid w:val="0028703A"/>
    <w:rsid w:val="002900BA"/>
    <w:rsid w:val="00290797"/>
    <w:rsid w:val="00291713"/>
    <w:rsid w:val="00291954"/>
    <w:rsid w:val="00291A08"/>
    <w:rsid w:val="002925DB"/>
    <w:rsid w:val="0029294A"/>
    <w:rsid w:val="00294620"/>
    <w:rsid w:val="00294C1F"/>
    <w:rsid w:val="00294C6C"/>
    <w:rsid w:val="00294DC1"/>
    <w:rsid w:val="00295A0B"/>
    <w:rsid w:val="00295A22"/>
    <w:rsid w:val="00296E56"/>
    <w:rsid w:val="00296FFC"/>
    <w:rsid w:val="0029737E"/>
    <w:rsid w:val="002A0122"/>
    <w:rsid w:val="002A0EA5"/>
    <w:rsid w:val="002A0FE7"/>
    <w:rsid w:val="002A1148"/>
    <w:rsid w:val="002A1427"/>
    <w:rsid w:val="002A1654"/>
    <w:rsid w:val="002A179E"/>
    <w:rsid w:val="002A30B0"/>
    <w:rsid w:val="002A31C9"/>
    <w:rsid w:val="002A35B3"/>
    <w:rsid w:val="002A370E"/>
    <w:rsid w:val="002A4320"/>
    <w:rsid w:val="002A55B1"/>
    <w:rsid w:val="002A5689"/>
    <w:rsid w:val="002A5931"/>
    <w:rsid w:val="002A5D3A"/>
    <w:rsid w:val="002A5D64"/>
    <w:rsid w:val="002A5EE8"/>
    <w:rsid w:val="002A61D8"/>
    <w:rsid w:val="002A6499"/>
    <w:rsid w:val="002A6ABE"/>
    <w:rsid w:val="002A6BE7"/>
    <w:rsid w:val="002A73D9"/>
    <w:rsid w:val="002A7D1B"/>
    <w:rsid w:val="002B0341"/>
    <w:rsid w:val="002B03DB"/>
    <w:rsid w:val="002B04F5"/>
    <w:rsid w:val="002B065B"/>
    <w:rsid w:val="002B0FD5"/>
    <w:rsid w:val="002B12B4"/>
    <w:rsid w:val="002B1FB6"/>
    <w:rsid w:val="002B213E"/>
    <w:rsid w:val="002B24BF"/>
    <w:rsid w:val="002B28D3"/>
    <w:rsid w:val="002B3A23"/>
    <w:rsid w:val="002B3A2D"/>
    <w:rsid w:val="002B3D79"/>
    <w:rsid w:val="002B4E92"/>
    <w:rsid w:val="002B5189"/>
    <w:rsid w:val="002B5B89"/>
    <w:rsid w:val="002B61ED"/>
    <w:rsid w:val="002B697B"/>
    <w:rsid w:val="002B6A32"/>
    <w:rsid w:val="002B7772"/>
    <w:rsid w:val="002C0FDE"/>
    <w:rsid w:val="002C195F"/>
    <w:rsid w:val="002C1ABF"/>
    <w:rsid w:val="002C1E56"/>
    <w:rsid w:val="002C24AD"/>
    <w:rsid w:val="002C2589"/>
    <w:rsid w:val="002C26DC"/>
    <w:rsid w:val="002C2DBE"/>
    <w:rsid w:val="002C2E56"/>
    <w:rsid w:val="002C3394"/>
    <w:rsid w:val="002C3F03"/>
    <w:rsid w:val="002C53BB"/>
    <w:rsid w:val="002C5EA6"/>
    <w:rsid w:val="002C5EA8"/>
    <w:rsid w:val="002C643A"/>
    <w:rsid w:val="002C64E0"/>
    <w:rsid w:val="002C6831"/>
    <w:rsid w:val="002C6A1A"/>
    <w:rsid w:val="002C6C5C"/>
    <w:rsid w:val="002C7D08"/>
    <w:rsid w:val="002D0F5F"/>
    <w:rsid w:val="002D131D"/>
    <w:rsid w:val="002D1695"/>
    <w:rsid w:val="002D19E3"/>
    <w:rsid w:val="002D2B5D"/>
    <w:rsid w:val="002D32A2"/>
    <w:rsid w:val="002D32BA"/>
    <w:rsid w:val="002D4072"/>
    <w:rsid w:val="002D4288"/>
    <w:rsid w:val="002D4AF4"/>
    <w:rsid w:val="002D5177"/>
    <w:rsid w:val="002D526E"/>
    <w:rsid w:val="002D57CE"/>
    <w:rsid w:val="002D5F90"/>
    <w:rsid w:val="002D685A"/>
    <w:rsid w:val="002D6AD4"/>
    <w:rsid w:val="002D6C97"/>
    <w:rsid w:val="002D703D"/>
    <w:rsid w:val="002D758C"/>
    <w:rsid w:val="002D7621"/>
    <w:rsid w:val="002D7651"/>
    <w:rsid w:val="002D775D"/>
    <w:rsid w:val="002D7CF1"/>
    <w:rsid w:val="002E05C1"/>
    <w:rsid w:val="002E0731"/>
    <w:rsid w:val="002E1102"/>
    <w:rsid w:val="002E12FA"/>
    <w:rsid w:val="002E1604"/>
    <w:rsid w:val="002E1CC0"/>
    <w:rsid w:val="002E240F"/>
    <w:rsid w:val="002E4405"/>
    <w:rsid w:val="002E4F0C"/>
    <w:rsid w:val="002E5563"/>
    <w:rsid w:val="002E594C"/>
    <w:rsid w:val="002E5B6F"/>
    <w:rsid w:val="002E626F"/>
    <w:rsid w:val="002E6FB9"/>
    <w:rsid w:val="002E7556"/>
    <w:rsid w:val="002E767F"/>
    <w:rsid w:val="002E7CED"/>
    <w:rsid w:val="002F0628"/>
    <w:rsid w:val="002F0BFB"/>
    <w:rsid w:val="002F14D0"/>
    <w:rsid w:val="002F17F9"/>
    <w:rsid w:val="002F1F8A"/>
    <w:rsid w:val="002F20E3"/>
    <w:rsid w:val="002F21B8"/>
    <w:rsid w:val="002F3DC1"/>
    <w:rsid w:val="002F3E78"/>
    <w:rsid w:val="002F44C2"/>
    <w:rsid w:val="002F477E"/>
    <w:rsid w:val="002F5EAA"/>
    <w:rsid w:val="002F6163"/>
    <w:rsid w:val="002F6177"/>
    <w:rsid w:val="002F62DC"/>
    <w:rsid w:val="002F6686"/>
    <w:rsid w:val="002F6A28"/>
    <w:rsid w:val="002F6AEF"/>
    <w:rsid w:val="002F6F72"/>
    <w:rsid w:val="002F78BE"/>
    <w:rsid w:val="00300190"/>
    <w:rsid w:val="00300C28"/>
    <w:rsid w:val="00302152"/>
    <w:rsid w:val="00302368"/>
    <w:rsid w:val="003028FE"/>
    <w:rsid w:val="00302C41"/>
    <w:rsid w:val="00302ECD"/>
    <w:rsid w:val="00302F57"/>
    <w:rsid w:val="00303067"/>
    <w:rsid w:val="0030311B"/>
    <w:rsid w:val="00303216"/>
    <w:rsid w:val="00303308"/>
    <w:rsid w:val="003033ED"/>
    <w:rsid w:val="00303674"/>
    <w:rsid w:val="00303A6E"/>
    <w:rsid w:val="00303B31"/>
    <w:rsid w:val="00303DD1"/>
    <w:rsid w:val="00304CC3"/>
    <w:rsid w:val="00304DB8"/>
    <w:rsid w:val="00305282"/>
    <w:rsid w:val="0030535B"/>
    <w:rsid w:val="00306781"/>
    <w:rsid w:val="00306A30"/>
    <w:rsid w:val="00306A77"/>
    <w:rsid w:val="00307634"/>
    <w:rsid w:val="003078C3"/>
    <w:rsid w:val="00307A2A"/>
    <w:rsid w:val="00307EB8"/>
    <w:rsid w:val="00310091"/>
    <w:rsid w:val="003102CF"/>
    <w:rsid w:val="00311030"/>
    <w:rsid w:val="003111CC"/>
    <w:rsid w:val="0031128A"/>
    <w:rsid w:val="0031129F"/>
    <w:rsid w:val="003113D7"/>
    <w:rsid w:val="00311948"/>
    <w:rsid w:val="00311A61"/>
    <w:rsid w:val="00313035"/>
    <w:rsid w:val="00313262"/>
    <w:rsid w:val="00313631"/>
    <w:rsid w:val="00313932"/>
    <w:rsid w:val="00314100"/>
    <w:rsid w:val="0031487E"/>
    <w:rsid w:val="003149A8"/>
    <w:rsid w:val="003152D1"/>
    <w:rsid w:val="00315E8C"/>
    <w:rsid w:val="00316220"/>
    <w:rsid w:val="0031631B"/>
    <w:rsid w:val="00316367"/>
    <w:rsid w:val="00316621"/>
    <w:rsid w:val="00316A79"/>
    <w:rsid w:val="00317236"/>
    <w:rsid w:val="00317646"/>
    <w:rsid w:val="00317A41"/>
    <w:rsid w:val="00317DED"/>
    <w:rsid w:val="00317E70"/>
    <w:rsid w:val="00317E74"/>
    <w:rsid w:val="0032047B"/>
    <w:rsid w:val="003204C1"/>
    <w:rsid w:val="0032059B"/>
    <w:rsid w:val="00320A36"/>
    <w:rsid w:val="003210E4"/>
    <w:rsid w:val="0032110B"/>
    <w:rsid w:val="003213AB"/>
    <w:rsid w:val="0032167C"/>
    <w:rsid w:val="00321C1D"/>
    <w:rsid w:val="00321C6E"/>
    <w:rsid w:val="00321C70"/>
    <w:rsid w:val="00321CA9"/>
    <w:rsid w:val="00322150"/>
    <w:rsid w:val="003228FD"/>
    <w:rsid w:val="003229B8"/>
    <w:rsid w:val="00323248"/>
    <w:rsid w:val="00323A1E"/>
    <w:rsid w:val="0032458B"/>
    <w:rsid w:val="0032503F"/>
    <w:rsid w:val="00325189"/>
    <w:rsid w:val="003251BE"/>
    <w:rsid w:val="00325276"/>
    <w:rsid w:val="00325652"/>
    <w:rsid w:val="00325B79"/>
    <w:rsid w:val="00325FB9"/>
    <w:rsid w:val="00326226"/>
    <w:rsid w:val="00327484"/>
    <w:rsid w:val="0032772C"/>
    <w:rsid w:val="00327BD4"/>
    <w:rsid w:val="00327FD3"/>
    <w:rsid w:val="00330785"/>
    <w:rsid w:val="003307FA"/>
    <w:rsid w:val="00330961"/>
    <w:rsid w:val="00330F8C"/>
    <w:rsid w:val="003310BA"/>
    <w:rsid w:val="00331783"/>
    <w:rsid w:val="00331FDB"/>
    <w:rsid w:val="00332272"/>
    <w:rsid w:val="003328A0"/>
    <w:rsid w:val="00332953"/>
    <w:rsid w:val="00332E67"/>
    <w:rsid w:val="003338A7"/>
    <w:rsid w:val="003340CD"/>
    <w:rsid w:val="0033415D"/>
    <w:rsid w:val="00334B99"/>
    <w:rsid w:val="00334BDA"/>
    <w:rsid w:val="00335A01"/>
    <w:rsid w:val="003375DA"/>
    <w:rsid w:val="0033797B"/>
    <w:rsid w:val="003379D1"/>
    <w:rsid w:val="00337CAD"/>
    <w:rsid w:val="00340D44"/>
    <w:rsid w:val="003412C2"/>
    <w:rsid w:val="00341408"/>
    <w:rsid w:val="0034180D"/>
    <w:rsid w:val="00341B14"/>
    <w:rsid w:val="003424C8"/>
    <w:rsid w:val="00342521"/>
    <w:rsid w:val="0034406A"/>
    <w:rsid w:val="0034427F"/>
    <w:rsid w:val="003447AE"/>
    <w:rsid w:val="003447FB"/>
    <w:rsid w:val="00344B8C"/>
    <w:rsid w:val="00344C09"/>
    <w:rsid w:val="00344DB0"/>
    <w:rsid w:val="00345077"/>
    <w:rsid w:val="003450B0"/>
    <w:rsid w:val="00345C04"/>
    <w:rsid w:val="003460D6"/>
    <w:rsid w:val="00346E57"/>
    <w:rsid w:val="00347213"/>
    <w:rsid w:val="00347494"/>
    <w:rsid w:val="00347F58"/>
    <w:rsid w:val="00350589"/>
    <w:rsid w:val="0035061A"/>
    <w:rsid w:val="003508C1"/>
    <w:rsid w:val="00350F93"/>
    <w:rsid w:val="003515CB"/>
    <w:rsid w:val="00352A95"/>
    <w:rsid w:val="00352D3F"/>
    <w:rsid w:val="0035315C"/>
    <w:rsid w:val="00353329"/>
    <w:rsid w:val="00355DE8"/>
    <w:rsid w:val="00356C47"/>
    <w:rsid w:val="003571EB"/>
    <w:rsid w:val="00357B16"/>
    <w:rsid w:val="00360D81"/>
    <w:rsid w:val="00361652"/>
    <w:rsid w:val="00361D85"/>
    <w:rsid w:val="003623D5"/>
    <w:rsid w:val="00362EA3"/>
    <w:rsid w:val="003631C7"/>
    <w:rsid w:val="003637EF"/>
    <w:rsid w:val="00363EF4"/>
    <w:rsid w:val="00364D9A"/>
    <w:rsid w:val="00364FA2"/>
    <w:rsid w:val="00365B63"/>
    <w:rsid w:val="00366185"/>
    <w:rsid w:val="003661A4"/>
    <w:rsid w:val="00366262"/>
    <w:rsid w:val="00366DF0"/>
    <w:rsid w:val="00366FE1"/>
    <w:rsid w:val="00367270"/>
    <w:rsid w:val="00367684"/>
    <w:rsid w:val="003677DC"/>
    <w:rsid w:val="003678A3"/>
    <w:rsid w:val="003707CF"/>
    <w:rsid w:val="00370A6A"/>
    <w:rsid w:val="00370BA4"/>
    <w:rsid w:val="003710BF"/>
    <w:rsid w:val="003714E0"/>
    <w:rsid w:val="0037183B"/>
    <w:rsid w:val="00371EDE"/>
    <w:rsid w:val="00372A68"/>
    <w:rsid w:val="00372E27"/>
    <w:rsid w:val="00372ED2"/>
    <w:rsid w:val="00373B55"/>
    <w:rsid w:val="00374404"/>
    <w:rsid w:val="0037491E"/>
    <w:rsid w:val="00375A53"/>
    <w:rsid w:val="00375AFD"/>
    <w:rsid w:val="00376B71"/>
    <w:rsid w:val="0037779E"/>
    <w:rsid w:val="00377AD4"/>
    <w:rsid w:val="00377AF2"/>
    <w:rsid w:val="003801ED"/>
    <w:rsid w:val="00381280"/>
    <w:rsid w:val="00381E99"/>
    <w:rsid w:val="00382B6C"/>
    <w:rsid w:val="0038386B"/>
    <w:rsid w:val="003839BF"/>
    <w:rsid w:val="00383E19"/>
    <w:rsid w:val="00384383"/>
    <w:rsid w:val="00384C74"/>
    <w:rsid w:val="00385918"/>
    <w:rsid w:val="00385AB0"/>
    <w:rsid w:val="00386606"/>
    <w:rsid w:val="00386AE8"/>
    <w:rsid w:val="00387165"/>
    <w:rsid w:val="00387445"/>
    <w:rsid w:val="00387A7D"/>
    <w:rsid w:val="00387FFC"/>
    <w:rsid w:val="003901CC"/>
    <w:rsid w:val="00390497"/>
    <w:rsid w:val="003905EA"/>
    <w:rsid w:val="003905ED"/>
    <w:rsid w:val="00390634"/>
    <w:rsid w:val="0039074E"/>
    <w:rsid w:val="003913D9"/>
    <w:rsid w:val="003915ED"/>
    <w:rsid w:val="003916BC"/>
    <w:rsid w:val="00391A7F"/>
    <w:rsid w:val="003920BF"/>
    <w:rsid w:val="003921D0"/>
    <w:rsid w:val="0039302F"/>
    <w:rsid w:val="0039339D"/>
    <w:rsid w:val="0039347E"/>
    <w:rsid w:val="00393816"/>
    <w:rsid w:val="003945AE"/>
    <w:rsid w:val="003947C7"/>
    <w:rsid w:val="003947CA"/>
    <w:rsid w:val="00395EBC"/>
    <w:rsid w:val="0039602A"/>
    <w:rsid w:val="00396393"/>
    <w:rsid w:val="00396A28"/>
    <w:rsid w:val="00396BED"/>
    <w:rsid w:val="00396E3E"/>
    <w:rsid w:val="003970A8"/>
    <w:rsid w:val="00397189"/>
    <w:rsid w:val="003975DA"/>
    <w:rsid w:val="003976FC"/>
    <w:rsid w:val="003A04DD"/>
    <w:rsid w:val="003A0652"/>
    <w:rsid w:val="003A1559"/>
    <w:rsid w:val="003A1BD4"/>
    <w:rsid w:val="003A227B"/>
    <w:rsid w:val="003A24FB"/>
    <w:rsid w:val="003A4002"/>
    <w:rsid w:val="003A4669"/>
    <w:rsid w:val="003A506D"/>
    <w:rsid w:val="003A5142"/>
    <w:rsid w:val="003A6BF9"/>
    <w:rsid w:val="003A6C7F"/>
    <w:rsid w:val="003A76FE"/>
    <w:rsid w:val="003A7A94"/>
    <w:rsid w:val="003B05ED"/>
    <w:rsid w:val="003B0B52"/>
    <w:rsid w:val="003B0D70"/>
    <w:rsid w:val="003B1EE2"/>
    <w:rsid w:val="003B3878"/>
    <w:rsid w:val="003B3C4B"/>
    <w:rsid w:val="003B3D29"/>
    <w:rsid w:val="003B41C2"/>
    <w:rsid w:val="003B41E2"/>
    <w:rsid w:val="003B4959"/>
    <w:rsid w:val="003B4B72"/>
    <w:rsid w:val="003B61F8"/>
    <w:rsid w:val="003B6426"/>
    <w:rsid w:val="003B649B"/>
    <w:rsid w:val="003B64F2"/>
    <w:rsid w:val="003B6C44"/>
    <w:rsid w:val="003B7C0C"/>
    <w:rsid w:val="003C058A"/>
    <w:rsid w:val="003C094A"/>
    <w:rsid w:val="003C0BBF"/>
    <w:rsid w:val="003C1DDD"/>
    <w:rsid w:val="003C218D"/>
    <w:rsid w:val="003C26E9"/>
    <w:rsid w:val="003C279F"/>
    <w:rsid w:val="003C2D74"/>
    <w:rsid w:val="003C2EC1"/>
    <w:rsid w:val="003C3866"/>
    <w:rsid w:val="003C3963"/>
    <w:rsid w:val="003C3AC3"/>
    <w:rsid w:val="003C4651"/>
    <w:rsid w:val="003C4B11"/>
    <w:rsid w:val="003C4D95"/>
    <w:rsid w:val="003C4DAA"/>
    <w:rsid w:val="003C4EF6"/>
    <w:rsid w:val="003C552F"/>
    <w:rsid w:val="003C60C8"/>
    <w:rsid w:val="003C6944"/>
    <w:rsid w:val="003C7078"/>
    <w:rsid w:val="003C7810"/>
    <w:rsid w:val="003C7A11"/>
    <w:rsid w:val="003C7A33"/>
    <w:rsid w:val="003C7C43"/>
    <w:rsid w:val="003D0596"/>
    <w:rsid w:val="003D066B"/>
    <w:rsid w:val="003D09F5"/>
    <w:rsid w:val="003D0EC2"/>
    <w:rsid w:val="003D1053"/>
    <w:rsid w:val="003D1100"/>
    <w:rsid w:val="003D1350"/>
    <w:rsid w:val="003D1791"/>
    <w:rsid w:val="003D181E"/>
    <w:rsid w:val="003D1BDD"/>
    <w:rsid w:val="003D1DBD"/>
    <w:rsid w:val="003D2291"/>
    <w:rsid w:val="003D23CF"/>
    <w:rsid w:val="003D2DCD"/>
    <w:rsid w:val="003D3255"/>
    <w:rsid w:val="003D392E"/>
    <w:rsid w:val="003D3934"/>
    <w:rsid w:val="003D3B8A"/>
    <w:rsid w:val="003D40B5"/>
    <w:rsid w:val="003D47B1"/>
    <w:rsid w:val="003D4B67"/>
    <w:rsid w:val="003D5357"/>
    <w:rsid w:val="003D6E64"/>
    <w:rsid w:val="003D73E1"/>
    <w:rsid w:val="003D7BAD"/>
    <w:rsid w:val="003D7D4F"/>
    <w:rsid w:val="003D7E99"/>
    <w:rsid w:val="003D7F1C"/>
    <w:rsid w:val="003E056E"/>
    <w:rsid w:val="003E0731"/>
    <w:rsid w:val="003E0737"/>
    <w:rsid w:val="003E1AF3"/>
    <w:rsid w:val="003E1CF2"/>
    <w:rsid w:val="003E2C72"/>
    <w:rsid w:val="003E3003"/>
    <w:rsid w:val="003E3D7C"/>
    <w:rsid w:val="003E4642"/>
    <w:rsid w:val="003E47C1"/>
    <w:rsid w:val="003E595C"/>
    <w:rsid w:val="003E5EA1"/>
    <w:rsid w:val="003E5F36"/>
    <w:rsid w:val="003E6864"/>
    <w:rsid w:val="003E72A1"/>
    <w:rsid w:val="003E7565"/>
    <w:rsid w:val="003E77C0"/>
    <w:rsid w:val="003E7840"/>
    <w:rsid w:val="003E7F0E"/>
    <w:rsid w:val="003F0037"/>
    <w:rsid w:val="003F021D"/>
    <w:rsid w:val="003F021E"/>
    <w:rsid w:val="003F0331"/>
    <w:rsid w:val="003F1057"/>
    <w:rsid w:val="003F18E5"/>
    <w:rsid w:val="003F1B98"/>
    <w:rsid w:val="003F1F9B"/>
    <w:rsid w:val="003F2540"/>
    <w:rsid w:val="003F2AE2"/>
    <w:rsid w:val="003F3CF1"/>
    <w:rsid w:val="003F47C3"/>
    <w:rsid w:val="003F53BC"/>
    <w:rsid w:val="003F54B5"/>
    <w:rsid w:val="003F5B2F"/>
    <w:rsid w:val="003F5B96"/>
    <w:rsid w:val="003F5D21"/>
    <w:rsid w:val="003F64F7"/>
    <w:rsid w:val="003F6ABC"/>
    <w:rsid w:val="003F6E71"/>
    <w:rsid w:val="003F72A6"/>
    <w:rsid w:val="003F7758"/>
    <w:rsid w:val="003F7917"/>
    <w:rsid w:val="003F7A9E"/>
    <w:rsid w:val="003F7E63"/>
    <w:rsid w:val="003F7FF8"/>
    <w:rsid w:val="0040013D"/>
    <w:rsid w:val="00401998"/>
    <w:rsid w:val="004026A0"/>
    <w:rsid w:val="004026E8"/>
    <w:rsid w:val="00402B16"/>
    <w:rsid w:val="00402F2B"/>
    <w:rsid w:val="004038D8"/>
    <w:rsid w:val="0040396E"/>
    <w:rsid w:val="00403A1C"/>
    <w:rsid w:val="00404210"/>
    <w:rsid w:val="00405D25"/>
    <w:rsid w:val="00405D40"/>
    <w:rsid w:val="00405D87"/>
    <w:rsid w:val="004064F6"/>
    <w:rsid w:val="00406D18"/>
    <w:rsid w:val="004070C2"/>
    <w:rsid w:val="004077E3"/>
    <w:rsid w:val="0041067B"/>
    <w:rsid w:val="00410827"/>
    <w:rsid w:val="00410DC3"/>
    <w:rsid w:val="004117B3"/>
    <w:rsid w:val="00412FE8"/>
    <w:rsid w:val="00413111"/>
    <w:rsid w:val="0041316F"/>
    <w:rsid w:val="004133B6"/>
    <w:rsid w:val="00413602"/>
    <w:rsid w:val="004142B4"/>
    <w:rsid w:val="004148CD"/>
    <w:rsid w:val="00415861"/>
    <w:rsid w:val="004166B4"/>
    <w:rsid w:val="00416ACD"/>
    <w:rsid w:val="00416B42"/>
    <w:rsid w:val="004171DC"/>
    <w:rsid w:val="0041750E"/>
    <w:rsid w:val="00417B77"/>
    <w:rsid w:val="004212F2"/>
    <w:rsid w:val="00421C3B"/>
    <w:rsid w:val="00421CEF"/>
    <w:rsid w:val="00421DB5"/>
    <w:rsid w:val="004223FD"/>
    <w:rsid w:val="00422559"/>
    <w:rsid w:val="00422649"/>
    <w:rsid w:val="00422965"/>
    <w:rsid w:val="00422C10"/>
    <w:rsid w:val="00423B6A"/>
    <w:rsid w:val="00423BE7"/>
    <w:rsid w:val="00423BF5"/>
    <w:rsid w:val="00423D32"/>
    <w:rsid w:val="004247D3"/>
    <w:rsid w:val="00425B4B"/>
    <w:rsid w:val="00425D7D"/>
    <w:rsid w:val="0042670E"/>
    <w:rsid w:val="004269C4"/>
    <w:rsid w:val="00426BE3"/>
    <w:rsid w:val="00427761"/>
    <w:rsid w:val="00427B6A"/>
    <w:rsid w:val="00427DC1"/>
    <w:rsid w:val="00430A89"/>
    <w:rsid w:val="00430C3A"/>
    <w:rsid w:val="00430DBF"/>
    <w:rsid w:val="00430F61"/>
    <w:rsid w:val="00431006"/>
    <w:rsid w:val="0043211D"/>
    <w:rsid w:val="0043212E"/>
    <w:rsid w:val="004327CA"/>
    <w:rsid w:val="0043297C"/>
    <w:rsid w:val="00432BF9"/>
    <w:rsid w:val="004330EA"/>
    <w:rsid w:val="004331A4"/>
    <w:rsid w:val="00433409"/>
    <w:rsid w:val="0043347F"/>
    <w:rsid w:val="00433A7D"/>
    <w:rsid w:val="00434CE5"/>
    <w:rsid w:val="0043524C"/>
    <w:rsid w:val="00435977"/>
    <w:rsid w:val="00435CBC"/>
    <w:rsid w:val="00437097"/>
    <w:rsid w:val="00437BF4"/>
    <w:rsid w:val="0044041A"/>
    <w:rsid w:val="00440935"/>
    <w:rsid w:val="00440EE3"/>
    <w:rsid w:val="00441736"/>
    <w:rsid w:val="00441830"/>
    <w:rsid w:val="00441EF6"/>
    <w:rsid w:val="004428C3"/>
    <w:rsid w:val="00442CEA"/>
    <w:rsid w:val="00443067"/>
    <w:rsid w:val="004430A1"/>
    <w:rsid w:val="00443FB1"/>
    <w:rsid w:val="004441F7"/>
    <w:rsid w:val="00444292"/>
    <w:rsid w:val="0044451D"/>
    <w:rsid w:val="004448D7"/>
    <w:rsid w:val="00444BFC"/>
    <w:rsid w:val="004455B1"/>
    <w:rsid w:val="00445AE6"/>
    <w:rsid w:val="00445B12"/>
    <w:rsid w:val="004461F8"/>
    <w:rsid w:val="004463CC"/>
    <w:rsid w:val="00446E02"/>
    <w:rsid w:val="0044744C"/>
    <w:rsid w:val="00447687"/>
    <w:rsid w:val="00447A77"/>
    <w:rsid w:val="00447DAB"/>
    <w:rsid w:val="0045009C"/>
    <w:rsid w:val="0045015F"/>
    <w:rsid w:val="00450204"/>
    <w:rsid w:val="004504C1"/>
    <w:rsid w:val="00450D4E"/>
    <w:rsid w:val="00451613"/>
    <w:rsid w:val="004523D9"/>
    <w:rsid w:val="00453AAD"/>
    <w:rsid w:val="0045426F"/>
    <w:rsid w:val="00454E4B"/>
    <w:rsid w:val="0045543B"/>
    <w:rsid w:val="00456224"/>
    <w:rsid w:val="00456837"/>
    <w:rsid w:val="00456C5E"/>
    <w:rsid w:val="00456CAE"/>
    <w:rsid w:val="00456CE7"/>
    <w:rsid w:val="00457803"/>
    <w:rsid w:val="00457CAB"/>
    <w:rsid w:val="004601D6"/>
    <w:rsid w:val="0046049B"/>
    <w:rsid w:val="0046075F"/>
    <w:rsid w:val="0046089D"/>
    <w:rsid w:val="0046115D"/>
    <w:rsid w:val="00461449"/>
    <w:rsid w:val="0046207A"/>
    <w:rsid w:val="00462100"/>
    <w:rsid w:val="00462258"/>
    <w:rsid w:val="00462342"/>
    <w:rsid w:val="00462A05"/>
    <w:rsid w:val="00462D2D"/>
    <w:rsid w:val="00463009"/>
    <w:rsid w:val="0046383B"/>
    <w:rsid w:val="00463B97"/>
    <w:rsid w:val="00464DBA"/>
    <w:rsid w:val="0046559C"/>
    <w:rsid w:val="00465754"/>
    <w:rsid w:val="00465CA4"/>
    <w:rsid w:val="00465CF5"/>
    <w:rsid w:val="00466E62"/>
    <w:rsid w:val="004670C0"/>
    <w:rsid w:val="00467767"/>
    <w:rsid w:val="00467D1F"/>
    <w:rsid w:val="004709C0"/>
    <w:rsid w:val="00470CAB"/>
    <w:rsid w:val="00471241"/>
    <w:rsid w:val="00471DC9"/>
    <w:rsid w:val="00471FB7"/>
    <w:rsid w:val="00472CBA"/>
    <w:rsid w:val="004730D6"/>
    <w:rsid w:val="004731DD"/>
    <w:rsid w:val="0047387F"/>
    <w:rsid w:val="00473EE5"/>
    <w:rsid w:val="004746C2"/>
    <w:rsid w:val="00475BA4"/>
    <w:rsid w:val="00475D64"/>
    <w:rsid w:val="00475E06"/>
    <w:rsid w:val="00476697"/>
    <w:rsid w:val="004766FD"/>
    <w:rsid w:val="00476BA0"/>
    <w:rsid w:val="00477518"/>
    <w:rsid w:val="00477EFC"/>
    <w:rsid w:val="004804DD"/>
    <w:rsid w:val="00481EB0"/>
    <w:rsid w:val="00481F0B"/>
    <w:rsid w:val="00482052"/>
    <w:rsid w:val="00482103"/>
    <w:rsid w:val="00482816"/>
    <w:rsid w:val="0048295F"/>
    <w:rsid w:val="00484C16"/>
    <w:rsid w:val="00484FBD"/>
    <w:rsid w:val="0048573D"/>
    <w:rsid w:val="00485991"/>
    <w:rsid w:val="00486AD8"/>
    <w:rsid w:val="00490F15"/>
    <w:rsid w:val="00491BA4"/>
    <w:rsid w:val="00492010"/>
    <w:rsid w:val="00492831"/>
    <w:rsid w:val="00492EDD"/>
    <w:rsid w:val="004930F8"/>
    <w:rsid w:val="00494264"/>
    <w:rsid w:val="0049451A"/>
    <w:rsid w:val="004945E5"/>
    <w:rsid w:val="00494A4A"/>
    <w:rsid w:val="00494D8F"/>
    <w:rsid w:val="00494FB0"/>
    <w:rsid w:val="004952B7"/>
    <w:rsid w:val="0049563D"/>
    <w:rsid w:val="00495725"/>
    <w:rsid w:val="00495E80"/>
    <w:rsid w:val="00496167"/>
    <w:rsid w:val="0049632B"/>
    <w:rsid w:val="0049677E"/>
    <w:rsid w:val="00496E48"/>
    <w:rsid w:val="0049700A"/>
    <w:rsid w:val="00497629"/>
    <w:rsid w:val="004977D5"/>
    <w:rsid w:val="0049799C"/>
    <w:rsid w:val="00497BED"/>
    <w:rsid w:val="004A0AD3"/>
    <w:rsid w:val="004A0E95"/>
    <w:rsid w:val="004A0FBD"/>
    <w:rsid w:val="004A110E"/>
    <w:rsid w:val="004A1F25"/>
    <w:rsid w:val="004A251B"/>
    <w:rsid w:val="004A262C"/>
    <w:rsid w:val="004A2B2A"/>
    <w:rsid w:val="004A2F96"/>
    <w:rsid w:val="004A2FA9"/>
    <w:rsid w:val="004A3526"/>
    <w:rsid w:val="004A4137"/>
    <w:rsid w:val="004A4257"/>
    <w:rsid w:val="004A42B3"/>
    <w:rsid w:val="004A465F"/>
    <w:rsid w:val="004A5596"/>
    <w:rsid w:val="004A5D09"/>
    <w:rsid w:val="004A5E1B"/>
    <w:rsid w:val="004A5FDE"/>
    <w:rsid w:val="004A69E1"/>
    <w:rsid w:val="004A77D2"/>
    <w:rsid w:val="004A790A"/>
    <w:rsid w:val="004A7A8C"/>
    <w:rsid w:val="004A7B66"/>
    <w:rsid w:val="004A7F32"/>
    <w:rsid w:val="004A7F47"/>
    <w:rsid w:val="004B0CBB"/>
    <w:rsid w:val="004B0F34"/>
    <w:rsid w:val="004B219E"/>
    <w:rsid w:val="004B26B2"/>
    <w:rsid w:val="004B2845"/>
    <w:rsid w:val="004B3206"/>
    <w:rsid w:val="004B3604"/>
    <w:rsid w:val="004B3837"/>
    <w:rsid w:val="004B3A1B"/>
    <w:rsid w:val="004B3A68"/>
    <w:rsid w:val="004B3DCF"/>
    <w:rsid w:val="004B4338"/>
    <w:rsid w:val="004B453D"/>
    <w:rsid w:val="004B4690"/>
    <w:rsid w:val="004B46BD"/>
    <w:rsid w:val="004B4B85"/>
    <w:rsid w:val="004B5A4E"/>
    <w:rsid w:val="004B5C64"/>
    <w:rsid w:val="004B5F29"/>
    <w:rsid w:val="004B6F86"/>
    <w:rsid w:val="004B710D"/>
    <w:rsid w:val="004B7A05"/>
    <w:rsid w:val="004C026A"/>
    <w:rsid w:val="004C0300"/>
    <w:rsid w:val="004C080D"/>
    <w:rsid w:val="004C0E18"/>
    <w:rsid w:val="004C135A"/>
    <w:rsid w:val="004C1F8C"/>
    <w:rsid w:val="004C2702"/>
    <w:rsid w:val="004C28DB"/>
    <w:rsid w:val="004C2ED6"/>
    <w:rsid w:val="004C31F1"/>
    <w:rsid w:val="004C3F36"/>
    <w:rsid w:val="004C4DCA"/>
    <w:rsid w:val="004C4EB7"/>
    <w:rsid w:val="004C5242"/>
    <w:rsid w:val="004C5312"/>
    <w:rsid w:val="004C55E4"/>
    <w:rsid w:val="004C599D"/>
    <w:rsid w:val="004C5BCA"/>
    <w:rsid w:val="004C6483"/>
    <w:rsid w:val="004C6632"/>
    <w:rsid w:val="004C6C69"/>
    <w:rsid w:val="004C6E14"/>
    <w:rsid w:val="004C717E"/>
    <w:rsid w:val="004C74A6"/>
    <w:rsid w:val="004C75D0"/>
    <w:rsid w:val="004C7BA8"/>
    <w:rsid w:val="004C7D9F"/>
    <w:rsid w:val="004C7E98"/>
    <w:rsid w:val="004D0049"/>
    <w:rsid w:val="004D04C3"/>
    <w:rsid w:val="004D0E2C"/>
    <w:rsid w:val="004D1184"/>
    <w:rsid w:val="004D11E0"/>
    <w:rsid w:val="004D16B1"/>
    <w:rsid w:val="004D1746"/>
    <w:rsid w:val="004D1FD4"/>
    <w:rsid w:val="004D26FC"/>
    <w:rsid w:val="004D29C3"/>
    <w:rsid w:val="004D3066"/>
    <w:rsid w:val="004D3439"/>
    <w:rsid w:val="004D3D92"/>
    <w:rsid w:val="004D601D"/>
    <w:rsid w:val="004D6156"/>
    <w:rsid w:val="004D61D0"/>
    <w:rsid w:val="004D66BB"/>
    <w:rsid w:val="004D6932"/>
    <w:rsid w:val="004D694B"/>
    <w:rsid w:val="004D6C48"/>
    <w:rsid w:val="004D707D"/>
    <w:rsid w:val="004D7296"/>
    <w:rsid w:val="004D7737"/>
    <w:rsid w:val="004D7FD2"/>
    <w:rsid w:val="004E168E"/>
    <w:rsid w:val="004E233F"/>
    <w:rsid w:val="004E23B5"/>
    <w:rsid w:val="004E254B"/>
    <w:rsid w:val="004E2AC2"/>
    <w:rsid w:val="004E2B13"/>
    <w:rsid w:val="004E2C3C"/>
    <w:rsid w:val="004E2C80"/>
    <w:rsid w:val="004E35DB"/>
    <w:rsid w:val="004E39F2"/>
    <w:rsid w:val="004E3CC6"/>
    <w:rsid w:val="004E4200"/>
    <w:rsid w:val="004E453A"/>
    <w:rsid w:val="004E453D"/>
    <w:rsid w:val="004E4FEE"/>
    <w:rsid w:val="004E62A3"/>
    <w:rsid w:val="004E7865"/>
    <w:rsid w:val="004E7D87"/>
    <w:rsid w:val="004F0560"/>
    <w:rsid w:val="004F0A9C"/>
    <w:rsid w:val="004F0AF4"/>
    <w:rsid w:val="004F0F67"/>
    <w:rsid w:val="004F1484"/>
    <w:rsid w:val="004F1502"/>
    <w:rsid w:val="004F1514"/>
    <w:rsid w:val="004F17D4"/>
    <w:rsid w:val="004F2727"/>
    <w:rsid w:val="004F32B5"/>
    <w:rsid w:val="004F38D2"/>
    <w:rsid w:val="004F3EEA"/>
    <w:rsid w:val="004F45A5"/>
    <w:rsid w:val="004F4706"/>
    <w:rsid w:val="004F49F5"/>
    <w:rsid w:val="004F4EA2"/>
    <w:rsid w:val="004F50B4"/>
    <w:rsid w:val="004F56D0"/>
    <w:rsid w:val="004F5BB0"/>
    <w:rsid w:val="004F6430"/>
    <w:rsid w:val="004F6717"/>
    <w:rsid w:val="004F7FB1"/>
    <w:rsid w:val="0050047C"/>
    <w:rsid w:val="005004C1"/>
    <w:rsid w:val="00500961"/>
    <w:rsid w:val="00500B78"/>
    <w:rsid w:val="00500CB3"/>
    <w:rsid w:val="00500F03"/>
    <w:rsid w:val="00501012"/>
    <w:rsid w:val="00501334"/>
    <w:rsid w:val="00501DB8"/>
    <w:rsid w:val="00502946"/>
    <w:rsid w:val="00502EAA"/>
    <w:rsid w:val="00503581"/>
    <w:rsid w:val="0050395D"/>
    <w:rsid w:val="00503ACB"/>
    <w:rsid w:val="00504002"/>
    <w:rsid w:val="0050671A"/>
    <w:rsid w:val="00506B36"/>
    <w:rsid w:val="00506DE0"/>
    <w:rsid w:val="00507417"/>
    <w:rsid w:val="005074B6"/>
    <w:rsid w:val="00507971"/>
    <w:rsid w:val="00510041"/>
    <w:rsid w:val="00510575"/>
    <w:rsid w:val="00511491"/>
    <w:rsid w:val="00511BA3"/>
    <w:rsid w:val="0051219A"/>
    <w:rsid w:val="00512C67"/>
    <w:rsid w:val="005132F9"/>
    <w:rsid w:val="005133A9"/>
    <w:rsid w:val="00513409"/>
    <w:rsid w:val="00513B3C"/>
    <w:rsid w:val="00513F8E"/>
    <w:rsid w:val="00513FDE"/>
    <w:rsid w:val="005149D8"/>
    <w:rsid w:val="00515CC4"/>
    <w:rsid w:val="00515DF3"/>
    <w:rsid w:val="0051622B"/>
    <w:rsid w:val="00516671"/>
    <w:rsid w:val="005167A9"/>
    <w:rsid w:val="00516EE5"/>
    <w:rsid w:val="00516FB4"/>
    <w:rsid w:val="00517B3C"/>
    <w:rsid w:val="0052001B"/>
    <w:rsid w:val="00521CC0"/>
    <w:rsid w:val="0052204D"/>
    <w:rsid w:val="005227DF"/>
    <w:rsid w:val="005231D5"/>
    <w:rsid w:val="00523F30"/>
    <w:rsid w:val="0052426D"/>
    <w:rsid w:val="00524986"/>
    <w:rsid w:val="00524D20"/>
    <w:rsid w:val="005254EB"/>
    <w:rsid w:val="00525933"/>
    <w:rsid w:val="00525BE3"/>
    <w:rsid w:val="00525C35"/>
    <w:rsid w:val="00525E1E"/>
    <w:rsid w:val="005261F8"/>
    <w:rsid w:val="005262F1"/>
    <w:rsid w:val="00526525"/>
    <w:rsid w:val="0052786F"/>
    <w:rsid w:val="00527FDE"/>
    <w:rsid w:val="005308F3"/>
    <w:rsid w:val="00530E87"/>
    <w:rsid w:val="0053174E"/>
    <w:rsid w:val="005323A9"/>
    <w:rsid w:val="00532EB5"/>
    <w:rsid w:val="005331A7"/>
    <w:rsid w:val="00533225"/>
    <w:rsid w:val="005332E8"/>
    <w:rsid w:val="005334B8"/>
    <w:rsid w:val="00533523"/>
    <w:rsid w:val="005335DD"/>
    <w:rsid w:val="00533BF6"/>
    <w:rsid w:val="00533C68"/>
    <w:rsid w:val="0053456A"/>
    <w:rsid w:val="005346B2"/>
    <w:rsid w:val="005348D3"/>
    <w:rsid w:val="00535786"/>
    <w:rsid w:val="00535C13"/>
    <w:rsid w:val="00536764"/>
    <w:rsid w:val="00537120"/>
    <w:rsid w:val="00537959"/>
    <w:rsid w:val="00537B11"/>
    <w:rsid w:val="00540177"/>
    <w:rsid w:val="00540640"/>
    <w:rsid w:val="0054079A"/>
    <w:rsid w:val="0054086F"/>
    <w:rsid w:val="0054095B"/>
    <w:rsid w:val="00540C02"/>
    <w:rsid w:val="00540E14"/>
    <w:rsid w:val="00541C01"/>
    <w:rsid w:val="005421DA"/>
    <w:rsid w:val="0054247D"/>
    <w:rsid w:val="0054278F"/>
    <w:rsid w:val="0054313D"/>
    <w:rsid w:val="0054358B"/>
    <w:rsid w:val="005438E6"/>
    <w:rsid w:val="00543ADC"/>
    <w:rsid w:val="00543E8A"/>
    <w:rsid w:val="00544954"/>
    <w:rsid w:val="00545D95"/>
    <w:rsid w:val="00546D75"/>
    <w:rsid w:val="0054752E"/>
    <w:rsid w:val="005475C6"/>
    <w:rsid w:val="005502E8"/>
    <w:rsid w:val="005510A3"/>
    <w:rsid w:val="005518C0"/>
    <w:rsid w:val="00551E84"/>
    <w:rsid w:val="00551EEF"/>
    <w:rsid w:val="0055232C"/>
    <w:rsid w:val="00552951"/>
    <w:rsid w:val="00553FC7"/>
    <w:rsid w:val="00554487"/>
    <w:rsid w:val="00555851"/>
    <w:rsid w:val="00555977"/>
    <w:rsid w:val="00555BA8"/>
    <w:rsid w:val="00555F01"/>
    <w:rsid w:val="00556365"/>
    <w:rsid w:val="005563E5"/>
    <w:rsid w:val="005564F4"/>
    <w:rsid w:val="00556867"/>
    <w:rsid w:val="00556C97"/>
    <w:rsid w:val="005573C6"/>
    <w:rsid w:val="005579EE"/>
    <w:rsid w:val="00557AB9"/>
    <w:rsid w:val="005603D1"/>
    <w:rsid w:val="00560426"/>
    <w:rsid w:val="00560ADA"/>
    <w:rsid w:val="00561F0D"/>
    <w:rsid w:val="00562195"/>
    <w:rsid w:val="005621B1"/>
    <w:rsid w:val="00562892"/>
    <w:rsid w:val="005634C3"/>
    <w:rsid w:val="00563EE4"/>
    <w:rsid w:val="00564DB4"/>
    <w:rsid w:val="00564F16"/>
    <w:rsid w:val="0056501B"/>
    <w:rsid w:val="00565A1A"/>
    <w:rsid w:val="00565B02"/>
    <w:rsid w:val="005664B7"/>
    <w:rsid w:val="005668C0"/>
    <w:rsid w:val="00566BE6"/>
    <w:rsid w:val="00567025"/>
    <w:rsid w:val="0056711A"/>
    <w:rsid w:val="005671EB"/>
    <w:rsid w:val="0056791A"/>
    <w:rsid w:val="0057028D"/>
    <w:rsid w:val="0057063A"/>
    <w:rsid w:val="00570965"/>
    <w:rsid w:val="0057097A"/>
    <w:rsid w:val="00570B02"/>
    <w:rsid w:val="00570EF2"/>
    <w:rsid w:val="00571D58"/>
    <w:rsid w:val="005726D1"/>
    <w:rsid w:val="00572751"/>
    <w:rsid w:val="005730CA"/>
    <w:rsid w:val="00573245"/>
    <w:rsid w:val="005733C7"/>
    <w:rsid w:val="00573704"/>
    <w:rsid w:val="00574198"/>
    <w:rsid w:val="0057437A"/>
    <w:rsid w:val="00574531"/>
    <w:rsid w:val="005746CC"/>
    <w:rsid w:val="0057485C"/>
    <w:rsid w:val="00574E8C"/>
    <w:rsid w:val="0057513B"/>
    <w:rsid w:val="00575CEA"/>
    <w:rsid w:val="00575EAB"/>
    <w:rsid w:val="0057613B"/>
    <w:rsid w:val="005761C3"/>
    <w:rsid w:val="0057623D"/>
    <w:rsid w:val="005766F4"/>
    <w:rsid w:val="00576836"/>
    <w:rsid w:val="00576AC2"/>
    <w:rsid w:val="005770FA"/>
    <w:rsid w:val="005779BA"/>
    <w:rsid w:val="00580CA6"/>
    <w:rsid w:val="005811B2"/>
    <w:rsid w:val="00581649"/>
    <w:rsid w:val="005821C7"/>
    <w:rsid w:val="005826E9"/>
    <w:rsid w:val="00582E69"/>
    <w:rsid w:val="00583599"/>
    <w:rsid w:val="005842D7"/>
    <w:rsid w:val="00585197"/>
    <w:rsid w:val="00585254"/>
    <w:rsid w:val="00585851"/>
    <w:rsid w:val="00587198"/>
    <w:rsid w:val="00587469"/>
    <w:rsid w:val="00587CC4"/>
    <w:rsid w:val="00587E29"/>
    <w:rsid w:val="005903E4"/>
    <w:rsid w:val="0059045F"/>
    <w:rsid w:val="00591386"/>
    <w:rsid w:val="005926AA"/>
    <w:rsid w:val="005926F9"/>
    <w:rsid w:val="0059396F"/>
    <w:rsid w:val="00593ED0"/>
    <w:rsid w:val="0059440D"/>
    <w:rsid w:val="0059455F"/>
    <w:rsid w:val="005953E9"/>
    <w:rsid w:val="00595A26"/>
    <w:rsid w:val="0059652A"/>
    <w:rsid w:val="00597046"/>
    <w:rsid w:val="005973D6"/>
    <w:rsid w:val="00597CD2"/>
    <w:rsid w:val="005A011D"/>
    <w:rsid w:val="005A0E5C"/>
    <w:rsid w:val="005A0FF2"/>
    <w:rsid w:val="005A1093"/>
    <w:rsid w:val="005A1533"/>
    <w:rsid w:val="005A193C"/>
    <w:rsid w:val="005A1D92"/>
    <w:rsid w:val="005A20F7"/>
    <w:rsid w:val="005A2149"/>
    <w:rsid w:val="005A2FAD"/>
    <w:rsid w:val="005A3298"/>
    <w:rsid w:val="005A3573"/>
    <w:rsid w:val="005A363C"/>
    <w:rsid w:val="005A417E"/>
    <w:rsid w:val="005A4371"/>
    <w:rsid w:val="005A4400"/>
    <w:rsid w:val="005A4565"/>
    <w:rsid w:val="005A56F8"/>
    <w:rsid w:val="005A61ED"/>
    <w:rsid w:val="005A660E"/>
    <w:rsid w:val="005A7A3B"/>
    <w:rsid w:val="005A7DD6"/>
    <w:rsid w:val="005B0106"/>
    <w:rsid w:val="005B0882"/>
    <w:rsid w:val="005B0A84"/>
    <w:rsid w:val="005B132A"/>
    <w:rsid w:val="005B1C23"/>
    <w:rsid w:val="005B1DFD"/>
    <w:rsid w:val="005B2974"/>
    <w:rsid w:val="005B3568"/>
    <w:rsid w:val="005B47E5"/>
    <w:rsid w:val="005B4B34"/>
    <w:rsid w:val="005B5C5E"/>
    <w:rsid w:val="005B5E75"/>
    <w:rsid w:val="005B6D05"/>
    <w:rsid w:val="005B6E88"/>
    <w:rsid w:val="005B7C4E"/>
    <w:rsid w:val="005B7EA1"/>
    <w:rsid w:val="005C037F"/>
    <w:rsid w:val="005C093B"/>
    <w:rsid w:val="005C0D73"/>
    <w:rsid w:val="005C0E22"/>
    <w:rsid w:val="005C0F73"/>
    <w:rsid w:val="005C31EF"/>
    <w:rsid w:val="005C360A"/>
    <w:rsid w:val="005C408F"/>
    <w:rsid w:val="005C413C"/>
    <w:rsid w:val="005C4500"/>
    <w:rsid w:val="005C5502"/>
    <w:rsid w:val="005C5D5C"/>
    <w:rsid w:val="005C64CE"/>
    <w:rsid w:val="005C6F65"/>
    <w:rsid w:val="005C71F8"/>
    <w:rsid w:val="005C793D"/>
    <w:rsid w:val="005D089C"/>
    <w:rsid w:val="005D0B72"/>
    <w:rsid w:val="005D22B1"/>
    <w:rsid w:val="005D2FC1"/>
    <w:rsid w:val="005D31EB"/>
    <w:rsid w:val="005D4562"/>
    <w:rsid w:val="005D49AE"/>
    <w:rsid w:val="005D5127"/>
    <w:rsid w:val="005D53D6"/>
    <w:rsid w:val="005D61E4"/>
    <w:rsid w:val="005D6705"/>
    <w:rsid w:val="005D678D"/>
    <w:rsid w:val="005D69B3"/>
    <w:rsid w:val="005D6EEB"/>
    <w:rsid w:val="005D75DC"/>
    <w:rsid w:val="005D7ABB"/>
    <w:rsid w:val="005D7C59"/>
    <w:rsid w:val="005E08DC"/>
    <w:rsid w:val="005E12CB"/>
    <w:rsid w:val="005E1487"/>
    <w:rsid w:val="005E17D8"/>
    <w:rsid w:val="005E2139"/>
    <w:rsid w:val="005E2478"/>
    <w:rsid w:val="005E312A"/>
    <w:rsid w:val="005E3440"/>
    <w:rsid w:val="005E3954"/>
    <w:rsid w:val="005E39D1"/>
    <w:rsid w:val="005E438A"/>
    <w:rsid w:val="005E45EE"/>
    <w:rsid w:val="005E4BD3"/>
    <w:rsid w:val="005E4E17"/>
    <w:rsid w:val="005E4EC6"/>
    <w:rsid w:val="005E51A5"/>
    <w:rsid w:val="005E52F6"/>
    <w:rsid w:val="005E5479"/>
    <w:rsid w:val="005E57F3"/>
    <w:rsid w:val="005E5AEA"/>
    <w:rsid w:val="005E6F23"/>
    <w:rsid w:val="005E7B0C"/>
    <w:rsid w:val="005F0AE5"/>
    <w:rsid w:val="005F2494"/>
    <w:rsid w:val="005F2568"/>
    <w:rsid w:val="005F26D7"/>
    <w:rsid w:val="005F2769"/>
    <w:rsid w:val="005F2A8D"/>
    <w:rsid w:val="005F3227"/>
    <w:rsid w:val="005F3BCB"/>
    <w:rsid w:val="005F3C37"/>
    <w:rsid w:val="005F3C6A"/>
    <w:rsid w:val="005F3D6F"/>
    <w:rsid w:val="005F4069"/>
    <w:rsid w:val="005F4289"/>
    <w:rsid w:val="005F51CC"/>
    <w:rsid w:val="005F635F"/>
    <w:rsid w:val="005F661B"/>
    <w:rsid w:val="005F6F75"/>
    <w:rsid w:val="005F71AF"/>
    <w:rsid w:val="005F724B"/>
    <w:rsid w:val="005F724F"/>
    <w:rsid w:val="005F74F5"/>
    <w:rsid w:val="005F7B17"/>
    <w:rsid w:val="006006AB"/>
    <w:rsid w:val="00600AD7"/>
    <w:rsid w:val="00601E28"/>
    <w:rsid w:val="006020C0"/>
    <w:rsid w:val="00602C76"/>
    <w:rsid w:val="00602E5D"/>
    <w:rsid w:val="00602EC8"/>
    <w:rsid w:val="006033E8"/>
    <w:rsid w:val="006033FF"/>
    <w:rsid w:val="00603425"/>
    <w:rsid w:val="00604847"/>
    <w:rsid w:val="00604E51"/>
    <w:rsid w:val="00605E97"/>
    <w:rsid w:val="00605F0C"/>
    <w:rsid w:val="006065A2"/>
    <w:rsid w:val="00606961"/>
    <w:rsid w:val="00607576"/>
    <w:rsid w:val="006078F8"/>
    <w:rsid w:val="0060796C"/>
    <w:rsid w:val="00607A94"/>
    <w:rsid w:val="00607EEF"/>
    <w:rsid w:val="00610573"/>
    <w:rsid w:val="00610E22"/>
    <w:rsid w:val="00610F8F"/>
    <w:rsid w:val="00612339"/>
    <w:rsid w:val="0061269E"/>
    <w:rsid w:val="00612DFD"/>
    <w:rsid w:val="00612E49"/>
    <w:rsid w:val="0061319D"/>
    <w:rsid w:val="00613BC4"/>
    <w:rsid w:val="00613E2A"/>
    <w:rsid w:val="00614148"/>
    <w:rsid w:val="006141B9"/>
    <w:rsid w:val="00614396"/>
    <w:rsid w:val="006151C0"/>
    <w:rsid w:val="0061585B"/>
    <w:rsid w:val="00616D00"/>
    <w:rsid w:val="00620C17"/>
    <w:rsid w:val="00620D94"/>
    <w:rsid w:val="00621118"/>
    <w:rsid w:val="0062143A"/>
    <w:rsid w:val="0062170E"/>
    <w:rsid w:val="00622132"/>
    <w:rsid w:val="006223C2"/>
    <w:rsid w:val="006237F2"/>
    <w:rsid w:val="00623EB7"/>
    <w:rsid w:val="006242CC"/>
    <w:rsid w:val="006244AA"/>
    <w:rsid w:val="0062499B"/>
    <w:rsid w:val="006252D6"/>
    <w:rsid w:val="00625AC3"/>
    <w:rsid w:val="00625EF5"/>
    <w:rsid w:val="00626398"/>
    <w:rsid w:val="0062670D"/>
    <w:rsid w:val="00626E30"/>
    <w:rsid w:val="00627E3A"/>
    <w:rsid w:val="00630007"/>
    <w:rsid w:val="0063039C"/>
    <w:rsid w:val="00630B8F"/>
    <w:rsid w:val="00631236"/>
    <w:rsid w:val="00631253"/>
    <w:rsid w:val="00631871"/>
    <w:rsid w:val="00631A7D"/>
    <w:rsid w:val="00632CEE"/>
    <w:rsid w:val="00633514"/>
    <w:rsid w:val="00633617"/>
    <w:rsid w:val="00633E2F"/>
    <w:rsid w:val="00633F2B"/>
    <w:rsid w:val="006343E5"/>
    <w:rsid w:val="006348C1"/>
    <w:rsid w:val="00634A37"/>
    <w:rsid w:val="00634F3D"/>
    <w:rsid w:val="00635ADF"/>
    <w:rsid w:val="00636550"/>
    <w:rsid w:val="006379C1"/>
    <w:rsid w:val="00637DD9"/>
    <w:rsid w:val="0064067B"/>
    <w:rsid w:val="00641336"/>
    <w:rsid w:val="00641761"/>
    <w:rsid w:val="00641B65"/>
    <w:rsid w:val="00641BE2"/>
    <w:rsid w:val="006420F0"/>
    <w:rsid w:val="0064212A"/>
    <w:rsid w:val="00642B2A"/>
    <w:rsid w:val="00642C69"/>
    <w:rsid w:val="006430F0"/>
    <w:rsid w:val="00644969"/>
    <w:rsid w:val="00644CC3"/>
    <w:rsid w:val="006455BC"/>
    <w:rsid w:val="00645D32"/>
    <w:rsid w:val="006460DA"/>
    <w:rsid w:val="00646F40"/>
    <w:rsid w:val="006479A6"/>
    <w:rsid w:val="00647B30"/>
    <w:rsid w:val="00647D6D"/>
    <w:rsid w:val="00650303"/>
    <w:rsid w:val="0065082D"/>
    <w:rsid w:val="00650A55"/>
    <w:rsid w:val="00652105"/>
    <w:rsid w:val="0065212A"/>
    <w:rsid w:val="006522F8"/>
    <w:rsid w:val="006523D6"/>
    <w:rsid w:val="00652929"/>
    <w:rsid w:val="0065327E"/>
    <w:rsid w:val="006535C6"/>
    <w:rsid w:val="00653D43"/>
    <w:rsid w:val="006547EB"/>
    <w:rsid w:val="0065527C"/>
    <w:rsid w:val="00655610"/>
    <w:rsid w:val="00655F9D"/>
    <w:rsid w:val="00656002"/>
    <w:rsid w:val="006565EE"/>
    <w:rsid w:val="00656EAA"/>
    <w:rsid w:val="006578F6"/>
    <w:rsid w:val="00657A28"/>
    <w:rsid w:val="00657C74"/>
    <w:rsid w:val="00657E2B"/>
    <w:rsid w:val="00660202"/>
    <w:rsid w:val="00660914"/>
    <w:rsid w:val="00660B82"/>
    <w:rsid w:val="00660D4E"/>
    <w:rsid w:val="00660ED2"/>
    <w:rsid w:val="00660EF0"/>
    <w:rsid w:val="006618E2"/>
    <w:rsid w:val="00661F19"/>
    <w:rsid w:val="0066216C"/>
    <w:rsid w:val="00662633"/>
    <w:rsid w:val="006633BF"/>
    <w:rsid w:val="00663BBA"/>
    <w:rsid w:val="006642A2"/>
    <w:rsid w:val="00664604"/>
    <w:rsid w:val="00664D13"/>
    <w:rsid w:val="006655F8"/>
    <w:rsid w:val="0066564E"/>
    <w:rsid w:val="00665E04"/>
    <w:rsid w:val="00667402"/>
    <w:rsid w:val="006678B8"/>
    <w:rsid w:val="00667BA5"/>
    <w:rsid w:val="00670429"/>
    <w:rsid w:val="0067046C"/>
    <w:rsid w:val="00670F39"/>
    <w:rsid w:val="006711FC"/>
    <w:rsid w:val="00671FBC"/>
    <w:rsid w:val="00672554"/>
    <w:rsid w:val="00672B50"/>
    <w:rsid w:val="00672F77"/>
    <w:rsid w:val="0067317F"/>
    <w:rsid w:val="00673290"/>
    <w:rsid w:val="006732AB"/>
    <w:rsid w:val="00673872"/>
    <w:rsid w:val="00673C46"/>
    <w:rsid w:val="00674616"/>
    <w:rsid w:val="0067550B"/>
    <w:rsid w:val="006756E2"/>
    <w:rsid w:val="00675977"/>
    <w:rsid w:val="006770E2"/>
    <w:rsid w:val="006776E0"/>
    <w:rsid w:val="006779E3"/>
    <w:rsid w:val="00677C3A"/>
    <w:rsid w:val="00677EAE"/>
    <w:rsid w:val="00681146"/>
    <w:rsid w:val="0068200C"/>
    <w:rsid w:val="00682047"/>
    <w:rsid w:val="0068263D"/>
    <w:rsid w:val="0068279A"/>
    <w:rsid w:val="00682B28"/>
    <w:rsid w:val="00683362"/>
    <w:rsid w:val="00684082"/>
    <w:rsid w:val="0068445D"/>
    <w:rsid w:val="00684A4F"/>
    <w:rsid w:val="00685250"/>
    <w:rsid w:val="006856C6"/>
    <w:rsid w:val="00685CD0"/>
    <w:rsid w:val="006864B6"/>
    <w:rsid w:val="00686FF6"/>
    <w:rsid w:val="00687070"/>
    <w:rsid w:val="00687A8A"/>
    <w:rsid w:val="00687C14"/>
    <w:rsid w:val="0069001F"/>
    <w:rsid w:val="00691D1A"/>
    <w:rsid w:val="00691E98"/>
    <w:rsid w:val="00692234"/>
    <w:rsid w:val="00693696"/>
    <w:rsid w:val="00693D4B"/>
    <w:rsid w:val="00694FAD"/>
    <w:rsid w:val="00694FFE"/>
    <w:rsid w:val="006959E9"/>
    <w:rsid w:val="00695A37"/>
    <w:rsid w:val="00696ACC"/>
    <w:rsid w:val="006A0076"/>
    <w:rsid w:val="006A0347"/>
    <w:rsid w:val="006A0D8B"/>
    <w:rsid w:val="006A0E69"/>
    <w:rsid w:val="006A14D5"/>
    <w:rsid w:val="006A16AF"/>
    <w:rsid w:val="006A27B2"/>
    <w:rsid w:val="006A2D57"/>
    <w:rsid w:val="006A3162"/>
    <w:rsid w:val="006A3307"/>
    <w:rsid w:val="006A495F"/>
    <w:rsid w:val="006A4C1E"/>
    <w:rsid w:val="006A5E24"/>
    <w:rsid w:val="006A5FEB"/>
    <w:rsid w:val="006A606B"/>
    <w:rsid w:val="006A6333"/>
    <w:rsid w:val="006A7923"/>
    <w:rsid w:val="006A7994"/>
    <w:rsid w:val="006A7F69"/>
    <w:rsid w:val="006B022F"/>
    <w:rsid w:val="006B1B8D"/>
    <w:rsid w:val="006B234F"/>
    <w:rsid w:val="006B28CE"/>
    <w:rsid w:val="006B3940"/>
    <w:rsid w:val="006B3B37"/>
    <w:rsid w:val="006B427B"/>
    <w:rsid w:val="006B458A"/>
    <w:rsid w:val="006B468E"/>
    <w:rsid w:val="006B4A59"/>
    <w:rsid w:val="006B4C94"/>
    <w:rsid w:val="006B4E7E"/>
    <w:rsid w:val="006B54F3"/>
    <w:rsid w:val="006B605D"/>
    <w:rsid w:val="006B654D"/>
    <w:rsid w:val="006B6872"/>
    <w:rsid w:val="006C03D7"/>
    <w:rsid w:val="006C06B6"/>
    <w:rsid w:val="006C0A52"/>
    <w:rsid w:val="006C18DA"/>
    <w:rsid w:val="006C1E87"/>
    <w:rsid w:val="006C3009"/>
    <w:rsid w:val="006C32ED"/>
    <w:rsid w:val="006C338B"/>
    <w:rsid w:val="006C3AFB"/>
    <w:rsid w:val="006C3F56"/>
    <w:rsid w:val="006C4309"/>
    <w:rsid w:val="006C4365"/>
    <w:rsid w:val="006C4C28"/>
    <w:rsid w:val="006C4F2D"/>
    <w:rsid w:val="006C5184"/>
    <w:rsid w:val="006C585B"/>
    <w:rsid w:val="006C5E4D"/>
    <w:rsid w:val="006C70D3"/>
    <w:rsid w:val="006C71D7"/>
    <w:rsid w:val="006C791B"/>
    <w:rsid w:val="006C7A65"/>
    <w:rsid w:val="006C7BA8"/>
    <w:rsid w:val="006D026E"/>
    <w:rsid w:val="006D058E"/>
    <w:rsid w:val="006D0651"/>
    <w:rsid w:val="006D0E54"/>
    <w:rsid w:val="006D1DB4"/>
    <w:rsid w:val="006D2FC4"/>
    <w:rsid w:val="006D361B"/>
    <w:rsid w:val="006D375F"/>
    <w:rsid w:val="006D3BF0"/>
    <w:rsid w:val="006D3D63"/>
    <w:rsid w:val="006D4C00"/>
    <w:rsid w:val="006D5498"/>
    <w:rsid w:val="006D5A73"/>
    <w:rsid w:val="006D5B17"/>
    <w:rsid w:val="006D5BEC"/>
    <w:rsid w:val="006D5C58"/>
    <w:rsid w:val="006D5D7B"/>
    <w:rsid w:val="006D5E28"/>
    <w:rsid w:val="006D60D9"/>
    <w:rsid w:val="006D6845"/>
    <w:rsid w:val="006D69E1"/>
    <w:rsid w:val="006D69E3"/>
    <w:rsid w:val="006E00A5"/>
    <w:rsid w:val="006E00B3"/>
    <w:rsid w:val="006E051A"/>
    <w:rsid w:val="006E0C84"/>
    <w:rsid w:val="006E0E5D"/>
    <w:rsid w:val="006E13CA"/>
    <w:rsid w:val="006E1CAC"/>
    <w:rsid w:val="006E26F3"/>
    <w:rsid w:val="006E2D50"/>
    <w:rsid w:val="006E2F2C"/>
    <w:rsid w:val="006E4017"/>
    <w:rsid w:val="006E41F0"/>
    <w:rsid w:val="006E4694"/>
    <w:rsid w:val="006E58FB"/>
    <w:rsid w:val="006E5AFF"/>
    <w:rsid w:val="006E5B6C"/>
    <w:rsid w:val="006E5D2B"/>
    <w:rsid w:val="006E5EAE"/>
    <w:rsid w:val="006E61CD"/>
    <w:rsid w:val="006E634E"/>
    <w:rsid w:val="006E6B31"/>
    <w:rsid w:val="006E7330"/>
    <w:rsid w:val="006E742D"/>
    <w:rsid w:val="006F0190"/>
    <w:rsid w:val="006F06A4"/>
    <w:rsid w:val="006F0C5B"/>
    <w:rsid w:val="006F0DDC"/>
    <w:rsid w:val="006F0E1B"/>
    <w:rsid w:val="006F18C1"/>
    <w:rsid w:val="006F2580"/>
    <w:rsid w:val="006F308A"/>
    <w:rsid w:val="006F340A"/>
    <w:rsid w:val="006F3762"/>
    <w:rsid w:val="006F396C"/>
    <w:rsid w:val="006F4E85"/>
    <w:rsid w:val="006F60A8"/>
    <w:rsid w:val="006F6840"/>
    <w:rsid w:val="006F6D0A"/>
    <w:rsid w:val="006F7F48"/>
    <w:rsid w:val="006F7F55"/>
    <w:rsid w:val="007005A6"/>
    <w:rsid w:val="00700660"/>
    <w:rsid w:val="007008A6"/>
    <w:rsid w:val="007015A3"/>
    <w:rsid w:val="007018EC"/>
    <w:rsid w:val="0070220A"/>
    <w:rsid w:val="007024F4"/>
    <w:rsid w:val="00702946"/>
    <w:rsid w:val="00702BB8"/>
    <w:rsid w:val="00703F94"/>
    <w:rsid w:val="007043C4"/>
    <w:rsid w:val="0070499E"/>
    <w:rsid w:val="00704F75"/>
    <w:rsid w:val="007052F4"/>
    <w:rsid w:val="00705349"/>
    <w:rsid w:val="007058E0"/>
    <w:rsid w:val="00706C59"/>
    <w:rsid w:val="00706FB5"/>
    <w:rsid w:val="00707729"/>
    <w:rsid w:val="00707E18"/>
    <w:rsid w:val="0071046C"/>
    <w:rsid w:val="007108E7"/>
    <w:rsid w:val="00710F1E"/>
    <w:rsid w:val="007114F4"/>
    <w:rsid w:val="00711776"/>
    <w:rsid w:val="00712DD8"/>
    <w:rsid w:val="00713A4A"/>
    <w:rsid w:val="00714111"/>
    <w:rsid w:val="007141DD"/>
    <w:rsid w:val="00714EA6"/>
    <w:rsid w:val="00715971"/>
    <w:rsid w:val="00715D3B"/>
    <w:rsid w:val="0071612B"/>
    <w:rsid w:val="007165B6"/>
    <w:rsid w:val="007172FB"/>
    <w:rsid w:val="00717B45"/>
    <w:rsid w:val="00720D3A"/>
    <w:rsid w:val="00721ACA"/>
    <w:rsid w:val="00722543"/>
    <w:rsid w:val="00723857"/>
    <w:rsid w:val="007238F7"/>
    <w:rsid w:val="0072395C"/>
    <w:rsid w:val="00723BDC"/>
    <w:rsid w:val="00723C28"/>
    <w:rsid w:val="00723E6B"/>
    <w:rsid w:val="00723F35"/>
    <w:rsid w:val="007241DF"/>
    <w:rsid w:val="00724347"/>
    <w:rsid w:val="00724E31"/>
    <w:rsid w:val="00725F6E"/>
    <w:rsid w:val="0072618F"/>
    <w:rsid w:val="007268DE"/>
    <w:rsid w:val="00727FCC"/>
    <w:rsid w:val="007300F5"/>
    <w:rsid w:val="00730649"/>
    <w:rsid w:val="007308AC"/>
    <w:rsid w:val="00730B5E"/>
    <w:rsid w:val="00730BD3"/>
    <w:rsid w:val="007314FE"/>
    <w:rsid w:val="007323AF"/>
    <w:rsid w:val="00732CD4"/>
    <w:rsid w:val="00733443"/>
    <w:rsid w:val="00733534"/>
    <w:rsid w:val="00734527"/>
    <w:rsid w:val="007345D5"/>
    <w:rsid w:val="00734BC6"/>
    <w:rsid w:val="00735472"/>
    <w:rsid w:val="00735A10"/>
    <w:rsid w:val="00736536"/>
    <w:rsid w:val="00736612"/>
    <w:rsid w:val="007367D9"/>
    <w:rsid w:val="00737B17"/>
    <w:rsid w:val="00737B3C"/>
    <w:rsid w:val="00737DEE"/>
    <w:rsid w:val="00737E71"/>
    <w:rsid w:val="0074043A"/>
    <w:rsid w:val="00740DE3"/>
    <w:rsid w:val="0074186A"/>
    <w:rsid w:val="00741D20"/>
    <w:rsid w:val="00742438"/>
    <w:rsid w:val="00743714"/>
    <w:rsid w:val="007438BD"/>
    <w:rsid w:val="00743B21"/>
    <w:rsid w:val="00744F6E"/>
    <w:rsid w:val="0074548C"/>
    <w:rsid w:val="00745A69"/>
    <w:rsid w:val="00745BBC"/>
    <w:rsid w:val="00745F47"/>
    <w:rsid w:val="0074629A"/>
    <w:rsid w:val="0074643C"/>
    <w:rsid w:val="007467C3"/>
    <w:rsid w:val="0074681C"/>
    <w:rsid w:val="0074778B"/>
    <w:rsid w:val="00747867"/>
    <w:rsid w:val="00747A09"/>
    <w:rsid w:val="00747CE2"/>
    <w:rsid w:val="00750898"/>
    <w:rsid w:val="007510F1"/>
    <w:rsid w:val="0075139F"/>
    <w:rsid w:val="0075144D"/>
    <w:rsid w:val="00753200"/>
    <w:rsid w:val="0075326E"/>
    <w:rsid w:val="00753854"/>
    <w:rsid w:val="007547CF"/>
    <w:rsid w:val="00754962"/>
    <w:rsid w:val="00754EA9"/>
    <w:rsid w:val="00754F3D"/>
    <w:rsid w:val="007555A2"/>
    <w:rsid w:val="00755D20"/>
    <w:rsid w:val="0075692B"/>
    <w:rsid w:val="00756DBA"/>
    <w:rsid w:val="007572A0"/>
    <w:rsid w:val="007607C9"/>
    <w:rsid w:val="00760A74"/>
    <w:rsid w:val="00760F0E"/>
    <w:rsid w:val="007617EA"/>
    <w:rsid w:val="00761B64"/>
    <w:rsid w:val="0076208A"/>
    <w:rsid w:val="00762F12"/>
    <w:rsid w:val="00763048"/>
    <w:rsid w:val="0076317A"/>
    <w:rsid w:val="00763407"/>
    <w:rsid w:val="007634E8"/>
    <w:rsid w:val="00763EC4"/>
    <w:rsid w:val="00764605"/>
    <w:rsid w:val="00765524"/>
    <w:rsid w:val="00765715"/>
    <w:rsid w:val="00765AF4"/>
    <w:rsid w:val="00765DA8"/>
    <w:rsid w:val="0076640C"/>
    <w:rsid w:val="00766588"/>
    <w:rsid w:val="00766716"/>
    <w:rsid w:val="00766791"/>
    <w:rsid w:val="007667C3"/>
    <w:rsid w:val="00767307"/>
    <w:rsid w:val="0076759C"/>
    <w:rsid w:val="007676F2"/>
    <w:rsid w:val="00770076"/>
    <w:rsid w:val="007714C6"/>
    <w:rsid w:val="00771A86"/>
    <w:rsid w:val="00771EF3"/>
    <w:rsid w:val="00772481"/>
    <w:rsid w:val="00772E7C"/>
    <w:rsid w:val="00773B6E"/>
    <w:rsid w:val="00773BB2"/>
    <w:rsid w:val="0077413F"/>
    <w:rsid w:val="00774642"/>
    <w:rsid w:val="007749E5"/>
    <w:rsid w:val="007752BB"/>
    <w:rsid w:val="00775756"/>
    <w:rsid w:val="00775783"/>
    <w:rsid w:val="007759D3"/>
    <w:rsid w:val="00775CDD"/>
    <w:rsid w:val="00775CE0"/>
    <w:rsid w:val="00776072"/>
    <w:rsid w:val="00776372"/>
    <w:rsid w:val="00776479"/>
    <w:rsid w:val="007765DC"/>
    <w:rsid w:val="00776A82"/>
    <w:rsid w:val="007773D4"/>
    <w:rsid w:val="007774FE"/>
    <w:rsid w:val="007801C9"/>
    <w:rsid w:val="007807DB"/>
    <w:rsid w:val="0078082C"/>
    <w:rsid w:val="007808B6"/>
    <w:rsid w:val="00780B33"/>
    <w:rsid w:val="00780F31"/>
    <w:rsid w:val="007814CB"/>
    <w:rsid w:val="0078204F"/>
    <w:rsid w:val="00782CCB"/>
    <w:rsid w:val="00783264"/>
    <w:rsid w:val="007838C5"/>
    <w:rsid w:val="00784AB3"/>
    <w:rsid w:val="00784F46"/>
    <w:rsid w:val="00787347"/>
    <w:rsid w:val="007876B2"/>
    <w:rsid w:val="00787782"/>
    <w:rsid w:val="00790988"/>
    <w:rsid w:val="00790D02"/>
    <w:rsid w:val="0079144E"/>
    <w:rsid w:val="007915EB"/>
    <w:rsid w:val="00791F78"/>
    <w:rsid w:val="007925A9"/>
    <w:rsid w:val="00792620"/>
    <w:rsid w:val="00792804"/>
    <w:rsid w:val="00793364"/>
    <w:rsid w:val="0079356D"/>
    <w:rsid w:val="00794695"/>
    <w:rsid w:val="00795248"/>
    <w:rsid w:val="00795337"/>
    <w:rsid w:val="00795E2E"/>
    <w:rsid w:val="007967DC"/>
    <w:rsid w:val="00796BBC"/>
    <w:rsid w:val="0079701C"/>
    <w:rsid w:val="007970A8"/>
    <w:rsid w:val="00797E06"/>
    <w:rsid w:val="007A04EB"/>
    <w:rsid w:val="007A0BC0"/>
    <w:rsid w:val="007A0C17"/>
    <w:rsid w:val="007A1360"/>
    <w:rsid w:val="007A1E28"/>
    <w:rsid w:val="007A1E7C"/>
    <w:rsid w:val="007A1FD8"/>
    <w:rsid w:val="007A265B"/>
    <w:rsid w:val="007A29C7"/>
    <w:rsid w:val="007A29FC"/>
    <w:rsid w:val="007A2BDB"/>
    <w:rsid w:val="007A311C"/>
    <w:rsid w:val="007A3302"/>
    <w:rsid w:val="007A37D5"/>
    <w:rsid w:val="007A3B43"/>
    <w:rsid w:val="007A3E90"/>
    <w:rsid w:val="007A4B97"/>
    <w:rsid w:val="007A543A"/>
    <w:rsid w:val="007A54D6"/>
    <w:rsid w:val="007A5C27"/>
    <w:rsid w:val="007A690A"/>
    <w:rsid w:val="007A6AFE"/>
    <w:rsid w:val="007A6D7A"/>
    <w:rsid w:val="007A6FE6"/>
    <w:rsid w:val="007A7379"/>
    <w:rsid w:val="007A788E"/>
    <w:rsid w:val="007A7D10"/>
    <w:rsid w:val="007B00FD"/>
    <w:rsid w:val="007B010A"/>
    <w:rsid w:val="007B08C7"/>
    <w:rsid w:val="007B09BE"/>
    <w:rsid w:val="007B0A4A"/>
    <w:rsid w:val="007B2263"/>
    <w:rsid w:val="007B2506"/>
    <w:rsid w:val="007B27EB"/>
    <w:rsid w:val="007B28DD"/>
    <w:rsid w:val="007B29B9"/>
    <w:rsid w:val="007B2AF0"/>
    <w:rsid w:val="007B3182"/>
    <w:rsid w:val="007B3A5D"/>
    <w:rsid w:val="007B3CC7"/>
    <w:rsid w:val="007B420C"/>
    <w:rsid w:val="007B4BC5"/>
    <w:rsid w:val="007B5216"/>
    <w:rsid w:val="007B5B0D"/>
    <w:rsid w:val="007B5D20"/>
    <w:rsid w:val="007B662A"/>
    <w:rsid w:val="007B68C6"/>
    <w:rsid w:val="007B6AD7"/>
    <w:rsid w:val="007B6B52"/>
    <w:rsid w:val="007B6E76"/>
    <w:rsid w:val="007B79D8"/>
    <w:rsid w:val="007C0344"/>
    <w:rsid w:val="007C0FB1"/>
    <w:rsid w:val="007C1525"/>
    <w:rsid w:val="007C1845"/>
    <w:rsid w:val="007C18A0"/>
    <w:rsid w:val="007C1BB0"/>
    <w:rsid w:val="007C228D"/>
    <w:rsid w:val="007C22CF"/>
    <w:rsid w:val="007C276B"/>
    <w:rsid w:val="007C2A9C"/>
    <w:rsid w:val="007C2E74"/>
    <w:rsid w:val="007C2F0C"/>
    <w:rsid w:val="007C3038"/>
    <w:rsid w:val="007C34E1"/>
    <w:rsid w:val="007C371D"/>
    <w:rsid w:val="007C3A29"/>
    <w:rsid w:val="007C3B04"/>
    <w:rsid w:val="007C3EF9"/>
    <w:rsid w:val="007C40B1"/>
    <w:rsid w:val="007C4C37"/>
    <w:rsid w:val="007C51CE"/>
    <w:rsid w:val="007C64B7"/>
    <w:rsid w:val="007C65AA"/>
    <w:rsid w:val="007C6AA0"/>
    <w:rsid w:val="007C708C"/>
    <w:rsid w:val="007C724A"/>
    <w:rsid w:val="007C7742"/>
    <w:rsid w:val="007D0065"/>
    <w:rsid w:val="007D0C14"/>
    <w:rsid w:val="007D1344"/>
    <w:rsid w:val="007D141B"/>
    <w:rsid w:val="007D1873"/>
    <w:rsid w:val="007D21DD"/>
    <w:rsid w:val="007D2DE6"/>
    <w:rsid w:val="007D3882"/>
    <w:rsid w:val="007D39D6"/>
    <w:rsid w:val="007D4131"/>
    <w:rsid w:val="007D43BE"/>
    <w:rsid w:val="007D4651"/>
    <w:rsid w:val="007D54A4"/>
    <w:rsid w:val="007D5635"/>
    <w:rsid w:val="007D5E8A"/>
    <w:rsid w:val="007D69BF"/>
    <w:rsid w:val="007D6AF0"/>
    <w:rsid w:val="007D7970"/>
    <w:rsid w:val="007E1165"/>
    <w:rsid w:val="007E27A8"/>
    <w:rsid w:val="007E2B8B"/>
    <w:rsid w:val="007E2FF9"/>
    <w:rsid w:val="007E300D"/>
    <w:rsid w:val="007E3070"/>
    <w:rsid w:val="007E36D7"/>
    <w:rsid w:val="007E3BF1"/>
    <w:rsid w:val="007E3C4B"/>
    <w:rsid w:val="007E3FE4"/>
    <w:rsid w:val="007E4041"/>
    <w:rsid w:val="007E41A6"/>
    <w:rsid w:val="007E45A2"/>
    <w:rsid w:val="007E5046"/>
    <w:rsid w:val="007E5673"/>
    <w:rsid w:val="007E6707"/>
    <w:rsid w:val="007E68D1"/>
    <w:rsid w:val="007E6E50"/>
    <w:rsid w:val="007E7FC8"/>
    <w:rsid w:val="007F078F"/>
    <w:rsid w:val="007F1958"/>
    <w:rsid w:val="007F1F1E"/>
    <w:rsid w:val="007F240B"/>
    <w:rsid w:val="007F2FF9"/>
    <w:rsid w:val="007F324D"/>
    <w:rsid w:val="007F3DE5"/>
    <w:rsid w:val="007F5D6C"/>
    <w:rsid w:val="007F5DAC"/>
    <w:rsid w:val="007F63CA"/>
    <w:rsid w:val="007F6536"/>
    <w:rsid w:val="007F654E"/>
    <w:rsid w:val="007F659E"/>
    <w:rsid w:val="007F6F7C"/>
    <w:rsid w:val="007F7E92"/>
    <w:rsid w:val="007F7F50"/>
    <w:rsid w:val="00800931"/>
    <w:rsid w:val="00800B46"/>
    <w:rsid w:val="00802720"/>
    <w:rsid w:val="00803D82"/>
    <w:rsid w:val="008042D7"/>
    <w:rsid w:val="00804E4B"/>
    <w:rsid w:val="00805128"/>
    <w:rsid w:val="008055B7"/>
    <w:rsid w:val="0080564D"/>
    <w:rsid w:val="008056E4"/>
    <w:rsid w:val="00805BF2"/>
    <w:rsid w:val="00806570"/>
    <w:rsid w:val="008067F3"/>
    <w:rsid w:val="00806B69"/>
    <w:rsid w:val="00806ED2"/>
    <w:rsid w:val="00806F63"/>
    <w:rsid w:val="008078AC"/>
    <w:rsid w:val="00807DC3"/>
    <w:rsid w:val="00810008"/>
    <w:rsid w:val="00810888"/>
    <w:rsid w:val="00810A74"/>
    <w:rsid w:val="00810B3F"/>
    <w:rsid w:val="00811120"/>
    <w:rsid w:val="00811599"/>
    <w:rsid w:val="00811F15"/>
    <w:rsid w:val="0081238A"/>
    <w:rsid w:val="00812A8A"/>
    <w:rsid w:val="00813057"/>
    <w:rsid w:val="008141EF"/>
    <w:rsid w:val="0081446B"/>
    <w:rsid w:val="0081447D"/>
    <w:rsid w:val="00814505"/>
    <w:rsid w:val="008153BE"/>
    <w:rsid w:val="008156EC"/>
    <w:rsid w:val="00815764"/>
    <w:rsid w:val="008159AA"/>
    <w:rsid w:val="008159B9"/>
    <w:rsid w:val="00815A0C"/>
    <w:rsid w:val="00815F14"/>
    <w:rsid w:val="00816557"/>
    <w:rsid w:val="0081690D"/>
    <w:rsid w:val="00817431"/>
    <w:rsid w:val="008176A7"/>
    <w:rsid w:val="00817BD1"/>
    <w:rsid w:val="00821489"/>
    <w:rsid w:val="00821827"/>
    <w:rsid w:val="00821912"/>
    <w:rsid w:val="00821B1B"/>
    <w:rsid w:val="00821CD4"/>
    <w:rsid w:val="008225AC"/>
    <w:rsid w:val="0082263B"/>
    <w:rsid w:val="0082288E"/>
    <w:rsid w:val="00823648"/>
    <w:rsid w:val="00823BB7"/>
    <w:rsid w:val="00824024"/>
    <w:rsid w:val="00825549"/>
    <w:rsid w:val="00825660"/>
    <w:rsid w:val="0082576C"/>
    <w:rsid w:val="0082627C"/>
    <w:rsid w:val="00826491"/>
    <w:rsid w:val="00826ABC"/>
    <w:rsid w:val="008275D4"/>
    <w:rsid w:val="00830EAE"/>
    <w:rsid w:val="00833413"/>
    <w:rsid w:val="00833890"/>
    <w:rsid w:val="00833DF7"/>
    <w:rsid w:val="00834148"/>
    <w:rsid w:val="008342F1"/>
    <w:rsid w:val="00834818"/>
    <w:rsid w:val="00834E13"/>
    <w:rsid w:val="00834E22"/>
    <w:rsid w:val="00835241"/>
    <w:rsid w:val="00835D90"/>
    <w:rsid w:val="00836111"/>
    <w:rsid w:val="008363F3"/>
    <w:rsid w:val="00836479"/>
    <w:rsid w:val="00836AFD"/>
    <w:rsid w:val="00836D5E"/>
    <w:rsid w:val="00837100"/>
    <w:rsid w:val="0083740F"/>
    <w:rsid w:val="00837852"/>
    <w:rsid w:val="008378B5"/>
    <w:rsid w:val="00837BF4"/>
    <w:rsid w:val="00840D2C"/>
    <w:rsid w:val="00841C61"/>
    <w:rsid w:val="0084211A"/>
    <w:rsid w:val="008425AC"/>
    <w:rsid w:val="00843092"/>
    <w:rsid w:val="008437E1"/>
    <w:rsid w:val="00843FF3"/>
    <w:rsid w:val="00844D30"/>
    <w:rsid w:val="008456BE"/>
    <w:rsid w:val="00845CA8"/>
    <w:rsid w:val="0084663A"/>
    <w:rsid w:val="00846F35"/>
    <w:rsid w:val="008478D1"/>
    <w:rsid w:val="008509B6"/>
    <w:rsid w:val="00850E67"/>
    <w:rsid w:val="00850FB6"/>
    <w:rsid w:val="0085156E"/>
    <w:rsid w:val="008518C4"/>
    <w:rsid w:val="00852971"/>
    <w:rsid w:val="00852A03"/>
    <w:rsid w:val="00853FE8"/>
    <w:rsid w:val="008546F9"/>
    <w:rsid w:val="008551C8"/>
    <w:rsid w:val="008553F9"/>
    <w:rsid w:val="008554F8"/>
    <w:rsid w:val="00855EF5"/>
    <w:rsid w:val="008563B8"/>
    <w:rsid w:val="00856FCC"/>
    <w:rsid w:val="00857E3E"/>
    <w:rsid w:val="0086011F"/>
    <w:rsid w:val="00860184"/>
    <w:rsid w:val="008607E4"/>
    <w:rsid w:val="0086095F"/>
    <w:rsid w:val="008609EE"/>
    <w:rsid w:val="00860E75"/>
    <w:rsid w:val="0086105E"/>
    <w:rsid w:val="008611F6"/>
    <w:rsid w:val="00861611"/>
    <w:rsid w:val="00862118"/>
    <w:rsid w:val="008624D2"/>
    <w:rsid w:val="00862946"/>
    <w:rsid w:val="00862FCE"/>
    <w:rsid w:val="0086325D"/>
    <w:rsid w:val="00863596"/>
    <w:rsid w:val="00864222"/>
    <w:rsid w:val="00864C7C"/>
    <w:rsid w:val="00864DC5"/>
    <w:rsid w:val="00864FE9"/>
    <w:rsid w:val="008650FE"/>
    <w:rsid w:val="00865C89"/>
    <w:rsid w:val="008663A0"/>
    <w:rsid w:val="008668F9"/>
    <w:rsid w:val="00866914"/>
    <w:rsid w:val="00866D32"/>
    <w:rsid w:val="008675AF"/>
    <w:rsid w:val="0087028B"/>
    <w:rsid w:val="00870D38"/>
    <w:rsid w:val="00870D3E"/>
    <w:rsid w:val="00871EDD"/>
    <w:rsid w:val="008722D7"/>
    <w:rsid w:val="008723CA"/>
    <w:rsid w:val="00872C82"/>
    <w:rsid w:val="00872E42"/>
    <w:rsid w:val="00873200"/>
    <w:rsid w:val="0087327D"/>
    <w:rsid w:val="008734E7"/>
    <w:rsid w:val="0087390A"/>
    <w:rsid w:val="00874501"/>
    <w:rsid w:val="00875C5A"/>
    <w:rsid w:val="008762F7"/>
    <w:rsid w:val="00876398"/>
    <w:rsid w:val="00876D69"/>
    <w:rsid w:val="00877369"/>
    <w:rsid w:val="0088036E"/>
    <w:rsid w:val="00881D15"/>
    <w:rsid w:val="00881EBB"/>
    <w:rsid w:val="008824DD"/>
    <w:rsid w:val="00882787"/>
    <w:rsid w:val="00882BDA"/>
    <w:rsid w:val="00882FC0"/>
    <w:rsid w:val="008841D7"/>
    <w:rsid w:val="00885ACC"/>
    <w:rsid w:val="00886B1F"/>
    <w:rsid w:val="00886F9B"/>
    <w:rsid w:val="008873CF"/>
    <w:rsid w:val="008906C4"/>
    <w:rsid w:val="00890AD8"/>
    <w:rsid w:val="00891295"/>
    <w:rsid w:val="008912EB"/>
    <w:rsid w:val="008915DC"/>
    <w:rsid w:val="00892063"/>
    <w:rsid w:val="00892180"/>
    <w:rsid w:val="00892C52"/>
    <w:rsid w:val="00892D4D"/>
    <w:rsid w:val="00892EB0"/>
    <w:rsid w:val="00893474"/>
    <w:rsid w:val="00893C8A"/>
    <w:rsid w:val="00893EE0"/>
    <w:rsid w:val="0089411B"/>
    <w:rsid w:val="00894189"/>
    <w:rsid w:val="00894282"/>
    <w:rsid w:val="008942F7"/>
    <w:rsid w:val="008943E1"/>
    <w:rsid w:val="0089558F"/>
    <w:rsid w:val="008955E6"/>
    <w:rsid w:val="0089572B"/>
    <w:rsid w:val="008960B8"/>
    <w:rsid w:val="008964FF"/>
    <w:rsid w:val="00896BC1"/>
    <w:rsid w:val="00896EFB"/>
    <w:rsid w:val="00896FBE"/>
    <w:rsid w:val="0089754A"/>
    <w:rsid w:val="008977D5"/>
    <w:rsid w:val="00897CC2"/>
    <w:rsid w:val="00897F64"/>
    <w:rsid w:val="008A015A"/>
    <w:rsid w:val="008A03A7"/>
    <w:rsid w:val="008A0DA0"/>
    <w:rsid w:val="008A0E79"/>
    <w:rsid w:val="008A1AAE"/>
    <w:rsid w:val="008A1F56"/>
    <w:rsid w:val="008A2875"/>
    <w:rsid w:val="008A32AC"/>
    <w:rsid w:val="008A32FA"/>
    <w:rsid w:val="008A344F"/>
    <w:rsid w:val="008A38E5"/>
    <w:rsid w:val="008A4021"/>
    <w:rsid w:val="008A4690"/>
    <w:rsid w:val="008A4B8B"/>
    <w:rsid w:val="008A506C"/>
    <w:rsid w:val="008A5122"/>
    <w:rsid w:val="008A5E41"/>
    <w:rsid w:val="008A6F66"/>
    <w:rsid w:val="008A70BD"/>
    <w:rsid w:val="008A71F1"/>
    <w:rsid w:val="008A7336"/>
    <w:rsid w:val="008B02E7"/>
    <w:rsid w:val="008B03B0"/>
    <w:rsid w:val="008B06FC"/>
    <w:rsid w:val="008B0996"/>
    <w:rsid w:val="008B0FC3"/>
    <w:rsid w:val="008B1113"/>
    <w:rsid w:val="008B3C79"/>
    <w:rsid w:val="008B49D6"/>
    <w:rsid w:val="008B5D37"/>
    <w:rsid w:val="008B612A"/>
    <w:rsid w:val="008B625F"/>
    <w:rsid w:val="008B6CFB"/>
    <w:rsid w:val="008B6F47"/>
    <w:rsid w:val="008B7D93"/>
    <w:rsid w:val="008B7F0F"/>
    <w:rsid w:val="008C0159"/>
    <w:rsid w:val="008C0947"/>
    <w:rsid w:val="008C0B29"/>
    <w:rsid w:val="008C12C7"/>
    <w:rsid w:val="008C1BEC"/>
    <w:rsid w:val="008C2409"/>
    <w:rsid w:val="008C25E8"/>
    <w:rsid w:val="008C2E0D"/>
    <w:rsid w:val="008C393A"/>
    <w:rsid w:val="008C3F9B"/>
    <w:rsid w:val="008C50ED"/>
    <w:rsid w:val="008C609C"/>
    <w:rsid w:val="008C655C"/>
    <w:rsid w:val="008C672D"/>
    <w:rsid w:val="008C6A6B"/>
    <w:rsid w:val="008C6F16"/>
    <w:rsid w:val="008C787A"/>
    <w:rsid w:val="008C7D1B"/>
    <w:rsid w:val="008C7EA7"/>
    <w:rsid w:val="008D1728"/>
    <w:rsid w:val="008D1FFF"/>
    <w:rsid w:val="008D2090"/>
    <w:rsid w:val="008D3390"/>
    <w:rsid w:val="008D402E"/>
    <w:rsid w:val="008D40B1"/>
    <w:rsid w:val="008D4580"/>
    <w:rsid w:val="008D46AD"/>
    <w:rsid w:val="008D5A95"/>
    <w:rsid w:val="008D6010"/>
    <w:rsid w:val="008D61A7"/>
    <w:rsid w:val="008D674D"/>
    <w:rsid w:val="008D69B2"/>
    <w:rsid w:val="008D6C9B"/>
    <w:rsid w:val="008D6E03"/>
    <w:rsid w:val="008D71E5"/>
    <w:rsid w:val="008D73B4"/>
    <w:rsid w:val="008D75AC"/>
    <w:rsid w:val="008D7738"/>
    <w:rsid w:val="008D7CF4"/>
    <w:rsid w:val="008D7E8E"/>
    <w:rsid w:val="008E04A5"/>
    <w:rsid w:val="008E0CC2"/>
    <w:rsid w:val="008E0EFC"/>
    <w:rsid w:val="008E16F1"/>
    <w:rsid w:val="008E215B"/>
    <w:rsid w:val="008E2B39"/>
    <w:rsid w:val="008E30D7"/>
    <w:rsid w:val="008E32EA"/>
    <w:rsid w:val="008E373A"/>
    <w:rsid w:val="008E3A4C"/>
    <w:rsid w:val="008E4692"/>
    <w:rsid w:val="008E4A9F"/>
    <w:rsid w:val="008E4AE2"/>
    <w:rsid w:val="008E4DF1"/>
    <w:rsid w:val="008E4F83"/>
    <w:rsid w:val="008E55F3"/>
    <w:rsid w:val="008E5721"/>
    <w:rsid w:val="008E574A"/>
    <w:rsid w:val="008E5951"/>
    <w:rsid w:val="008E61E2"/>
    <w:rsid w:val="008E66B3"/>
    <w:rsid w:val="008E699D"/>
    <w:rsid w:val="008E6A29"/>
    <w:rsid w:val="008E73CB"/>
    <w:rsid w:val="008E7518"/>
    <w:rsid w:val="008E7728"/>
    <w:rsid w:val="008E797B"/>
    <w:rsid w:val="008E7B42"/>
    <w:rsid w:val="008F0729"/>
    <w:rsid w:val="008F0801"/>
    <w:rsid w:val="008F17D6"/>
    <w:rsid w:val="008F1C29"/>
    <w:rsid w:val="008F2784"/>
    <w:rsid w:val="008F298D"/>
    <w:rsid w:val="008F2F57"/>
    <w:rsid w:val="008F35B5"/>
    <w:rsid w:val="008F3786"/>
    <w:rsid w:val="008F39E4"/>
    <w:rsid w:val="008F40C7"/>
    <w:rsid w:val="008F4163"/>
    <w:rsid w:val="008F41C4"/>
    <w:rsid w:val="008F4B92"/>
    <w:rsid w:val="008F4E78"/>
    <w:rsid w:val="008F4F3D"/>
    <w:rsid w:val="008F5037"/>
    <w:rsid w:val="008F5C12"/>
    <w:rsid w:val="008F66C0"/>
    <w:rsid w:val="008F68E7"/>
    <w:rsid w:val="0090009D"/>
    <w:rsid w:val="00900C7E"/>
    <w:rsid w:val="009018D3"/>
    <w:rsid w:val="00901BC5"/>
    <w:rsid w:val="00901F36"/>
    <w:rsid w:val="009021BF"/>
    <w:rsid w:val="0090222B"/>
    <w:rsid w:val="009026DB"/>
    <w:rsid w:val="00902752"/>
    <w:rsid w:val="00902A50"/>
    <w:rsid w:val="00902C96"/>
    <w:rsid w:val="00902DE9"/>
    <w:rsid w:val="009031B6"/>
    <w:rsid w:val="009035C8"/>
    <w:rsid w:val="00903B3F"/>
    <w:rsid w:val="00903B56"/>
    <w:rsid w:val="009041BD"/>
    <w:rsid w:val="0090520A"/>
    <w:rsid w:val="00905241"/>
    <w:rsid w:val="00905731"/>
    <w:rsid w:val="00905F97"/>
    <w:rsid w:val="0090653C"/>
    <w:rsid w:val="009072C9"/>
    <w:rsid w:val="00907BDA"/>
    <w:rsid w:val="009103FE"/>
    <w:rsid w:val="00910BDB"/>
    <w:rsid w:val="00910C5F"/>
    <w:rsid w:val="00910D00"/>
    <w:rsid w:val="009114B5"/>
    <w:rsid w:val="009116F9"/>
    <w:rsid w:val="009118B5"/>
    <w:rsid w:val="00911962"/>
    <w:rsid w:val="00912414"/>
    <w:rsid w:val="00913973"/>
    <w:rsid w:val="00914055"/>
    <w:rsid w:val="0091426E"/>
    <w:rsid w:val="0091498B"/>
    <w:rsid w:val="00914CCF"/>
    <w:rsid w:val="0091575B"/>
    <w:rsid w:val="00915AAA"/>
    <w:rsid w:val="00915EE2"/>
    <w:rsid w:val="0091695C"/>
    <w:rsid w:val="00920128"/>
    <w:rsid w:val="00920930"/>
    <w:rsid w:val="00920F7A"/>
    <w:rsid w:val="00921B41"/>
    <w:rsid w:val="00921B7A"/>
    <w:rsid w:val="00921C69"/>
    <w:rsid w:val="009224B4"/>
    <w:rsid w:val="00922D94"/>
    <w:rsid w:val="0092368C"/>
    <w:rsid w:val="00924A8D"/>
    <w:rsid w:val="009253C4"/>
    <w:rsid w:val="00926D33"/>
    <w:rsid w:val="00926E30"/>
    <w:rsid w:val="00927C00"/>
    <w:rsid w:val="00927FA4"/>
    <w:rsid w:val="0093020C"/>
    <w:rsid w:val="009302EF"/>
    <w:rsid w:val="00930904"/>
    <w:rsid w:val="0093095B"/>
    <w:rsid w:val="009316AB"/>
    <w:rsid w:val="0093176C"/>
    <w:rsid w:val="00931970"/>
    <w:rsid w:val="00933558"/>
    <w:rsid w:val="00933594"/>
    <w:rsid w:val="009337F7"/>
    <w:rsid w:val="00933949"/>
    <w:rsid w:val="00933E94"/>
    <w:rsid w:val="009341FB"/>
    <w:rsid w:val="00935265"/>
    <w:rsid w:val="00935F50"/>
    <w:rsid w:val="00936D89"/>
    <w:rsid w:val="00937C89"/>
    <w:rsid w:val="009409ED"/>
    <w:rsid w:val="00940B6F"/>
    <w:rsid w:val="00941394"/>
    <w:rsid w:val="00942291"/>
    <w:rsid w:val="00943A68"/>
    <w:rsid w:val="00943B74"/>
    <w:rsid w:val="00943D67"/>
    <w:rsid w:val="00944911"/>
    <w:rsid w:val="00944D5A"/>
    <w:rsid w:val="00944FEB"/>
    <w:rsid w:val="00945BC5"/>
    <w:rsid w:val="00946103"/>
    <w:rsid w:val="00946668"/>
    <w:rsid w:val="009475DF"/>
    <w:rsid w:val="00950318"/>
    <w:rsid w:val="0095040E"/>
    <w:rsid w:val="009504F2"/>
    <w:rsid w:val="00951482"/>
    <w:rsid w:val="0095153A"/>
    <w:rsid w:val="009516A6"/>
    <w:rsid w:val="00951C1C"/>
    <w:rsid w:val="009526C5"/>
    <w:rsid w:val="0095286B"/>
    <w:rsid w:val="009529F1"/>
    <w:rsid w:val="00952FFB"/>
    <w:rsid w:val="00953ABB"/>
    <w:rsid w:val="00953FFE"/>
    <w:rsid w:val="0095481F"/>
    <w:rsid w:val="00954EA0"/>
    <w:rsid w:val="00955088"/>
    <w:rsid w:val="009560E2"/>
    <w:rsid w:val="00956423"/>
    <w:rsid w:val="00960062"/>
    <w:rsid w:val="0096032C"/>
    <w:rsid w:val="00960BAA"/>
    <w:rsid w:val="009619C4"/>
    <w:rsid w:val="00961CFE"/>
    <w:rsid w:val="00961F28"/>
    <w:rsid w:val="0096203C"/>
    <w:rsid w:val="00962325"/>
    <w:rsid w:val="009624E9"/>
    <w:rsid w:val="009626F3"/>
    <w:rsid w:val="00962872"/>
    <w:rsid w:val="0096293E"/>
    <w:rsid w:val="00962D31"/>
    <w:rsid w:val="00962D53"/>
    <w:rsid w:val="00963213"/>
    <w:rsid w:val="0096373B"/>
    <w:rsid w:val="00963EDF"/>
    <w:rsid w:val="00964098"/>
    <w:rsid w:val="009645FB"/>
    <w:rsid w:val="00964FE2"/>
    <w:rsid w:val="009652BF"/>
    <w:rsid w:val="00965337"/>
    <w:rsid w:val="00965EBC"/>
    <w:rsid w:val="00966196"/>
    <w:rsid w:val="00966ABF"/>
    <w:rsid w:val="00967737"/>
    <w:rsid w:val="00967738"/>
    <w:rsid w:val="009679CA"/>
    <w:rsid w:val="0097034B"/>
    <w:rsid w:val="00970DE6"/>
    <w:rsid w:val="009713DD"/>
    <w:rsid w:val="00971695"/>
    <w:rsid w:val="0097173E"/>
    <w:rsid w:val="00971D9C"/>
    <w:rsid w:val="009736B8"/>
    <w:rsid w:val="009738B9"/>
    <w:rsid w:val="00973CF2"/>
    <w:rsid w:val="009748C6"/>
    <w:rsid w:val="00974BD3"/>
    <w:rsid w:val="00974DA9"/>
    <w:rsid w:val="00974F9B"/>
    <w:rsid w:val="0097501B"/>
    <w:rsid w:val="009757DA"/>
    <w:rsid w:val="00975A49"/>
    <w:rsid w:val="00976826"/>
    <w:rsid w:val="009779F6"/>
    <w:rsid w:val="00977AE8"/>
    <w:rsid w:val="00977C0D"/>
    <w:rsid w:val="00977F8E"/>
    <w:rsid w:val="0098031F"/>
    <w:rsid w:val="00980A09"/>
    <w:rsid w:val="00980ACA"/>
    <w:rsid w:val="00981243"/>
    <w:rsid w:val="0098159A"/>
    <w:rsid w:val="009818E2"/>
    <w:rsid w:val="0098192D"/>
    <w:rsid w:val="009820AA"/>
    <w:rsid w:val="009829D9"/>
    <w:rsid w:val="00982E1D"/>
    <w:rsid w:val="00983154"/>
    <w:rsid w:val="009831C0"/>
    <w:rsid w:val="0098393D"/>
    <w:rsid w:val="009844E6"/>
    <w:rsid w:val="00984BAB"/>
    <w:rsid w:val="00985549"/>
    <w:rsid w:val="00985840"/>
    <w:rsid w:val="0098595B"/>
    <w:rsid w:val="00985B04"/>
    <w:rsid w:val="00985B2A"/>
    <w:rsid w:val="00986664"/>
    <w:rsid w:val="00987717"/>
    <w:rsid w:val="0098790B"/>
    <w:rsid w:val="009907B0"/>
    <w:rsid w:val="009914AF"/>
    <w:rsid w:val="00991CB6"/>
    <w:rsid w:val="0099255B"/>
    <w:rsid w:val="009925BC"/>
    <w:rsid w:val="009928AA"/>
    <w:rsid w:val="00992B8D"/>
    <w:rsid w:val="00992E74"/>
    <w:rsid w:val="00994107"/>
    <w:rsid w:val="0099424D"/>
    <w:rsid w:val="00994D10"/>
    <w:rsid w:val="00994E83"/>
    <w:rsid w:val="0099509A"/>
    <w:rsid w:val="00995362"/>
    <w:rsid w:val="009954A0"/>
    <w:rsid w:val="009954BB"/>
    <w:rsid w:val="00995C8C"/>
    <w:rsid w:val="0099612D"/>
    <w:rsid w:val="009970B1"/>
    <w:rsid w:val="009970FA"/>
    <w:rsid w:val="009971DA"/>
    <w:rsid w:val="009978E3"/>
    <w:rsid w:val="00997991"/>
    <w:rsid w:val="00997C21"/>
    <w:rsid w:val="00997EBB"/>
    <w:rsid w:val="009A006B"/>
    <w:rsid w:val="009A0859"/>
    <w:rsid w:val="009A1A45"/>
    <w:rsid w:val="009A2175"/>
    <w:rsid w:val="009A32A9"/>
    <w:rsid w:val="009A3552"/>
    <w:rsid w:val="009A3D22"/>
    <w:rsid w:val="009A3E69"/>
    <w:rsid w:val="009A3FC5"/>
    <w:rsid w:val="009A42C9"/>
    <w:rsid w:val="009A4A37"/>
    <w:rsid w:val="009A4A5A"/>
    <w:rsid w:val="009A5005"/>
    <w:rsid w:val="009A58F8"/>
    <w:rsid w:val="009A5A55"/>
    <w:rsid w:val="009A5D8C"/>
    <w:rsid w:val="009A63B4"/>
    <w:rsid w:val="009A69FB"/>
    <w:rsid w:val="009A6E87"/>
    <w:rsid w:val="009A6F96"/>
    <w:rsid w:val="009A7EFA"/>
    <w:rsid w:val="009B02A9"/>
    <w:rsid w:val="009B04C7"/>
    <w:rsid w:val="009B07C5"/>
    <w:rsid w:val="009B0D49"/>
    <w:rsid w:val="009B0F89"/>
    <w:rsid w:val="009B11CF"/>
    <w:rsid w:val="009B1547"/>
    <w:rsid w:val="009B1A63"/>
    <w:rsid w:val="009B237F"/>
    <w:rsid w:val="009B3104"/>
    <w:rsid w:val="009B3723"/>
    <w:rsid w:val="009B3A29"/>
    <w:rsid w:val="009B3BB9"/>
    <w:rsid w:val="009B3D2E"/>
    <w:rsid w:val="009B4331"/>
    <w:rsid w:val="009B444A"/>
    <w:rsid w:val="009B4DA0"/>
    <w:rsid w:val="009B53F2"/>
    <w:rsid w:val="009B5938"/>
    <w:rsid w:val="009B5D85"/>
    <w:rsid w:val="009B6349"/>
    <w:rsid w:val="009B68D9"/>
    <w:rsid w:val="009B6AAB"/>
    <w:rsid w:val="009B7385"/>
    <w:rsid w:val="009B764C"/>
    <w:rsid w:val="009B773E"/>
    <w:rsid w:val="009C0E7F"/>
    <w:rsid w:val="009C14D8"/>
    <w:rsid w:val="009C1946"/>
    <w:rsid w:val="009C1AD0"/>
    <w:rsid w:val="009C1C2A"/>
    <w:rsid w:val="009C2375"/>
    <w:rsid w:val="009C2BBC"/>
    <w:rsid w:val="009C34F8"/>
    <w:rsid w:val="009C3A1F"/>
    <w:rsid w:val="009C3ACC"/>
    <w:rsid w:val="009C3AD9"/>
    <w:rsid w:val="009C3D3B"/>
    <w:rsid w:val="009C45C2"/>
    <w:rsid w:val="009C4C5E"/>
    <w:rsid w:val="009C5937"/>
    <w:rsid w:val="009C5968"/>
    <w:rsid w:val="009C5CF5"/>
    <w:rsid w:val="009C685A"/>
    <w:rsid w:val="009D00A2"/>
    <w:rsid w:val="009D00B3"/>
    <w:rsid w:val="009D07A4"/>
    <w:rsid w:val="009D17F9"/>
    <w:rsid w:val="009D2787"/>
    <w:rsid w:val="009D2C7C"/>
    <w:rsid w:val="009D2F32"/>
    <w:rsid w:val="009D3F85"/>
    <w:rsid w:val="009D45D4"/>
    <w:rsid w:val="009D501A"/>
    <w:rsid w:val="009D5666"/>
    <w:rsid w:val="009D5895"/>
    <w:rsid w:val="009D5DE1"/>
    <w:rsid w:val="009D5EE6"/>
    <w:rsid w:val="009D7954"/>
    <w:rsid w:val="009D7CF5"/>
    <w:rsid w:val="009E083C"/>
    <w:rsid w:val="009E17F1"/>
    <w:rsid w:val="009E1F78"/>
    <w:rsid w:val="009E2392"/>
    <w:rsid w:val="009E2493"/>
    <w:rsid w:val="009E33FA"/>
    <w:rsid w:val="009E34CE"/>
    <w:rsid w:val="009E3848"/>
    <w:rsid w:val="009E4356"/>
    <w:rsid w:val="009E471B"/>
    <w:rsid w:val="009E4A50"/>
    <w:rsid w:val="009E4CC0"/>
    <w:rsid w:val="009E4E10"/>
    <w:rsid w:val="009E5272"/>
    <w:rsid w:val="009E52CD"/>
    <w:rsid w:val="009E5D32"/>
    <w:rsid w:val="009E6150"/>
    <w:rsid w:val="009E6231"/>
    <w:rsid w:val="009E70A3"/>
    <w:rsid w:val="009E7893"/>
    <w:rsid w:val="009E7E05"/>
    <w:rsid w:val="009F0059"/>
    <w:rsid w:val="009F04C6"/>
    <w:rsid w:val="009F0885"/>
    <w:rsid w:val="009F0A01"/>
    <w:rsid w:val="009F0F19"/>
    <w:rsid w:val="009F1528"/>
    <w:rsid w:val="009F1B91"/>
    <w:rsid w:val="009F2629"/>
    <w:rsid w:val="009F284F"/>
    <w:rsid w:val="009F28AC"/>
    <w:rsid w:val="009F2AE4"/>
    <w:rsid w:val="009F2BF4"/>
    <w:rsid w:val="009F33E4"/>
    <w:rsid w:val="009F3F66"/>
    <w:rsid w:val="009F4480"/>
    <w:rsid w:val="009F47FA"/>
    <w:rsid w:val="009F5B65"/>
    <w:rsid w:val="009F6C46"/>
    <w:rsid w:val="009F720F"/>
    <w:rsid w:val="009F7555"/>
    <w:rsid w:val="009F7C97"/>
    <w:rsid w:val="00A00FCA"/>
    <w:rsid w:val="00A01918"/>
    <w:rsid w:val="00A035AA"/>
    <w:rsid w:val="00A03D73"/>
    <w:rsid w:val="00A04270"/>
    <w:rsid w:val="00A04CBF"/>
    <w:rsid w:val="00A04CDF"/>
    <w:rsid w:val="00A05944"/>
    <w:rsid w:val="00A05BA0"/>
    <w:rsid w:val="00A0657E"/>
    <w:rsid w:val="00A074E8"/>
    <w:rsid w:val="00A10377"/>
    <w:rsid w:val="00A10F36"/>
    <w:rsid w:val="00A110D4"/>
    <w:rsid w:val="00A11D4B"/>
    <w:rsid w:val="00A139C3"/>
    <w:rsid w:val="00A13A06"/>
    <w:rsid w:val="00A13B18"/>
    <w:rsid w:val="00A14A52"/>
    <w:rsid w:val="00A152A9"/>
    <w:rsid w:val="00A15419"/>
    <w:rsid w:val="00A15590"/>
    <w:rsid w:val="00A15734"/>
    <w:rsid w:val="00A17359"/>
    <w:rsid w:val="00A173F6"/>
    <w:rsid w:val="00A17410"/>
    <w:rsid w:val="00A1782A"/>
    <w:rsid w:val="00A17936"/>
    <w:rsid w:val="00A17AC5"/>
    <w:rsid w:val="00A208F9"/>
    <w:rsid w:val="00A2103F"/>
    <w:rsid w:val="00A213E9"/>
    <w:rsid w:val="00A219DB"/>
    <w:rsid w:val="00A22698"/>
    <w:rsid w:val="00A22944"/>
    <w:rsid w:val="00A229B2"/>
    <w:rsid w:val="00A233D1"/>
    <w:rsid w:val="00A23432"/>
    <w:rsid w:val="00A237B9"/>
    <w:rsid w:val="00A239F9"/>
    <w:rsid w:val="00A23A69"/>
    <w:rsid w:val="00A23B59"/>
    <w:rsid w:val="00A24AA8"/>
    <w:rsid w:val="00A25C7E"/>
    <w:rsid w:val="00A25E0E"/>
    <w:rsid w:val="00A260B5"/>
    <w:rsid w:val="00A26573"/>
    <w:rsid w:val="00A267ED"/>
    <w:rsid w:val="00A26FAF"/>
    <w:rsid w:val="00A2712B"/>
    <w:rsid w:val="00A27959"/>
    <w:rsid w:val="00A27D6B"/>
    <w:rsid w:val="00A27E58"/>
    <w:rsid w:val="00A3037A"/>
    <w:rsid w:val="00A30B1D"/>
    <w:rsid w:val="00A31749"/>
    <w:rsid w:val="00A32325"/>
    <w:rsid w:val="00A323DF"/>
    <w:rsid w:val="00A32932"/>
    <w:rsid w:val="00A329EB"/>
    <w:rsid w:val="00A32A9D"/>
    <w:rsid w:val="00A33100"/>
    <w:rsid w:val="00A33596"/>
    <w:rsid w:val="00A33926"/>
    <w:rsid w:val="00A34490"/>
    <w:rsid w:val="00A34DF0"/>
    <w:rsid w:val="00A35546"/>
    <w:rsid w:val="00A35C12"/>
    <w:rsid w:val="00A36731"/>
    <w:rsid w:val="00A36D40"/>
    <w:rsid w:val="00A37915"/>
    <w:rsid w:val="00A37AEB"/>
    <w:rsid w:val="00A40202"/>
    <w:rsid w:val="00A403D7"/>
    <w:rsid w:val="00A40525"/>
    <w:rsid w:val="00A40CB0"/>
    <w:rsid w:val="00A425B9"/>
    <w:rsid w:val="00A4314C"/>
    <w:rsid w:val="00A43DD4"/>
    <w:rsid w:val="00A43E9C"/>
    <w:rsid w:val="00A43EBD"/>
    <w:rsid w:val="00A447A6"/>
    <w:rsid w:val="00A44C48"/>
    <w:rsid w:val="00A4583D"/>
    <w:rsid w:val="00A45BB3"/>
    <w:rsid w:val="00A45E90"/>
    <w:rsid w:val="00A472C1"/>
    <w:rsid w:val="00A4789A"/>
    <w:rsid w:val="00A47D2B"/>
    <w:rsid w:val="00A47D8F"/>
    <w:rsid w:val="00A47FAE"/>
    <w:rsid w:val="00A5223F"/>
    <w:rsid w:val="00A522C0"/>
    <w:rsid w:val="00A526EC"/>
    <w:rsid w:val="00A52EC7"/>
    <w:rsid w:val="00A52EFF"/>
    <w:rsid w:val="00A540F1"/>
    <w:rsid w:val="00A54195"/>
    <w:rsid w:val="00A54635"/>
    <w:rsid w:val="00A55D3E"/>
    <w:rsid w:val="00A563F9"/>
    <w:rsid w:val="00A56606"/>
    <w:rsid w:val="00A56B88"/>
    <w:rsid w:val="00A56CDF"/>
    <w:rsid w:val="00A57152"/>
    <w:rsid w:val="00A60012"/>
    <w:rsid w:val="00A608E3"/>
    <w:rsid w:val="00A61E9C"/>
    <w:rsid w:val="00A62589"/>
    <w:rsid w:val="00A631FE"/>
    <w:rsid w:val="00A64B67"/>
    <w:rsid w:val="00A64FE8"/>
    <w:rsid w:val="00A658A2"/>
    <w:rsid w:val="00A65B02"/>
    <w:rsid w:val="00A65B1D"/>
    <w:rsid w:val="00A65DB6"/>
    <w:rsid w:val="00A66A72"/>
    <w:rsid w:val="00A6739E"/>
    <w:rsid w:val="00A679DF"/>
    <w:rsid w:val="00A67E4A"/>
    <w:rsid w:val="00A70208"/>
    <w:rsid w:val="00A71129"/>
    <w:rsid w:val="00A71311"/>
    <w:rsid w:val="00A715A4"/>
    <w:rsid w:val="00A71CA7"/>
    <w:rsid w:val="00A71DC2"/>
    <w:rsid w:val="00A71E54"/>
    <w:rsid w:val="00A71FFA"/>
    <w:rsid w:val="00A73955"/>
    <w:rsid w:val="00A74DD6"/>
    <w:rsid w:val="00A75B05"/>
    <w:rsid w:val="00A75BD4"/>
    <w:rsid w:val="00A75D61"/>
    <w:rsid w:val="00A76338"/>
    <w:rsid w:val="00A76565"/>
    <w:rsid w:val="00A771AF"/>
    <w:rsid w:val="00A778CE"/>
    <w:rsid w:val="00A77B9B"/>
    <w:rsid w:val="00A77F8C"/>
    <w:rsid w:val="00A8027A"/>
    <w:rsid w:val="00A8058C"/>
    <w:rsid w:val="00A80D01"/>
    <w:rsid w:val="00A81563"/>
    <w:rsid w:val="00A82372"/>
    <w:rsid w:val="00A828DA"/>
    <w:rsid w:val="00A83201"/>
    <w:rsid w:val="00A83442"/>
    <w:rsid w:val="00A83AB2"/>
    <w:rsid w:val="00A8499A"/>
    <w:rsid w:val="00A8607B"/>
    <w:rsid w:val="00A860A1"/>
    <w:rsid w:val="00A860D7"/>
    <w:rsid w:val="00A8621B"/>
    <w:rsid w:val="00A8643B"/>
    <w:rsid w:val="00A8673D"/>
    <w:rsid w:val="00A874A5"/>
    <w:rsid w:val="00A874B9"/>
    <w:rsid w:val="00A87B8C"/>
    <w:rsid w:val="00A87E41"/>
    <w:rsid w:val="00A9023B"/>
    <w:rsid w:val="00A90805"/>
    <w:rsid w:val="00A909C3"/>
    <w:rsid w:val="00A90F1A"/>
    <w:rsid w:val="00A90F6F"/>
    <w:rsid w:val="00A91335"/>
    <w:rsid w:val="00A9170D"/>
    <w:rsid w:val="00A91D93"/>
    <w:rsid w:val="00A91EF1"/>
    <w:rsid w:val="00A92198"/>
    <w:rsid w:val="00A929C8"/>
    <w:rsid w:val="00A9326F"/>
    <w:rsid w:val="00A946FD"/>
    <w:rsid w:val="00A95514"/>
    <w:rsid w:val="00A95E9A"/>
    <w:rsid w:val="00A95FE6"/>
    <w:rsid w:val="00A963B5"/>
    <w:rsid w:val="00A96811"/>
    <w:rsid w:val="00A97A24"/>
    <w:rsid w:val="00AA00AD"/>
    <w:rsid w:val="00AA043A"/>
    <w:rsid w:val="00AA0820"/>
    <w:rsid w:val="00AA145B"/>
    <w:rsid w:val="00AA2113"/>
    <w:rsid w:val="00AA2132"/>
    <w:rsid w:val="00AA2317"/>
    <w:rsid w:val="00AA2F32"/>
    <w:rsid w:val="00AA3114"/>
    <w:rsid w:val="00AA42B2"/>
    <w:rsid w:val="00AA4F11"/>
    <w:rsid w:val="00AA5541"/>
    <w:rsid w:val="00AA5930"/>
    <w:rsid w:val="00AA5C7F"/>
    <w:rsid w:val="00AA6069"/>
    <w:rsid w:val="00AA6452"/>
    <w:rsid w:val="00AA710D"/>
    <w:rsid w:val="00AA711C"/>
    <w:rsid w:val="00AA7403"/>
    <w:rsid w:val="00AA7540"/>
    <w:rsid w:val="00AA7843"/>
    <w:rsid w:val="00AA7968"/>
    <w:rsid w:val="00AA7F3C"/>
    <w:rsid w:val="00AB129D"/>
    <w:rsid w:val="00AB1795"/>
    <w:rsid w:val="00AB22EF"/>
    <w:rsid w:val="00AB26A0"/>
    <w:rsid w:val="00AB344B"/>
    <w:rsid w:val="00AB34EC"/>
    <w:rsid w:val="00AB3AF4"/>
    <w:rsid w:val="00AB3E34"/>
    <w:rsid w:val="00AB4EEC"/>
    <w:rsid w:val="00AB53C1"/>
    <w:rsid w:val="00AB57DD"/>
    <w:rsid w:val="00AB5A9E"/>
    <w:rsid w:val="00AB5C2F"/>
    <w:rsid w:val="00AB6217"/>
    <w:rsid w:val="00AB664D"/>
    <w:rsid w:val="00AB6AFB"/>
    <w:rsid w:val="00AB6EE2"/>
    <w:rsid w:val="00AB73EF"/>
    <w:rsid w:val="00AB76FF"/>
    <w:rsid w:val="00AC0500"/>
    <w:rsid w:val="00AC06CD"/>
    <w:rsid w:val="00AC10F9"/>
    <w:rsid w:val="00AC1270"/>
    <w:rsid w:val="00AC130A"/>
    <w:rsid w:val="00AC1EC2"/>
    <w:rsid w:val="00AC26F0"/>
    <w:rsid w:val="00AC288B"/>
    <w:rsid w:val="00AC3390"/>
    <w:rsid w:val="00AC3AFE"/>
    <w:rsid w:val="00AC460F"/>
    <w:rsid w:val="00AC46D5"/>
    <w:rsid w:val="00AC49B7"/>
    <w:rsid w:val="00AC4E85"/>
    <w:rsid w:val="00AC5862"/>
    <w:rsid w:val="00AC5EA6"/>
    <w:rsid w:val="00AC6011"/>
    <w:rsid w:val="00AC6ED4"/>
    <w:rsid w:val="00AC78CB"/>
    <w:rsid w:val="00AC7A45"/>
    <w:rsid w:val="00AD0041"/>
    <w:rsid w:val="00AD0EF0"/>
    <w:rsid w:val="00AD1387"/>
    <w:rsid w:val="00AD167E"/>
    <w:rsid w:val="00AD414C"/>
    <w:rsid w:val="00AD46A6"/>
    <w:rsid w:val="00AD47FD"/>
    <w:rsid w:val="00AD4963"/>
    <w:rsid w:val="00AD54A3"/>
    <w:rsid w:val="00AD5785"/>
    <w:rsid w:val="00AD5DC3"/>
    <w:rsid w:val="00AD6297"/>
    <w:rsid w:val="00AD6A2A"/>
    <w:rsid w:val="00AD6E56"/>
    <w:rsid w:val="00AD7464"/>
    <w:rsid w:val="00AD7945"/>
    <w:rsid w:val="00AE094A"/>
    <w:rsid w:val="00AE17DC"/>
    <w:rsid w:val="00AE2B80"/>
    <w:rsid w:val="00AE2BB9"/>
    <w:rsid w:val="00AE3A84"/>
    <w:rsid w:val="00AE3EC0"/>
    <w:rsid w:val="00AE49BA"/>
    <w:rsid w:val="00AE4E24"/>
    <w:rsid w:val="00AE5517"/>
    <w:rsid w:val="00AE593C"/>
    <w:rsid w:val="00AE64E8"/>
    <w:rsid w:val="00AE6840"/>
    <w:rsid w:val="00AE6BB5"/>
    <w:rsid w:val="00AE703A"/>
    <w:rsid w:val="00AE7044"/>
    <w:rsid w:val="00AF0E18"/>
    <w:rsid w:val="00AF0F85"/>
    <w:rsid w:val="00AF1676"/>
    <w:rsid w:val="00AF1D1A"/>
    <w:rsid w:val="00AF29D2"/>
    <w:rsid w:val="00AF2A5F"/>
    <w:rsid w:val="00AF2B48"/>
    <w:rsid w:val="00AF3618"/>
    <w:rsid w:val="00AF3958"/>
    <w:rsid w:val="00AF4042"/>
    <w:rsid w:val="00AF4447"/>
    <w:rsid w:val="00AF4670"/>
    <w:rsid w:val="00AF477A"/>
    <w:rsid w:val="00AF4D63"/>
    <w:rsid w:val="00AF53A7"/>
    <w:rsid w:val="00AF6666"/>
    <w:rsid w:val="00AF6ACD"/>
    <w:rsid w:val="00AF6E25"/>
    <w:rsid w:val="00B0011D"/>
    <w:rsid w:val="00B00ADE"/>
    <w:rsid w:val="00B01330"/>
    <w:rsid w:val="00B019A8"/>
    <w:rsid w:val="00B01F63"/>
    <w:rsid w:val="00B021F5"/>
    <w:rsid w:val="00B025E9"/>
    <w:rsid w:val="00B0275A"/>
    <w:rsid w:val="00B02770"/>
    <w:rsid w:val="00B02B7A"/>
    <w:rsid w:val="00B058EB"/>
    <w:rsid w:val="00B05B66"/>
    <w:rsid w:val="00B05B8C"/>
    <w:rsid w:val="00B067FE"/>
    <w:rsid w:val="00B074EC"/>
    <w:rsid w:val="00B07520"/>
    <w:rsid w:val="00B10072"/>
    <w:rsid w:val="00B104D5"/>
    <w:rsid w:val="00B10F02"/>
    <w:rsid w:val="00B118DB"/>
    <w:rsid w:val="00B11D0A"/>
    <w:rsid w:val="00B12BE1"/>
    <w:rsid w:val="00B12D68"/>
    <w:rsid w:val="00B138E4"/>
    <w:rsid w:val="00B1526D"/>
    <w:rsid w:val="00B153F0"/>
    <w:rsid w:val="00B154EF"/>
    <w:rsid w:val="00B1573B"/>
    <w:rsid w:val="00B15D8C"/>
    <w:rsid w:val="00B16237"/>
    <w:rsid w:val="00B164D3"/>
    <w:rsid w:val="00B178D1"/>
    <w:rsid w:val="00B17B60"/>
    <w:rsid w:val="00B17DE2"/>
    <w:rsid w:val="00B17FA1"/>
    <w:rsid w:val="00B20050"/>
    <w:rsid w:val="00B201A2"/>
    <w:rsid w:val="00B2033A"/>
    <w:rsid w:val="00B205D3"/>
    <w:rsid w:val="00B220D3"/>
    <w:rsid w:val="00B22581"/>
    <w:rsid w:val="00B2277D"/>
    <w:rsid w:val="00B23278"/>
    <w:rsid w:val="00B23ACD"/>
    <w:rsid w:val="00B23E70"/>
    <w:rsid w:val="00B2418E"/>
    <w:rsid w:val="00B2436A"/>
    <w:rsid w:val="00B247BE"/>
    <w:rsid w:val="00B24E27"/>
    <w:rsid w:val="00B24E78"/>
    <w:rsid w:val="00B2705B"/>
    <w:rsid w:val="00B27248"/>
    <w:rsid w:val="00B278BB"/>
    <w:rsid w:val="00B30366"/>
    <w:rsid w:val="00B3083C"/>
    <w:rsid w:val="00B319D9"/>
    <w:rsid w:val="00B31B4D"/>
    <w:rsid w:val="00B31C45"/>
    <w:rsid w:val="00B33930"/>
    <w:rsid w:val="00B33BF0"/>
    <w:rsid w:val="00B33D70"/>
    <w:rsid w:val="00B33F92"/>
    <w:rsid w:val="00B34143"/>
    <w:rsid w:val="00B34B48"/>
    <w:rsid w:val="00B34BE0"/>
    <w:rsid w:val="00B350A3"/>
    <w:rsid w:val="00B35635"/>
    <w:rsid w:val="00B358B9"/>
    <w:rsid w:val="00B3611C"/>
    <w:rsid w:val="00B364A3"/>
    <w:rsid w:val="00B36A1E"/>
    <w:rsid w:val="00B377D2"/>
    <w:rsid w:val="00B379AF"/>
    <w:rsid w:val="00B37AD8"/>
    <w:rsid w:val="00B405AB"/>
    <w:rsid w:val="00B4062D"/>
    <w:rsid w:val="00B40DE7"/>
    <w:rsid w:val="00B41FD0"/>
    <w:rsid w:val="00B4330E"/>
    <w:rsid w:val="00B441BB"/>
    <w:rsid w:val="00B44714"/>
    <w:rsid w:val="00B44AD0"/>
    <w:rsid w:val="00B4545A"/>
    <w:rsid w:val="00B45462"/>
    <w:rsid w:val="00B4574E"/>
    <w:rsid w:val="00B45B5F"/>
    <w:rsid w:val="00B46133"/>
    <w:rsid w:val="00B46BFE"/>
    <w:rsid w:val="00B472FB"/>
    <w:rsid w:val="00B47916"/>
    <w:rsid w:val="00B5032B"/>
    <w:rsid w:val="00B50AA1"/>
    <w:rsid w:val="00B50E2C"/>
    <w:rsid w:val="00B5100F"/>
    <w:rsid w:val="00B514A7"/>
    <w:rsid w:val="00B5173D"/>
    <w:rsid w:val="00B51A97"/>
    <w:rsid w:val="00B5287F"/>
    <w:rsid w:val="00B53288"/>
    <w:rsid w:val="00B53BF0"/>
    <w:rsid w:val="00B53D22"/>
    <w:rsid w:val="00B544F1"/>
    <w:rsid w:val="00B548BB"/>
    <w:rsid w:val="00B55C7C"/>
    <w:rsid w:val="00B55CFA"/>
    <w:rsid w:val="00B56029"/>
    <w:rsid w:val="00B569F7"/>
    <w:rsid w:val="00B56F50"/>
    <w:rsid w:val="00B60815"/>
    <w:rsid w:val="00B60A39"/>
    <w:rsid w:val="00B612E8"/>
    <w:rsid w:val="00B6186C"/>
    <w:rsid w:val="00B62090"/>
    <w:rsid w:val="00B6240B"/>
    <w:rsid w:val="00B6257D"/>
    <w:rsid w:val="00B62874"/>
    <w:rsid w:val="00B62D5F"/>
    <w:rsid w:val="00B6370C"/>
    <w:rsid w:val="00B63D37"/>
    <w:rsid w:val="00B646D5"/>
    <w:rsid w:val="00B648B9"/>
    <w:rsid w:val="00B648D4"/>
    <w:rsid w:val="00B65E36"/>
    <w:rsid w:val="00B66686"/>
    <w:rsid w:val="00B669BB"/>
    <w:rsid w:val="00B66B0A"/>
    <w:rsid w:val="00B66D70"/>
    <w:rsid w:val="00B6707A"/>
    <w:rsid w:val="00B670A3"/>
    <w:rsid w:val="00B670B3"/>
    <w:rsid w:val="00B67B9A"/>
    <w:rsid w:val="00B67F75"/>
    <w:rsid w:val="00B71593"/>
    <w:rsid w:val="00B71731"/>
    <w:rsid w:val="00B718CD"/>
    <w:rsid w:val="00B71CC2"/>
    <w:rsid w:val="00B7230F"/>
    <w:rsid w:val="00B726CE"/>
    <w:rsid w:val="00B72890"/>
    <w:rsid w:val="00B72DC3"/>
    <w:rsid w:val="00B72E5E"/>
    <w:rsid w:val="00B72E61"/>
    <w:rsid w:val="00B73621"/>
    <w:rsid w:val="00B74654"/>
    <w:rsid w:val="00B74BDC"/>
    <w:rsid w:val="00B74FA4"/>
    <w:rsid w:val="00B768DA"/>
    <w:rsid w:val="00B76EE2"/>
    <w:rsid w:val="00B770CF"/>
    <w:rsid w:val="00B771EC"/>
    <w:rsid w:val="00B77440"/>
    <w:rsid w:val="00B776A7"/>
    <w:rsid w:val="00B7793C"/>
    <w:rsid w:val="00B8037A"/>
    <w:rsid w:val="00B80B78"/>
    <w:rsid w:val="00B80DDC"/>
    <w:rsid w:val="00B813F1"/>
    <w:rsid w:val="00B81EBB"/>
    <w:rsid w:val="00B81F8D"/>
    <w:rsid w:val="00B8236E"/>
    <w:rsid w:val="00B823A1"/>
    <w:rsid w:val="00B83781"/>
    <w:rsid w:val="00B83EE3"/>
    <w:rsid w:val="00B8476E"/>
    <w:rsid w:val="00B8489D"/>
    <w:rsid w:val="00B84CAE"/>
    <w:rsid w:val="00B84EA7"/>
    <w:rsid w:val="00B84F10"/>
    <w:rsid w:val="00B85E63"/>
    <w:rsid w:val="00B866A5"/>
    <w:rsid w:val="00B86B50"/>
    <w:rsid w:val="00B87876"/>
    <w:rsid w:val="00B87BF5"/>
    <w:rsid w:val="00B90335"/>
    <w:rsid w:val="00B904CE"/>
    <w:rsid w:val="00B91134"/>
    <w:rsid w:val="00B92221"/>
    <w:rsid w:val="00B92C23"/>
    <w:rsid w:val="00B92CBD"/>
    <w:rsid w:val="00B92FA7"/>
    <w:rsid w:val="00B93A28"/>
    <w:rsid w:val="00B93E9E"/>
    <w:rsid w:val="00B93EF4"/>
    <w:rsid w:val="00B9432D"/>
    <w:rsid w:val="00B945CE"/>
    <w:rsid w:val="00B947E3"/>
    <w:rsid w:val="00B94982"/>
    <w:rsid w:val="00B94E55"/>
    <w:rsid w:val="00B94F80"/>
    <w:rsid w:val="00B95A58"/>
    <w:rsid w:val="00B96879"/>
    <w:rsid w:val="00B969AB"/>
    <w:rsid w:val="00B96D6A"/>
    <w:rsid w:val="00B974B4"/>
    <w:rsid w:val="00B97969"/>
    <w:rsid w:val="00B97BBD"/>
    <w:rsid w:val="00B97CBF"/>
    <w:rsid w:val="00BA0067"/>
    <w:rsid w:val="00BA017B"/>
    <w:rsid w:val="00BA03B2"/>
    <w:rsid w:val="00BA085C"/>
    <w:rsid w:val="00BA0875"/>
    <w:rsid w:val="00BA08DA"/>
    <w:rsid w:val="00BA0A12"/>
    <w:rsid w:val="00BA0ABB"/>
    <w:rsid w:val="00BA144E"/>
    <w:rsid w:val="00BA1B29"/>
    <w:rsid w:val="00BA1D95"/>
    <w:rsid w:val="00BA2156"/>
    <w:rsid w:val="00BA26F6"/>
    <w:rsid w:val="00BA2853"/>
    <w:rsid w:val="00BA2907"/>
    <w:rsid w:val="00BA290B"/>
    <w:rsid w:val="00BA2B9B"/>
    <w:rsid w:val="00BA2BC8"/>
    <w:rsid w:val="00BA2F48"/>
    <w:rsid w:val="00BA311D"/>
    <w:rsid w:val="00BA40A5"/>
    <w:rsid w:val="00BA4438"/>
    <w:rsid w:val="00BA48AE"/>
    <w:rsid w:val="00BA5136"/>
    <w:rsid w:val="00BA5FCB"/>
    <w:rsid w:val="00BA6392"/>
    <w:rsid w:val="00BA6D80"/>
    <w:rsid w:val="00BA7015"/>
    <w:rsid w:val="00BA7778"/>
    <w:rsid w:val="00BA7A85"/>
    <w:rsid w:val="00BA7DD8"/>
    <w:rsid w:val="00BB0475"/>
    <w:rsid w:val="00BB078D"/>
    <w:rsid w:val="00BB0DB4"/>
    <w:rsid w:val="00BB1740"/>
    <w:rsid w:val="00BB231B"/>
    <w:rsid w:val="00BB24B9"/>
    <w:rsid w:val="00BB255C"/>
    <w:rsid w:val="00BB3A4A"/>
    <w:rsid w:val="00BB4EE4"/>
    <w:rsid w:val="00BB4F3B"/>
    <w:rsid w:val="00BB50DF"/>
    <w:rsid w:val="00BB55D6"/>
    <w:rsid w:val="00BB5B8C"/>
    <w:rsid w:val="00BB5F3C"/>
    <w:rsid w:val="00BB68D6"/>
    <w:rsid w:val="00BB6C1E"/>
    <w:rsid w:val="00BB77F9"/>
    <w:rsid w:val="00BB7C57"/>
    <w:rsid w:val="00BC002B"/>
    <w:rsid w:val="00BC0DF8"/>
    <w:rsid w:val="00BC1956"/>
    <w:rsid w:val="00BC1AA2"/>
    <w:rsid w:val="00BC2292"/>
    <w:rsid w:val="00BC22F5"/>
    <w:rsid w:val="00BC2692"/>
    <w:rsid w:val="00BC2742"/>
    <w:rsid w:val="00BC289A"/>
    <w:rsid w:val="00BC2B8E"/>
    <w:rsid w:val="00BC3010"/>
    <w:rsid w:val="00BC3101"/>
    <w:rsid w:val="00BC34CF"/>
    <w:rsid w:val="00BC39A1"/>
    <w:rsid w:val="00BC45E6"/>
    <w:rsid w:val="00BC4607"/>
    <w:rsid w:val="00BC4961"/>
    <w:rsid w:val="00BC4AA4"/>
    <w:rsid w:val="00BC4CDB"/>
    <w:rsid w:val="00BC52A1"/>
    <w:rsid w:val="00BC5C86"/>
    <w:rsid w:val="00BC6317"/>
    <w:rsid w:val="00BC7E23"/>
    <w:rsid w:val="00BD0E35"/>
    <w:rsid w:val="00BD0F08"/>
    <w:rsid w:val="00BD1656"/>
    <w:rsid w:val="00BD210F"/>
    <w:rsid w:val="00BD26AF"/>
    <w:rsid w:val="00BD26E5"/>
    <w:rsid w:val="00BD2C62"/>
    <w:rsid w:val="00BD2D46"/>
    <w:rsid w:val="00BD2F18"/>
    <w:rsid w:val="00BD3217"/>
    <w:rsid w:val="00BD33C2"/>
    <w:rsid w:val="00BD3848"/>
    <w:rsid w:val="00BD3A6B"/>
    <w:rsid w:val="00BD3BF0"/>
    <w:rsid w:val="00BD3F33"/>
    <w:rsid w:val="00BD54BD"/>
    <w:rsid w:val="00BD5518"/>
    <w:rsid w:val="00BD5FC4"/>
    <w:rsid w:val="00BD650A"/>
    <w:rsid w:val="00BD693A"/>
    <w:rsid w:val="00BD6A2C"/>
    <w:rsid w:val="00BD6AB8"/>
    <w:rsid w:val="00BD6B8C"/>
    <w:rsid w:val="00BD6CE9"/>
    <w:rsid w:val="00BD77F0"/>
    <w:rsid w:val="00BE0039"/>
    <w:rsid w:val="00BE01ED"/>
    <w:rsid w:val="00BE0B75"/>
    <w:rsid w:val="00BE0BC4"/>
    <w:rsid w:val="00BE0C80"/>
    <w:rsid w:val="00BE1995"/>
    <w:rsid w:val="00BE2574"/>
    <w:rsid w:val="00BE25C8"/>
    <w:rsid w:val="00BE2753"/>
    <w:rsid w:val="00BE2870"/>
    <w:rsid w:val="00BE291B"/>
    <w:rsid w:val="00BE29C0"/>
    <w:rsid w:val="00BE3390"/>
    <w:rsid w:val="00BE369E"/>
    <w:rsid w:val="00BE36DD"/>
    <w:rsid w:val="00BE4253"/>
    <w:rsid w:val="00BE4DE8"/>
    <w:rsid w:val="00BE53AE"/>
    <w:rsid w:val="00BE554B"/>
    <w:rsid w:val="00BE645B"/>
    <w:rsid w:val="00BE65D6"/>
    <w:rsid w:val="00BE667C"/>
    <w:rsid w:val="00BE6811"/>
    <w:rsid w:val="00BE6DA8"/>
    <w:rsid w:val="00BE6E45"/>
    <w:rsid w:val="00BF02C1"/>
    <w:rsid w:val="00BF0614"/>
    <w:rsid w:val="00BF240F"/>
    <w:rsid w:val="00BF295E"/>
    <w:rsid w:val="00BF32C7"/>
    <w:rsid w:val="00BF3321"/>
    <w:rsid w:val="00BF3955"/>
    <w:rsid w:val="00BF3983"/>
    <w:rsid w:val="00BF3B3B"/>
    <w:rsid w:val="00BF4068"/>
    <w:rsid w:val="00BF41D5"/>
    <w:rsid w:val="00BF42D9"/>
    <w:rsid w:val="00BF452C"/>
    <w:rsid w:val="00BF5150"/>
    <w:rsid w:val="00BF55C8"/>
    <w:rsid w:val="00BF55D5"/>
    <w:rsid w:val="00BF673D"/>
    <w:rsid w:val="00BF68DA"/>
    <w:rsid w:val="00BF723F"/>
    <w:rsid w:val="00BF751E"/>
    <w:rsid w:val="00BF7616"/>
    <w:rsid w:val="00C00003"/>
    <w:rsid w:val="00C00670"/>
    <w:rsid w:val="00C011D6"/>
    <w:rsid w:val="00C0130E"/>
    <w:rsid w:val="00C01B27"/>
    <w:rsid w:val="00C0200E"/>
    <w:rsid w:val="00C022D4"/>
    <w:rsid w:val="00C02B42"/>
    <w:rsid w:val="00C03842"/>
    <w:rsid w:val="00C03ADA"/>
    <w:rsid w:val="00C045AB"/>
    <w:rsid w:val="00C04D0C"/>
    <w:rsid w:val="00C04D36"/>
    <w:rsid w:val="00C05023"/>
    <w:rsid w:val="00C05319"/>
    <w:rsid w:val="00C05E40"/>
    <w:rsid w:val="00C0612F"/>
    <w:rsid w:val="00C06385"/>
    <w:rsid w:val="00C06408"/>
    <w:rsid w:val="00C06E93"/>
    <w:rsid w:val="00C071C0"/>
    <w:rsid w:val="00C0742D"/>
    <w:rsid w:val="00C075B7"/>
    <w:rsid w:val="00C07628"/>
    <w:rsid w:val="00C07DD1"/>
    <w:rsid w:val="00C10F13"/>
    <w:rsid w:val="00C10F1E"/>
    <w:rsid w:val="00C1179C"/>
    <w:rsid w:val="00C119A6"/>
    <w:rsid w:val="00C1272C"/>
    <w:rsid w:val="00C127C0"/>
    <w:rsid w:val="00C13146"/>
    <w:rsid w:val="00C13B21"/>
    <w:rsid w:val="00C1433F"/>
    <w:rsid w:val="00C14402"/>
    <w:rsid w:val="00C14848"/>
    <w:rsid w:val="00C16582"/>
    <w:rsid w:val="00C166CC"/>
    <w:rsid w:val="00C170F9"/>
    <w:rsid w:val="00C17872"/>
    <w:rsid w:val="00C208C9"/>
    <w:rsid w:val="00C20EDF"/>
    <w:rsid w:val="00C20F5D"/>
    <w:rsid w:val="00C214C7"/>
    <w:rsid w:val="00C2161F"/>
    <w:rsid w:val="00C2177D"/>
    <w:rsid w:val="00C21FD4"/>
    <w:rsid w:val="00C231C5"/>
    <w:rsid w:val="00C24052"/>
    <w:rsid w:val="00C2407C"/>
    <w:rsid w:val="00C24CC8"/>
    <w:rsid w:val="00C2575C"/>
    <w:rsid w:val="00C25935"/>
    <w:rsid w:val="00C262AE"/>
    <w:rsid w:val="00C26E7E"/>
    <w:rsid w:val="00C272CD"/>
    <w:rsid w:val="00C2731C"/>
    <w:rsid w:val="00C275E6"/>
    <w:rsid w:val="00C2794D"/>
    <w:rsid w:val="00C279E0"/>
    <w:rsid w:val="00C30B03"/>
    <w:rsid w:val="00C32171"/>
    <w:rsid w:val="00C325F0"/>
    <w:rsid w:val="00C32824"/>
    <w:rsid w:val="00C3282C"/>
    <w:rsid w:val="00C32C6C"/>
    <w:rsid w:val="00C32EE4"/>
    <w:rsid w:val="00C3319C"/>
    <w:rsid w:val="00C336A8"/>
    <w:rsid w:val="00C33F87"/>
    <w:rsid w:val="00C33FEF"/>
    <w:rsid w:val="00C34055"/>
    <w:rsid w:val="00C3478F"/>
    <w:rsid w:val="00C348BE"/>
    <w:rsid w:val="00C34BF4"/>
    <w:rsid w:val="00C35231"/>
    <w:rsid w:val="00C355B4"/>
    <w:rsid w:val="00C35FDE"/>
    <w:rsid w:val="00C36573"/>
    <w:rsid w:val="00C36644"/>
    <w:rsid w:val="00C36D41"/>
    <w:rsid w:val="00C371CC"/>
    <w:rsid w:val="00C37CB1"/>
    <w:rsid w:val="00C37FAA"/>
    <w:rsid w:val="00C40536"/>
    <w:rsid w:val="00C40633"/>
    <w:rsid w:val="00C40AC4"/>
    <w:rsid w:val="00C4163E"/>
    <w:rsid w:val="00C41AC9"/>
    <w:rsid w:val="00C41E51"/>
    <w:rsid w:val="00C4251F"/>
    <w:rsid w:val="00C426A8"/>
    <w:rsid w:val="00C42C36"/>
    <w:rsid w:val="00C42C90"/>
    <w:rsid w:val="00C42F8F"/>
    <w:rsid w:val="00C43536"/>
    <w:rsid w:val="00C4360D"/>
    <w:rsid w:val="00C44083"/>
    <w:rsid w:val="00C445CC"/>
    <w:rsid w:val="00C44E00"/>
    <w:rsid w:val="00C44F9D"/>
    <w:rsid w:val="00C45696"/>
    <w:rsid w:val="00C45884"/>
    <w:rsid w:val="00C45C1D"/>
    <w:rsid w:val="00C464DE"/>
    <w:rsid w:val="00C46BA1"/>
    <w:rsid w:val="00C46DE2"/>
    <w:rsid w:val="00C46E02"/>
    <w:rsid w:val="00C4756B"/>
    <w:rsid w:val="00C476A3"/>
    <w:rsid w:val="00C47716"/>
    <w:rsid w:val="00C47B26"/>
    <w:rsid w:val="00C5034B"/>
    <w:rsid w:val="00C50AA0"/>
    <w:rsid w:val="00C510CC"/>
    <w:rsid w:val="00C51AE2"/>
    <w:rsid w:val="00C525FF"/>
    <w:rsid w:val="00C54C23"/>
    <w:rsid w:val="00C54CAD"/>
    <w:rsid w:val="00C55641"/>
    <w:rsid w:val="00C5619D"/>
    <w:rsid w:val="00C56616"/>
    <w:rsid w:val="00C56BE3"/>
    <w:rsid w:val="00C5720F"/>
    <w:rsid w:val="00C578F9"/>
    <w:rsid w:val="00C57DCA"/>
    <w:rsid w:val="00C60717"/>
    <w:rsid w:val="00C6086F"/>
    <w:rsid w:val="00C60C24"/>
    <w:rsid w:val="00C61E78"/>
    <w:rsid w:val="00C6266A"/>
    <w:rsid w:val="00C629F9"/>
    <w:rsid w:val="00C62DF8"/>
    <w:rsid w:val="00C63353"/>
    <w:rsid w:val="00C637E9"/>
    <w:rsid w:val="00C6391A"/>
    <w:rsid w:val="00C63E59"/>
    <w:rsid w:val="00C63E95"/>
    <w:rsid w:val="00C63F37"/>
    <w:rsid w:val="00C6418E"/>
    <w:rsid w:val="00C65664"/>
    <w:rsid w:val="00C65C2E"/>
    <w:rsid w:val="00C65EF2"/>
    <w:rsid w:val="00C661E1"/>
    <w:rsid w:val="00C6710C"/>
    <w:rsid w:val="00C671E4"/>
    <w:rsid w:val="00C6784D"/>
    <w:rsid w:val="00C67EAF"/>
    <w:rsid w:val="00C67FBB"/>
    <w:rsid w:val="00C7003F"/>
    <w:rsid w:val="00C70082"/>
    <w:rsid w:val="00C7066C"/>
    <w:rsid w:val="00C708A6"/>
    <w:rsid w:val="00C70BAD"/>
    <w:rsid w:val="00C70EBA"/>
    <w:rsid w:val="00C712DF"/>
    <w:rsid w:val="00C7237F"/>
    <w:rsid w:val="00C73896"/>
    <w:rsid w:val="00C73983"/>
    <w:rsid w:val="00C73FE5"/>
    <w:rsid w:val="00C74251"/>
    <w:rsid w:val="00C74736"/>
    <w:rsid w:val="00C7483F"/>
    <w:rsid w:val="00C750F4"/>
    <w:rsid w:val="00C769C0"/>
    <w:rsid w:val="00C77359"/>
    <w:rsid w:val="00C77468"/>
    <w:rsid w:val="00C7755C"/>
    <w:rsid w:val="00C77D41"/>
    <w:rsid w:val="00C80055"/>
    <w:rsid w:val="00C80EAA"/>
    <w:rsid w:val="00C81738"/>
    <w:rsid w:val="00C81EB9"/>
    <w:rsid w:val="00C82296"/>
    <w:rsid w:val="00C827DF"/>
    <w:rsid w:val="00C82ECE"/>
    <w:rsid w:val="00C82FED"/>
    <w:rsid w:val="00C838F1"/>
    <w:rsid w:val="00C83A79"/>
    <w:rsid w:val="00C8414C"/>
    <w:rsid w:val="00C842B0"/>
    <w:rsid w:val="00C84F2F"/>
    <w:rsid w:val="00C8587F"/>
    <w:rsid w:val="00C85E4A"/>
    <w:rsid w:val="00C86A4E"/>
    <w:rsid w:val="00C87079"/>
    <w:rsid w:val="00C87137"/>
    <w:rsid w:val="00C87535"/>
    <w:rsid w:val="00C87D56"/>
    <w:rsid w:val="00C9014E"/>
    <w:rsid w:val="00C90674"/>
    <w:rsid w:val="00C90F1F"/>
    <w:rsid w:val="00C91579"/>
    <w:rsid w:val="00C91662"/>
    <w:rsid w:val="00C91B0B"/>
    <w:rsid w:val="00C91D70"/>
    <w:rsid w:val="00C923D8"/>
    <w:rsid w:val="00C92528"/>
    <w:rsid w:val="00C93701"/>
    <w:rsid w:val="00C93F14"/>
    <w:rsid w:val="00C944B7"/>
    <w:rsid w:val="00C94603"/>
    <w:rsid w:val="00C94EFE"/>
    <w:rsid w:val="00C9538C"/>
    <w:rsid w:val="00C953ED"/>
    <w:rsid w:val="00C95A16"/>
    <w:rsid w:val="00C962E7"/>
    <w:rsid w:val="00C9635A"/>
    <w:rsid w:val="00C96F38"/>
    <w:rsid w:val="00C97414"/>
    <w:rsid w:val="00C97594"/>
    <w:rsid w:val="00C979DF"/>
    <w:rsid w:val="00CA0424"/>
    <w:rsid w:val="00CA147F"/>
    <w:rsid w:val="00CA14B0"/>
    <w:rsid w:val="00CA1730"/>
    <w:rsid w:val="00CA1D60"/>
    <w:rsid w:val="00CA2612"/>
    <w:rsid w:val="00CA2B2F"/>
    <w:rsid w:val="00CA2B99"/>
    <w:rsid w:val="00CA3301"/>
    <w:rsid w:val="00CA34B5"/>
    <w:rsid w:val="00CA355C"/>
    <w:rsid w:val="00CA37E1"/>
    <w:rsid w:val="00CA46DA"/>
    <w:rsid w:val="00CA48AA"/>
    <w:rsid w:val="00CA4B57"/>
    <w:rsid w:val="00CA4DF7"/>
    <w:rsid w:val="00CA518F"/>
    <w:rsid w:val="00CA5B87"/>
    <w:rsid w:val="00CA61D8"/>
    <w:rsid w:val="00CA6334"/>
    <w:rsid w:val="00CA65F1"/>
    <w:rsid w:val="00CA684F"/>
    <w:rsid w:val="00CA6B05"/>
    <w:rsid w:val="00CA6CE8"/>
    <w:rsid w:val="00CA7382"/>
    <w:rsid w:val="00CA7D3B"/>
    <w:rsid w:val="00CB00D4"/>
    <w:rsid w:val="00CB0786"/>
    <w:rsid w:val="00CB0A58"/>
    <w:rsid w:val="00CB16E2"/>
    <w:rsid w:val="00CB1960"/>
    <w:rsid w:val="00CB21B0"/>
    <w:rsid w:val="00CB2CE4"/>
    <w:rsid w:val="00CB3C39"/>
    <w:rsid w:val="00CB4150"/>
    <w:rsid w:val="00CB4562"/>
    <w:rsid w:val="00CB476D"/>
    <w:rsid w:val="00CB56BB"/>
    <w:rsid w:val="00CB5B52"/>
    <w:rsid w:val="00CB64B6"/>
    <w:rsid w:val="00CB6808"/>
    <w:rsid w:val="00CB692B"/>
    <w:rsid w:val="00CB6EC4"/>
    <w:rsid w:val="00CB6F75"/>
    <w:rsid w:val="00CB747E"/>
    <w:rsid w:val="00CB7725"/>
    <w:rsid w:val="00CB7AFD"/>
    <w:rsid w:val="00CB7CA3"/>
    <w:rsid w:val="00CB7E21"/>
    <w:rsid w:val="00CB7EBE"/>
    <w:rsid w:val="00CC0C2C"/>
    <w:rsid w:val="00CC0CD1"/>
    <w:rsid w:val="00CC1CAC"/>
    <w:rsid w:val="00CC1D2F"/>
    <w:rsid w:val="00CC1D35"/>
    <w:rsid w:val="00CC2180"/>
    <w:rsid w:val="00CC2448"/>
    <w:rsid w:val="00CC245F"/>
    <w:rsid w:val="00CC25F0"/>
    <w:rsid w:val="00CC27EE"/>
    <w:rsid w:val="00CC377F"/>
    <w:rsid w:val="00CC3926"/>
    <w:rsid w:val="00CC3A55"/>
    <w:rsid w:val="00CC4006"/>
    <w:rsid w:val="00CC585F"/>
    <w:rsid w:val="00CC59D3"/>
    <w:rsid w:val="00CC6004"/>
    <w:rsid w:val="00CC6869"/>
    <w:rsid w:val="00CC6953"/>
    <w:rsid w:val="00CC6D8A"/>
    <w:rsid w:val="00CD002B"/>
    <w:rsid w:val="00CD0BBA"/>
    <w:rsid w:val="00CD0F67"/>
    <w:rsid w:val="00CD1D70"/>
    <w:rsid w:val="00CD1F94"/>
    <w:rsid w:val="00CD2321"/>
    <w:rsid w:val="00CD31EC"/>
    <w:rsid w:val="00CD321B"/>
    <w:rsid w:val="00CD329B"/>
    <w:rsid w:val="00CD341A"/>
    <w:rsid w:val="00CD39F3"/>
    <w:rsid w:val="00CD4484"/>
    <w:rsid w:val="00CD49A4"/>
    <w:rsid w:val="00CD65A6"/>
    <w:rsid w:val="00CD6630"/>
    <w:rsid w:val="00CD6BB9"/>
    <w:rsid w:val="00CD76C4"/>
    <w:rsid w:val="00CD7840"/>
    <w:rsid w:val="00CD797D"/>
    <w:rsid w:val="00CE018C"/>
    <w:rsid w:val="00CE02AA"/>
    <w:rsid w:val="00CE1228"/>
    <w:rsid w:val="00CE129A"/>
    <w:rsid w:val="00CE164B"/>
    <w:rsid w:val="00CE276E"/>
    <w:rsid w:val="00CE2A19"/>
    <w:rsid w:val="00CE352C"/>
    <w:rsid w:val="00CE3602"/>
    <w:rsid w:val="00CE3767"/>
    <w:rsid w:val="00CE3AF1"/>
    <w:rsid w:val="00CE3F10"/>
    <w:rsid w:val="00CE3F1F"/>
    <w:rsid w:val="00CE43B1"/>
    <w:rsid w:val="00CE49ED"/>
    <w:rsid w:val="00CE57E7"/>
    <w:rsid w:val="00CE7209"/>
    <w:rsid w:val="00CF0080"/>
    <w:rsid w:val="00CF0756"/>
    <w:rsid w:val="00CF187D"/>
    <w:rsid w:val="00CF1DF1"/>
    <w:rsid w:val="00CF23FD"/>
    <w:rsid w:val="00CF2D4A"/>
    <w:rsid w:val="00CF3385"/>
    <w:rsid w:val="00CF3472"/>
    <w:rsid w:val="00CF3826"/>
    <w:rsid w:val="00CF3CFF"/>
    <w:rsid w:val="00CF3F27"/>
    <w:rsid w:val="00CF43E4"/>
    <w:rsid w:val="00CF48B3"/>
    <w:rsid w:val="00CF4D0B"/>
    <w:rsid w:val="00CF5E8B"/>
    <w:rsid w:val="00CF608F"/>
    <w:rsid w:val="00CF6A27"/>
    <w:rsid w:val="00CF6F88"/>
    <w:rsid w:val="00CF7253"/>
    <w:rsid w:val="00CF7DD3"/>
    <w:rsid w:val="00D00F8C"/>
    <w:rsid w:val="00D0162C"/>
    <w:rsid w:val="00D019B0"/>
    <w:rsid w:val="00D01A6B"/>
    <w:rsid w:val="00D029D1"/>
    <w:rsid w:val="00D02BA8"/>
    <w:rsid w:val="00D0324D"/>
    <w:rsid w:val="00D0348F"/>
    <w:rsid w:val="00D03501"/>
    <w:rsid w:val="00D03E9D"/>
    <w:rsid w:val="00D059E2"/>
    <w:rsid w:val="00D05C9F"/>
    <w:rsid w:val="00D064A4"/>
    <w:rsid w:val="00D07FD8"/>
    <w:rsid w:val="00D10574"/>
    <w:rsid w:val="00D10770"/>
    <w:rsid w:val="00D10ADA"/>
    <w:rsid w:val="00D10F44"/>
    <w:rsid w:val="00D12002"/>
    <w:rsid w:val="00D12059"/>
    <w:rsid w:val="00D123E0"/>
    <w:rsid w:val="00D131A7"/>
    <w:rsid w:val="00D1322F"/>
    <w:rsid w:val="00D13869"/>
    <w:rsid w:val="00D14F02"/>
    <w:rsid w:val="00D15522"/>
    <w:rsid w:val="00D15C4C"/>
    <w:rsid w:val="00D1688D"/>
    <w:rsid w:val="00D16B01"/>
    <w:rsid w:val="00D20D7E"/>
    <w:rsid w:val="00D212E8"/>
    <w:rsid w:val="00D2246D"/>
    <w:rsid w:val="00D22C40"/>
    <w:rsid w:val="00D22EBD"/>
    <w:rsid w:val="00D2333B"/>
    <w:rsid w:val="00D235BB"/>
    <w:rsid w:val="00D236CA"/>
    <w:rsid w:val="00D25E99"/>
    <w:rsid w:val="00D25EBB"/>
    <w:rsid w:val="00D25FF1"/>
    <w:rsid w:val="00D26D33"/>
    <w:rsid w:val="00D27B3B"/>
    <w:rsid w:val="00D27D99"/>
    <w:rsid w:val="00D301CC"/>
    <w:rsid w:val="00D303CE"/>
    <w:rsid w:val="00D31066"/>
    <w:rsid w:val="00D3108E"/>
    <w:rsid w:val="00D31A43"/>
    <w:rsid w:val="00D3211E"/>
    <w:rsid w:val="00D324C4"/>
    <w:rsid w:val="00D333DF"/>
    <w:rsid w:val="00D35360"/>
    <w:rsid w:val="00D358C2"/>
    <w:rsid w:val="00D35E01"/>
    <w:rsid w:val="00D369CB"/>
    <w:rsid w:val="00D36FF7"/>
    <w:rsid w:val="00D40A4B"/>
    <w:rsid w:val="00D40AB1"/>
    <w:rsid w:val="00D40E96"/>
    <w:rsid w:val="00D41425"/>
    <w:rsid w:val="00D41A55"/>
    <w:rsid w:val="00D4253F"/>
    <w:rsid w:val="00D4342F"/>
    <w:rsid w:val="00D43D58"/>
    <w:rsid w:val="00D43FAD"/>
    <w:rsid w:val="00D4409A"/>
    <w:rsid w:val="00D44151"/>
    <w:rsid w:val="00D44152"/>
    <w:rsid w:val="00D44666"/>
    <w:rsid w:val="00D452B3"/>
    <w:rsid w:val="00D45490"/>
    <w:rsid w:val="00D4551C"/>
    <w:rsid w:val="00D45B9C"/>
    <w:rsid w:val="00D45D32"/>
    <w:rsid w:val="00D4691A"/>
    <w:rsid w:val="00D469C2"/>
    <w:rsid w:val="00D46BAA"/>
    <w:rsid w:val="00D47210"/>
    <w:rsid w:val="00D473BB"/>
    <w:rsid w:val="00D5056A"/>
    <w:rsid w:val="00D5092B"/>
    <w:rsid w:val="00D50E02"/>
    <w:rsid w:val="00D517BC"/>
    <w:rsid w:val="00D51F57"/>
    <w:rsid w:val="00D52741"/>
    <w:rsid w:val="00D5499C"/>
    <w:rsid w:val="00D5552B"/>
    <w:rsid w:val="00D55750"/>
    <w:rsid w:val="00D55771"/>
    <w:rsid w:val="00D55F4A"/>
    <w:rsid w:val="00D5650F"/>
    <w:rsid w:val="00D570A3"/>
    <w:rsid w:val="00D575A3"/>
    <w:rsid w:val="00D57854"/>
    <w:rsid w:val="00D57BEC"/>
    <w:rsid w:val="00D57C18"/>
    <w:rsid w:val="00D57EDC"/>
    <w:rsid w:val="00D609F0"/>
    <w:rsid w:val="00D62383"/>
    <w:rsid w:val="00D62642"/>
    <w:rsid w:val="00D626D5"/>
    <w:rsid w:val="00D63C8F"/>
    <w:rsid w:val="00D64464"/>
    <w:rsid w:val="00D644E8"/>
    <w:rsid w:val="00D64592"/>
    <w:rsid w:val="00D64789"/>
    <w:rsid w:val="00D64992"/>
    <w:rsid w:val="00D65A21"/>
    <w:rsid w:val="00D65DFD"/>
    <w:rsid w:val="00D667D4"/>
    <w:rsid w:val="00D67345"/>
    <w:rsid w:val="00D67C2F"/>
    <w:rsid w:val="00D67CFC"/>
    <w:rsid w:val="00D70C4B"/>
    <w:rsid w:val="00D70EBB"/>
    <w:rsid w:val="00D710D5"/>
    <w:rsid w:val="00D723E7"/>
    <w:rsid w:val="00D727AD"/>
    <w:rsid w:val="00D72A2F"/>
    <w:rsid w:val="00D72F94"/>
    <w:rsid w:val="00D7337E"/>
    <w:rsid w:val="00D73415"/>
    <w:rsid w:val="00D74057"/>
    <w:rsid w:val="00D744A2"/>
    <w:rsid w:val="00D744EE"/>
    <w:rsid w:val="00D74C87"/>
    <w:rsid w:val="00D74EFF"/>
    <w:rsid w:val="00D753EF"/>
    <w:rsid w:val="00D75CF7"/>
    <w:rsid w:val="00D7647E"/>
    <w:rsid w:val="00D764CA"/>
    <w:rsid w:val="00D766AB"/>
    <w:rsid w:val="00D769F7"/>
    <w:rsid w:val="00D77294"/>
    <w:rsid w:val="00D7752C"/>
    <w:rsid w:val="00D779FF"/>
    <w:rsid w:val="00D77E9E"/>
    <w:rsid w:val="00D803A4"/>
    <w:rsid w:val="00D807A2"/>
    <w:rsid w:val="00D80EBE"/>
    <w:rsid w:val="00D81B19"/>
    <w:rsid w:val="00D81C06"/>
    <w:rsid w:val="00D81F5E"/>
    <w:rsid w:val="00D81FE7"/>
    <w:rsid w:val="00D823DD"/>
    <w:rsid w:val="00D826F0"/>
    <w:rsid w:val="00D831D5"/>
    <w:rsid w:val="00D8396E"/>
    <w:rsid w:val="00D83C25"/>
    <w:rsid w:val="00D83E48"/>
    <w:rsid w:val="00D84EEA"/>
    <w:rsid w:val="00D859E0"/>
    <w:rsid w:val="00D85BAC"/>
    <w:rsid w:val="00D86082"/>
    <w:rsid w:val="00D86A51"/>
    <w:rsid w:val="00D8705C"/>
    <w:rsid w:val="00D87134"/>
    <w:rsid w:val="00D878F3"/>
    <w:rsid w:val="00D87D95"/>
    <w:rsid w:val="00D90604"/>
    <w:rsid w:val="00D90F43"/>
    <w:rsid w:val="00D910A7"/>
    <w:rsid w:val="00D913AF"/>
    <w:rsid w:val="00D9189B"/>
    <w:rsid w:val="00D91DC1"/>
    <w:rsid w:val="00D92031"/>
    <w:rsid w:val="00D9257A"/>
    <w:rsid w:val="00D928D4"/>
    <w:rsid w:val="00D92DB0"/>
    <w:rsid w:val="00D93E1B"/>
    <w:rsid w:val="00D94CAC"/>
    <w:rsid w:val="00D961E9"/>
    <w:rsid w:val="00D967F5"/>
    <w:rsid w:val="00D96863"/>
    <w:rsid w:val="00D97DC9"/>
    <w:rsid w:val="00D97EE7"/>
    <w:rsid w:val="00DA08E2"/>
    <w:rsid w:val="00DA10C9"/>
    <w:rsid w:val="00DA154D"/>
    <w:rsid w:val="00DA16CF"/>
    <w:rsid w:val="00DA1CAF"/>
    <w:rsid w:val="00DA20B3"/>
    <w:rsid w:val="00DA24BD"/>
    <w:rsid w:val="00DA25C9"/>
    <w:rsid w:val="00DA2B44"/>
    <w:rsid w:val="00DA2D1A"/>
    <w:rsid w:val="00DA3652"/>
    <w:rsid w:val="00DA3BF0"/>
    <w:rsid w:val="00DA3D7D"/>
    <w:rsid w:val="00DA3F44"/>
    <w:rsid w:val="00DA40E4"/>
    <w:rsid w:val="00DA41ED"/>
    <w:rsid w:val="00DA42A9"/>
    <w:rsid w:val="00DA4B19"/>
    <w:rsid w:val="00DA4D13"/>
    <w:rsid w:val="00DA5090"/>
    <w:rsid w:val="00DA512E"/>
    <w:rsid w:val="00DA549F"/>
    <w:rsid w:val="00DA5955"/>
    <w:rsid w:val="00DA6A72"/>
    <w:rsid w:val="00DA6C3E"/>
    <w:rsid w:val="00DA76F4"/>
    <w:rsid w:val="00DB0331"/>
    <w:rsid w:val="00DB093D"/>
    <w:rsid w:val="00DB11A4"/>
    <w:rsid w:val="00DB16B2"/>
    <w:rsid w:val="00DB17B4"/>
    <w:rsid w:val="00DB18DC"/>
    <w:rsid w:val="00DB1BE9"/>
    <w:rsid w:val="00DB2556"/>
    <w:rsid w:val="00DB29AA"/>
    <w:rsid w:val="00DB325B"/>
    <w:rsid w:val="00DB3BD1"/>
    <w:rsid w:val="00DB4FC8"/>
    <w:rsid w:val="00DB5249"/>
    <w:rsid w:val="00DB6A80"/>
    <w:rsid w:val="00DB6C24"/>
    <w:rsid w:val="00DB74D5"/>
    <w:rsid w:val="00DB78BD"/>
    <w:rsid w:val="00DB7C85"/>
    <w:rsid w:val="00DC01B9"/>
    <w:rsid w:val="00DC0548"/>
    <w:rsid w:val="00DC05D3"/>
    <w:rsid w:val="00DC0727"/>
    <w:rsid w:val="00DC0D2E"/>
    <w:rsid w:val="00DC162C"/>
    <w:rsid w:val="00DC19F5"/>
    <w:rsid w:val="00DC1B1F"/>
    <w:rsid w:val="00DC2572"/>
    <w:rsid w:val="00DC2702"/>
    <w:rsid w:val="00DC27FD"/>
    <w:rsid w:val="00DC3577"/>
    <w:rsid w:val="00DC3767"/>
    <w:rsid w:val="00DC3AAB"/>
    <w:rsid w:val="00DC467B"/>
    <w:rsid w:val="00DC5E9E"/>
    <w:rsid w:val="00DC6CC9"/>
    <w:rsid w:val="00DC6D69"/>
    <w:rsid w:val="00DC76D5"/>
    <w:rsid w:val="00DC7780"/>
    <w:rsid w:val="00DC7EBE"/>
    <w:rsid w:val="00DD000D"/>
    <w:rsid w:val="00DD0E26"/>
    <w:rsid w:val="00DD1277"/>
    <w:rsid w:val="00DD157D"/>
    <w:rsid w:val="00DD19BB"/>
    <w:rsid w:val="00DD19C3"/>
    <w:rsid w:val="00DD1D71"/>
    <w:rsid w:val="00DD26F8"/>
    <w:rsid w:val="00DD2E1D"/>
    <w:rsid w:val="00DD3485"/>
    <w:rsid w:val="00DD3EDB"/>
    <w:rsid w:val="00DD4B33"/>
    <w:rsid w:val="00DD501D"/>
    <w:rsid w:val="00DD5094"/>
    <w:rsid w:val="00DD5116"/>
    <w:rsid w:val="00DD619C"/>
    <w:rsid w:val="00DD62BE"/>
    <w:rsid w:val="00DD74F9"/>
    <w:rsid w:val="00DE06AA"/>
    <w:rsid w:val="00DE0E08"/>
    <w:rsid w:val="00DE13EE"/>
    <w:rsid w:val="00DE189C"/>
    <w:rsid w:val="00DE1F53"/>
    <w:rsid w:val="00DE1FF8"/>
    <w:rsid w:val="00DE2141"/>
    <w:rsid w:val="00DE2DD3"/>
    <w:rsid w:val="00DE37D6"/>
    <w:rsid w:val="00DE392C"/>
    <w:rsid w:val="00DE3AFD"/>
    <w:rsid w:val="00DE3BB5"/>
    <w:rsid w:val="00DE458D"/>
    <w:rsid w:val="00DE4B4D"/>
    <w:rsid w:val="00DE5D80"/>
    <w:rsid w:val="00DE5DD7"/>
    <w:rsid w:val="00DE6E1A"/>
    <w:rsid w:val="00DE71F6"/>
    <w:rsid w:val="00DE7CF4"/>
    <w:rsid w:val="00DF0E02"/>
    <w:rsid w:val="00DF1202"/>
    <w:rsid w:val="00DF1475"/>
    <w:rsid w:val="00DF2071"/>
    <w:rsid w:val="00DF2C36"/>
    <w:rsid w:val="00DF458A"/>
    <w:rsid w:val="00DF4D76"/>
    <w:rsid w:val="00DF52C5"/>
    <w:rsid w:val="00DF5B64"/>
    <w:rsid w:val="00DF601B"/>
    <w:rsid w:val="00DF606F"/>
    <w:rsid w:val="00DF7349"/>
    <w:rsid w:val="00DF7B79"/>
    <w:rsid w:val="00E00A85"/>
    <w:rsid w:val="00E018BC"/>
    <w:rsid w:val="00E018E9"/>
    <w:rsid w:val="00E02186"/>
    <w:rsid w:val="00E02FB2"/>
    <w:rsid w:val="00E03E9E"/>
    <w:rsid w:val="00E05D45"/>
    <w:rsid w:val="00E0645E"/>
    <w:rsid w:val="00E06819"/>
    <w:rsid w:val="00E07806"/>
    <w:rsid w:val="00E07AEB"/>
    <w:rsid w:val="00E10938"/>
    <w:rsid w:val="00E11559"/>
    <w:rsid w:val="00E125C9"/>
    <w:rsid w:val="00E12AC0"/>
    <w:rsid w:val="00E12AC9"/>
    <w:rsid w:val="00E130B8"/>
    <w:rsid w:val="00E1411A"/>
    <w:rsid w:val="00E1444A"/>
    <w:rsid w:val="00E14608"/>
    <w:rsid w:val="00E147C9"/>
    <w:rsid w:val="00E14DD7"/>
    <w:rsid w:val="00E152FC"/>
    <w:rsid w:val="00E15DFA"/>
    <w:rsid w:val="00E168EE"/>
    <w:rsid w:val="00E174A7"/>
    <w:rsid w:val="00E1754C"/>
    <w:rsid w:val="00E17CBE"/>
    <w:rsid w:val="00E20704"/>
    <w:rsid w:val="00E209A9"/>
    <w:rsid w:val="00E20D29"/>
    <w:rsid w:val="00E21079"/>
    <w:rsid w:val="00E212E7"/>
    <w:rsid w:val="00E21DAC"/>
    <w:rsid w:val="00E22AB4"/>
    <w:rsid w:val="00E22F04"/>
    <w:rsid w:val="00E2312F"/>
    <w:rsid w:val="00E233C8"/>
    <w:rsid w:val="00E23779"/>
    <w:rsid w:val="00E2391E"/>
    <w:rsid w:val="00E2489C"/>
    <w:rsid w:val="00E2517C"/>
    <w:rsid w:val="00E25BF5"/>
    <w:rsid w:val="00E2678F"/>
    <w:rsid w:val="00E26C1E"/>
    <w:rsid w:val="00E2798F"/>
    <w:rsid w:val="00E3063E"/>
    <w:rsid w:val="00E306D0"/>
    <w:rsid w:val="00E30A34"/>
    <w:rsid w:val="00E319E5"/>
    <w:rsid w:val="00E32015"/>
    <w:rsid w:val="00E3268C"/>
    <w:rsid w:val="00E328D0"/>
    <w:rsid w:val="00E32C88"/>
    <w:rsid w:val="00E33D98"/>
    <w:rsid w:val="00E33E81"/>
    <w:rsid w:val="00E34C80"/>
    <w:rsid w:val="00E351B3"/>
    <w:rsid w:val="00E351F4"/>
    <w:rsid w:val="00E354D3"/>
    <w:rsid w:val="00E36170"/>
    <w:rsid w:val="00E36852"/>
    <w:rsid w:val="00E37D3C"/>
    <w:rsid w:val="00E37F2F"/>
    <w:rsid w:val="00E4008C"/>
    <w:rsid w:val="00E409FE"/>
    <w:rsid w:val="00E4158F"/>
    <w:rsid w:val="00E42B09"/>
    <w:rsid w:val="00E43859"/>
    <w:rsid w:val="00E43F3C"/>
    <w:rsid w:val="00E441CE"/>
    <w:rsid w:val="00E4456A"/>
    <w:rsid w:val="00E4516B"/>
    <w:rsid w:val="00E45561"/>
    <w:rsid w:val="00E4563F"/>
    <w:rsid w:val="00E45BBD"/>
    <w:rsid w:val="00E468E9"/>
    <w:rsid w:val="00E47044"/>
    <w:rsid w:val="00E47F57"/>
    <w:rsid w:val="00E501E8"/>
    <w:rsid w:val="00E50427"/>
    <w:rsid w:val="00E51F4D"/>
    <w:rsid w:val="00E52ECB"/>
    <w:rsid w:val="00E5303E"/>
    <w:rsid w:val="00E5322F"/>
    <w:rsid w:val="00E53272"/>
    <w:rsid w:val="00E534FB"/>
    <w:rsid w:val="00E53961"/>
    <w:rsid w:val="00E53CE2"/>
    <w:rsid w:val="00E54055"/>
    <w:rsid w:val="00E55697"/>
    <w:rsid w:val="00E55ED6"/>
    <w:rsid w:val="00E56203"/>
    <w:rsid w:val="00E567A7"/>
    <w:rsid w:val="00E56BC9"/>
    <w:rsid w:val="00E56CEF"/>
    <w:rsid w:val="00E57F33"/>
    <w:rsid w:val="00E60D7C"/>
    <w:rsid w:val="00E60E20"/>
    <w:rsid w:val="00E6111B"/>
    <w:rsid w:val="00E6240E"/>
    <w:rsid w:val="00E62554"/>
    <w:rsid w:val="00E625A6"/>
    <w:rsid w:val="00E62ABC"/>
    <w:rsid w:val="00E62BD0"/>
    <w:rsid w:val="00E634A9"/>
    <w:rsid w:val="00E639BF"/>
    <w:rsid w:val="00E63B86"/>
    <w:rsid w:val="00E641F9"/>
    <w:rsid w:val="00E64282"/>
    <w:rsid w:val="00E64E0C"/>
    <w:rsid w:val="00E6589C"/>
    <w:rsid w:val="00E65A26"/>
    <w:rsid w:val="00E663FA"/>
    <w:rsid w:val="00E66BD3"/>
    <w:rsid w:val="00E66FB1"/>
    <w:rsid w:val="00E70B50"/>
    <w:rsid w:val="00E71013"/>
    <w:rsid w:val="00E712A4"/>
    <w:rsid w:val="00E71CCD"/>
    <w:rsid w:val="00E727B2"/>
    <w:rsid w:val="00E72DEF"/>
    <w:rsid w:val="00E733B9"/>
    <w:rsid w:val="00E7386E"/>
    <w:rsid w:val="00E73D0A"/>
    <w:rsid w:val="00E73FA1"/>
    <w:rsid w:val="00E74BCA"/>
    <w:rsid w:val="00E7500B"/>
    <w:rsid w:val="00E75D4A"/>
    <w:rsid w:val="00E76515"/>
    <w:rsid w:val="00E76A68"/>
    <w:rsid w:val="00E76F6D"/>
    <w:rsid w:val="00E805C5"/>
    <w:rsid w:val="00E81019"/>
    <w:rsid w:val="00E81022"/>
    <w:rsid w:val="00E82691"/>
    <w:rsid w:val="00E82742"/>
    <w:rsid w:val="00E830FD"/>
    <w:rsid w:val="00E8311B"/>
    <w:rsid w:val="00E83126"/>
    <w:rsid w:val="00E8325C"/>
    <w:rsid w:val="00E8373E"/>
    <w:rsid w:val="00E83743"/>
    <w:rsid w:val="00E83765"/>
    <w:rsid w:val="00E83C7C"/>
    <w:rsid w:val="00E83FF3"/>
    <w:rsid w:val="00E8476D"/>
    <w:rsid w:val="00E8499C"/>
    <w:rsid w:val="00E84A78"/>
    <w:rsid w:val="00E85789"/>
    <w:rsid w:val="00E857E8"/>
    <w:rsid w:val="00E867E5"/>
    <w:rsid w:val="00E86C50"/>
    <w:rsid w:val="00E90014"/>
    <w:rsid w:val="00E90121"/>
    <w:rsid w:val="00E90624"/>
    <w:rsid w:val="00E90ADF"/>
    <w:rsid w:val="00E9138A"/>
    <w:rsid w:val="00E91606"/>
    <w:rsid w:val="00E9255F"/>
    <w:rsid w:val="00E92651"/>
    <w:rsid w:val="00E9333A"/>
    <w:rsid w:val="00E93420"/>
    <w:rsid w:val="00E939E1"/>
    <w:rsid w:val="00E93D52"/>
    <w:rsid w:val="00E9405C"/>
    <w:rsid w:val="00E948E8"/>
    <w:rsid w:val="00E94C24"/>
    <w:rsid w:val="00E95D85"/>
    <w:rsid w:val="00E95E80"/>
    <w:rsid w:val="00E963A1"/>
    <w:rsid w:val="00E965E5"/>
    <w:rsid w:val="00E96952"/>
    <w:rsid w:val="00E96A58"/>
    <w:rsid w:val="00E96C74"/>
    <w:rsid w:val="00E96CC1"/>
    <w:rsid w:val="00E96EAC"/>
    <w:rsid w:val="00EA0220"/>
    <w:rsid w:val="00EA044D"/>
    <w:rsid w:val="00EA0BB4"/>
    <w:rsid w:val="00EA14D4"/>
    <w:rsid w:val="00EA1839"/>
    <w:rsid w:val="00EA1D06"/>
    <w:rsid w:val="00EA2665"/>
    <w:rsid w:val="00EA3097"/>
    <w:rsid w:val="00EA310E"/>
    <w:rsid w:val="00EA3923"/>
    <w:rsid w:val="00EA458B"/>
    <w:rsid w:val="00EA4990"/>
    <w:rsid w:val="00EA4B2D"/>
    <w:rsid w:val="00EA4BE2"/>
    <w:rsid w:val="00EA4D63"/>
    <w:rsid w:val="00EA4E44"/>
    <w:rsid w:val="00EA52C7"/>
    <w:rsid w:val="00EA6233"/>
    <w:rsid w:val="00EA75DD"/>
    <w:rsid w:val="00EB0024"/>
    <w:rsid w:val="00EB0622"/>
    <w:rsid w:val="00EB0FD5"/>
    <w:rsid w:val="00EB1565"/>
    <w:rsid w:val="00EB16FF"/>
    <w:rsid w:val="00EB261C"/>
    <w:rsid w:val="00EB3549"/>
    <w:rsid w:val="00EB3901"/>
    <w:rsid w:val="00EB3E76"/>
    <w:rsid w:val="00EB4D94"/>
    <w:rsid w:val="00EB5DEA"/>
    <w:rsid w:val="00EB611D"/>
    <w:rsid w:val="00EB6767"/>
    <w:rsid w:val="00EB677B"/>
    <w:rsid w:val="00EB6822"/>
    <w:rsid w:val="00EB6ADA"/>
    <w:rsid w:val="00EB6C8F"/>
    <w:rsid w:val="00EB7ABC"/>
    <w:rsid w:val="00EC07D1"/>
    <w:rsid w:val="00EC09E7"/>
    <w:rsid w:val="00EC10F6"/>
    <w:rsid w:val="00EC14BA"/>
    <w:rsid w:val="00EC1C94"/>
    <w:rsid w:val="00EC1F87"/>
    <w:rsid w:val="00EC2839"/>
    <w:rsid w:val="00EC30E1"/>
    <w:rsid w:val="00EC3922"/>
    <w:rsid w:val="00EC3992"/>
    <w:rsid w:val="00EC3D13"/>
    <w:rsid w:val="00EC4424"/>
    <w:rsid w:val="00EC48F8"/>
    <w:rsid w:val="00EC5584"/>
    <w:rsid w:val="00EC5A10"/>
    <w:rsid w:val="00EC5DF5"/>
    <w:rsid w:val="00EC5ED3"/>
    <w:rsid w:val="00EC60AC"/>
    <w:rsid w:val="00EC6108"/>
    <w:rsid w:val="00EC6258"/>
    <w:rsid w:val="00EC62D1"/>
    <w:rsid w:val="00EC651C"/>
    <w:rsid w:val="00EC6636"/>
    <w:rsid w:val="00EC6971"/>
    <w:rsid w:val="00EC6DA5"/>
    <w:rsid w:val="00EC6F87"/>
    <w:rsid w:val="00EC743A"/>
    <w:rsid w:val="00ED0D84"/>
    <w:rsid w:val="00ED12E8"/>
    <w:rsid w:val="00ED19DC"/>
    <w:rsid w:val="00ED2074"/>
    <w:rsid w:val="00ED225E"/>
    <w:rsid w:val="00ED2316"/>
    <w:rsid w:val="00ED2AF2"/>
    <w:rsid w:val="00ED2B2B"/>
    <w:rsid w:val="00ED33F4"/>
    <w:rsid w:val="00ED5B43"/>
    <w:rsid w:val="00ED60F9"/>
    <w:rsid w:val="00ED719C"/>
    <w:rsid w:val="00ED7963"/>
    <w:rsid w:val="00ED7A69"/>
    <w:rsid w:val="00ED7ABD"/>
    <w:rsid w:val="00EE0ED5"/>
    <w:rsid w:val="00EE1DC7"/>
    <w:rsid w:val="00EE1E83"/>
    <w:rsid w:val="00EE1E8E"/>
    <w:rsid w:val="00EE1EE8"/>
    <w:rsid w:val="00EE2033"/>
    <w:rsid w:val="00EE214C"/>
    <w:rsid w:val="00EE2E68"/>
    <w:rsid w:val="00EE3787"/>
    <w:rsid w:val="00EE379E"/>
    <w:rsid w:val="00EE454B"/>
    <w:rsid w:val="00EE4966"/>
    <w:rsid w:val="00EE4DBE"/>
    <w:rsid w:val="00EE51F5"/>
    <w:rsid w:val="00EE54AA"/>
    <w:rsid w:val="00EE5534"/>
    <w:rsid w:val="00EE556A"/>
    <w:rsid w:val="00EE56BE"/>
    <w:rsid w:val="00EE5908"/>
    <w:rsid w:val="00EE5A06"/>
    <w:rsid w:val="00EE5CF8"/>
    <w:rsid w:val="00EE61C0"/>
    <w:rsid w:val="00EE61DF"/>
    <w:rsid w:val="00EE62DF"/>
    <w:rsid w:val="00EE651B"/>
    <w:rsid w:val="00EE6C6F"/>
    <w:rsid w:val="00EE6F8E"/>
    <w:rsid w:val="00EE7520"/>
    <w:rsid w:val="00EE7806"/>
    <w:rsid w:val="00EE7E0A"/>
    <w:rsid w:val="00EF0826"/>
    <w:rsid w:val="00EF0D00"/>
    <w:rsid w:val="00EF109B"/>
    <w:rsid w:val="00EF17C7"/>
    <w:rsid w:val="00EF18DD"/>
    <w:rsid w:val="00EF19E3"/>
    <w:rsid w:val="00EF1DE0"/>
    <w:rsid w:val="00EF2AFF"/>
    <w:rsid w:val="00EF3706"/>
    <w:rsid w:val="00EF3A80"/>
    <w:rsid w:val="00EF3E1B"/>
    <w:rsid w:val="00EF4904"/>
    <w:rsid w:val="00EF569C"/>
    <w:rsid w:val="00EF59BA"/>
    <w:rsid w:val="00EF5F45"/>
    <w:rsid w:val="00EF6CDE"/>
    <w:rsid w:val="00EF71D4"/>
    <w:rsid w:val="00EF7571"/>
    <w:rsid w:val="00EF79A1"/>
    <w:rsid w:val="00EF7E25"/>
    <w:rsid w:val="00EF7E2A"/>
    <w:rsid w:val="00F00C73"/>
    <w:rsid w:val="00F01243"/>
    <w:rsid w:val="00F01C60"/>
    <w:rsid w:val="00F02B36"/>
    <w:rsid w:val="00F02BAA"/>
    <w:rsid w:val="00F02EE0"/>
    <w:rsid w:val="00F03D61"/>
    <w:rsid w:val="00F041B8"/>
    <w:rsid w:val="00F04E9A"/>
    <w:rsid w:val="00F04F9C"/>
    <w:rsid w:val="00F05B2D"/>
    <w:rsid w:val="00F05D07"/>
    <w:rsid w:val="00F05D98"/>
    <w:rsid w:val="00F0640E"/>
    <w:rsid w:val="00F06557"/>
    <w:rsid w:val="00F06681"/>
    <w:rsid w:val="00F0692F"/>
    <w:rsid w:val="00F06948"/>
    <w:rsid w:val="00F069AE"/>
    <w:rsid w:val="00F0703F"/>
    <w:rsid w:val="00F07040"/>
    <w:rsid w:val="00F073E8"/>
    <w:rsid w:val="00F07866"/>
    <w:rsid w:val="00F07D24"/>
    <w:rsid w:val="00F101C2"/>
    <w:rsid w:val="00F1093F"/>
    <w:rsid w:val="00F11335"/>
    <w:rsid w:val="00F11BE7"/>
    <w:rsid w:val="00F11EE6"/>
    <w:rsid w:val="00F12339"/>
    <w:rsid w:val="00F14203"/>
    <w:rsid w:val="00F14223"/>
    <w:rsid w:val="00F14A4A"/>
    <w:rsid w:val="00F14EE0"/>
    <w:rsid w:val="00F16075"/>
    <w:rsid w:val="00F162E3"/>
    <w:rsid w:val="00F17059"/>
    <w:rsid w:val="00F177DB"/>
    <w:rsid w:val="00F1789C"/>
    <w:rsid w:val="00F206A8"/>
    <w:rsid w:val="00F20861"/>
    <w:rsid w:val="00F20F68"/>
    <w:rsid w:val="00F21018"/>
    <w:rsid w:val="00F2133B"/>
    <w:rsid w:val="00F2169D"/>
    <w:rsid w:val="00F21AF9"/>
    <w:rsid w:val="00F224A2"/>
    <w:rsid w:val="00F22EA3"/>
    <w:rsid w:val="00F23346"/>
    <w:rsid w:val="00F24346"/>
    <w:rsid w:val="00F25121"/>
    <w:rsid w:val="00F25943"/>
    <w:rsid w:val="00F2595C"/>
    <w:rsid w:val="00F263C6"/>
    <w:rsid w:val="00F26782"/>
    <w:rsid w:val="00F2689F"/>
    <w:rsid w:val="00F275FE"/>
    <w:rsid w:val="00F279E7"/>
    <w:rsid w:val="00F3154C"/>
    <w:rsid w:val="00F3343D"/>
    <w:rsid w:val="00F33C55"/>
    <w:rsid w:val="00F349F5"/>
    <w:rsid w:val="00F34DB4"/>
    <w:rsid w:val="00F34EDC"/>
    <w:rsid w:val="00F350C5"/>
    <w:rsid w:val="00F35E9A"/>
    <w:rsid w:val="00F35FE8"/>
    <w:rsid w:val="00F36928"/>
    <w:rsid w:val="00F36B07"/>
    <w:rsid w:val="00F36B58"/>
    <w:rsid w:val="00F36D05"/>
    <w:rsid w:val="00F36F92"/>
    <w:rsid w:val="00F37043"/>
    <w:rsid w:val="00F37765"/>
    <w:rsid w:val="00F4100D"/>
    <w:rsid w:val="00F414FA"/>
    <w:rsid w:val="00F41641"/>
    <w:rsid w:val="00F41BBB"/>
    <w:rsid w:val="00F41D51"/>
    <w:rsid w:val="00F42900"/>
    <w:rsid w:val="00F42D74"/>
    <w:rsid w:val="00F43055"/>
    <w:rsid w:val="00F430F2"/>
    <w:rsid w:val="00F44587"/>
    <w:rsid w:val="00F4472B"/>
    <w:rsid w:val="00F44D72"/>
    <w:rsid w:val="00F451CC"/>
    <w:rsid w:val="00F45D7D"/>
    <w:rsid w:val="00F47029"/>
    <w:rsid w:val="00F47626"/>
    <w:rsid w:val="00F47780"/>
    <w:rsid w:val="00F4796A"/>
    <w:rsid w:val="00F47A1A"/>
    <w:rsid w:val="00F500AC"/>
    <w:rsid w:val="00F50124"/>
    <w:rsid w:val="00F50152"/>
    <w:rsid w:val="00F50E29"/>
    <w:rsid w:val="00F50E2F"/>
    <w:rsid w:val="00F52E73"/>
    <w:rsid w:val="00F532FE"/>
    <w:rsid w:val="00F54331"/>
    <w:rsid w:val="00F545D8"/>
    <w:rsid w:val="00F546CB"/>
    <w:rsid w:val="00F5480F"/>
    <w:rsid w:val="00F548B2"/>
    <w:rsid w:val="00F56888"/>
    <w:rsid w:val="00F56F67"/>
    <w:rsid w:val="00F56F95"/>
    <w:rsid w:val="00F57850"/>
    <w:rsid w:val="00F57F3B"/>
    <w:rsid w:val="00F60046"/>
    <w:rsid w:val="00F600DA"/>
    <w:rsid w:val="00F6045E"/>
    <w:rsid w:val="00F60BE3"/>
    <w:rsid w:val="00F60F7C"/>
    <w:rsid w:val="00F60FCC"/>
    <w:rsid w:val="00F61065"/>
    <w:rsid w:val="00F61174"/>
    <w:rsid w:val="00F6167D"/>
    <w:rsid w:val="00F621FC"/>
    <w:rsid w:val="00F62ACF"/>
    <w:rsid w:val="00F633F7"/>
    <w:rsid w:val="00F639F1"/>
    <w:rsid w:val="00F63E00"/>
    <w:rsid w:val="00F64481"/>
    <w:rsid w:val="00F64B6F"/>
    <w:rsid w:val="00F64BB8"/>
    <w:rsid w:val="00F6502E"/>
    <w:rsid w:val="00F658F1"/>
    <w:rsid w:val="00F65BBD"/>
    <w:rsid w:val="00F65EEE"/>
    <w:rsid w:val="00F6646C"/>
    <w:rsid w:val="00F66823"/>
    <w:rsid w:val="00F67490"/>
    <w:rsid w:val="00F6797D"/>
    <w:rsid w:val="00F67B74"/>
    <w:rsid w:val="00F70085"/>
    <w:rsid w:val="00F70883"/>
    <w:rsid w:val="00F710D5"/>
    <w:rsid w:val="00F71476"/>
    <w:rsid w:val="00F717BD"/>
    <w:rsid w:val="00F72B5A"/>
    <w:rsid w:val="00F72DE6"/>
    <w:rsid w:val="00F72E16"/>
    <w:rsid w:val="00F72F3B"/>
    <w:rsid w:val="00F74537"/>
    <w:rsid w:val="00F745CF"/>
    <w:rsid w:val="00F74644"/>
    <w:rsid w:val="00F74877"/>
    <w:rsid w:val="00F74A64"/>
    <w:rsid w:val="00F7508D"/>
    <w:rsid w:val="00F7533E"/>
    <w:rsid w:val="00F75538"/>
    <w:rsid w:val="00F7578D"/>
    <w:rsid w:val="00F75B68"/>
    <w:rsid w:val="00F7616E"/>
    <w:rsid w:val="00F76AA9"/>
    <w:rsid w:val="00F76C8C"/>
    <w:rsid w:val="00F76D62"/>
    <w:rsid w:val="00F77104"/>
    <w:rsid w:val="00F77122"/>
    <w:rsid w:val="00F77B14"/>
    <w:rsid w:val="00F77BEA"/>
    <w:rsid w:val="00F80031"/>
    <w:rsid w:val="00F8021B"/>
    <w:rsid w:val="00F80B2E"/>
    <w:rsid w:val="00F81B70"/>
    <w:rsid w:val="00F81B88"/>
    <w:rsid w:val="00F82549"/>
    <w:rsid w:val="00F8264F"/>
    <w:rsid w:val="00F8281C"/>
    <w:rsid w:val="00F828AC"/>
    <w:rsid w:val="00F828E5"/>
    <w:rsid w:val="00F8293E"/>
    <w:rsid w:val="00F842C3"/>
    <w:rsid w:val="00F84333"/>
    <w:rsid w:val="00F8459B"/>
    <w:rsid w:val="00F8466A"/>
    <w:rsid w:val="00F8477D"/>
    <w:rsid w:val="00F84A7F"/>
    <w:rsid w:val="00F8571E"/>
    <w:rsid w:val="00F85B27"/>
    <w:rsid w:val="00F85D37"/>
    <w:rsid w:val="00F85F8E"/>
    <w:rsid w:val="00F86274"/>
    <w:rsid w:val="00F86CFB"/>
    <w:rsid w:val="00F90A0E"/>
    <w:rsid w:val="00F914EF"/>
    <w:rsid w:val="00F916AE"/>
    <w:rsid w:val="00F91D9B"/>
    <w:rsid w:val="00F91DCB"/>
    <w:rsid w:val="00F922B0"/>
    <w:rsid w:val="00F92A1E"/>
    <w:rsid w:val="00F92A34"/>
    <w:rsid w:val="00F92ED6"/>
    <w:rsid w:val="00F9336E"/>
    <w:rsid w:val="00F933E0"/>
    <w:rsid w:val="00F93B55"/>
    <w:rsid w:val="00F94C31"/>
    <w:rsid w:val="00F95A75"/>
    <w:rsid w:val="00F95B69"/>
    <w:rsid w:val="00F95EA1"/>
    <w:rsid w:val="00F9666A"/>
    <w:rsid w:val="00F96C9A"/>
    <w:rsid w:val="00F97B7A"/>
    <w:rsid w:val="00F97F81"/>
    <w:rsid w:val="00FA05A5"/>
    <w:rsid w:val="00FA083A"/>
    <w:rsid w:val="00FA0AE6"/>
    <w:rsid w:val="00FA0B20"/>
    <w:rsid w:val="00FA0CA6"/>
    <w:rsid w:val="00FA0E53"/>
    <w:rsid w:val="00FA1C97"/>
    <w:rsid w:val="00FA1EDE"/>
    <w:rsid w:val="00FA260C"/>
    <w:rsid w:val="00FA31E5"/>
    <w:rsid w:val="00FA336A"/>
    <w:rsid w:val="00FA39D5"/>
    <w:rsid w:val="00FA3E74"/>
    <w:rsid w:val="00FA4063"/>
    <w:rsid w:val="00FA450D"/>
    <w:rsid w:val="00FA5476"/>
    <w:rsid w:val="00FA5718"/>
    <w:rsid w:val="00FA594E"/>
    <w:rsid w:val="00FA6063"/>
    <w:rsid w:val="00FA7F5F"/>
    <w:rsid w:val="00FB02A9"/>
    <w:rsid w:val="00FB0453"/>
    <w:rsid w:val="00FB0A63"/>
    <w:rsid w:val="00FB0D8E"/>
    <w:rsid w:val="00FB27A2"/>
    <w:rsid w:val="00FB2A67"/>
    <w:rsid w:val="00FB2B78"/>
    <w:rsid w:val="00FB2FD3"/>
    <w:rsid w:val="00FB34F8"/>
    <w:rsid w:val="00FB3871"/>
    <w:rsid w:val="00FB3880"/>
    <w:rsid w:val="00FB3C60"/>
    <w:rsid w:val="00FB3FD2"/>
    <w:rsid w:val="00FB43DC"/>
    <w:rsid w:val="00FB4C23"/>
    <w:rsid w:val="00FB577C"/>
    <w:rsid w:val="00FB5AC9"/>
    <w:rsid w:val="00FB5CE3"/>
    <w:rsid w:val="00FB5EDC"/>
    <w:rsid w:val="00FB5EEF"/>
    <w:rsid w:val="00FB6144"/>
    <w:rsid w:val="00FB6653"/>
    <w:rsid w:val="00FB687B"/>
    <w:rsid w:val="00FB6CE8"/>
    <w:rsid w:val="00FB758F"/>
    <w:rsid w:val="00FB76AE"/>
    <w:rsid w:val="00FB79BF"/>
    <w:rsid w:val="00FC030D"/>
    <w:rsid w:val="00FC08A7"/>
    <w:rsid w:val="00FC0CD4"/>
    <w:rsid w:val="00FC0D99"/>
    <w:rsid w:val="00FC1C62"/>
    <w:rsid w:val="00FC1F14"/>
    <w:rsid w:val="00FC1F7B"/>
    <w:rsid w:val="00FC2848"/>
    <w:rsid w:val="00FC35CD"/>
    <w:rsid w:val="00FC4074"/>
    <w:rsid w:val="00FC4194"/>
    <w:rsid w:val="00FC43DE"/>
    <w:rsid w:val="00FC51D3"/>
    <w:rsid w:val="00FC5A33"/>
    <w:rsid w:val="00FC6052"/>
    <w:rsid w:val="00FC614A"/>
    <w:rsid w:val="00FC67F1"/>
    <w:rsid w:val="00FC685C"/>
    <w:rsid w:val="00FC78F4"/>
    <w:rsid w:val="00FC7A02"/>
    <w:rsid w:val="00FC7F31"/>
    <w:rsid w:val="00FD0171"/>
    <w:rsid w:val="00FD077F"/>
    <w:rsid w:val="00FD0CE7"/>
    <w:rsid w:val="00FD1296"/>
    <w:rsid w:val="00FD153D"/>
    <w:rsid w:val="00FD18B5"/>
    <w:rsid w:val="00FD1A30"/>
    <w:rsid w:val="00FD1A60"/>
    <w:rsid w:val="00FD2512"/>
    <w:rsid w:val="00FD2B9F"/>
    <w:rsid w:val="00FD2C32"/>
    <w:rsid w:val="00FD30B4"/>
    <w:rsid w:val="00FD3CC1"/>
    <w:rsid w:val="00FD475A"/>
    <w:rsid w:val="00FD4D10"/>
    <w:rsid w:val="00FD571C"/>
    <w:rsid w:val="00FD574D"/>
    <w:rsid w:val="00FD5BB2"/>
    <w:rsid w:val="00FD64DD"/>
    <w:rsid w:val="00FD7223"/>
    <w:rsid w:val="00FD74B7"/>
    <w:rsid w:val="00FD7660"/>
    <w:rsid w:val="00FD779E"/>
    <w:rsid w:val="00FD7830"/>
    <w:rsid w:val="00FD78D3"/>
    <w:rsid w:val="00FD7A25"/>
    <w:rsid w:val="00FE0A71"/>
    <w:rsid w:val="00FE0B1C"/>
    <w:rsid w:val="00FE0B81"/>
    <w:rsid w:val="00FE0FC5"/>
    <w:rsid w:val="00FE1747"/>
    <w:rsid w:val="00FE22EC"/>
    <w:rsid w:val="00FE2AB6"/>
    <w:rsid w:val="00FE2C83"/>
    <w:rsid w:val="00FE2E5F"/>
    <w:rsid w:val="00FE2ED3"/>
    <w:rsid w:val="00FE3294"/>
    <w:rsid w:val="00FE3826"/>
    <w:rsid w:val="00FE3857"/>
    <w:rsid w:val="00FE4130"/>
    <w:rsid w:val="00FE52C7"/>
    <w:rsid w:val="00FE58DF"/>
    <w:rsid w:val="00FE5A26"/>
    <w:rsid w:val="00FE60BA"/>
    <w:rsid w:val="00FE6361"/>
    <w:rsid w:val="00FE66F2"/>
    <w:rsid w:val="00FE6AC6"/>
    <w:rsid w:val="00FE6B41"/>
    <w:rsid w:val="00FE6E2D"/>
    <w:rsid w:val="00FE7F8E"/>
    <w:rsid w:val="00FE7F92"/>
    <w:rsid w:val="00FF04C1"/>
    <w:rsid w:val="00FF0B37"/>
    <w:rsid w:val="00FF0B52"/>
    <w:rsid w:val="00FF0DEE"/>
    <w:rsid w:val="00FF109F"/>
    <w:rsid w:val="00FF10A0"/>
    <w:rsid w:val="00FF144E"/>
    <w:rsid w:val="00FF151D"/>
    <w:rsid w:val="00FF326E"/>
    <w:rsid w:val="00FF3AEB"/>
    <w:rsid w:val="00FF3CE8"/>
    <w:rsid w:val="00FF3E24"/>
    <w:rsid w:val="00FF4228"/>
    <w:rsid w:val="00FF4C63"/>
    <w:rsid w:val="00FF56AD"/>
    <w:rsid w:val="00FF5938"/>
    <w:rsid w:val="00FF6004"/>
    <w:rsid w:val="00FF6531"/>
    <w:rsid w:val="00FF67AD"/>
    <w:rsid w:val="00FF6816"/>
    <w:rsid w:val="00FF6A0B"/>
    <w:rsid w:val="00FF76E0"/>
    <w:rsid w:val="00FF77E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paragraph" w:styleId="Ttulo8">
    <w:name w:val="heading 8"/>
    <w:basedOn w:val="Normal"/>
    <w:next w:val="Normal"/>
    <w:link w:val="Ttulo8Char"/>
    <w:unhideWhenUsed/>
    <w:qFormat/>
    <w:rsid w:val="002765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60C2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60C24"/>
    <w:rPr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52A95"/>
    <w:pPr>
      <w:tabs>
        <w:tab w:val="left" w:pos="440"/>
        <w:tab w:val="right" w:leader="dot" w:pos="9204"/>
      </w:tabs>
      <w:spacing w:after="10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56F67"/>
    <w:pPr>
      <w:ind w:left="720"/>
      <w:contextualSpacing/>
    </w:pPr>
    <w:rPr>
      <w:sz w:val="20"/>
      <w:szCs w:val="20"/>
    </w:rPr>
  </w:style>
  <w:style w:type="character" w:customStyle="1" w:styleId="Fontepargpadro2">
    <w:name w:val="Fonte parág. padrão2"/>
    <w:rsid w:val="009B7385"/>
  </w:style>
  <w:style w:type="paragraph" w:customStyle="1" w:styleId="yiv1368365773msonormal">
    <w:name w:val="yiv1368365773msonormal"/>
    <w:basedOn w:val="Normal"/>
    <w:rsid w:val="000D2B1C"/>
    <w:pPr>
      <w:spacing w:before="100" w:beforeAutospacing="1" w:after="100" w:afterAutospacing="1"/>
    </w:pPr>
  </w:style>
  <w:style w:type="paragraph" w:customStyle="1" w:styleId="yiv1368365773default">
    <w:name w:val="yiv1368365773default"/>
    <w:basedOn w:val="Normal"/>
    <w:rsid w:val="000D2B1C"/>
    <w:pPr>
      <w:spacing w:before="100" w:beforeAutospacing="1" w:after="100" w:afterAutospacing="1"/>
    </w:pPr>
  </w:style>
  <w:style w:type="character" w:styleId="Nmerodelinha">
    <w:name w:val="line number"/>
    <w:basedOn w:val="Fontepargpadro"/>
    <w:semiHidden/>
    <w:unhideWhenUsed/>
    <w:rsid w:val="00396A28"/>
  </w:style>
  <w:style w:type="paragraph" w:styleId="SemEspaamento">
    <w:name w:val="No Spacing"/>
    <w:qFormat/>
    <w:rsid w:val="00456224"/>
    <w:rPr>
      <w:rFonts w:ascii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7656C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A3C-E1DA-41F7-A277-2EC4686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0</TotalTime>
  <Pages>3</Pages>
  <Words>710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2018-10-29T14:33:00Z</cp:lastPrinted>
  <dcterms:created xsi:type="dcterms:W3CDTF">2018-10-29T18:39:00Z</dcterms:created>
  <dcterms:modified xsi:type="dcterms:W3CDTF">2018-10-29T18:39:00Z</dcterms:modified>
</cp:coreProperties>
</file>