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85091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CE264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8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CE264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0</w:t>
      </w:r>
      <w:r w:rsidR="00FD7F0D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6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CE264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NOVEMBRO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="00CE2648">
        <w:rPr>
          <w:rFonts w:ascii="Arial" w:eastAsia="Calibri" w:hAnsi="Arial" w:cs="Arial"/>
          <w:sz w:val="24"/>
          <w:szCs w:val="24"/>
          <w:lang w:eastAsia="pt-BR"/>
        </w:rPr>
        <w:t>, e</w:t>
      </w:r>
    </w:p>
    <w:p w:rsidR="00CE2648" w:rsidRDefault="00CE2648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  <w:r w:rsidRPr="00CE2648">
        <w:rPr>
          <w:rFonts w:ascii="Arial" w:eastAsia="Calibri" w:hAnsi="Arial" w:cs="Arial"/>
          <w:b/>
          <w:sz w:val="24"/>
          <w:szCs w:val="24"/>
          <w:lang w:eastAsia="pt-BR"/>
        </w:rPr>
        <w:t xml:space="preserve">CONSIDERANDO </w:t>
      </w:r>
      <w:r>
        <w:rPr>
          <w:rFonts w:ascii="Arial" w:eastAsia="Calibri" w:hAnsi="Arial" w:cs="Arial"/>
          <w:sz w:val="24"/>
          <w:szCs w:val="24"/>
          <w:lang w:eastAsia="pt-BR"/>
        </w:rPr>
        <w:t>a necessidade de futuro preenchimento de cargos públicos por meio de provimento efetivo;</w:t>
      </w:r>
    </w:p>
    <w:p w:rsidR="00CE2648" w:rsidRPr="00CC37C5" w:rsidRDefault="00CE2648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sz w:val="24"/>
          <w:szCs w:val="24"/>
          <w:lang w:eastAsia="pt-BR"/>
        </w:rPr>
        <w:tab/>
      </w:r>
      <w:r w:rsidRPr="00CE2648">
        <w:rPr>
          <w:rFonts w:ascii="Arial" w:eastAsia="Calibri" w:hAnsi="Arial" w:cs="Arial"/>
          <w:b/>
          <w:sz w:val="24"/>
          <w:szCs w:val="24"/>
          <w:lang w:eastAsia="pt-BR"/>
        </w:rPr>
        <w:t xml:space="preserve">   CONSIDERANDO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o princípio administrativo da eficiência e seu subprincípio da economicidade;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="00CE2648">
        <w:rPr>
          <w:rFonts w:ascii="Arial" w:hAnsi="Arial" w:cs="Arial"/>
          <w:sz w:val="24"/>
          <w:szCs w:val="24"/>
        </w:rPr>
        <w:t>Prorrogar por 02 (dois) anos o prazo de validade do Concurso Público para provimento de cargos efetivos do Serviço Autônomo Municipal de Água e Esgoto de Andirá, correspondente ao Edital nº 002/2016, homologado em 20 de dezembro de 2016.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  <w:r w:rsidR="00CE2648">
        <w:rPr>
          <w:rFonts w:ascii="Arial" w:hAnsi="Arial" w:cs="Arial"/>
          <w:sz w:val="24"/>
          <w:szCs w:val="24"/>
        </w:rPr>
        <w:t>, surtindo efeitos a partir de 21 de dezembro de 2018.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66FCE" w:rsidRPr="005934DF" w:rsidRDefault="00366FCE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CE2648">
        <w:rPr>
          <w:rFonts w:ascii="Arial" w:eastAsia="Calibri" w:hAnsi="Arial" w:cs="Arial"/>
          <w:sz w:val="24"/>
          <w:szCs w:val="24"/>
          <w:lang w:eastAsia="pt-BR"/>
        </w:rPr>
        <w:t>0</w:t>
      </w:r>
      <w:r w:rsidR="00FD7F0D">
        <w:rPr>
          <w:rFonts w:ascii="Arial" w:eastAsia="Calibri" w:hAnsi="Arial" w:cs="Arial"/>
          <w:sz w:val="24"/>
          <w:szCs w:val="24"/>
          <w:lang w:eastAsia="pt-BR"/>
        </w:rPr>
        <w:t>6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CE2648">
        <w:rPr>
          <w:rFonts w:ascii="Arial" w:eastAsia="Calibri" w:hAnsi="Arial" w:cs="Arial"/>
          <w:sz w:val="24"/>
          <w:szCs w:val="24"/>
          <w:lang w:eastAsia="pt-BR"/>
        </w:rPr>
        <w:t>novembro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666779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891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666779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666779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891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666779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891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8916"/>
    <o:shapelayout v:ext="edit">
      <o:idmap v:ext="edit" data="3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73EF9"/>
    <w:rsid w:val="0008180E"/>
    <w:rsid w:val="000B5BA6"/>
    <w:rsid w:val="0010052B"/>
    <w:rsid w:val="00125B1A"/>
    <w:rsid w:val="00126D86"/>
    <w:rsid w:val="00136F37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66FCE"/>
    <w:rsid w:val="0037069F"/>
    <w:rsid w:val="003A0FDF"/>
    <w:rsid w:val="003B4DC3"/>
    <w:rsid w:val="003D0DDF"/>
    <w:rsid w:val="003E1383"/>
    <w:rsid w:val="00400668"/>
    <w:rsid w:val="00401687"/>
    <w:rsid w:val="00411407"/>
    <w:rsid w:val="00426503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66779"/>
    <w:rsid w:val="006726BB"/>
    <w:rsid w:val="00674104"/>
    <w:rsid w:val="006809C5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24DD"/>
    <w:rsid w:val="007A3673"/>
    <w:rsid w:val="007C0C08"/>
    <w:rsid w:val="007C6FC2"/>
    <w:rsid w:val="007E2D77"/>
    <w:rsid w:val="007E42AC"/>
    <w:rsid w:val="00817CBA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CE2648"/>
    <w:rsid w:val="00D13012"/>
    <w:rsid w:val="00D17A43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8A2"/>
    <w:rsid w:val="00FD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D88C-2DE9-4902-854A-A51574A3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143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954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2018-11-06T11:08:00Z</cp:lastPrinted>
  <dcterms:created xsi:type="dcterms:W3CDTF">2018-11-06T12:14:00Z</dcterms:created>
  <dcterms:modified xsi:type="dcterms:W3CDTF">2018-11-06T12:14:00Z</dcterms:modified>
  <cp:category>18-2018</cp:category>
</cp:coreProperties>
</file>