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21" w:rsidRDefault="00FC7721" w:rsidP="00FC7721">
      <w:pPr>
        <w:pStyle w:val="Ttulo1"/>
        <w:rPr>
          <w:b/>
        </w:rPr>
      </w:pPr>
      <w:bookmarkStart w:id="0" w:name="_Toc504663752"/>
    </w:p>
    <w:p w:rsidR="001F7BF3" w:rsidRPr="001F7BF3" w:rsidRDefault="001F7BF3" w:rsidP="001F7BF3"/>
    <w:p w:rsidR="001F7BF3" w:rsidRDefault="001F7BF3" w:rsidP="001F7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CD347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245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CD347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CD347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NOVEMBRO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1F7BF3" w:rsidRDefault="001F7BF3" w:rsidP="001F7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1F7BF3" w:rsidRPr="00D27765" w:rsidRDefault="001F7BF3" w:rsidP="001F7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1F7BF3" w:rsidRPr="00CC37C5" w:rsidRDefault="001F7BF3" w:rsidP="001F7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1F7BF3" w:rsidRPr="00CC37C5" w:rsidRDefault="001F7BF3" w:rsidP="001F7BF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e</w:t>
      </w:r>
    </w:p>
    <w:p w:rsidR="001F7BF3" w:rsidRDefault="001F7BF3" w:rsidP="001F7BF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E90FFE">
        <w:rPr>
          <w:rFonts w:ascii="Arial" w:eastAsia="Calibri" w:hAnsi="Arial" w:cs="Arial"/>
          <w:b/>
          <w:bCs/>
          <w:sz w:val="24"/>
          <w:szCs w:val="24"/>
          <w:lang w:eastAsia="pt-BR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>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a Portaria nº. </w:t>
      </w:r>
      <w:r w:rsidR="00185AD9">
        <w:rPr>
          <w:rFonts w:ascii="Arial" w:eastAsia="Calibri" w:hAnsi="Arial" w:cs="Arial"/>
          <w:sz w:val="24"/>
          <w:szCs w:val="24"/>
          <w:lang w:eastAsia="pt-BR"/>
        </w:rPr>
        <w:t>232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de </w:t>
      </w:r>
      <w:r>
        <w:rPr>
          <w:rFonts w:ascii="Arial" w:eastAsia="Calibri" w:hAnsi="Arial" w:cs="Arial"/>
          <w:sz w:val="24"/>
          <w:szCs w:val="24"/>
          <w:lang w:eastAsia="pt-BR"/>
        </w:rPr>
        <w:t>22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185AD9">
        <w:rPr>
          <w:rFonts w:ascii="Arial" w:eastAsia="Calibri" w:hAnsi="Arial" w:cs="Arial"/>
          <w:sz w:val="24"/>
          <w:szCs w:val="24"/>
          <w:lang w:eastAsia="pt-BR"/>
        </w:rPr>
        <w:t>outubro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2018, no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qual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concedeu </w:t>
      </w:r>
      <w:r>
        <w:rPr>
          <w:rFonts w:ascii="Arial" w:eastAsia="Calibri" w:hAnsi="Arial" w:cs="Arial"/>
          <w:sz w:val="24"/>
          <w:szCs w:val="24"/>
          <w:lang w:eastAsia="pt-BR"/>
        </w:rPr>
        <w:t>15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dias de férias, a partir do dia </w:t>
      </w:r>
      <w:r w:rsidR="00185AD9">
        <w:rPr>
          <w:rFonts w:ascii="Arial" w:eastAsia="Calibri" w:hAnsi="Arial" w:cs="Arial"/>
          <w:sz w:val="24"/>
          <w:szCs w:val="24"/>
          <w:lang w:eastAsia="pt-BR"/>
        </w:rPr>
        <w:t>12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185AD9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a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Servidor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Públic</w:t>
      </w:r>
      <w:r>
        <w:rPr>
          <w:rFonts w:ascii="Arial" w:eastAsia="Calibri" w:hAnsi="Arial" w:cs="Arial"/>
          <w:sz w:val="24"/>
          <w:szCs w:val="24"/>
          <w:lang w:eastAsia="pt-BR"/>
        </w:rPr>
        <w:t>a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Municipal, </w:t>
      </w:r>
      <w:r w:rsidRPr="00E90FFE">
        <w:rPr>
          <w:rFonts w:ascii="Arial" w:eastAsia="Calibri" w:hAnsi="Arial" w:cs="Arial"/>
          <w:b/>
          <w:sz w:val="24"/>
          <w:szCs w:val="24"/>
          <w:lang w:eastAsia="pt-BR"/>
        </w:rPr>
        <w:t>LILIAN NAOMI NAKAHARA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ocupante do cargo de </w:t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>CONTADORA</w:t>
      </w:r>
      <w:r w:rsidRPr="00E90FFE">
        <w:rPr>
          <w:rFonts w:ascii="Arial" w:eastAsia="Calibri" w:hAnsi="Arial" w:cs="Arial"/>
          <w:b/>
          <w:bCs/>
          <w:sz w:val="24"/>
          <w:szCs w:val="24"/>
          <w:lang w:eastAsia="pt-BR"/>
        </w:rPr>
        <w:t>;</w:t>
      </w:r>
    </w:p>
    <w:p w:rsidR="001F7BF3" w:rsidRPr="00E90FFE" w:rsidRDefault="001F7BF3" w:rsidP="001F7BF3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  CONSIDERANDO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a publicação no Diário Oficial dos Municípios do</w:t>
      </w:r>
    </w:p>
    <w:p w:rsidR="001F7BF3" w:rsidRPr="00E90FFE" w:rsidRDefault="001F7BF3" w:rsidP="001F7BF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90FFE">
        <w:rPr>
          <w:rFonts w:ascii="Arial" w:eastAsia="Calibri" w:hAnsi="Arial" w:cs="Arial"/>
          <w:sz w:val="24"/>
          <w:szCs w:val="24"/>
          <w:lang w:eastAsia="pt-BR"/>
        </w:rPr>
        <w:t>Paraná - AMP, na Edição nº. 1.</w:t>
      </w:r>
      <w:r w:rsidR="006D57E8">
        <w:rPr>
          <w:rFonts w:ascii="Arial" w:eastAsia="Calibri" w:hAnsi="Arial" w:cs="Arial"/>
          <w:sz w:val="24"/>
          <w:szCs w:val="24"/>
          <w:lang w:eastAsia="pt-BR"/>
        </w:rPr>
        <w:t>617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do dia </w:t>
      </w:r>
      <w:r>
        <w:rPr>
          <w:rFonts w:ascii="Arial" w:eastAsia="Calibri" w:hAnsi="Arial" w:cs="Arial"/>
          <w:sz w:val="24"/>
          <w:szCs w:val="24"/>
          <w:lang w:eastAsia="pt-BR"/>
        </w:rPr>
        <w:t>23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6D57E8">
        <w:rPr>
          <w:rFonts w:ascii="Arial" w:eastAsia="Calibri" w:hAnsi="Arial" w:cs="Arial"/>
          <w:sz w:val="24"/>
          <w:szCs w:val="24"/>
          <w:lang w:eastAsia="pt-BR"/>
        </w:rPr>
        <w:t>outubro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2018,</w:t>
      </w:r>
    </w:p>
    <w:p w:rsidR="001F7BF3" w:rsidRDefault="001F7BF3" w:rsidP="001F7BF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</w:p>
    <w:p w:rsidR="001F7BF3" w:rsidRPr="005934DF" w:rsidRDefault="001F7BF3" w:rsidP="001F7BF3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1F7BF3" w:rsidRPr="00CC37C5" w:rsidRDefault="001F7BF3" w:rsidP="001F7BF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1F7BF3" w:rsidRPr="005934DF" w:rsidRDefault="001F7BF3" w:rsidP="001F7BF3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Interromper as férias da Servidora Pública Municipal </w:t>
      </w:r>
      <w:r w:rsidRPr="00E90FFE">
        <w:rPr>
          <w:rFonts w:ascii="Arial" w:hAnsi="Arial" w:cs="Arial"/>
          <w:b/>
          <w:sz w:val="24"/>
          <w:szCs w:val="24"/>
        </w:rPr>
        <w:t>LILIAN NAOMI NAKAHARA</w:t>
      </w:r>
      <w:r>
        <w:rPr>
          <w:rFonts w:ascii="Arial" w:hAnsi="Arial" w:cs="Arial"/>
          <w:sz w:val="24"/>
          <w:szCs w:val="24"/>
        </w:rPr>
        <w:t xml:space="preserve">, concedidas através da portaria nº </w:t>
      </w:r>
      <w:r w:rsidR="006D57E8">
        <w:rPr>
          <w:rFonts w:ascii="Arial" w:hAnsi="Arial" w:cs="Arial"/>
          <w:sz w:val="24"/>
          <w:szCs w:val="24"/>
        </w:rPr>
        <w:t>232</w:t>
      </w:r>
      <w:r>
        <w:rPr>
          <w:rFonts w:ascii="Arial" w:hAnsi="Arial" w:cs="Arial"/>
          <w:sz w:val="24"/>
          <w:szCs w:val="24"/>
        </w:rPr>
        <w:t xml:space="preserve">, de 22 de </w:t>
      </w:r>
      <w:r w:rsidR="006D57E8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2018, devendo a mesma retornar ao serviço no dia </w:t>
      </w:r>
      <w:r w:rsidR="006D57E8">
        <w:rPr>
          <w:rFonts w:ascii="Arial" w:hAnsi="Arial" w:cs="Arial"/>
          <w:sz w:val="24"/>
          <w:szCs w:val="24"/>
        </w:rPr>
        <w:t>2</w:t>
      </w:r>
      <w:r w:rsidR="008B79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6D57E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7A706D" w:rsidRDefault="007A706D" w:rsidP="001F7BF3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1F7BF3" w:rsidRDefault="001F7BF3" w:rsidP="001F7BF3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7A706D" w:rsidRDefault="007A706D" w:rsidP="001F7BF3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7BF3" w:rsidRPr="005934DF" w:rsidRDefault="001F7BF3" w:rsidP="001F7BF3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1F7BF3" w:rsidRDefault="001F7BF3" w:rsidP="001F7BF3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1F7BF3" w:rsidRDefault="001F7BF3" w:rsidP="001F7BF3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1</w:t>
      </w:r>
      <w:r w:rsidR="007A706D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7A706D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1F7BF3" w:rsidRDefault="001F7BF3" w:rsidP="001F7BF3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1F7BF3" w:rsidRPr="00CC37C5" w:rsidRDefault="001F7BF3" w:rsidP="001F7BF3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1F7BF3" w:rsidRDefault="001F7BF3" w:rsidP="001F7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1F7BF3" w:rsidRDefault="001F7BF3" w:rsidP="001F7BF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1F7BF3" w:rsidRDefault="001F7BF3" w:rsidP="001F7BF3">
      <w:pPr>
        <w:autoSpaceDE w:val="0"/>
        <w:autoSpaceDN w:val="0"/>
        <w:adjustRightInd w:val="0"/>
        <w:jc w:val="center"/>
        <w:rPr>
          <w:lang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FC7721" w:rsidRPr="001F7BF3" w:rsidRDefault="00FC7721" w:rsidP="00FC7721">
      <w:pPr>
        <w:pStyle w:val="Ttulo1"/>
        <w:rPr>
          <w:b/>
          <w:lang/>
        </w:rPr>
      </w:pPr>
    </w:p>
    <w:p w:rsidR="00FC7721" w:rsidRPr="00FC7721" w:rsidRDefault="00FC7721" w:rsidP="00FC7721">
      <w:pPr>
        <w:rPr>
          <w:rFonts w:ascii="Arial" w:hAnsi="Arial" w:cs="Arial"/>
          <w:sz w:val="24"/>
          <w:szCs w:val="24"/>
        </w:rPr>
      </w:pPr>
    </w:p>
    <w:p w:rsidR="00920660" w:rsidRPr="00FC7721" w:rsidRDefault="00920660" w:rsidP="00FC7721">
      <w:pPr>
        <w:autoSpaceDE w:val="0"/>
        <w:autoSpaceDN w:val="0"/>
        <w:adjustRightInd w:val="0"/>
        <w:ind w:left="-1418" w:firstLine="425"/>
        <w:rPr>
          <w:rFonts w:ascii="Arial" w:eastAsia="Calibri" w:hAnsi="Arial" w:cs="Arial"/>
          <w:bCs/>
          <w:sz w:val="24"/>
          <w:szCs w:val="24"/>
          <w:lang w:eastAsia="pt-BR"/>
        </w:rPr>
      </w:pPr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FC7721" w:rsidTr="00224C10">
        <w:tc>
          <w:tcPr>
            <w:tcW w:w="4489" w:type="dxa"/>
          </w:tcPr>
          <w:p w:rsidR="008552D5" w:rsidRPr="00FC7721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552D5" w:rsidRPr="00FC7721" w:rsidRDefault="008552D5" w:rsidP="008832B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224C10" w:rsidRPr="00FC7721" w:rsidRDefault="00224C10" w:rsidP="00224C10">
            <w:pPr>
              <w:ind w:firstLine="125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8552D5" w:rsidRDefault="008552D5" w:rsidP="00FC7721">
      <w:pPr>
        <w:jc w:val="center"/>
        <w:rPr>
          <w:rFonts w:ascii="Arial" w:hAnsi="Arial" w:cs="Arial"/>
          <w:sz w:val="24"/>
          <w:szCs w:val="24"/>
        </w:rPr>
      </w:pPr>
    </w:p>
    <w:sectPr w:rsidR="008552D5" w:rsidSect="00FC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C1" w:rsidRDefault="003D6BC1">
      <w:r>
        <w:separator/>
      </w:r>
    </w:p>
  </w:endnote>
  <w:endnote w:type="continuationSeparator" w:id="1">
    <w:p w:rsidR="003D6BC1" w:rsidRDefault="003D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626A3B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626A3B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26A3B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C1" w:rsidRDefault="003D6BC1">
      <w:r>
        <w:separator/>
      </w:r>
    </w:p>
  </w:footnote>
  <w:footnote w:type="continuationSeparator" w:id="1">
    <w:p w:rsidR="003D6BC1" w:rsidRDefault="003D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38" name="Imagem 3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626A3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819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3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AD9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1F7BF3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6BC1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26A3B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D57E8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A706D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B794C"/>
    <w:rsid w:val="008C11D9"/>
    <w:rsid w:val="008E6088"/>
    <w:rsid w:val="008F066F"/>
    <w:rsid w:val="00920660"/>
    <w:rsid w:val="00930F98"/>
    <w:rsid w:val="00936225"/>
    <w:rsid w:val="00963E61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CD3473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70354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D2C9-2512-4261-BF0F-FAF24757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165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1021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2018-11-19T17:12:00Z</dcterms:created>
  <dcterms:modified xsi:type="dcterms:W3CDTF">2018-11-19T17:12:00Z</dcterms:modified>
  <cp:category>18-2018</cp:category>
</cp:coreProperties>
</file>