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65E50" w:rsidRDefault="00765E50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PORTARIA Nº.</w:t>
      </w:r>
      <w:r w:rsidR="00896E56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258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B117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6B117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6B1177">
        <w:rPr>
          <w:rFonts w:ascii="Arial" w:hAnsi="Arial" w:cs="Arial"/>
          <w:sz w:val="24"/>
          <w:szCs w:val="24"/>
        </w:rPr>
        <w:t>07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896E56"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="006B1177">
        <w:rPr>
          <w:rFonts w:ascii="Arial" w:hAnsi="Arial" w:cs="Arial"/>
          <w:sz w:val="24"/>
          <w:szCs w:val="24"/>
        </w:rPr>
        <w:t>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6B1177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0453C3">
        <w:rPr>
          <w:rFonts w:ascii="Arial" w:hAnsi="Arial" w:cs="Arial"/>
          <w:sz w:val="24"/>
          <w:szCs w:val="24"/>
        </w:rPr>
        <w:t xml:space="preserve">a </w:t>
      </w:r>
      <w:r w:rsidR="00426F51">
        <w:rPr>
          <w:rFonts w:ascii="Arial" w:hAnsi="Arial" w:cs="Arial"/>
          <w:sz w:val="24"/>
          <w:szCs w:val="24"/>
        </w:rPr>
        <w:t xml:space="preserve">Pública Municipal </w:t>
      </w:r>
      <w:r w:rsidR="002550CB" w:rsidRPr="002550CB">
        <w:rPr>
          <w:rFonts w:ascii="Arial" w:hAnsi="Arial" w:cs="Arial"/>
          <w:b/>
          <w:sz w:val="24"/>
          <w:szCs w:val="24"/>
        </w:rPr>
        <w:t>ROSENILDA DA SILVA DINIZ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0453C3" w:rsidRPr="006B1177">
        <w:rPr>
          <w:rFonts w:ascii="Arial" w:hAnsi="Arial" w:cs="Arial"/>
          <w:b/>
          <w:sz w:val="24"/>
          <w:szCs w:val="24"/>
        </w:rPr>
        <w:t>A</w:t>
      </w:r>
      <w:r w:rsidR="002550CB" w:rsidRPr="006B1177">
        <w:rPr>
          <w:rFonts w:ascii="Arial" w:hAnsi="Arial" w:cs="Arial"/>
          <w:b/>
          <w:sz w:val="24"/>
          <w:szCs w:val="24"/>
        </w:rPr>
        <w:t>gente de Serviços</w:t>
      </w:r>
      <w:r w:rsidR="000453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2550C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2550CB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6B1177">
        <w:rPr>
          <w:rFonts w:ascii="Arial" w:eastAsia="Calibri" w:hAnsi="Arial" w:cs="Arial"/>
          <w:sz w:val="24"/>
          <w:szCs w:val="24"/>
          <w:lang w:eastAsia="pt-BR"/>
        </w:rPr>
        <w:t>13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6B1177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04" w:rsidRDefault="00305C04">
      <w:r>
        <w:separator/>
      </w:r>
    </w:p>
  </w:endnote>
  <w:endnote w:type="continuationSeparator" w:id="1">
    <w:p w:rsidR="00305C04" w:rsidRDefault="0030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4B5E49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433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4B5E4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B5E4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04" w:rsidRDefault="00305C04">
      <w:r>
        <w:separator/>
      </w:r>
    </w:p>
  </w:footnote>
  <w:footnote w:type="continuationSeparator" w:id="1">
    <w:p w:rsidR="00305C04" w:rsidRDefault="0030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4B5E4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433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4340"/>
    <o:shapelayout v:ext="edit">
      <o:idmap v:ext="edit" data="1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53C3"/>
    <w:rsid w:val="00074B98"/>
    <w:rsid w:val="000B5BA6"/>
    <w:rsid w:val="000C0DB6"/>
    <w:rsid w:val="0010052B"/>
    <w:rsid w:val="00125B1A"/>
    <w:rsid w:val="00140618"/>
    <w:rsid w:val="00142DC5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7559"/>
    <w:rsid w:val="002550CB"/>
    <w:rsid w:val="00255B86"/>
    <w:rsid w:val="00296A12"/>
    <w:rsid w:val="002A3CE1"/>
    <w:rsid w:val="002D26D6"/>
    <w:rsid w:val="002F391A"/>
    <w:rsid w:val="0030140B"/>
    <w:rsid w:val="00305C04"/>
    <w:rsid w:val="00345AA3"/>
    <w:rsid w:val="0037069F"/>
    <w:rsid w:val="003B4DC3"/>
    <w:rsid w:val="00400668"/>
    <w:rsid w:val="00401687"/>
    <w:rsid w:val="00426F51"/>
    <w:rsid w:val="00447202"/>
    <w:rsid w:val="00480BDF"/>
    <w:rsid w:val="004B27B8"/>
    <w:rsid w:val="004B5E49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062BB"/>
    <w:rsid w:val="00612C38"/>
    <w:rsid w:val="006475B1"/>
    <w:rsid w:val="006637F6"/>
    <w:rsid w:val="00663BF5"/>
    <w:rsid w:val="00674104"/>
    <w:rsid w:val="00682A4B"/>
    <w:rsid w:val="00684D25"/>
    <w:rsid w:val="006934F6"/>
    <w:rsid w:val="006A00D4"/>
    <w:rsid w:val="006B1177"/>
    <w:rsid w:val="006B227F"/>
    <w:rsid w:val="006B28D6"/>
    <w:rsid w:val="006B46AD"/>
    <w:rsid w:val="006D0491"/>
    <w:rsid w:val="007025B5"/>
    <w:rsid w:val="00727F8A"/>
    <w:rsid w:val="007401F5"/>
    <w:rsid w:val="00765E50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96E56"/>
    <w:rsid w:val="008A5499"/>
    <w:rsid w:val="008C11D9"/>
    <w:rsid w:val="008F066F"/>
    <w:rsid w:val="009171A2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6610"/>
    <w:rsid w:val="00C650DE"/>
    <w:rsid w:val="00C9145C"/>
    <w:rsid w:val="00C95E4F"/>
    <w:rsid w:val="00CA794F"/>
    <w:rsid w:val="00CB7877"/>
    <w:rsid w:val="00CC0519"/>
    <w:rsid w:val="00CD2E1D"/>
    <w:rsid w:val="00D35C6D"/>
    <w:rsid w:val="00D46A9F"/>
    <w:rsid w:val="00D616FD"/>
    <w:rsid w:val="00D635EA"/>
    <w:rsid w:val="00D665B5"/>
    <w:rsid w:val="00D97A2B"/>
    <w:rsid w:val="00DB18A2"/>
    <w:rsid w:val="00DB2203"/>
    <w:rsid w:val="00DB3A3C"/>
    <w:rsid w:val="00DB64F3"/>
    <w:rsid w:val="00DC0FED"/>
    <w:rsid w:val="00DE4191"/>
    <w:rsid w:val="00E04F76"/>
    <w:rsid w:val="00E96144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2018-06-18T11:58:00Z</cp:lastPrinted>
  <dcterms:created xsi:type="dcterms:W3CDTF">2018-12-14T11:04:00Z</dcterms:created>
  <dcterms:modified xsi:type="dcterms:W3CDTF">2018-12-14T11:04:00Z</dcterms:modified>
</cp:coreProperties>
</file>