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PORTARIA Nº.</w:t>
      </w:r>
      <w:r w:rsidR="002175B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257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028B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028B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DEZEMBRO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51F04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D028B5">
        <w:rPr>
          <w:rFonts w:ascii="Arial" w:hAnsi="Arial" w:cs="Arial"/>
          <w:sz w:val="24"/>
          <w:szCs w:val="24"/>
        </w:rPr>
        <w:t>07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D028B5">
        <w:rPr>
          <w:rFonts w:ascii="Arial" w:hAnsi="Arial" w:cs="Arial"/>
          <w:sz w:val="24"/>
          <w:szCs w:val="24"/>
        </w:rPr>
        <w:t>janeiro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D028B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93B9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93B9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bookmarkStart w:id="0" w:name="_GoBack"/>
      <w:bookmarkEnd w:id="0"/>
      <w:r w:rsidR="00321E2B" w:rsidRPr="00321E2B">
        <w:rPr>
          <w:rFonts w:ascii="Arial" w:hAnsi="Arial" w:cs="Arial"/>
          <w:b/>
          <w:sz w:val="24"/>
          <w:szCs w:val="24"/>
        </w:rPr>
        <w:t>KERLIS SIMONE DE FREITAS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222DBF" w:rsidRPr="00D028B5">
        <w:rPr>
          <w:rFonts w:ascii="Arial" w:hAnsi="Arial" w:cs="Arial"/>
          <w:b/>
          <w:sz w:val="24"/>
          <w:szCs w:val="24"/>
        </w:rPr>
        <w:t>A</w:t>
      </w:r>
      <w:r w:rsidR="00312D97" w:rsidRPr="00D028B5">
        <w:rPr>
          <w:rFonts w:ascii="Arial" w:hAnsi="Arial" w:cs="Arial"/>
          <w:b/>
          <w:sz w:val="24"/>
          <w:szCs w:val="24"/>
        </w:rPr>
        <w:t xml:space="preserve">gente </w:t>
      </w:r>
      <w:r w:rsidR="00C93B93" w:rsidRPr="00D028B5">
        <w:rPr>
          <w:rFonts w:ascii="Arial" w:hAnsi="Arial" w:cs="Arial"/>
          <w:b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12729">
        <w:rPr>
          <w:rFonts w:ascii="Arial" w:hAnsi="Arial" w:cs="Arial"/>
          <w:sz w:val="24"/>
          <w:szCs w:val="24"/>
        </w:rPr>
        <w:t>0</w:t>
      </w:r>
      <w:r w:rsidR="00C93B93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>-0</w:t>
      </w:r>
      <w:r w:rsidR="00312D9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-2017 a 0</w:t>
      </w:r>
      <w:r w:rsidR="00C93B93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>-0</w:t>
      </w:r>
      <w:r w:rsidR="00312D9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D36A8B" w:rsidRDefault="00D36A8B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028B5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D028B5">
        <w:rPr>
          <w:rFonts w:ascii="Arial" w:eastAsia="Calibri" w:hAnsi="Arial" w:cs="Arial"/>
          <w:sz w:val="24"/>
          <w:szCs w:val="24"/>
          <w:lang w:eastAsia="pt-BR"/>
        </w:rPr>
        <w:t>dezembro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1B" w:rsidRDefault="00D10A1B">
      <w:r>
        <w:separator/>
      </w:r>
    </w:p>
  </w:endnote>
  <w:endnote w:type="continuationSeparator" w:id="1">
    <w:p w:rsidR="00D10A1B" w:rsidRDefault="00D1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C0D4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6C0D4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C0D4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1B" w:rsidRDefault="00D10A1B">
      <w:r>
        <w:separator/>
      </w:r>
    </w:p>
  </w:footnote>
  <w:footnote w:type="continuationSeparator" w:id="1">
    <w:p w:rsidR="00D10A1B" w:rsidRDefault="00D1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6C0D4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22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D0B21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175B4"/>
    <w:rsid w:val="00222DBF"/>
    <w:rsid w:val="00227559"/>
    <w:rsid w:val="00255B86"/>
    <w:rsid w:val="002771C7"/>
    <w:rsid w:val="002A3CE1"/>
    <w:rsid w:val="002D26D6"/>
    <w:rsid w:val="002F391A"/>
    <w:rsid w:val="0030140B"/>
    <w:rsid w:val="00312D97"/>
    <w:rsid w:val="00321E2B"/>
    <w:rsid w:val="00345AA3"/>
    <w:rsid w:val="0037069F"/>
    <w:rsid w:val="003B4DC3"/>
    <w:rsid w:val="00400668"/>
    <w:rsid w:val="00401687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91FA4"/>
    <w:rsid w:val="005D0BD3"/>
    <w:rsid w:val="005D3E12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C0D44"/>
    <w:rsid w:val="006C5358"/>
    <w:rsid w:val="006D0491"/>
    <w:rsid w:val="007025B5"/>
    <w:rsid w:val="00727F8A"/>
    <w:rsid w:val="007401F5"/>
    <w:rsid w:val="00761833"/>
    <w:rsid w:val="007867CB"/>
    <w:rsid w:val="00786E1A"/>
    <w:rsid w:val="007924DD"/>
    <w:rsid w:val="007E2D77"/>
    <w:rsid w:val="007E42AC"/>
    <w:rsid w:val="00812729"/>
    <w:rsid w:val="00817CBA"/>
    <w:rsid w:val="008377C3"/>
    <w:rsid w:val="00856144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31142"/>
    <w:rsid w:val="00C452BF"/>
    <w:rsid w:val="00C51F04"/>
    <w:rsid w:val="00C56610"/>
    <w:rsid w:val="00C573CD"/>
    <w:rsid w:val="00C650DE"/>
    <w:rsid w:val="00C9145C"/>
    <w:rsid w:val="00C93B93"/>
    <w:rsid w:val="00C95E4F"/>
    <w:rsid w:val="00CA794F"/>
    <w:rsid w:val="00CB7877"/>
    <w:rsid w:val="00CD2E1D"/>
    <w:rsid w:val="00D028B5"/>
    <w:rsid w:val="00D10A1B"/>
    <w:rsid w:val="00D12A47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D218E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2018-07-24T13:02:00Z</cp:lastPrinted>
  <dcterms:created xsi:type="dcterms:W3CDTF">2018-12-14T11:08:00Z</dcterms:created>
  <dcterms:modified xsi:type="dcterms:W3CDTF">2018-12-14T11:08:00Z</dcterms:modified>
</cp:coreProperties>
</file>