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630E30">
            <w:pPr>
              <w:rPr>
                <w:rFonts w:ascii="Arial" w:hAnsi="Arial" w:cs="Arial"/>
                <w:b/>
              </w:rPr>
            </w:pPr>
          </w:p>
          <w:p w:rsidR="008552D5" w:rsidRDefault="008552D5" w:rsidP="00630E30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21559D" w:rsidRPr="0021559D" w:rsidRDefault="0021559D" w:rsidP="002155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59D">
        <w:rPr>
          <w:rFonts w:ascii="Arial" w:hAnsi="Arial" w:cs="Arial"/>
          <w:b/>
          <w:sz w:val="24"/>
          <w:szCs w:val="24"/>
          <w:u w:val="single"/>
        </w:rPr>
        <w:t xml:space="preserve">PORTARIA Nº. </w:t>
      </w:r>
      <w:r w:rsidR="00FC6291">
        <w:rPr>
          <w:rFonts w:ascii="Arial" w:hAnsi="Arial" w:cs="Arial"/>
          <w:b/>
          <w:sz w:val="24"/>
          <w:szCs w:val="24"/>
          <w:u w:val="single"/>
        </w:rPr>
        <w:t>263</w:t>
      </w:r>
      <w:bookmarkStart w:id="1" w:name="_GoBack"/>
      <w:bookmarkEnd w:id="1"/>
      <w:r w:rsidRPr="0021559D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630E30">
        <w:rPr>
          <w:rFonts w:ascii="Arial" w:hAnsi="Arial" w:cs="Arial"/>
          <w:b/>
          <w:sz w:val="24"/>
          <w:szCs w:val="24"/>
          <w:u w:val="single"/>
        </w:rPr>
        <w:t>18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30E30">
        <w:rPr>
          <w:rFonts w:ascii="Arial" w:hAnsi="Arial" w:cs="Arial"/>
          <w:b/>
          <w:sz w:val="24"/>
          <w:szCs w:val="24"/>
          <w:u w:val="single"/>
        </w:rPr>
        <w:t>DEZEM</w:t>
      </w:r>
      <w:r>
        <w:rPr>
          <w:rFonts w:ascii="Arial" w:hAnsi="Arial" w:cs="Arial"/>
          <w:b/>
          <w:sz w:val="24"/>
          <w:szCs w:val="24"/>
          <w:u w:val="single"/>
        </w:rPr>
        <w:t>BRO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  <w:t>O Diretor-Presidente</w:t>
      </w:r>
      <w:r w:rsidR="00630E30">
        <w:rPr>
          <w:rFonts w:ascii="Arial" w:hAnsi="Arial" w:cs="Arial"/>
          <w:sz w:val="24"/>
          <w:szCs w:val="24"/>
        </w:rPr>
        <w:t xml:space="preserve"> interino</w:t>
      </w:r>
      <w:r w:rsidRPr="00B207B7">
        <w:rPr>
          <w:rFonts w:ascii="Arial" w:hAnsi="Arial" w:cs="Arial"/>
          <w:sz w:val="24"/>
          <w:szCs w:val="24"/>
        </w:rPr>
        <w:t xml:space="preserve"> do Serviço Autônomo Municipal de Água e Esgoto de Andirá – SAMAE, no uso das atribuições que lhe confere a Lei Municipal n</w:t>
      </w:r>
      <w:r>
        <w:rPr>
          <w:rFonts w:ascii="Arial" w:hAnsi="Arial" w:cs="Arial"/>
          <w:sz w:val="24"/>
          <w:szCs w:val="24"/>
        </w:rPr>
        <w:t>º 2.495, de 26 de março de 2014, e</w:t>
      </w:r>
    </w:p>
    <w:p w:rsid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9E2449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21559D">
        <w:rPr>
          <w:rFonts w:ascii="Arial" w:hAnsi="Arial" w:cs="Arial"/>
          <w:b/>
          <w:sz w:val="24"/>
          <w:szCs w:val="24"/>
        </w:rPr>
        <w:t>CONSIDERANDO</w:t>
      </w:r>
      <w:r w:rsidR="009E2449">
        <w:rPr>
          <w:rFonts w:ascii="Arial" w:hAnsi="Arial" w:cs="Arial"/>
          <w:sz w:val="24"/>
          <w:szCs w:val="24"/>
        </w:rPr>
        <w:t xml:space="preserve">a Portaria nº 237/2018 </w:t>
      </w:r>
      <w:r>
        <w:rPr>
          <w:rFonts w:ascii="Arial" w:hAnsi="Arial" w:cs="Arial"/>
          <w:sz w:val="24"/>
          <w:szCs w:val="24"/>
        </w:rPr>
        <w:t>que</w:t>
      </w:r>
      <w:r w:rsidR="009E2449">
        <w:rPr>
          <w:rFonts w:ascii="Arial" w:hAnsi="Arial" w:cs="Arial"/>
          <w:sz w:val="24"/>
          <w:szCs w:val="24"/>
        </w:rPr>
        <w:t xml:space="preserve"> nomeou o </w:t>
      </w:r>
      <w:r>
        <w:rPr>
          <w:rFonts w:ascii="Arial" w:hAnsi="Arial" w:cs="Arial"/>
          <w:sz w:val="24"/>
          <w:szCs w:val="24"/>
        </w:rPr>
        <w:t xml:space="preserve">Sr. 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9E2449">
        <w:rPr>
          <w:rFonts w:ascii="Arial" w:hAnsi="Arial" w:cs="Arial"/>
          <w:sz w:val="24"/>
          <w:szCs w:val="24"/>
        </w:rPr>
        <w:t xml:space="preserve"> como Diretor Presidente Interino no período de 17 de dezembro de 2018 a 10 de janeiro de 2019</w:t>
      </w:r>
      <w:r>
        <w:rPr>
          <w:rFonts w:ascii="Arial" w:hAnsi="Arial" w:cs="Arial"/>
          <w:sz w:val="24"/>
          <w:szCs w:val="24"/>
        </w:rPr>
        <w:t>;</w:t>
      </w:r>
    </w:p>
    <w:p w:rsidR="0021559D" w:rsidRP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b/>
          <w:sz w:val="24"/>
          <w:szCs w:val="24"/>
        </w:rPr>
        <w:t>Art. 1º -</w:t>
      </w:r>
      <w:r w:rsidRPr="00B207B7">
        <w:rPr>
          <w:rFonts w:ascii="Arial" w:hAnsi="Arial" w:cs="Arial"/>
          <w:sz w:val="24"/>
          <w:szCs w:val="24"/>
        </w:rPr>
        <w:t xml:space="preserve"> Nomear o Sr. </w:t>
      </w:r>
      <w:r w:rsidR="001A0594">
        <w:rPr>
          <w:rFonts w:ascii="Arial" w:hAnsi="Arial" w:cs="Arial"/>
          <w:b/>
          <w:sz w:val="24"/>
          <w:szCs w:val="24"/>
        </w:rPr>
        <w:t xml:space="preserve">THIAGO HENRIQUE BELCHIOR FREGOLÃO </w:t>
      </w:r>
      <w:r w:rsidRPr="00B207B7">
        <w:rPr>
          <w:rFonts w:ascii="Arial" w:hAnsi="Arial" w:cs="Arial"/>
          <w:sz w:val="24"/>
          <w:szCs w:val="24"/>
        </w:rPr>
        <w:t xml:space="preserve">como </w:t>
      </w:r>
      <w:r w:rsidRPr="00B207B7">
        <w:rPr>
          <w:rFonts w:ascii="Arial" w:hAnsi="Arial" w:cs="Arial"/>
          <w:b/>
          <w:sz w:val="24"/>
          <w:szCs w:val="24"/>
        </w:rPr>
        <w:t xml:space="preserve">DIRETOR </w:t>
      </w:r>
      <w:r w:rsidR="001A0594">
        <w:rPr>
          <w:rFonts w:ascii="Arial" w:hAnsi="Arial" w:cs="Arial"/>
          <w:b/>
          <w:sz w:val="24"/>
          <w:szCs w:val="24"/>
        </w:rPr>
        <w:t xml:space="preserve">DO DEPARTAMENTO DE ÁGUA E ESGOTO </w:t>
      </w:r>
      <w:r w:rsidR="001A0594">
        <w:rPr>
          <w:rFonts w:ascii="Arial" w:hAnsi="Arial" w:cs="Arial"/>
          <w:sz w:val="24"/>
          <w:szCs w:val="24"/>
        </w:rPr>
        <w:t xml:space="preserve">em </w:t>
      </w:r>
      <w:r w:rsidR="001A0594" w:rsidRPr="001A0594">
        <w:rPr>
          <w:rFonts w:ascii="Arial" w:hAnsi="Arial" w:cs="Arial"/>
          <w:sz w:val="24"/>
          <w:szCs w:val="24"/>
        </w:rPr>
        <w:t>substituição</w:t>
      </w:r>
      <w:r w:rsidR="001A0594">
        <w:rPr>
          <w:rFonts w:ascii="Arial" w:hAnsi="Arial" w:cs="Arial"/>
          <w:sz w:val="24"/>
          <w:szCs w:val="24"/>
        </w:rPr>
        <w:t xml:space="preserve"> ao Sr. 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1A0594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 xml:space="preserve"> Parágrafo único</w:t>
      </w:r>
      <w:r w:rsidRPr="00B207B7">
        <w:rPr>
          <w:rFonts w:ascii="Arial" w:hAnsi="Arial" w:cs="Arial"/>
          <w:sz w:val="24"/>
          <w:szCs w:val="24"/>
        </w:rPr>
        <w:t xml:space="preserve">. O mandato do Diretor </w:t>
      </w:r>
      <w:r w:rsidR="001A0594">
        <w:rPr>
          <w:rFonts w:ascii="Arial" w:hAnsi="Arial" w:cs="Arial"/>
          <w:sz w:val="24"/>
          <w:szCs w:val="24"/>
        </w:rPr>
        <w:t>do Departamento de Água e Esgoto</w:t>
      </w:r>
      <w:r w:rsidRPr="00B207B7">
        <w:rPr>
          <w:rFonts w:ascii="Arial" w:hAnsi="Arial" w:cs="Arial"/>
          <w:sz w:val="24"/>
          <w:szCs w:val="24"/>
        </w:rPr>
        <w:t xml:space="preserve">ora nomeado vigorará </w:t>
      </w:r>
      <w:r>
        <w:rPr>
          <w:rFonts w:ascii="Arial" w:hAnsi="Arial" w:cs="Arial"/>
          <w:sz w:val="24"/>
          <w:szCs w:val="24"/>
        </w:rPr>
        <w:t xml:space="preserve">do dia </w:t>
      </w:r>
      <w:r w:rsidR="00FC629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</w:t>
      </w:r>
      <w:r w:rsidR="009E244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/2018 </w:t>
      </w:r>
      <w:r w:rsidRPr="00B207B7">
        <w:rPr>
          <w:rFonts w:ascii="Arial" w:hAnsi="Arial" w:cs="Arial"/>
          <w:sz w:val="24"/>
          <w:szCs w:val="24"/>
        </w:rPr>
        <w:t xml:space="preserve">até o dia </w:t>
      </w:r>
      <w:r w:rsidR="009E2449">
        <w:rPr>
          <w:rFonts w:ascii="Arial" w:hAnsi="Arial" w:cs="Arial"/>
          <w:sz w:val="24"/>
          <w:szCs w:val="24"/>
        </w:rPr>
        <w:t>25</w:t>
      </w:r>
      <w:r w:rsidRPr="00B207B7"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12</w:t>
      </w:r>
      <w:r w:rsidRPr="00B207B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>Art. 2º -</w:t>
      </w:r>
      <w:r w:rsidRPr="00B207B7">
        <w:rPr>
          <w:rFonts w:ascii="Arial" w:hAnsi="Arial" w:cs="Arial"/>
          <w:sz w:val="24"/>
          <w:szCs w:val="24"/>
        </w:rPr>
        <w:t xml:space="preserve"> Esta Portaria entra em vigor </w:t>
      </w:r>
      <w:r>
        <w:rPr>
          <w:rFonts w:ascii="Arial" w:hAnsi="Arial" w:cs="Arial"/>
          <w:sz w:val="24"/>
          <w:szCs w:val="24"/>
        </w:rPr>
        <w:t xml:space="preserve">a partir desta data, </w:t>
      </w:r>
      <w:r w:rsidRPr="00B207B7">
        <w:rPr>
          <w:rFonts w:ascii="Arial" w:hAnsi="Arial" w:cs="Arial"/>
          <w:sz w:val="24"/>
          <w:szCs w:val="24"/>
        </w:rPr>
        <w:t>revogadas as disposições em contrário.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 xml:space="preserve">Andirá, </w:t>
      </w:r>
      <w:r w:rsidR="00FC6291">
        <w:rPr>
          <w:rFonts w:ascii="Arial" w:hAnsi="Arial" w:cs="Arial"/>
          <w:sz w:val="24"/>
          <w:szCs w:val="24"/>
        </w:rPr>
        <w:t>18</w:t>
      </w:r>
      <w:r w:rsidRPr="00B207B7">
        <w:rPr>
          <w:rFonts w:ascii="Arial" w:hAnsi="Arial" w:cs="Arial"/>
          <w:sz w:val="24"/>
          <w:szCs w:val="24"/>
        </w:rPr>
        <w:t xml:space="preserve"> de </w:t>
      </w:r>
      <w:r w:rsidR="009E2449">
        <w:rPr>
          <w:rFonts w:ascii="Arial" w:hAnsi="Arial" w:cs="Arial"/>
          <w:sz w:val="24"/>
          <w:szCs w:val="24"/>
        </w:rPr>
        <w:t>Dezem</w:t>
      </w:r>
      <w:r w:rsidR="001A0594">
        <w:rPr>
          <w:rFonts w:ascii="Arial" w:hAnsi="Arial" w:cs="Arial"/>
          <w:sz w:val="24"/>
          <w:szCs w:val="24"/>
        </w:rPr>
        <w:t>bro</w:t>
      </w:r>
      <w:r w:rsidRPr="00B207B7">
        <w:rPr>
          <w:rFonts w:ascii="Arial" w:hAnsi="Arial" w:cs="Arial"/>
          <w:sz w:val="24"/>
          <w:szCs w:val="24"/>
        </w:rPr>
        <w:t xml:space="preserve"> 201</w:t>
      </w:r>
      <w:r w:rsidR="001A0594"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9E2449" w:rsidRPr="00B207B7" w:rsidRDefault="009E2449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</w:p>
    <w:p w:rsidR="0021559D" w:rsidRPr="00B207B7" w:rsidRDefault="009E2449" w:rsidP="00215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WOLPI DE OLIVEIRA FILHO</w:t>
      </w:r>
    </w:p>
    <w:p w:rsidR="0021559D" w:rsidRPr="00DD5C4A" w:rsidRDefault="0021559D" w:rsidP="00215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</w:t>
      </w:r>
      <w:r w:rsidR="009E2449">
        <w:rPr>
          <w:rFonts w:ascii="Arial" w:hAnsi="Arial" w:cs="Arial"/>
        </w:rPr>
        <w:t xml:space="preserve"> Interino</w:t>
      </w:r>
      <w:r>
        <w:rPr>
          <w:rFonts w:ascii="Arial" w:hAnsi="Arial" w:cs="Arial"/>
        </w:rPr>
        <w:t xml:space="preserve"> do SAMAE</w:t>
      </w:r>
    </w:p>
    <w:p w:rsidR="008552D5" w:rsidRDefault="008552D5" w:rsidP="002155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49" w:rsidRDefault="009E2449">
      <w:r>
        <w:separator/>
      </w:r>
    </w:p>
  </w:endnote>
  <w:endnote w:type="continuationSeparator" w:id="1">
    <w:p w:rsidR="009E2449" w:rsidRDefault="009E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Pr="00CB7877" w:rsidRDefault="009E2449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84DDA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14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A84DDA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84DDA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9E2449" w:rsidRPr="00716A44" w:rsidRDefault="009E2449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9E2449" w:rsidRDefault="009E2449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49" w:rsidRDefault="009E2449">
      <w:r>
        <w:separator/>
      </w:r>
    </w:p>
  </w:footnote>
  <w:footnote w:type="continuationSeparator" w:id="1">
    <w:p w:rsidR="009E2449" w:rsidRDefault="009E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9E2449" w:rsidRDefault="00A84DDA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614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381750" cy="1047750"/>
          <wp:effectExtent l="0" t="0" r="0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449" w:rsidRDefault="009E2449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6148"/>
    <o:shapelayout v:ext="edit">
      <o:idmap v:ext="edit" data="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46765"/>
    <w:rsid w:val="00366CE0"/>
    <w:rsid w:val="0037069F"/>
    <w:rsid w:val="003A0FD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30E3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8F3945"/>
    <w:rsid w:val="00920660"/>
    <w:rsid w:val="00930F98"/>
    <w:rsid w:val="00936225"/>
    <w:rsid w:val="00986845"/>
    <w:rsid w:val="009914B4"/>
    <w:rsid w:val="009A04B2"/>
    <w:rsid w:val="009A4C4E"/>
    <w:rsid w:val="009B37A4"/>
    <w:rsid w:val="009C4786"/>
    <w:rsid w:val="009C6208"/>
    <w:rsid w:val="009E2449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84DDA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B038D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852EB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78B9-03E9-46C4-9E71-29D3E247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936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2018-12-18T17:50:00Z</dcterms:created>
  <dcterms:modified xsi:type="dcterms:W3CDTF">2018-12-18T17:50:00Z</dcterms:modified>
  <cp:category>18-2018</cp:category>
</cp:coreProperties>
</file>