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8B692D">
        <w:rPr>
          <w:rFonts w:ascii="Arial" w:hAnsi="Arial" w:cs="Arial"/>
          <w:b/>
          <w:sz w:val="28"/>
          <w:szCs w:val="28"/>
          <w:u w:val="single"/>
        </w:rPr>
        <w:t>271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4B0B1D">
        <w:rPr>
          <w:rFonts w:ascii="Arial" w:hAnsi="Arial" w:cs="Arial"/>
          <w:b/>
          <w:sz w:val="28"/>
          <w:szCs w:val="28"/>
          <w:u w:val="single"/>
        </w:rPr>
        <w:t>27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B0B1D">
        <w:rPr>
          <w:rFonts w:ascii="Arial" w:hAnsi="Arial" w:cs="Arial"/>
          <w:b/>
          <w:sz w:val="28"/>
          <w:szCs w:val="28"/>
          <w:u w:val="single"/>
        </w:rPr>
        <w:t>DEZEMBRO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CA6341">
        <w:rPr>
          <w:rFonts w:ascii="Arial" w:hAnsi="Arial" w:cs="Arial"/>
          <w:b/>
          <w:sz w:val="22"/>
          <w:szCs w:val="22"/>
        </w:rPr>
        <w:t>NELSON WOLPI DE OLIVEIRA FILHO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</w:t>
      </w:r>
      <w:r w:rsidR="00CA6341">
        <w:rPr>
          <w:rFonts w:ascii="Arial" w:hAnsi="Arial" w:cs="Arial"/>
          <w:sz w:val="22"/>
          <w:szCs w:val="22"/>
        </w:rPr>
        <w:t xml:space="preserve"> Interino</w:t>
      </w:r>
      <w:r w:rsidR="003F7B55" w:rsidRPr="00B0436D">
        <w:rPr>
          <w:rFonts w:ascii="Arial" w:hAnsi="Arial" w:cs="Arial"/>
          <w:sz w:val="22"/>
          <w:szCs w:val="22"/>
        </w:rPr>
        <w:t xml:space="preserve">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593D6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CA6341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GEOVANI LORENZINI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15662A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D8766C" w:rsidRPr="009B14EC" w:rsidRDefault="001C2FFF" w:rsidP="002E53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2E5358">
              <w:rPr>
                <w:rFonts w:ascii="Arial" w:hAnsi="Arial" w:cs="Arial"/>
                <w:b/>
              </w:rPr>
              <w:t>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2E548B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2E548B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CA6341" w:rsidP="00CA63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23-11</w:t>
            </w:r>
            <w:r w:rsidR="004706B0">
              <w:rPr>
                <w:rFonts w:ascii="Arial" w:hAnsi="Arial" w:cs="Arial"/>
                <w:b/>
              </w:rPr>
              <w:t xml:space="preserve">-2018 a </w:t>
            </w:r>
            <w:r>
              <w:rPr>
                <w:rFonts w:ascii="Arial" w:hAnsi="Arial" w:cs="Arial"/>
                <w:b/>
              </w:rPr>
              <w:t>22-11</w:t>
            </w:r>
            <w:r w:rsidR="004706B0">
              <w:rPr>
                <w:rFonts w:ascii="Arial" w:hAnsi="Arial" w:cs="Arial"/>
                <w:b/>
              </w:rPr>
              <w:t>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2E548B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2E548B" w:rsidP="009A74E8">
            <w:pPr>
              <w:rPr>
                <w:rFonts w:ascii="Arial" w:hAnsi="Arial" w:cs="Arial"/>
                <w:b/>
              </w:rPr>
            </w:pPr>
            <w:r w:rsidRPr="002E548B">
              <w:rPr>
                <w:rFonts w:ascii="Arial" w:hAnsi="Arial" w:cs="Arial"/>
                <w:b/>
              </w:rPr>
              <w:t>SIDNEY RAMOS</w:t>
            </w:r>
            <w:r w:rsidR="006714A5">
              <w:rPr>
                <w:rFonts w:ascii="Arial" w:hAnsi="Arial" w:cs="Arial"/>
                <w:b/>
              </w:rPr>
              <w:t>-MEI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2E548B" w:rsidP="000A269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E548B">
              <w:rPr>
                <w:rFonts w:ascii="Arial" w:hAnsi="Arial" w:cs="Arial"/>
                <w:b/>
                <w:sz w:val="20"/>
              </w:rPr>
              <w:t xml:space="preserve">CONTRATAÇÃO DE SERVIÇOS POR LOTES: SERVIÇO DE ALINHAMENTO E BALANCEAMENTO DE PNEUS, CONSERTO DE EQUIPAMENTO (MOTORES </w:t>
            </w:r>
            <w:proofErr w:type="gramStart"/>
            <w:r w:rsidRPr="002E548B">
              <w:rPr>
                <w:rFonts w:ascii="Arial" w:hAnsi="Arial" w:cs="Arial"/>
                <w:b/>
                <w:sz w:val="20"/>
              </w:rPr>
              <w:t>2</w:t>
            </w:r>
            <w:proofErr w:type="gramEnd"/>
            <w:r w:rsidRPr="002E548B">
              <w:rPr>
                <w:rFonts w:ascii="Arial" w:hAnsi="Arial" w:cs="Arial"/>
                <w:b/>
                <w:sz w:val="20"/>
              </w:rPr>
              <w:t xml:space="preserve"> E 4 TEMPOS), SERVIÇO DE FUNILARIA, PINTURA E TAPEÇARIA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2E548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2E548B" w:rsidRPr="002E548B">
              <w:rPr>
                <w:rFonts w:ascii="Calibri" w:hAnsi="Calibri" w:cs="Arial"/>
                <w:b/>
                <w:sz w:val="22"/>
                <w:szCs w:val="22"/>
              </w:rPr>
              <w:t xml:space="preserve">1.981,00 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gramStart"/>
            <w:r w:rsidR="002E548B">
              <w:rPr>
                <w:rFonts w:ascii="Calibri" w:hAnsi="Calibri" w:cs="Arial"/>
                <w:b/>
                <w:sz w:val="22"/>
                <w:szCs w:val="22"/>
              </w:rPr>
              <w:t>Hum</w:t>
            </w:r>
            <w:proofErr w:type="gramEnd"/>
            <w:r w:rsidR="002E548B">
              <w:rPr>
                <w:rFonts w:ascii="Calibri" w:hAnsi="Calibri" w:cs="Arial"/>
                <w:b/>
                <w:sz w:val="22"/>
                <w:szCs w:val="22"/>
              </w:rPr>
              <w:t xml:space="preserve"> mil e novecentos e oitenta e um reais).</w:t>
            </w:r>
          </w:p>
        </w:tc>
      </w:tr>
    </w:tbl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6714A5" w:rsidRPr="009B14EC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6714A5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GEOVANI LORENZINI</w:t>
            </w:r>
          </w:p>
        </w:tc>
      </w:tr>
      <w:tr w:rsidR="006714A5" w:rsidRPr="009B14EC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6714A5" w:rsidRPr="009B14EC" w:rsidTr="00A325B6">
        <w:trPr>
          <w:trHeight w:val="227"/>
        </w:trPr>
        <w:tc>
          <w:tcPr>
            <w:tcW w:w="2093" w:type="dxa"/>
          </w:tcPr>
          <w:p w:rsidR="006714A5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714A5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6714A5">
              <w:rPr>
                <w:rFonts w:ascii="Arial" w:hAnsi="Arial" w:cs="Arial"/>
                <w:b/>
              </w:rPr>
              <w:t>-2018</w:t>
            </w:r>
          </w:p>
          <w:p w:rsidR="006714A5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  <w:r w:rsidR="006714A5">
              <w:rPr>
                <w:rFonts w:ascii="Arial" w:hAnsi="Arial" w:cs="Arial"/>
                <w:b/>
              </w:rPr>
              <w:t>-2018</w:t>
            </w:r>
          </w:p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714A5" w:rsidRPr="009B14EC" w:rsidRDefault="006714A5" w:rsidP="00A325B6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714A5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23-11-2018 a 22-11-2019</w:t>
            </w:r>
          </w:p>
        </w:tc>
      </w:tr>
      <w:tr w:rsidR="006714A5" w:rsidRPr="009B14EC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714A5" w:rsidRPr="009B14EC" w:rsidRDefault="006714A5" w:rsidP="00A325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14A5" w:rsidRPr="009B14EC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6714A5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714A5">
              <w:rPr>
                <w:rFonts w:ascii="Arial" w:hAnsi="Arial" w:cs="Arial"/>
                <w:b/>
              </w:rPr>
              <w:t>-2018</w:t>
            </w:r>
          </w:p>
        </w:tc>
      </w:tr>
      <w:tr w:rsidR="006714A5" w:rsidRPr="009B14EC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6714A5" w:rsidRPr="009B14EC" w:rsidRDefault="002E548B" w:rsidP="00A325B6">
            <w:pPr>
              <w:rPr>
                <w:rFonts w:ascii="Arial" w:hAnsi="Arial" w:cs="Arial"/>
                <w:b/>
              </w:rPr>
            </w:pPr>
            <w:r w:rsidRPr="002E548B">
              <w:rPr>
                <w:rFonts w:ascii="Arial" w:hAnsi="Arial" w:cs="Arial"/>
                <w:b/>
              </w:rPr>
              <w:t>ZENIUSO DA SILVA ZECA BALA</w:t>
            </w:r>
          </w:p>
        </w:tc>
      </w:tr>
      <w:tr w:rsidR="006714A5" w:rsidRPr="006714A5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6714A5" w:rsidRPr="006714A5" w:rsidRDefault="002E548B" w:rsidP="00A325B6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E548B">
              <w:rPr>
                <w:rFonts w:ascii="Arial" w:hAnsi="Arial" w:cs="Arial"/>
                <w:b/>
                <w:sz w:val="20"/>
              </w:rPr>
              <w:t xml:space="preserve">CONTRATAÇÃO DE SERVIÇOS POR LOTES: SERVIÇO DE ALINHAMENTO E BALANCEAMENTO DE PNEUS, CONSERTO DE EQUIPAMENTO (MOTORES </w:t>
            </w:r>
            <w:proofErr w:type="gramStart"/>
            <w:r w:rsidRPr="002E548B">
              <w:rPr>
                <w:rFonts w:ascii="Arial" w:hAnsi="Arial" w:cs="Arial"/>
                <w:b/>
                <w:sz w:val="20"/>
              </w:rPr>
              <w:t>2</w:t>
            </w:r>
            <w:proofErr w:type="gramEnd"/>
            <w:r w:rsidRPr="002E548B">
              <w:rPr>
                <w:rFonts w:ascii="Arial" w:hAnsi="Arial" w:cs="Arial"/>
                <w:b/>
                <w:sz w:val="20"/>
              </w:rPr>
              <w:t xml:space="preserve"> E 4 TEMPOS), SERVIÇO DE FUNILARIA, PINTURA E TAPEÇARIA</w:t>
            </w:r>
          </w:p>
        </w:tc>
      </w:tr>
      <w:tr w:rsidR="006714A5" w:rsidRPr="005B085A" w:rsidTr="00A325B6">
        <w:tc>
          <w:tcPr>
            <w:tcW w:w="2093" w:type="dxa"/>
          </w:tcPr>
          <w:p w:rsidR="006714A5" w:rsidRPr="009B14EC" w:rsidRDefault="006714A5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6714A5" w:rsidRPr="005B085A" w:rsidRDefault="006714A5" w:rsidP="002E548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2E548B" w:rsidRPr="002E548B">
              <w:rPr>
                <w:rFonts w:ascii="Calibri" w:hAnsi="Calibri" w:cs="Arial"/>
                <w:b/>
                <w:sz w:val="22"/>
                <w:szCs w:val="22"/>
              </w:rPr>
              <w:t xml:space="preserve">23.527,00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3A5919">
              <w:rPr>
                <w:rFonts w:ascii="Calibri" w:hAnsi="Calibri" w:cs="Arial"/>
                <w:b/>
                <w:sz w:val="22"/>
                <w:szCs w:val="22"/>
              </w:rPr>
              <w:t>vinte e</w:t>
            </w:r>
            <w:r w:rsidR="002E548B">
              <w:rPr>
                <w:rFonts w:ascii="Calibri" w:hAnsi="Calibri" w:cs="Arial"/>
                <w:b/>
                <w:sz w:val="22"/>
                <w:szCs w:val="22"/>
              </w:rPr>
              <w:t xml:space="preserve"> três </w:t>
            </w:r>
            <w:r w:rsidR="003A5919">
              <w:rPr>
                <w:rFonts w:ascii="Calibri" w:hAnsi="Calibri" w:cs="Arial"/>
                <w:b/>
                <w:sz w:val="22"/>
                <w:szCs w:val="22"/>
              </w:rPr>
              <w:t>mil</w:t>
            </w:r>
            <w:r w:rsidR="002E548B">
              <w:rPr>
                <w:rFonts w:ascii="Calibri" w:hAnsi="Calibri" w:cs="Arial"/>
                <w:b/>
                <w:sz w:val="22"/>
                <w:szCs w:val="22"/>
              </w:rPr>
              <w:t xml:space="preserve"> e quinhentos e vinte e sete</w:t>
            </w:r>
            <w:r w:rsidR="003A5919">
              <w:rPr>
                <w:rFonts w:ascii="Calibri" w:hAnsi="Calibri" w:cs="Arial"/>
                <w:b/>
                <w:sz w:val="22"/>
                <w:szCs w:val="22"/>
              </w:rPr>
              <w:t>reais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).</w:t>
            </w:r>
          </w:p>
        </w:tc>
      </w:tr>
    </w:tbl>
    <w:p w:rsidR="006714A5" w:rsidRDefault="006714A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9903DF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A5919" w:rsidRDefault="003A5919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3A5919" w:rsidRPr="009B14EC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3A5919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3A5919" w:rsidRPr="009B14EC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3A5919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3A5919" w:rsidRPr="009B14EC" w:rsidTr="00A325B6">
        <w:trPr>
          <w:trHeight w:val="227"/>
        </w:trPr>
        <w:tc>
          <w:tcPr>
            <w:tcW w:w="2093" w:type="dxa"/>
          </w:tcPr>
          <w:p w:rsidR="003A5919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5919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  <w:r w:rsidR="003A5919">
              <w:rPr>
                <w:rFonts w:ascii="Arial" w:hAnsi="Arial" w:cs="Arial"/>
                <w:b/>
              </w:rPr>
              <w:t>-2018</w:t>
            </w:r>
          </w:p>
          <w:p w:rsidR="003A5919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68</w:t>
            </w:r>
            <w:r w:rsidR="003A5919">
              <w:rPr>
                <w:rFonts w:ascii="Arial" w:hAnsi="Arial" w:cs="Arial"/>
                <w:b/>
              </w:rPr>
              <w:t>-2018</w:t>
            </w:r>
          </w:p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A5919" w:rsidRPr="009B14EC" w:rsidRDefault="003A5919" w:rsidP="00A325B6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lastRenderedPageBreak/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A5919" w:rsidRPr="009B14EC" w:rsidRDefault="002E548B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23-11-2018 a 22-11-2019</w:t>
            </w:r>
          </w:p>
        </w:tc>
      </w:tr>
      <w:tr w:rsidR="003A5919" w:rsidRPr="009B14EC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A5919" w:rsidRPr="009B14EC" w:rsidRDefault="003A5919" w:rsidP="00A325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A5919" w:rsidRPr="009B14EC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3A5919" w:rsidRPr="009B14EC" w:rsidRDefault="002E548B" w:rsidP="003A59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3A5919">
              <w:rPr>
                <w:rFonts w:ascii="Arial" w:hAnsi="Arial" w:cs="Arial"/>
                <w:b/>
              </w:rPr>
              <w:t>/2018</w:t>
            </w:r>
          </w:p>
        </w:tc>
      </w:tr>
      <w:tr w:rsidR="003A5919" w:rsidRPr="009B14EC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3A5919" w:rsidRPr="009B14EC" w:rsidRDefault="002E548B" w:rsidP="00A325B6">
            <w:pPr>
              <w:rPr>
                <w:rFonts w:ascii="Arial" w:hAnsi="Arial" w:cs="Arial"/>
                <w:b/>
              </w:rPr>
            </w:pPr>
            <w:r w:rsidRPr="002E548B">
              <w:rPr>
                <w:rFonts w:ascii="Arial" w:hAnsi="Arial" w:cs="Arial"/>
                <w:b/>
              </w:rPr>
              <w:t>GIMETAL COMERCIO DE METAIS EIRELI - EPP</w:t>
            </w:r>
          </w:p>
        </w:tc>
      </w:tr>
      <w:tr w:rsidR="003A5919" w:rsidRPr="006714A5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3A5919" w:rsidRPr="006714A5" w:rsidRDefault="002E548B" w:rsidP="00A325B6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E548B">
              <w:rPr>
                <w:rFonts w:ascii="Arial" w:hAnsi="Arial" w:cs="Arial"/>
                <w:b/>
                <w:sz w:val="20"/>
              </w:rPr>
              <w:t>AQUISIÇÃO DE MATERIAIS HIDRAULICOS PARA CONSTRUÇÃO DE REDE DE</w:t>
            </w:r>
            <w:r w:rsidR="00010C57">
              <w:rPr>
                <w:rFonts w:ascii="Arial" w:hAnsi="Arial" w:cs="Arial"/>
                <w:b/>
                <w:sz w:val="20"/>
              </w:rPr>
              <w:t xml:space="preserve"> ESGOTO NO BAIRRO SANTA INÊS. (</w:t>
            </w:r>
            <w:r w:rsidRPr="002E548B">
              <w:rPr>
                <w:rFonts w:ascii="Arial" w:hAnsi="Arial" w:cs="Arial"/>
                <w:b/>
                <w:sz w:val="20"/>
              </w:rPr>
              <w:t>TUBOS, LAJE DE REDUÇÃO E TAMPÕES). NO SISTEMA DE REGISTRO DE PREÇO.</w:t>
            </w:r>
          </w:p>
        </w:tc>
      </w:tr>
      <w:tr w:rsidR="003A5919" w:rsidRPr="005B085A" w:rsidTr="00A325B6">
        <w:tc>
          <w:tcPr>
            <w:tcW w:w="2093" w:type="dxa"/>
          </w:tcPr>
          <w:p w:rsidR="003A5919" w:rsidRPr="009B14EC" w:rsidRDefault="003A5919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3A5919" w:rsidRPr="005B085A" w:rsidRDefault="003A5919" w:rsidP="00010C5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010C57" w:rsidRPr="00010C57">
              <w:rPr>
                <w:rFonts w:ascii="Calibri" w:hAnsi="Calibri" w:cs="Arial"/>
                <w:b/>
                <w:sz w:val="22"/>
                <w:szCs w:val="22"/>
              </w:rPr>
              <w:t xml:space="preserve">19.500,00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10C57">
              <w:rPr>
                <w:rFonts w:ascii="Calibri" w:hAnsi="Calibri" w:cs="Arial"/>
                <w:b/>
                <w:sz w:val="22"/>
                <w:szCs w:val="22"/>
              </w:rPr>
              <w:t xml:space="preserve">Dezenove mil e quinhentos </w:t>
            </w:r>
            <w:r w:rsidR="00593D6D">
              <w:rPr>
                <w:rFonts w:ascii="Calibri" w:hAnsi="Calibri" w:cs="Arial"/>
                <w:b/>
                <w:sz w:val="22"/>
                <w:szCs w:val="22"/>
              </w:rPr>
              <w:t>reais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).</w:t>
            </w:r>
          </w:p>
        </w:tc>
      </w:tr>
    </w:tbl>
    <w:p w:rsidR="003A5919" w:rsidRDefault="003A5919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593D6D" w:rsidRDefault="00593D6D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593D6D" w:rsidRPr="009B14EC" w:rsidTr="00A325B6">
        <w:trPr>
          <w:trHeight w:val="227"/>
        </w:trPr>
        <w:tc>
          <w:tcPr>
            <w:tcW w:w="2093" w:type="dxa"/>
          </w:tcPr>
          <w:p w:rsidR="00593D6D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3D6D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93D6D">
              <w:rPr>
                <w:rFonts w:ascii="Arial" w:hAnsi="Arial" w:cs="Arial"/>
                <w:b/>
              </w:rPr>
              <w:t>-2018</w:t>
            </w:r>
          </w:p>
          <w:p w:rsidR="00593D6D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593D6D">
              <w:rPr>
                <w:rFonts w:ascii="Arial" w:hAnsi="Arial" w:cs="Arial"/>
                <w:b/>
              </w:rPr>
              <w:t>-2018</w:t>
            </w:r>
          </w:p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93D6D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23-11-2018 a 22-11-2019</w:t>
            </w: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593D6D">
              <w:rPr>
                <w:rFonts w:ascii="Arial" w:hAnsi="Arial" w:cs="Arial"/>
                <w:b/>
              </w:rPr>
              <w:t>/2018</w:t>
            </w: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A325B6">
            <w:pPr>
              <w:rPr>
                <w:rFonts w:ascii="Arial" w:hAnsi="Arial" w:cs="Arial"/>
                <w:b/>
              </w:rPr>
            </w:pPr>
            <w:r w:rsidRPr="00010C57">
              <w:rPr>
                <w:rFonts w:ascii="Arial" w:hAnsi="Arial" w:cs="Arial"/>
                <w:b/>
              </w:rPr>
              <w:t xml:space="preserve">F. </w:t>
            </w:r>
            <w:proofErr w:type="gramStart"/>
            <w:r w:rsidRPr="00010C57">
              <w:rPr>
                <w:rFonts w:ascii="Arial" w:hAnsi="Arial" w:cs="Arial"/>
                <w:b/>
              </w:rPr>
              <w:t>R.</w:t>
            </w:r>
            <w:proofErr w:type="gramEnd"/>
            <w:r w:rsidRPr="00010C57">
              <w:rPr>
                <w:rFonts w:ascii="Arial" w:hAnsi="Arial" w:cs="Arial"/>
                <w:b/>
              </w:rPr>
              <w:t xml:space="preserve"> CORDEIRO - ME</w:t>
            </w:r>
          </w:p>
        </w:tc>
      </w:tr>
      <w:tr w:rsidR="00593D6D" w:rsidRPr="006714A5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593D6D" w:rsidRPr="006714A5" w:rsidRDefault="00010C57" w:rsidP="00A325B6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E548B">
              <w:rPr>
                <w:rFonts w:ascii="Arial" w:hAnsi="Arial" w:cs="Arial"/>
                <w:b/>
                <w:sz w:val="20"/>
              </w:rPr>
              <w:t>AQUISIÇÃO DE MATERIAIS HIDRAULICOS PARA CONSTRUÇÃO DE REDE DE</w:t>
            </w:r>
            <w:r>
              <w:rPr>
                <w:rFonts w:ascii="Arial" w:hAnsi="Arial" w:cs="Arial"/>
                <w:b/>
                <w:sz w:val="20"/>
              </w:rPr>
              <w:t xml:space="preserve"> ESGOTO NO BAIRRO SANTA INÊS. (</w:t>
            </w:r>
            <w:r w:rsidRPr="002E548B">
              <w:rPr>
                <w:rFonts w:ascii="Arial" w:hAnsi="Arial" w:cs="Arial"/>
                <w:b/>
                <w:sz w:val="20"/>
              </w:rPr>
              <w:t>TUBOS, LAJE DE REDUÇÃO E TAMPÕES). NO SISTEMA DE REGISTRO DE PREÇO.</w:t>
            </w:r>
          </w:p>
        </w:tc>
      </w:tr>
      <w:tr w:rsidR="00593D6D" w:rsidRPr="005B085A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593D6D" w:rsidRPr="005B085A" w:rsidRDefault="00593D6D" w:rsidP="00010C5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010C57" w:rsidRPr="00010C57">
              <w:rPr>
                <w:rFonts w:ascii="Calibri" w:hAnsi="Calibri" w:cs="Arial"/>
                <w:b/>
                <w:sz w:val="22"/>
                <w:szCs w:val="22"/>
              </w:rPr>
              <w:t xml:space="preserve">35.025,00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10C57">
              <w:rPr>
                <w:rFonts w:ascii="Calibri" w:hAnsi="Calibri" w:cs="Arial"/>
                <w:b/>
                <w:sz w:val="22"/>
                <w:szCs w:val="22"/>
              </w:rPr>
              <w:t xml:space="preserve">Trinta e cinco mil e vinte e cinco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reais).</w:t>
            </w:r>
          </w:p>
        </w:tc>
      </w:tr>
    </w:tbl>
    <w:p w:rsidR="003A5919" w:rsidRDefault="003A5919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593D6D" w:rsidRDefault="00593D6D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010C57" w:rsidRPr="009B14EC" w:rsidTr="00A325B6">
        <w:tc>
          <w:tcPr>
            <w:tcW w:w="2093" w:type="dxa"/>
          </w:tcPr>
          <w:p w:rsidR="00010C57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010C57" w:rsidRPr="009B14EC" w:rsidTr="00A325B6">
        <w:tc>
          <w:tcPr>
            <w:tcW w:w="2093" w:type="dxa"/>
          </w:tcPr>
          <w:p w:rsidR="00010C57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593D6D" w:rsidRPr="009B14EC" w:rsidTr="00A325B6">
        <w:trPr>
          <w:trHeight w:val="227"/>
        </w:trPr>
        <w:tc>
          <w:tcPr>
            <w:tcW w:w="2093" w:type="dxa"/>
          </w:tcPr>
          <w:p w:rsidR="00593D6D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3D6D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93D6D">
              <w:rPr>
                <w:rFonts w:ascii="Arial" w:hAnsi="Arial" w:cs="Arial"/>
                <w:b/>
              </w:rPr>
              <w:t>-2018</w:t>
            </w:r>
          </w:p>
          <w:p w:rsidR="00593D6D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593D6D">
              <w:rPr>
                <w:rFonts w:ascii="Arial" w:hAnsi="Arial" w:cs="Arial"/>
                <w:b/>
              </w:rPr>
              <w:t>-2018</w:t>
            </w:r>
          </w:p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93D6D" w:rsidRPr="009B14EC" w:rsidRDefault="00010C57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23-11-2018 a 22-11-2019</w:t>
            </w: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593D6D" w:rsidRPr="009B14EC" w:rsidRDefault="00593D6D" w:rsidP="00A325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010C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593D6D">
              <w:rPr>
                <w:rFonts w:ascii="Arial" w:hAnsi="Arial" w:cs="Arial"/>
                <w:b/>
              </w:rPr>
              <w:t>/2018</w:t>
            </w:r>
          </w:p>
        </w:tc>
      </w:tr>
      <w:tr w:rsidR="00593D6D" w:rsidRPr="009B14EC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593D6D" w:rsidRPr="009B14EC" w:rsidRDefault="00010C57" w:rsidP="00A325B6">
            <w:pPr>
              <w:rPr>
                <w:rFonts w:ascii="Arial" w:hAnsi="Arial" w:cs="Arial"/>
                <w:b/>
              </w:rPr>
            </w:pPr>
            <w:r w:rsidRPr="00010C57">
              <w:rPr>
                <w:rFonts w:ascii="Arial" w:hAnsi="Arial" w:cs="Arial"/>
                <w:b/>
              </w:rPr>
              <w:t>L A - COMÉRCIO DE MATERIAIS DE CONTRUÇÃO LTDA - ME</w:t>
            </w:r>
          </w:p>
        </w:tc>
      </w:tr>
      <w:tr w:rsidR="00593D6D" w:rsidRPr="006714A5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593D6D" w:rsidRPr="006714A5" w:rsidRDefault="00010C57" w:rsidP="00A325B6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E548B">
              <w:rPr>
                <w:rFonts w:ascii="Arial" w:hAnsi="Arial" w:cs="Arial"/>
                <w:b/>
                <w:sz w:val="20"/>
              </w:rPr>
              <w:t>AQUISIÇÃO DE MATERIAIS HIDRAULICOS PARA CONSTRUÇÃO DE REDE DE</w:t>
            </w:r>
            <w:r>
              <w:rPr>
                <w:rFonts w:ascii="Arial" w:hAnsi="Arial" w:cs="Arial"/>
                <w:b/>
                <w:sz w:val="20"/>
              </w:rPr>
              <w:t xml:space="preserve"> ESGOTO NO BAIRRO SANTA INÊS. (</w:t>
            </w:r>
            <w:r w:rsidRPr="002E548B">
              <w:rPr>
                <w:rFonts w:ascii="Arial" w:hAnsi="Arial" w:cs="Arial"/>
                <w:b/>
                <w:sz w:val="20"/>
              </w:rPr>
              <w:t>TUBOS, LAJE DE REDUÇÃO E TAMPÕES). NO SISTEMA DE REGISTRO DE PREÇO.</w:t>
            </w:r>
          </w:p>
        </w:tc>
      </w:tr>
      <w:tr w:rsidR="00593D6D" w:rsidRPr="005B085A" w:rsidTr="00A325B6">
        <w:tc>
          <w:tcPr>
            <w:tcW w:w="2093" w:type="dxa"/>
          </w:tcPr>
          <w:p w:rsidR="00593D6D" w:rsidRPr="009B14EC" w:rsidRDefault="00593D6D" w:rsidP="00A325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593D6D" w:rsidRPr="005B085A" w:rsidRDefault="00593D6D" w:rsidP="00010C5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010C57" w:rsidRPr="00010C57">
              <w:rPr>
                <w:rFonts w:ascii="Calibri" w:hAnsi="Calibri" w:cs="Arial"/>
                <w:b/>
                <w:sz w:val="22"/>
                <w:szCs w:val="22"/>
              </w:rPr>
              <w:t xml:space="preserve">61.017,00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10C57">
              <w:rPr>
                <w:rFonts w:ascii="Calibri" w:hAnsi="Calibri" w:cs="Arial"/>
                <w:b/>
                <w:sz w:val="22"/>
                <w:szCs w:val="22"/>
              </w:rPr>
              <w:t>Sessenta e um mil e dezessete reais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).</w:t>
            </w:r>
          </w:p>
        </w:tc>
      </w:tr>
    </w:tbl>
    <w:p w:rsidR="00593D6D" w:rsidRDefault="00593D6D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010C57" w:rsidRPr="009B14EC" w:rsidTr="00F60CCC">
        <w:trPr>
          <w:trHeight w:val="227"/>
        </w:trPr>
        <w:tc>
          <w:tcPr>
            <w:tcW w:w="2093" w:type="dxa"/>
          </w:tcPr>
          <w:p w:rsidR="00010C57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10C57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26-2018</w:t>
            </w:r>
          </w:p>
          <w:p w:rsidR="00010C57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71-2018</w:t>
            </w:r>
          </w:p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10C57" w:rsidRPr="009B14EC" w:rsidRDefault="00010C57" w:rsidP="00F60CC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27-11-2018 a 26-11-2019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10C57" w:rsidRPr="009B14EC" w:rsidRDefault="00010C57" w:rsidP="00F60CC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36/2018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010C57" w:rsidRPr="009B14EC" w:rsidRDefault="00D42F88" w:rsidP="00F60CCC">
            <w:pPr>
              <w:rPr>
                <w:rFonts w:ascii="Arial" w:hAnsi="Arial" w:cs="Arial"/>
                <w:b/>
              </w:rPr>
            </w:pPr>
            <w:r w:rsidRPr="00D42F88">
              <w:rPr>
                <w:rFonts w:ascii="Arial" w:hAnsi="Arial" w:cs="Arial"/>
                <w:b/>
              </w:rPr>
              <w:t>HIDROSSOLO SERVIÇOS AMBIENTAIS E POCOS ARTESIANOS</w:t>
            </w:r>
            <w:bookmarkStart w:id="0" w:name="_GoBack"/>
            <w:bookmarkEnd w:id="0"/>
          </w:p>
        </w:tc>
      </w:tr>
      <w:tr w:rsidR="00010C57" w:rsidRPr="006714A5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10C57" w:rsidRPr="006714A5" w:rsidRDefault="00010C57" w:rsidP="00F60CC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010C57">
              <w:rPr>
                <w:rFonts w:ascii="Arial" w:hAnsi="Arial" w:cs="Arial"/>
                <w:b/>
                <w:sz w:val="20"/>
              </w:rPr>
              <w:t xml:space="preserve">PRESTAÇÃO DE SERVIÇO DE RETIRADA / INSTALAÇÃO E SUBSTITUIÇÃO DE CONJUNTOS DE MOTOBOMBAS SUBMERSAS PARA ATENDER </w:t>
            </w:r>
            <w:proofErr w:type="gramStart"/>
            <w:r w:rsidRPr="00010C57">
              <w:rPr>
                <w:rFonts w:ascii="Arial" w:hAnsi="Arial" w:cs="Arial"/>
                <w:b/>
                <w:sz w:val="20"/>
              </w:rPr>
              <w:t>5</w:t>
            </w:r>
            <w:proofErr w:type="gramEnd"/>
            <w:r w:rsidRPr="00010C57">
              <w:rPr>
                <w:rFonts w:ascii="Arial" w:hAnsi="Arial" w:cs="Arial"/>
                <w:b/>
                <w:sz w:val="20"/>
              </w:rPr>
              <w:t xml:space="preserve"> (CINCO) POÇOS TUBULARES PROFUNDOS DOS SISTEMAS PRODUTORES DE ÁGUA PERTENCENTES AO SAMAE</w:t>
            </w:r>
          </w:p>
        </w:tc>
      </w:tr>
      <w:tr w:rsidR="00010C57" w:rsidRPr="005B085A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010C57" w:rsidRPr="005B085A" w:rsidRDefault="00010C57" w:rsidP="006C4D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Pr="00010C57">
              <w:rPr>
                <w:rFonts w:ascii="Calibri" w:hAnsi="Calibri" w:cs="Arial"/>
                <w:b/>
                <w:sz w:val="22"/>
                <w:szCs w:val="22"/>
              </w:rPr>
              <w:t xml:space="preserve">83.260,00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(Oitenta e três mil e duzentos e sessenta re</w:t>
            </w:r>
            <w:r w:rsidR="006C4DD9">
              <w:rPr>
                <w:rFonts w:ascii="Calibri" w:hAnsi="Calibri" w:cs="Arial"/>
                <w:b/>
                <w:sz w:val="22"/>
                <w:szCs w:val="22"/>
              </w:rPr>
              <w:t>ais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).</w:t>
            </w:r>
          </w:p>
        </w:tc>
      </w:tr>
    </w:tbl>
    <w:p w:rsidR="00010C57" w:rsidRDefault="00010C57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010C57" w:rsidRPr="009B14EC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BRUNO VATER JUNIOR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OLVEIRA FILHO</w:t>
            </w:r>
          </w:p>
        </w:tc>
      </w:tr>
      <w:tr w:rsidR="00010C57" w:rsidRPr="009B14EC" w:rsidTr="00F60CCC">
        <w:trPr>
          <w:trHeight w:val="227"/>
        </w:trPr>
        <w:tc>
          <w:tcPr>
            <w:tcW w:w="2093" w:type="dxa"/>
          </w:tcPr>
          <w:p w:rsidR="00010C57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010C57" w:rsidRPr="009B14EC" w:rsidRDefault="006C4DD9" w:rsidP="006C4D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10C57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010C57">
              <w:rPr>
                <w:rFonts w:ascii="Arial" w:hAnsi="Arial" w:cs="Arial"/>
                <w:b/>
              </w:rPr>
              <w:t>-2018</w:t>
            </w:r>
          </w:p>
          <w:p w:rsidR="00010C57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010C57">
              <w:rPr>
                <w:rFonts w:ascii="Arial" w:hAnsi="Arial" w:cs="Arial"/>
                <w:b/>
              </w:rPr>
              <w:t>-2018</w:t>
            </w:r>
          </w:p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10C57" w:rsidRPr="009B14EC" w:rsidRDefault="00010C57" w:rsidP="00F60CC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10C57" w:rsidRPr="009B14EC" w:rsidRDefault="006C4DD9" w:rsidP="006C4D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010C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12</w:t>
            </w:r>
            <w:r w:rsidR="00010C57">
              <w:rPr>
                <w:rFonts w:ascii="Arial" w:hAnsi="Arial" w:cs="Arial"/>
                <w:b/>
              </w:rPr>
              <w:t xml:space="preserve">-2018 a </w:t>
            </w:r>
            <w:r>
              <w:rPr>
                <w:rFonts w:ascii="Arial" w:hAnsi="Arial" w:cs="Arial"/>
                <w:b/>
              </w:rPr>
              <w:t>26-02</w:t>
            </w:r>
            <w:r w:rsidR="00010C57">
              <w:rPr>
                <w:rFonts w:ascii="Arial" w:hAnsi="Arial" w:cs="Arial"/>
                <w:b/>
              </w:rPr>
              <w:t>-2019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10C57" w:rsidRPr="009B14EC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10C57" w:rsidRPr="009B14EC" w:rsidRDefault="00010C57" w:rsidP="00F60CC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010C57" w:rsidRPr="009B14EC" w:rsidRDefault="006C4DD9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010C57">
              <w:rPr>
                <w:rFonts w:ascii="Arial" w:hAnsi="Arial" w:cs="Arial"/>
                <w:b/>
              </w:rPr>
              <w:t>/2018</w:t>
            </w:r>
          </w:p>
        </w:tc>
      </w:tr>
      <w:tr w:rsidR="00010C57" w:rsidRPr="009B14EC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010C57" w:rsidRPr="009B14EC" w:rsidRDefault="006C4DD9" w:rsidP="00F60CCC">
            <w:pPr>
              <w:rPr>
                <w:rFonts w:ascii="Arial" w:hAnsi="Arial" w:cs="Arial"/>
                <w:b/>
              </w:rPr>
            </w:pPr>
            <w:r w:rsidRPr="006C4DD9">
              <w:rPr>
                <w:rFonts w:ascii="Arial" w:hAnsi="Arial" w:cs="Arial"/>
                <w:b/>
              </w:rPr>
              <w:t>GRACIANO E CIA LTDA</w:t>
            </w:r>
          </w:p>
        </w:tc>
      </w:tr>
      <w:tr w:rsidR="00010C57" w:rsidRPr="006714A5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10C57" w:rsidRPr="006714A5" w:rsidRDefault="006C4DD9" w:rsidP="00F60CC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6C4DD9">
              <w:rPr>
                <w:rFonts w:ascii="Arial" w:hAnsi="Arial" w:cs="Arial"/>
                <w:b/>
                <w:sz w:val="20"/>
              </w:rPr>
              <w:t>CONTRATAÇÃO DE EMPRESA ESPECIALIZADA PARA SERVIÇO DE PRIMEIRA REVISÃO DE 05 MOTOCICLETAS E AQUISIÇÃO DE MATERIAS QUE SERÃO UTILIZADOS NO SERVIÇO, PARA ATENDER O SAMAE.</w:t>
            </w:r>
          </w:p>
        </w:tc>
      </w:tr>
      <w:tr w:rsidR="00010C57" w:rsidRPr="005B085A" w:rsidTr="00F60CCC">
        <w:tc>
          <w:tcPr>
            <w:tcW w:w="2093" w:type="dxa"/>
          </w:tcPr>
          <w:p w:rsidR="00010C57" w:rsidRPr="009B14EC" w:rsidRDefault="00010C57" w:rsidP="00F60C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010C57" w:rsidRPr="005B085A" w:rsidRDefault="00010C57" w:rsidP="006C4D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6C4DD9">
              <w:rPr>
                <w:rFonts w:ascii="Calibri" w:hAnsi="Calibri" w:cs="Arial"/>
                <w:b/>
                <w:sz w:val="22"/>
                <w:szCs w:val="22"/>
              </w:rPr>
              <w:t>192,50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6C4DD9">
              <w:rPr>
                <w:rFonts w:ascii="Calibri" w:hAnsi="Calibri" w:cs="Arial"/>
                <w:b/>
                <w:sz w:val="22"/>
                <w:szCs w:val="22"/>
              </w:rPr>
              <w:t xml:space="preserve">Cento e noventa e dois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reais</w:t>
            </w:r>
            <w:r w:rsidR="006C4DD9">
              <w:rPr>
                <w:rFonts w:ascii="Calibri" w:hAnsi="Calibri" w:cs="Arial"/>
                <w:b/>
                <w:sz w:val="22"/>
                <w:szCs w:val="22"/>
              </w:rPr>
              <w:t xml:space="preserve"> e cinquenta centavos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).</w:t>
            </w:r>
          </w:p>
        </w:tc>
      </w:tr>
    </w:tbl>
    <w:p w:rsidR="00010C57" w:rsidRDefault="00010C57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94D48" w:rsidRDefault="00307E02" w:rsidP="009903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lastRenderedPageBreak/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Default="00B0436D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>Art. 4°</w:t>
      </w:r>
      <w:r w:rsidR="00307E02" w:rsidRPr="00B0436D">
        <w:rPr>
          <w:rFonts w:ascii="Arial" w:hAnsi="Arial" w:cs="Arial"/>
          <w:sz w:val="22"/>
          <w:szCs w:val="22"/>
        </w:rPr>
        <w:t xml:space="preserve"> - Esta Portaria entra em </w:t>
      </w:r>
      <w:r w:rsidR="00F858E0">
        <w:rPr>
          <w:rFonts w:ascii="Arial" w:hAnsi="Arial" w:cs="Arial"/>
          <w:sz w:val="22"/>
          <w:szCs w:val="22"/>
        </w:rPr>
        <w:t xml:space="preserve">vigor na data de sua publicação, </w:t>
      </w:r>
      <w:r w:rsidR="006C4DD9">
        <w:rPr>
          <w:rFonts w:ascii="Arial" w:hAnsi="Arial" w:cs="Arial"/>
          <w:sz w:val="24"/>
          <w:szCs w:val="24"/>
        </w:rPr>
        <w:t>retroagindo seus efeitos</w:t>
      </w:r>
      <w:r w:rsidR="004B0B1D">
        <w:rPr>
          <w:rFonts w:ascii="Arial" w:hAnsi="Arial" w:cs="Arial"/>
          <w:sz w:val="24"/>
          <w:szCs w:val="24"/>
        </w:rPr>
        <w:t xml:space="preserve"> a partir de 2</w:t>
      </w:r>
      <w:r w:rsidR="006C4DD9">
        <w:rPr>
          <w:rFonts w:ascii="Arial" w:hAnsi="Arial" w:cs="Arial"/>
          <w:sz w:val="24"/>
          <w:szCs w:val="24"/>
        </w:rPr>
        <w:t>3 de Novembro de 2018.</w:t>
      </w: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0436D">
        <w:rPr>
          <w:rFonts w:ascii="Arial" w:hAnsi="Arial" w:cs="Arial"/>
          <w:sz w:val="22"/>
          <w:szCs w:val="22"/>
        </w:rPr>
        <w:t>Andirá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, </w:t>
      </w:r>
      <w:r w:rsidR="006C4DD9">
        <w:rPr>
          <w:rFonts w:ascii="Arial" w:hAnsi="Arial" w:cs="Arial"/>
          <w:sz w:val="22"/>
          <w:szCs w:val="22"/>
        </w:rPr>
        <w:t>27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5277DE">
        <w:rPr>
          <w:rFonts w:ascii="Arial" w:hAnsi="Arial" w:cs="Arial"/>
          <w:sz w:val="22"/>
          <w:szCs w:val="22"/>
        </w:rPr>
        <w:t xml:space="preserve"> </w:t>
      </w:r>
      <w:r w:rsidR="006C4DD9">
        <w:rPr>
          <w:rFonts w:ascii="Arial" w:hAnsi="Arial" w:cs="Arial"/>
          <w:sz w:val="22"/>
          <w:szCs w:val="22"/>
        </w:rPr>
        <w:t>Dezembro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6C4DD9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6C4DD9" w:rsidP="006C4D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</w:t>
      </w:r>
      <w:proofErr w:type="spellStart"/>
      <w:r>
        <w:rPr>
          <w:rFonts w:ascii="Arial" w:hAnsi="Arial" w:cs="Arial"/>
          <w:sz w:val="22"/>
          <w:szCs w:val="22"/>
        </w:rPr>
        <w:t>Wolpi</w:t>
      </w:r>
      <w:proofErr w:type="spellEnd"/>
      <w:r>
        <w:rPr>
          <w:rFonts w:ascii="Arial" w:hAnsi="Arial" w:cs="Arial"/>
          <w:sz w:val="22"/>
          <w:szCs w:val="22"/>
        </w:rPr>
        <w:t xml:space="preserve"> de Oliveira Filho</w:t>
      </w:r>
    </w:p>
    <w:p w:rsidR="007E5C95" w:rsidRPr="00B0436D" w:rsidRDefault="007E5C95" w:rsidP="006C4DD9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6C4DD9">
        <w:rPr>
          <w:rFonts w:ascii="Arial" w:hAnsi="Arial" w:cs="Arial"/>
          <w:sz w:val="22"/>
          <w:szCs w:val="22"/>
        </w:rPr>
        <w:t xml:space="preserve"> Interino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6C4DD9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BF" w:rsidRDefault="00C80EBF">
      <w:r>
        <w:separator/>
      </w:r>
    </w:p>
  </w:endnote>
  <w:endnote w:type="continuationSeparator" w:id="1">
    <w:p w:rsidR="00C80EBF" w:rsidRDefault="00C8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3C6DC3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146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3C6DC3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C6DC3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BF" w:rsidRDefault="00C80EBF">
      <w:r>
        <w:separator/>
      </w:r>
    </w:p>
  </w:footnote>
  <w:footnote w:type="continuationSeparator" w:id="1">
    <w:p w:rsidR="00C80EBF" w:rsidRDefault="00C8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3C6DC3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6147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8"/>
    <o:shapelayout v:ext="edit">
      <o:idmap v:ext="edit" data="6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10C57"/>
    <w:rsid w:val="00027888"/>
    <w:rsid w:val="00030664"/>
    <w:rsid w:val="00081E55"/>
    <w:rsid w:val="000833BC"/>
    <w:rsid w:val="00094D48"/>
    <w:rsid w:val="000A269C"/>
    <w:rsid w:val="000B0A18"/>
    <w:rsid w:val="000F46CC"/>
    <w:rsid w:val="00102F9A"/>
    <w:rsid w:val="00125B1A"/>
    <w:rsid w:val="0015662A"/>
    <w:rsid w:val="00167970"/>
    <w:rsid w:val="00177F8A"/>
    <w:rsid w:val="001849C3"/>
    <w:rsid w:val="001920F6"/>
    <w:rsid w:val="001945AE"/>
    <w:rsid w:val="001A16A2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E5358"/>
    <w:rsid w:val="002E548B"/>
    <w:rsid w:val="002F391A"/>
    <w:rsid w:val="002F3E1D"/>
    <w:rsid w:val="0030707E"/>
    <w:rsid w:val="00307E02"/>
    <w:rsid w:val="00315BB3"/>
    <w:rsid w:val="0031780A"/>
    <w:rsid w:val="00317BEC"/>
    <w:rsid w:val="003347BB"/>
    <w:rsid w:val="00344017"/>
    <w:rsid w:val="00363C15"/>
    <w:rsid w:val="0037069F"/>
    <w:rsid w:val="0037122F"/>
    <w:rsid w:val="003A1F43"/>
    <w:rsid w:val="003A5919"/>
    <w:rsid w:val="003C6DC3"/>
    <w:rsid w:val="003F6E13"/>
    <w:rsid w:val="003F7B55"/>
    <w:rsid w:val="00401687"/>
    <w:rsid w:val="00430049"/>
    <w:rsid w:val="004706B0"/>
    <w:rsid w:val="0047683C"/>
    <w:rsid w:val="00484CFB"/>
    <w:rsid w:val="004B0B1D"/>
    <w:rsid w:val="004C27A3"/>
    <w:rsid w:val="004E4600"/>
    <w:rsid w:val="004F41D6"/>
    <w:rsid w:val="005037A3"/>
    <w:rsid w:val="005077E9"/>
    <w:rsid w:val="005277DE"/>
    <w:rsid w:val="0054678A"/>
    <w:rsid w:val="00554C55"/>
    <w:rsid w:val="005572BE"/>
    <w:rsid w:val="00575062"/>
    <w:rsid w:val="0058309D"/>
    <w:rsid w:val="00593D6D"/>
    <w:rsid w:val="00597F74"/>
    <w:rsid w:val="005D0BD3"/>
    <w:rsid w:val="00602FE2"/>
    <w:rsid w:val="006057C0"/>
    <w:rsid w:val="00617977"/>
    <w:rsid w:val="006318B5"/>
    <w:rsid w:val="006475B1"/>
    <w:rsid w:val="00663BF5"/>
    <w:rsid w:val="006714A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C4DD9"/>
    <w:rsid w:val="006D0491"/>
    <w:rsid w:val="006D197A"/>
    <w:rsid w:val="007025B5"/>
    <w:rsid w:val="007164E8"/>
    <w:rsid w:val="00727F8A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B692D"/>
    <w:rsid w:val="008C0B25"/>
    <w:rsid w:val="008F71CA"/>
    <w:rsid w:val="00926998"/>
    <w:rsid w:val="00930F98"/>
    <w:rsid w:val="00944F93"/>
    <w:rsid w:val="00965CC2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7F18"/>
    <w:rsid w:val="00B25B2F"/>
    <w:rsid w:val="00B25BCD"/>
    <w:rsid w:val="00B34B61"/>
    <w:rsid w:val="00B415B7"/>
    <w:rsid w:val="00B4545F"/>
    <w:rsid w:val="00B67085"/>
    <w:rsid w:val="00BA42D6"/>
    <w:rsid w:val="00BA4874"/>
    <w:rsid w:val="00BC0D4B"/>
    <w:rsid w:val="00BC5E8F"/>
    <w:rsid w:val="00BD705C"/>
    <w:rsid w:val="00C20919"/>
    <w:rsid w:val="00C452BF"/>
    <w:rsid w:val="00C80EBF"/>
    <w:rsid w:val="00C86EEC"/>
    <w:rsid w:val="00C936D1"/>
    <w:rsid w:val="00C95E4F"/>
    <w:rsid w:val="00C96B41"/>
    <w:rsid w:val="00CA6341"/>
    <w:rsid w:val="00CA794F"/>
    <w:rsid w:val="00CB7877"/>
    <w:rsid w:val="00CD16E9"/>
    <w:rsid w:val="00CE17C4"/>
    <w:rsid w:val="00D05FCA"/>
    <w:rsid w:val="00D16961"/>
    <w:rsid w:val="00D42F88"/>
    <w:rsid w:val="00D42FE5"/>
    <w:rsid w:val="00D4677E"/>
    <w:rsid w:val="00D536A4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A4A20"/>
    <w:rsid w:val="00ED287A"/>
    <w:rsid w:val="00ED6458"/>
    <w:rsid w:val="00EF2685"/>
    <w:rsid w:val="00F02144"/>
    <w:rsid w:val="00F11984"/>
    <w:rsid w:val="00F41961"/>
    <w:rsid w:val="00F42BE4"/>
    <w:rsid w:val="00F434BC"/>
    <w:rsid w:val="00F45756"/>
    <w:rsid w:val="00F466AA"/>
    <w:rsid w:val="00F50416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E3AC-A1E5-41CE-9F03-8E53EE1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5</Pages>
  <Words>1385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9580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2018-12-27T10:57:00Z</cp:lastPrinted>
  <dcterms:created xsi:type="dcterms:W3CDTF">2018-12-27T15:36:00Z</dcterms:created>
  <dcterms:modified xsi:type="dcterms:W3CDTF">2018-12-27T15:36:00Z</dcterms:modified>
</cp:coreProperties>
</file>