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21" w:rsidRDefault="00FC7721" w:rsidP="00FC7721">
      <w:pPr>
        <w:pStyle w:val="Ttulo1"/>
        <w:rPr>
          <w:b/>
        </w:rPr>
      </w:pPr>
      <w:bookmarkStart w:id="0" w:name="_Toc504663752"/>
    </w:p>
    <w:p w:rsidR="00AC158B" w:rsidRPr="00AC158B" w:rsidRDefault="00AC158B" w:rsidP="00AC158B"/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470696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201A32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73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470696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0</w:t>
      </w:r>
      <w:r w:rsidR="00201A32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201A32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JANEIRO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201A32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C158B" w:rsidRPr="00D27765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C158B" w:rsidRPr="00CC37C5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AC158B" w:rsidRPr="00CC37C5" w:rsidRDefault="00AC158B" w:rsidP="000433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0433A4">
        <w:rPr>
          <w:rFonts w:ascii="Arial" w:eastAsia="Calibri" w:hAnsi="Arial" w:cs="Arial"/>
          <w:b/>
          <w:sz w:val="24"/>
          <w:szCs w:val="24"/>
          <w:lang w:eastAsia="pt-BR"/>
        </w:rPr>
        <w:t>NELSON WOLPI DE OLIVEIRA FILHO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 xml:space="preserve"> Interino 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e</w:t>
      </w:r>
    </w:p>
    <w:p w:rsidR="00AC158B" w:rsidRDefault="00AC158B" w:rsidP="000433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="00470696">
        <w:rPr>
          <w:rFonts w:ascii="Arial" w:eastAsia="Calibri" w:hAnsi="Arial" w:cs="Arial"/>
          <w:b/>
          <w:bCs/>
          <w:sz w:val="24"/>
          <w:szCs w:val="24"/>
          <w:lang w:eastAsia="pt-BR"/>
        </w:rPr>
        <w:t>CONSIDERANDO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a Portaria nº.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2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5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4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de 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13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dezembro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2018, 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a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qual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concedeu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30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dias de férias, a partir do dia 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26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2018, a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ServidorPúblic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Municipal, </w:t>
      </w:r>
      <w:r w:rsidR="000433A4" w:rsidRPr="000433A4">
        <w:rPr>
          <w:rFonts w:ascii="Arial" w:eastAsia="Calibri" w:hAnsi="Arial" w:cs="Arial"/>
          <w:b/>
          <w:sz w:val="24"/>
          <w:szCs w:val="24"/>
          <w:lang w:eastAsia="pt-BR"/>
        </w:rPr>
        <w:t>GEOVANI LORENZINI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ocupante do cargo de </w:t>
      </w:r>
      <w:r w:rsidR="000433A4">
        <w:rPr>
          <w:rFonts w:ascii="Arial" w:eastAsia="Calibri" w:hAnsi="Arial" w:cs="Arial"/>
          <w:b/>
          <w:sz w:val="24"/>
          <w:szCs w:val="24"/>
          <w:lang w:eastAsia="pt-BR"/>
        </w:rPr>
        <w:t>FISCAL LEITURISTA</w:t>
      </w:r>
      <w:r w:rsidRPr="00E90FFE">
        <w:rPr>
          <w:rFonts w:ascii="Arial" w:eastAsia="Calibri" w:hAnsi="Arial" w:cs="Arial"/>
          <w:b/>
          <w:bCs/>
          <w:sz w:val="24"/>
          <w:szCs w:val="24"/>
          <w:lang w:eastAsia="pt-BR"/>
        </w:rPr>
        <w:t>;</w:t>
      </w:r>
    </w:p>
    <w:p w:rsidR="00AC158B" w:rsidRPr="00E90FFE" w:rsidRDefault="00AC158B" w:rsidP="000433A4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  C</w:t>
      </w:r>
      <w:r w:rsidR="00470696">
        <w:rPr>
          <w:rFonts w:ascii="Arial" w:eastAsia="Calibri" w:hAnsi="Arial" w:cs="Arial"/>
          <w:b/>
          <w:bCs/>
          <w:sz w:val="24"/>
          <w:szCs w:val="24"/>
          <w:lang w:eastAsia="pt-BR"/>
        </w:rPr>
        <w:t>ONSIDERANDO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>a publicação no Diário Oficial dos Municípios do</w:t>
      </w:r>
    </w:p>
    <w:p w:rsidR="00AC158B" w:rsidRPr="00E90FFE" w:rsidRDefault="00AC158B" w:rsidP="000433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90FFE">
        <w:rPr>
          <w:rFonts w:ascii="Arial" w:eastAsia="Calibri" w:hAnsi="Arial" w:cs="Arial"/>
          <w:sz w:val="24"/>
          <w:szCs w:val="24"/>
          <w:lang w:eastAsia="pt-BR"/>
        </w:rPr>
        <w:t>Paraná - AMP, na Edição nº. 1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6</w:t>
      </w:r>
      <w:r>
        <w:rPr>
          <w:rFonts w:ascii="Arial" w:eastAsia="Calibri" w:hAnsi="Arial" w:cs="Arial"/>
          <w:sz w:val="24"/>
          <w:szCs w:val="24"/>
          <w:lang w:eastAsia="pt-BR"/>
        </w:rPr>
        <w:t>5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4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do dia 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17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dezembro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2018,</w:t>
      </w:r>
    </w:p>
    <w:p w:rsidR="00AC158B" w:rsidRDefault="00AC158B" w:rsidP="004706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</w:p>
    <w:p w:rsidR="00AC158B" w:rsidRPr="005934DF" w:rsidRDefault="00AC158B" w:rsidP="00470696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AC158B" w:rsidRPr="00CC37C5" w:rsidRDefault="00AC158B" w:rsidP="004706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470696" w:rsidRDefault="00AC158B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>Interromper as férias d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Servidor Públic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Municipal </w:t>
      </w:r>
      <w:r w:rsidR="000433A4">
        <w:rPr>
          <w:rFonts w:ascii="Arial" w:hAnsi="Arial" w:cs="Arial"/>
          <w:b/>
          <w:sz w:val="24"/>
          <w:szCs w:val="24"/>
        </w:rPr>
        <w:t>GEOVANI LORENZINI</w:t>
      </w:r>
      <w:r>
        <w:rPr>
          <w:rFonts w:ascii="Arial" w:hAnsi="Arial" w:cs="Arial"/>
          <w:sz w:val="24"/>
          <w:szCs w:val="24"/>
        </w:rPr>
        <w:t xml:space="preserve"> concedidas através da </w:t>
      </w:r>
      <w:r w:rsidR="0047069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ortaria nº </w:t>
      </w:r>
      <w:r w:rsidR="00470696">
        <w:rPr>
          <w:rFonts w:ascii="Arial" w:hAnsi="Arial" w:cs="Arial"/>
          <w:sz w:val="24"/>
          <w:szCs w:val="24"/>
        </w:rPr>
        <w:t>2</w:t>
      </w:r>
      <w:r w:rsidR="000433A4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de </w:t>
      </w:r>
      <w:r w:rsidR="000433A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0433A4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2018, devendo 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mesm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retornar ao serviço no dia </w:t>
      </w:r>
      <w:r w:rsidR="00470696">
        <w:rPr>
          <w:rFonts w:ascii="Arial" w:hAnsi="Arial" w:cs="Arial"/>
          <w:sz w:val="24"/>
          <w:szCs w:val="24"/>
        </w:rPr>
        <w:t>0</w:t>
      </w:r>
      <w:r w:rsidR="000433A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0433A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0433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470696" w:rsidRDefault="00470696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AC158B" w:rsidRDefault="00AC158B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  <w:r w:rsidR="00470696">
        <w:rPr>
          <w:rFonts w:ascii="Arial" w:hAnsi="Arial" w:cs="Arial"/>
          <w:sz w:val="24"/>
          <w:szCs w:val="24"/>
        </w:rPr>
        <w:t>.</w:t>
      </w:r>
    </w:p>
    <w:p w:rsidR="00470696" w:rsidRPr="00470696" w:rsidRDefault="00470696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AC158B" w:rsidRPr="005934DF" w:rsidRDefault="00AC158B" w:rsidP="00470696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AC158B" w:rsidRDefault="00AC158B" w:rsidP="00470696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C158B" w:rsidRDefault="00AC158B" w:rsidP="00470696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0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janeiro 2019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AC158B" w:rsidRDefault="00AC158B" w:rsidP="00470696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C158B" w:rsidRPr="00CC37C5" w:rsidRDefault="00AC158B" w:rsidP="00AC158B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AC158B" w:rsidRDefault="000433A4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NELSON WOLPI DE OLIVEIRA FILHO</w:t>
      </w:r>
    </w:p>
    <w:p w:rsidR="00AC158B" w:rsidRDefault="00AC158B" w:rsidP="00AC158B">
      <w:pPr>
        <w:autoSpaceDE w:val="0"/>
        <w:autoSpaceDN w:val="0"/>
        <w:adjustRightInd w:val="0"/>
        <w:jc w:val="center"/>
        <w:rPr>
          <w:lang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 Presidente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 xml:space="preserve">Interino 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pt-BR"/>
        </w:rPr>
        <w:t>do SAMAE</w:t>
      </w:r>
    </w:p>
    <w:p w:rsidR="00FC7721" w:rsidRPr="00AC158B" w:rsidRDefault="00FC7721" w:rsidP="00FC7721">
      <w:pPr>
        <w:pStyle w:val="Ttulo1"/>
        <w:rPr>
          <w:b/>
          <w:lang/>
        </w:rPr>
      </w:pPr>
    </w:p>
    <w:sectPr w:rsidR="00FC7721" w:rsidRPr="00AC158B" w:rsidSect="00043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C1" w:rsidRDefault="003D6BC1">
      <w:r>
        <w:separator/>
      </w:r>
    </w:p>
  </w:endnote>
  <w:endnote w:type="continuationSeparator" w:id="1">
    <w:p w:rsidR="003D6BC1" w:rsidRDefault="003D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FD17E2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433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FD17E2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FD17E2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C1" w:rsidRDefault="003D6BC1">
      <w:r>
        <w:separator/>
      </w:r>
    </w:p>
  </w:footnote>
  <w:footnote w:type="continuationSeparator" w:id="1">
    <w:p w:rsidR="003D6BC1" w:rsidRDefault="003D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5" name="Imagem 5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FD17E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433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4340"/>
    <o:shapelayout v:ext="edit">
      <o:idmap v:ext="edit" data="1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433A4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0594"/>
    <w:rsid w:val="001A16A2"/>
    <w:rsid w:val="001B5769"/>
    <w:rsid w:val="001B6072"/>
    <w:rsid w:val="001B6517"/>
    <w:rsid w:val="001D253F"/>
    <w:rsid w:val="001D7C8D"/>
    <w:rsid w:val="001E2AF2"/>
    <w:rsid w:val="001F199D"/>
    <w:rsid w:val="001F4C80"/>
    <w:rsid w:val="00201A32"/>
    <w:rsid w:val="002031BA"/>
    <w:rsid w:val="00211304"/>
    <w:rsid w:val="00215494"/>
    <w:rsid w:val="0021559D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4DC3"/>
    <w:rsid w:val="003D6BC1"/>
    <w:rsid w:val="003E1383"/>
    <w:rsid w:val="00400668"/>
    <w:rsid w:val="00401687"/>
    <w:rsid w:val="00411407"/>
    <w:rsid w:val="00447202"/>
    <w:rsid w:val="00470696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264D9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C158B"/>
    <w:rsid w:val="00AD02AA"/>
    <w:rsid w:val="00AE2D1F"/>
    <w:rsid w:val="00B01700"/>
    <w:rsid w:val="00B04404"/>
    <w:rsid w:val="00B10F5B"/>
    <w:rsid w:val="00B17F18"/>
    <w:rsid w:val="00B209FD"/>
    <w:rsid w:val="00B22FD7"/>
    <w:rsid w:val="00B426AF"/>
    <w:rsid w:val="00B4545F"/>
    <w:rsid w:val="00BA42D6"/>
    <w:rsid w:val="00BA4874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4191"/>
    <w:rsid w:val="00DF0784"/>
    <w:rsid w:val="00E01BC8"/>
    <w:rsid w:val="00E04F76"/>
    <w:rsid w:val="00E21CCF"/>
    <w:rsid w:val="00E70354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  <w:rsid w:val="00FC772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6010-CEFC-4ECC-9E3A-60F14900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167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1030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2019-01-03T12:21:00Z</dcterms:created>
  <dcterms:modified xsi:type="dcterms:W3CDTF">2019-01-03T12:21:00Z</dcterms:modified>
  <cp:category>18-2018</cp:category>
</cp:coreProperties>
</file>