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2" w:rsidRDefault="00965CC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B0436D" w:rsidRDefault="00B476DD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8C0B25" w:rsidRDefault="00307E02" w:rsidP="00B476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184E7A">
        <w:rPr>
          <w:rFonts w:ascii="Arial" w:hAnsi="Arial" w:cs="Arial"/>
          <w:b/>
          <w:sz w:val="28"/>
          <w:szCs w:val="28"/>
          <w:u w:val="single"/>
        </w:rPr>
        <w:t>312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184E7A">
        <w:rPr>
          <w:rFonts w:ascii="Arial" w:hAnsi="Arial" w:cs="Arial"/>
          <w:b/>
          <w:sz w:val="28"/>
          <w:szCs w:val="28"/>
          <w:u w:val="single"/>
        </w:rPr>
        <w:t>26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184E7A">
        <w:rPr>
          <w:rFonts w:ascii="Arial" w:hAnsi="Arial" w:cs="Arial"/>
          <w:b/>
          <w:sz w:val="28"/>
          <w:szCs w:val="28"/>
          <w:u w:val="single"/>
        </w:rPr>
        <w:t>MARÇ</w:t>
      </w:r>
      <w:r w:rsidR="0047104D">
        <w:rPr>
          <w:rFonts w:ascii="Arial" w:hAnsi="Arial" w:cs="Arial"/>
          <w:b/>
          <w:sz w:val="28"/>
          <w:szCs w:val="28"/>
          <w:u w:val="single"/>
        </w:rPr>
        <w:t>O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184E7A">
        <w:rPr>
          <w:rFonts w:ascii="Arial" w:hAnsi="Arial" w:cs="Arial"/>
          <w:b/>
          <w:sz w:val="22"/>
          <w:szCs w:val="22"/>
        </w:rPr>
        <w:t>GLAUCO TIRONI GARCIA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</w:t>
      </w:r>
      <w:r w:rsidR="00CD7479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 xml:space="preserve"> servidor</w:t>
      </w:r>
      <w:r w:rsidR="00407C3F">
        <w:rPr>
          <w:rFonts w:ascii="Arial" w:hAnsi="Arial" w:cs="Arial"/>
          <w:sz w:val="22"/>
          <w:szCs w:val="22"/>
        </w:rPr>
        <w:t>es</w:t>
      </w:r>
      <w:r w:rsidR="00DE7127">
        <w:rPr>
          <w:rFonts w:ascii="Arial" w:hAnsi="Arial" w:cs="Arial"/>
          <w:sz w:val="22"/>
          <w:szCs w:val="22"/>
        </w:rPr>
        <w:t>, abaixo relacionado</w:t>
      </w:r>
      <w:r w:rsidR="00407C3F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>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2C5CA5" w:rsidRDefault="002C5CA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8D0654" w:rsidRDefault="008D0654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407C3F" w:rsidRPr="009B14EC" w:rsidTr="00B476DD"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407C3F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LUIZ VASCONCELOS</w:t>
            </w:r>
          </w:p>
        </w:tc>
      </w:tr>
      <w:tr w:rsidR="00407C3F" w:rsidRPr="009B14EC" w:rsidTr="00B476DD"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407C3F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ANTONIO SABINO</w:t>
            </w:r>
          </w:p>
        </w:tc>
      </w:tr>
      <w:tr w:rsidR="00407C3F" w:rsidRPr="009B14EC" w:rsidTr="00B476DD">
        <w:tc>
          <w:tcPr>
            <w:tcW w:w="2093" w:type="dxa"/>
          </w:tcPr>
          <w:p w:rsidR="00407C3F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407C3F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</w:t>
            </w:r>
            <w:r w:rsidR="00184E7A">
              <w:rPr>
                <w:rFonts w:ascii="Arial" w:hAnsi="Arial" w:cs="Arial"/>
                <w:b/>
              </w:rPr>
              <w:t>a ATA</w:t>
            </w:r>
          </w:p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184E7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-2019</w:t>
            </w:r>
          </w:p>
          <w:p w:rsidR="00407C3F" w:rsidRPr="009B14EC" w:rsidRDefault="00407C3F" w:rsidP="009708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184E7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B476DD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184E7A" w:rsidP="009708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26/03</w:t>
            </w:r>
            <w:r w:rsidR="00407C3F">
              <w:rPr>
                <w:rFonts w:ascii="Arial" w:hAnsi="Arial" w:cs="Arial"/>
                <w:b/>
              </w:rPr>
              <w:t xml:space="preserve">/2019 a </w:t>
            </w:r>
            <w:r>
              <w:rPr>
                <w:rFonts w:ascii="Arial" w:hAnsi="Arial" w:cs="Arial"/>
                <w:b/>
              </w:rPr>
              <w:t>25/03</w:t>
            </w:r>
            <w:r w:rsidR="00407C3F">
              <w:rPr>
                <w:rFonts w:ascii="Arial" w:hAnsi="Arial" w:cs="Arial"/>
                <w:b/>
              </w:rPr>
              <w:t>/2020</w:t>
            </w:r>
          </w:p>
        </w:tc>
      </w:tr>
      <w:tr w:rsidR="00407C3F" w:rsidRPr="009B14EC" w:rsidTr="00B476DD"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B476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7C3F" w:rsidRPr="009B14EC" w:rsidTr="00B476DD"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407C3F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407C3F">
              <w:rPr>
                <w:rFonts w:ascii="Arial" w:hAnsi="Arial" w:cs="Arial"/>
                <w:b/>
              </w:rPr>
              <w:t>-2019</w:t>
            </w:r>
          </w:p>
        </w:tc>
      </w:tr>
      <w:tr w:rsidR="00407C3F" w:rsidRPr="009B14EC" w:rsidTr="00B476DD"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407C3F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MARIO CEZAR DE FREITAS ME – CNPJ: 07.350.316/0001-52</w:t>
            </w:r>
          </w:p>
        </w:tc>
      </w:tr>
      <w:tr w:rsidR="00407C3F" w:rsidRPr="00276544" w:rsidTr="00184E7A">
        <w:trPr>
          <w:trHeight w:val="1152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184E7A" w:rsidRPr="00184E7A" w:rsidRDefault="00184E7A" w:rsidP="00184E7A">
            <w:pPr>
              <w:jc w:val="both"/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</w:pP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CONTRATAÇÃO DE EMPRESA PARA PRESTAÇÃO DE HORAS DE SERVIÇO PARA MANUTENÇÃO E REPARAÇÃO DOS VEÍCULOS LEVES E PESADOS DO SAMAE (MANUTENÇÃO MECÂNICA, RETÍFICA DE MOTORES E MANUTENÇÃO DE TURBINAS, BOMBAS E BICO INJETORES)</w:t>
            </w:r>
            <w:r w:rsidR="0044576D"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fldChar w:fldCharType="begin"/>
            </w: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instrText xml:space="preserve"> MERGEFIELD "Objeto" </w:instrText>
            </w:r>
            <w:r w:rsidR="0044576D"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fldChar w:fldCharType="separate"/>
            </w: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,</w:t>
            </w:r>
            <w:r w:rsidR="0044576D"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fldChar w:fldCharType="end"/>
            </w: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 xml:space="preserve"> NO SISTEMA DE REGISTRO DE PREÇO PARA FUTURAS CONTRATAÇÕES.</w:t>
            </w:r>
          </w:p>
          <w:p w:rsidR="00407C3F" w:rsidRPr="00276544" w:rsidRDefault="00407C3F" w:rsidP="009708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81028" w:rsidRDefault="00F81028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184E7A" w:rsidRDefault="00184E7A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184E7A" w:rsidRPr="009B14EC" w:rsidTr="00B476DD"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LUIZ VASCONCELOS</w:t>
            </w:r>
          </w:p>
        </w:tc>
      </w:tr>
      <w:tr w:rsidR="00184E7A" w:rsidRPr="009B14EC" w:rsidTr="00B476DD"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ANTONIO SABINO</w:t>
            </w:r>
          </w:p>
        </w:tc>
      </w:tr>
      <w:tr w:rsidR="00184E7A" w:rsidRPr="009B14EC" w:rsidTr="00B476DD">
        <w:tc>
          <w:tcPr>
            <w:tcW w:w="2093" w:type="dxa"/>
          </w:tcPr>
          <w:p w:rsidR="00184E7A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184E7A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184E7A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004-2019</w:t>
            </w:r>
          </w:p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84E7A" w:rsidRPr="009B14EC" w:rsidRDefault="00184E7A" w:rsidP="00B476DD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26/03/2019 a 25/03/2020</w:t>
            </w:r>
          </w:p>
        </w:tc>
      </w:tr>
      <w:tr w:rsidR="00184E7A" w:rsidRPr="009B14EC" w:rsidTr="00B476DD"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84E7A" w:rsidRPr="009B14EC" w:rsidRDefault="00184E7A" w:rsidP="00B476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4E7A" w:rsidRPr="009B14EC" w:rsidTr="00B476DD"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05-2019</w:t>
            </w:r>
          </w:p>
        </w:tc>
      </w:tr>
      <w:tr w:rsidR="00184E7A" w:rsidRPr="009B14EC" w:rsidTr="00B476DD"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184E7A" w:rsidRPr="009B14EC" w:rsidRDefault="00184E7A" w:rsidP="00184E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SILVIO CESAR FLAUSINO LTDA - ME – CNPJ: 03.455.511/0001-96</w:t>
            </w:r>
          </w:p>
        </w:tc>
      </w:tr>
      <w:tr w:rsidR="00184E7A" w:rsidRPr="00276544" w:rsidTr="00B476DD">
        <w:trPr>
          <w:trHeight w:val="1152"/>
        </w:trPr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184E7A" w:rsidRPr="00184E7A" w:rsidRDefault="00184E7A" w:rsidP="00B476DD">
            <w:pPr>
              <w:jc w:val="both"/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</w:pP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CONTRATAÇÃO DE EMPRESA PARA PRESTAÇÃO DE HORAS DE SERVIÇO PARA MANUTENÇÃO E REPARAÇÃO DOS VEÍCULOS LEVES E PESADOS DO SAMAE (MANUTENÇÃO MECÂNICA, RETÍFICA DE MOTORES E MANUTENÇÃO DE TURBINAS, BOMBAS E BICO INJETORES)</w:t>
            </w:r>
            <w:r w:rsidR="0044576D"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fldChar w:fldCharType="begin"/>
            </w: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instrText xml:space="preserve"> MERGEFIELD "Objeto" </w:instrText>
            </w:r>
            <w:r w:rsidR="0044576D"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fldChar w:fldCharType="separate"/>
            </w: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,</w:t>
            </w:r>
            <w:r w:rsidR="0044576D"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fldChar w:fldCharType="end"/>
            </w: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 xml:space="preserve"> NO SISTEMA DE REGISTRO DE PREÇO PARA FUTURAS CONTRATAÇÕES.</w:t>
            </w:r>
          </w:p>
          <w:p w:rsidR="00184E7A" w:rsidRPr="00276544" w:rsidRDefault="00184E7A" w:rsidP="00B476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84E7A" w:rsidRDefault="00184E7A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184E7A" w:rsidRDefault="00184E7A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184E7A" w:rsidRPr="009B14EC" w:rsidTr="00B476DD"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LUIZ VASCONCELOS</w:t>
            </w:r>
          </w:p>
        </w:tc>
      </w:tr>
      <w:tr w:rsidR="00184E7A" w:rsidRPr="009B14EC" w:rsidTr="00B476DD"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ANTONIO SABINO</w:t>
            </w:r>
          </w:p>
        </w:tc>
      </w:tr>
      <w:tr w:rsidR="00184E7A" w:rsidRPr="009B14EC" w:rsidTr="00B476DD">
        <w:tc>
          <w:tcPr>
            <w:tcW w:w="2093" w:type="dxa"/>
          </w:tcPr>
          <w:p w:rsidR="00184E7A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184E7A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ID da ATA</w:t>
            </w:r>
          </w:p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184E7A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004-2019</w:t>
            </w:r>
          </w:p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015-2019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84E7A" w:rsidRPr="009B14EC" w:rsidRDefault="00184E7A" w:rsidP="00B476DD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lastRenderedPageBreak/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26/03/2019 a 25/03/2020</w:t>
            </w:r>
          </w:p>
        </w:tc>
      </w:tr>
      <w:tr w:rsidR="00184E7A" w:rsidRPr="009B14EC" w:rsidTr="00B476DD"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84E7A" w:rsidRPr="009B14EC" w:rsidRDefault="00184E7A" w:rsidP="00B476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4E7A" w:rsidRPr="009B14EC" w:rsidTr="00B476DD"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05-2019</w:t>
            </w:r>
          </w:p>
        </w:tc>
      </w:tr>
      <w:tr w:rsidR="00184E7A" w:rsidRPr="009B14EC" w:rsidTr="00B476DD"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184E7A" w:rsidRPr="009B14EC" w:rsidRDefault="00184E7A" w:rsidP="00184E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ISMAEL DA SILVEIRA - ME – CNPJ: 29.893.578/0001-04</w:t>
            </w:r>
          </w:p>
        </w:tc>
      </w:tr>
      <w:tr w:rsidR="00184E7A" w:rsidRPr="00276544" w:rsidTr="00B476DD">
        <w:trPr>
          <w:trHeight w:val="1152"/>
        </w:trPr>
        <w:tc>
          <w:tcPr>
            <w:tcW w:w="2093" w:type="dxa"/>
          </w:tcPr>
          <w:p w:rsidR="00184E7A" w:rsidRPr="009B14EC" w:rsidRDefault="00184E7A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184E7A" w:rsidRPr="00184E7A" w:rsidRDefault="00184E7A" w:rsidP="00B476DD">
            <w:pPr>
              <w:jc w:val="both"/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</w:pP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CONTRATAÇÃO DE EMPRESA PARA PRESTAÇÃO DE HORAS DE SERVIÇO PARA MANUTENÇÃO E REPARAÇÃO DOS VEÍCULOS LEVES E PESADOS DO SAMAE (MANUTENÇÃO MECÂNICA, RETÍFICA DE MOTORES E MANUTENÇÃO DE TURBINAS, BOMBAS E BICO INJETORES)</w:t>
            </w:r>
            <w:r w:rsidR="0044576D"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fldChar w:fldCharType="begin"/>
            </w: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instrText xml:space="preserve"> MERGEFIELD "Objeto" </w:instrText>
            </w:r>
            <w:r w:rsidR="0044576D"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fldChar w:fldCharType="separate"/>
            </w: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,</w:t>
            </w:r>
            <w:r w:rsidR="0044576D"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fldChar w:fldCharType="end"/>
            </w:r>
            <w:r w:rsidRPr="00184E7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 xml:space="preserve"> NO SISTEMA DE REGISTRO DE PREÇO PARA FUTURAS CONTRATAÇÕES.</w:t>
            </w:r>
          </w:p>
          <w:p w:rsidR="00184E7A" w:rsidRPr="00276544" w:rsidRDefault="00184E7A" w:rsidP="00B476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84E7A" w:rsidRDefault="00184E7A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003DA9" w:rsidRDefault="008C0B25" w:rsidP="003F7B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8C0B25" w:rsidP="0047104D">
      <w:pPr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de Contrato será responsável</w:t>
      </w:r>
      <w:r w:rsidR="00307E02" w:rsidRPr="00B0436D">
        <w:rPr>
          <w:rFonts w:ascii="Arial" w:hAnsi="Arial" w:cs="Arial"/>
          <w:sz w:val="22"/>
          <w:szCs w:val="22"/>
        </w:rPr>
        <w:t xml:space="preserve">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Receber e encaminhar as faturas, devidamente atestadas, ao setorfinanceiro, observado se a fatura apresentada pela contratada refere-se ao serviçoque foi autorizado e </w:t>
      </w:r>
      <w:r w:rsidRPr="00B0436D">
        <w:rPr>
          <w:rFonts w:ascii="Arial" w:hAnsi="Arial" w:cs="Arial"/>
          <w:sz w:val="22"/>
          <w:szCs w:val="22"/>
        </w:rPr>
        <w:lastRenderedPageBreak/>
        <w:t>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lastRenderedPageBreak/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CD7479" w:rsidRDefault="00B54E68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>Art. 4°</w:t>
      </w:r>
      <w:r w:rsidRPr="00B0436D">
        <w:rPr>
          <w:rFonts w:ascii="Arial" w:hAnsi="Arial" w:cs="Arial"/>
          <w:sz w:val="22"/>
          <w:szCs w:val="22"/>
        </w:rPr>
        <w:t xml:space="preserve"> - </w:t>
      </w:r>
      <w:r w:rsidR="0003181E" w:rsidRPr="00B0436D">
        <w:rPr>
          <w:rFonts w:ascii="Arial" w:hAnsi="Arial" w:cs="Arial"/>
          <w:sz w:val="22"/>
          <w:szCs w:val="22"/>
        </w:rPr>
        <w:t xml:space="preserve">Esta Portaria entra em </w:t>
      </w:r>
      <w:r w:rsidR="0077472A">
        <w:rPr>
          <w:rFonts w:ascii="Arial" w:hAnsi="Arial" w:cs="Arial"/>
          <w:sz w:val="22"/>
          <w:szCs w:val="22"/>
        </w:rPr>
        <w:t>vigor na data de sua publicação</w:t>
      </w:r>
      <w:r w:rsidR="00184E7A">
        <w:rPr>
          <w:rFonts w:ascii="Arial" w:hAnsi="Arial" w:cs="Arial"/>
          <w:sz w:val="22"/>
          <w:szCs w:val="22"/>
        </w:rPr>
        <w:t>.</w:t>
      </w: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184E7A">
        <w:rPr>
          <w:rFonts w:ascii="Arial" w:hAnsi="Arial" w:cs="Arial"/>
          <w:sz w:val="22"/>
          <w:szCs w:val="22"/>
        </w:rPr>
        <w:t>26</w:t>
      </w:r>
      <w:r w:rsidR="00EE3DBE">
        <w:rPr>
          <w:rFonts w:ascii="Arial" w:hAnsi="Arial" w:cs="Arial"/>
          <w:sz w:val="22"/>
          <w:szCs w:val="22"/>
        </w:rPr>
        <w:t xml:space="preserve"> de </w:t>
      </w:r>
      <w:r w:rsidR="00184E7A">
        <w:rPr>
          <w:rFonts w:ascii="Arial" w:hAnsi="Arial" w:cs="Arial"/>
          <w:sz w:val="22"/>
          <w:szCs w:val="22"/>
        </w:rPr>
        <w:t>Març</w:t>
      </w:r>
      <w:r w:rsidR="0047104D">
        <w:rPr>
          <w:rFonts w:ascii="Arial" w:hAnsi="Arial" w:cs="Arial"/>
          <w:sz w:val="22"/>
          <w:szCs w:val="22"/>
        </w:rPr>
        <w:t>o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7E5C95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EE3DBE" w:rsidRPr="00B0436D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8C7BBE" w:rsidRDefault="00184E7A" w:rsidP="00EE3DBE">
      <w:pPr>
        <w:jc w:val="center"/>
        <w:rPr>
          <w:rFonts w:ascii="Arial" w:hAnsi="Arial" w:cs="Arial"/>
          <w:b/>
          <w:sz w:val="22"/>
          <w:szCs w:val="22"/>
        </w:rPr>
      </w:pPr>
      <w:r w:rsidRPr="008C7BBE">
        <w:rPr>
          <w:rFonts w:ascii="Arial" w:hAnsi="Arial" w:cs="Arial"/>
          <w:b/>
          <w:sz w:val="22"/>
          <w:szCs w:val="22"/>
        </w:rPr>
        <w:t>GLAUCO TIRONI GARCIA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  <w:bookmarkStart w:id="0" w:name="_GoBack"/>
      <w:bookmarkEnd w:id="0"/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DD" w:rsidRDefault="00B476DD">
      <w:r>
        <w:separator/>
      </w:r>
    </w:p>
  </w:endnote>
  <w:endnote w:type="continuationSeparator" w:id="1">
    <w:p w:rsidR="00B476DD" w:rsidRDefault="00B4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DD" w:rsidRDefault="00B476D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DD" w:rsidRPr="00CB7877" w:rsidRDefault="0044576D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4578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B476DD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DD" w:rsidRDefault="0044576D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44576D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457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B476DD" w:rsidRPr="00716A44" w:rsidRDefault="00B476D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B476DD" w:rsidRDefault="00B476DD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DD" w:rsidRDefault="00B476DD">
      <w:r>
        <w:separator/>
      </w:r>
    </w:p>
  </w:footnote>
  <w:footnote w:type="continuationSeparator" w:id="1">
    <w:p w:rsidR="00B476DD" w:rsidRDefault="00B4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DD" w:rsidRDefault="00B476DD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6DD" w:rsidRDefault="0044576D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4579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DD" w:rsidRDefault="00B476D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4580"/>
    <o:shapelayout v:ext="edit">
      <o:idmap v:ext="edit" data="24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81E55"/>
    <w:rsid w:val="00125B1A"/>
    <w:rsid w:val="00146107"/>
    <w:rsid w:val="001849C3"/>
    <w:rsid w:val="00184E7A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27892"/>
    <w:rsid w:val="002528C7"/>
    <w:rsid w:val="00255B86"/>
    <w:rsid w:val="00276544"/>
    <w:rsid w:val="002C5CA5"/>
    <w:rsid w:val="002F391A"/>
    <w:rsid w:val="002F3E1D"/>
    <w:rsid w:val="0030707E"/>
    <w:rsid w:val="00307E02"/>
    <w:rsid w:val="0031780A"/>
    <w:rsid w:val="00337A2F"/>
    <w:rsid w:val="0037069F"/>
    <w:rsid w:val="0037122F"/>
    <w:rsid w:val="0039763E"/>
    <w:rsid w:val="003A1F43"/>
    <w:rsid w:val="003F7B55"/>
    <w:rsid w:val="00401687"/>
    <w:rsid w:val="00407C3F"/>
    <w:rsid w:val="0044576D"/>
    <w:rsid w:val="0047104D"/>
    <w:rsid w:val="004C27A3"/>
    <w:rsid w:val="004E4600"/>
    <w:rsid w:val="004F41D6"/>
    <w:rsid w:val="005037A3"/>
    <w:rsid w:val="005077E9"/>
    <w:rsid w:val="00554C55"/>
    <w:rsid w:val="005572BE"/>
    <w:rsid w:val="00597F74"/>
    <w:rsid w:val="005D0BD3"/>
    <w:rsid w:val="00602FE2"/>
    <w:rsid w:val="00603F53"/>
    <w:rsid w:val="006057C0"/>
    <w:rsid w:val="006475B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7472A"/>
    <w:rsid w:val="007867CB"/>
    <w:rsid w:val="007A4DDE"/>
    <w:rsid w:val="007E2D77"/>
    <w:rsid w:val="007E42AC"/>
    <w:rsid w:val="007E5C95"/>
    <w:rsid w:val="007F12B0"/>
    <w:rsid w:val="00817CBA"/>
    <w:rsid w:val="008377C3"/>
    <w:rsid w:val="008553BC"/>
    <w:rsid w:val="00873566"/>
    <w:rsid w:val="0089527E"/>
    <w:rsid w:val="008C0B25"/>
    <w:rsid w:val="008C7BBE"/>
    <w:rsid w:val="008D0654"/>
    <w:rsid w:val="00926998"/>
    <w:rsid w:val="00930F98"/>
    <w:rsid w:val="00941B78"/>
    <w:rsid w:val="00944F93"/>
    <w:rsid w:val="00965CC2"/>
    <w:rsid w:val="009708BB"/>
    <w:rsid w:val="009B14EC"/>
    <w:rsid w:val="009E55C1"/>
    <w:rsid w:val="00A03CD8"/>
    <w:rsid w:val="00A110F8"/>
    <w:rsid w:val="00A1528F"/>
    <w:rsid w:val="00A229AB"/>
    <w:rsid w:val="00A23C8B"/>
    <w:rsid w:val="00A46DEA"/>
    <w:rsid w:val="00A54304"/>
    <w:rsid w:val="00A7111D"/>
    <w:rsid w:val="00A73DA4"/>
    <w:rsid w:val="00A73E98"/>
    <w:rsid w:val="00AA2EE3"/>
    <w:rsid w:val="00AB0B71"/>
    <w:rsid w:val="00AD02AA"/>
    <w:rsid w:val="00AD52A8"/>
    <w:rsid w:val="00AE11A8"/>
    <w:rsid w:val="00AE2D1F"/>
    <w:rsid w:val="00AE30B0"/>
    <w:rsid w:val="00AE5026"/>
    <w:rsid w:val="00B0436D"/>
    <w:rsid w:val="00B04404"/>
    <w:rsid w:val="00B10F5B"/>
    <w:rsid w:val="00B17F18"/>
    <w:rsid w:val="00B34B61"/>
    <w:rsid w:val="00B415B7"/>
    <w:rsid w:val="00B4545F"/>
    <w:rsid w:val="00B476DD"/>
    <w:rsid w:val="00B54E68"/>
    <w:rsid w:val="00B67085"/>
    <w:rsid w:val="00BA42D6"/>
    <w:rsid w:val="00BA4874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CD7479"/>
    <w:rsid w:val="00D4677E"/>
    <w:rsid w:val="00D635EA"/>
    <w:rsid w:val="00D665B5"/>
    <w:rsid w:val="00D93A5F"/>
    <w:rsid w:val="00DA5B8E"/>
    <w:rsid w:val="00DB64F3"/>
    <w:rsid w:val="00DC0FED"/>
    <w:rsid w:val="00DE1C76"/>
    <w:rsid w:val="00DE7127"/>
    <w:rsid w:val="00E26014"/>
    <w:rsid w:val="00E371CC"/>
    <w:rsid w:val="00E530BC"/>
    <w:rsid w:val="00E809A3"/>
    <w:rsid w:val="00EA4A20"/>
    <w:rsid w:val="00ED287A"/>
    <w:rsid w:val="00ED6458"/>
    <w:rsid w:val="00EE3DBE"/>
    <w:rsid w:val="00EF2685"/>
    <w:rsid w:val="00F131F5"/>
    <w:rsid w:val="00F41339"/>
    <w:rsid w:val="00F42BE4"/>
    <w:rsid w:val="00F434BC"/>
    <w:rsid w:val="00F45756"/>
    <w:rsid w:val="00F466AA"/>
    <w:rsid w:val="00F81028"/>
    <w:rsid w:val="00F858E0"/>
    <w:rsid w:val="00FA7119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FC62-395D-4E75-8B5C-E925CE3D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4</Pages>
  <Words>1099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7779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2019-01-30T19:01:00Z</cp:lastPrinted>
  <dcterms:created xsi:type="dcterms:W3CDTF">2019-03-26T18:09:00Z</dcterms:created>
  <dcterms:modified xsi:type="dcterms:W3CDTF">2019-03-26T18:09:00Z</dcterms:modified>
</cp:coreProperties>
</file>