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2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B0436D" w:rsidRDefault="00B476DD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B476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7A0B60">
        <w:rPr>
          <w:rFonts w:ascii="Arial" w:hAnsi="Arial" w:cs="Arial"/>
          <w:b/>
          <w:sz w:val="28"/>
          <w:szCs w:val="28"/>
          <w:u w:val="single"/>
        </w:rPr>
        <w:t>313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2</w:t>
      </w:r>
      <w:r w:rsidR="007A0B60">
        <w:rPr>
          <w:rFonts w:ascii="Arial" w:hAnsi="Arial" w:cs="Arial"/>
          <w:b/>
          <w:sz w:val="28"/>
          <w:szCs w:val="28"/>
          <w:u w:val="single"/>
        </w:rPr>
        <w:t>7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MARÇ</w:t>
      </w:r>
      <w:r w:rsidR="0047104D">
        <w:rPr>
          <w:rFonts w:ascii="Arial" w:hAnsi="Arial" w:cs="Arial"/>
          <w:b/>
          <w:sz w:val="28"/>
          <w:szCs w:val="28"/>
          <w:u w:val="single"/>
        </w:rPr>
        <w:t>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407C3F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7A0B6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7A0B6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407C3F" w:rsidRPr="009B14EC" w:rsidTr="007A0B60">
        <w:trPr>
          <w:trHeight w:val="676"/>
        </w:trPr>
        <w:tc>
          <w:tcPr>
            <w:tcW w:w="2093" w:type="dxa"/>
          </w:tcPr>
          <w:p w:rsidR="00407C3F" w:rsidRDefault="007A0B6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7A0B60">
              <w:rPr>
                <w:rFonts w:ascii="Arial" w:hAnsi="Arial" w:cs="Arial"/>
                <w:b/>
              </w:rPr>
              <w:t>o CONTRATO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A0B6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7A0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7A0B6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184E7A" w:rsidP="007A0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A0B6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/03</w:t>
            </w:r>
            <w:r w:rsidR="00407C3F">
              <w:rPr>
                <w:rFonts w:ascii="Arial" w:hAnsi="Arial" w:cs="Arial"/>
                <w:b/>
              </w:rPr>
              <w:t xml:space="preserve">/2019 a </w:t>
            </w:r>
            <w:r>
              <w:rPr>
                <w:rFonts w:ascii="Arial" w:hAnsi="Arial" w:cs="Arial"/>
                <w:b/>
              </w:rPr>
              <w:t>2</w:t>
            </w:r>
            <w:r w:rsidR="007A0B6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/03</w:t>
            </w:r>
            <w:r w:rsidR="00407C3F">
              <w:rPr>
                <w:rFonts w:ascii="Arial" w:hAnsi="Arial" w:cs="Arial"/>
                <w:b/>
              </w:rPr>
              <w:t>/2020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7A0B6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DISPENSA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9B14EC" w:rsidRDefault="007A0B60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COPEL DISTRIBUIÇÃO S/A</w:t>
            </w:r>
          </w:p>
        </w:tc>
      </w:tr>
      <w:tr w:rsidR="00407C3F" w:rsidRPr="00276544" w:rsidTr="007A0B60">
        <w:trPr>
          <w:trHeight w:val="1129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407C3F" w:rsidRPr="00276544" w:rsidRDefault="00184E7A" w:rsidP="007A0B60">
            <w:pPr>
              <w:jc w:val="both"/>
              <w:rPr>
                <w:rFonts w:ascii="Arial" w:hAnsi="Arial" w:cs="Arial"/>
                <w:b/>
              </w:rPr>
            </w:pP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CONTRATAÇÃO DE EMPRESA </w:t>
            </w:r>
            <w:r w:rsidR="007A0B60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ESPECIALIZADA </w:t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PARA </w:t>
            </w:r>
            <w:r w:rsidR="007A0B60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PRESTAÇÃO DE SERVIÇO PÚBLICO DE ENERGIA ELÉTRICA PARA ATENDER O SAMAE.</w:t>
            </w:r>
          </w:p>
        </w:tc>
      </w:tr>
    </w:tbl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Notificar a contratada, sempre por escrito, com prova de recebimento danotificação (procedimento formal, com prazo, etc.).Em caso de obras e prestação de serviços de </w:t>
      </w:r>
      <w:r w:rsidRPr="00B0436D">
        <w:rPr>
          <w:rFonts w:ascii="Arial" w:hAnsi="Arial" w:cs="Arial"/>
          <w:sz w:val="22"/>
          <w:szCs w:val="22"/>
        </w:rPr>
        <w:lastRenderedPageBreak/>
        <w:t>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D7479" w:rsidRDefault="00B54E68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184E7A">
        <w:rPr>
          <w:rFonts w:ascii="Arial" w:hAnsi="Arial" w:cs="Arial"/>
          <w:sz w:val="22"/>
          <w:szCs w:val="22"/>
        </w:rPr>
        <w:t>.</w:t>
      </w: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184E7A">
        <w:rPr>
          <w:rFonts w:ascii="Arial" w:hAnsi="Arial" w:cs="Arial"/>
          <w:sz w:val="22"/>
          <w:szCs w:val="22"/>
        </w:rPr>
        <w:t>2</w:t>
      </w:r>
      <w:r w:rsidR="007A0B6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EE3DBE">
        <w:rPr>
          <w:rFonts w:ascii="Arial" w:hAnsi="Arial" w:cs="Arial"/>
          <w:sz w:val="22"/>
          <w:szCs w:val="22"/>
        </w:rPr>
        <w:t xml:space="preserve"> de </w:t>
      </w:r>
      <w:r w:rsidR="00184E7A">
        <w:rPr>
          <w:rFonts w:ascii="Arial" w:hAnsi="Arial" w:cs="Arial"/>
          <w:sz w:val="22"/>
          <w:szCs w:val="22"/>
        </w:rPr>
        <w:t>Març</w:t>
      </w:r>
      <w:r w:rsidR="0047104D">
        <w:rPr>
          <w:rFonts w:ascii="Arial" w:hAnsi="Arial" w:cs="Arial"/>
          <w:sz w:val="22"/>
          <w:szCs w:val="22"/>
        </w:rPr>
        <w:t>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Pr="00B0436D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DD" w:rsidRDefault="00B476DD">
      <w:r>
        <w:separator/>
      </w:r>
    </w:p>
  </w:endnote>
  <w:endnote w:type="continuationSeparator" w:id="1">
    <w:p w:rsidR="00B476DD" w:rsidRDefault="00B4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Pr="00CB7877" w:rsidRDefault="00292A8D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867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B476D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292A8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92A8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867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B476DD" w:rsidRPr="00716A44" w:rsidRDefault="00B476D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B476DD" w:rsidRDefault="00B476D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DD" w:rsidRDefault="00B476DD">
      <w:r>
        <w:separator/>
      </w:r>
    </w:p>
  </w:footnote>
  <w:footnote w:type="continuationSeparator" w:id="1">
    <w:p w:rsidR="00B476DD" w:rsidRDefault="00B4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6DD" w:rsidRDefault="00292A8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867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6"/>
    <o:shapelayout v:ext="edit">
      <o:idmap v:ext="edit" data="2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125B1A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28C7"/>
    <w:rsid w:val="00255B86"/>
    <w:rsid w:val="00276544"/>
    <w:rsid w:val="00292A8D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E2D77"/>
    <w:rsid w:val="007E42AC"/>
    <w:rsid w:val="007E5C95"/>
    <w:rsid w:val="007F12B0"/>
    <w:rsid w:val="00817CBA"/>
    <w:rsid w:val="008377C3"/>
    <w:rsid w:val="00847BA4"/>
    <w:rsid w:val="008553BC"/>
    <w:rsid w:val="00873566"/>
    <w:rsid w:val="0089527E"/>
    <w:rsid w:val="008C0B25"/>
    <w:rsid w:val="008C7BBE"/>
    <w:rsid w:val="008D0654"/>
    <w:rsid w:val="00926998"/>
    <w:rsid w:val="00930F98"/>
    <w:rsid w:val="00941B78"/>
    <w:rsid w:val="00944F93"/>
    <w:rsid w:val="00965CC2"/>
    <w:rsid w:val="009708BB"/>
    <w:rsid w:val="009B14EC"/>
    <w:rsid w:val="009E55C1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CE51-C9EF-4431-A861-F17F984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919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6464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2019-01-30T19:01:00Z</cp:lastPrinted>
  <dcterms:created xsi:type="dcterms:W3CDTF">2019-03-27T17:28:00Z</dcterms:created>
  <dcterms:modified xsi:type="dcterms:W3CDTF">2019-03-27T17:28:00Z</dcterms:modified>
</cp:coreProperties>
</file>