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21" w:rsidRDefault="00FC7721" w:rsidP="00FC7721">
      <w:pPr>
        <w:pStyle w:val="Ttulo1"/>
        <w:rPr>
          <w:b/>
        </w:rPr>
      </w:pPr>
      <w:bookmarkStart w:id="0" w:name="_Toc504663752"/>
    </w:p>
    <w:p w:rsidR="00AC158B" w:rsidRPr="00AC158B" w:rsidRDefault="00AC158B" w:rsidP="00AC158B"/>
    <w:p w:rsidR="00AC158B" w:rsidRDefault="00AC158B" w:rsidP="00AC15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8A0F08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</w:t>
      </w:r>
      <w:r w:rsidR="00CA31F4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17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CA31F4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04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CA31F4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ABRIL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201</w:t>
      </w:r>
      <w:r w:rsidR="00201A32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</w:p>
    <w:p w:rsidR="00AC158B" w:rsidRDefault="00AC158B" w:rsidP="00AC15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C158B" w:rsidRPr="00D27765" w:rsidRDefault="00AC158B" w:rsidP="00AC15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C158B" w:rsidRPr="00CC37C5" w:rsidRDefault="00CA31F4" w:rsidP="000433A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GLAUCO TIRONI GARCIA</w:t>
      </w:r>
      <w:r w:rsidR="00AC158B"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="00AC158B"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 w:rsidR="00AC158B"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="00AC158B"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 w:rsidR="00AC158B"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="00AC158B"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="00AC158B">
        <w:rPr>
          <w:rFonts w:ascii="Arial" w:eastAsia="Calibri" w:hAnsi="Arial" w:cs="Arial"/>
          <w:sz w:val="24"/>
          <w:szCs w:val="24"/>
          <w:lang w:eastAsia="pt-BR"/>
        </w:rPr>
        <w:t xml:space="preserve"> e</w:t>
      </w:r>
    </w:p>
    <w:p w:rsidR="00AC158B" w:rsidRPr="00CA31F4" w:rsidRDefault="00AC158B" w:rsidP="000433A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="00470696">
        <w:rPr>
          <w:rFonts w:ascii="Arial" w:eastAsia="Calibri" w:hAnsi="Arial" w:cs="Arial"/>
          <w:b/>
          <w:bCs/>
          <w:sz w:val="24"/>
          <w:szCs w:val="24"/>
          <w:lang w:eastAsia="pt-BR"/>
        </w:rPr>
        <w:t>CONSIDERANDO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a Portaria nº. </w:t>
      </w:r>
      <w:r w:rsidR="00CA31F4">
        <w:rPr>
          <w:rFonts w:ascii="Arial" w:eastAsia="Calibri" w:hAnsi="Arial" w:cs="Arial"/>
          <w:sz w:val="24"/>
          <w:szCs w:val="24"/>
          <w:lang w:eastAsia="pt-BR"/>
        </w:rPr>
        <w:t>305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, de </w:t>
      </w:r>
      <w:r w:rsidR="00CA31F4">
        <w:rPr>
          <w:rFonts w:ascii="Arial" w:eastAsia="Calibri" w:hAnsi="Arial" w:cs="Arial"/>
          <w:sz w:val="24"/>
          <w:szCs w:val="24"/>
          <w:lang w:eastAsia="pt-BR"/>
        </w:rPr>
        <w:t>14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CA31F4">
        <w:rPr>
          <w:rFonts w:ascii="Arial" w:eastAsia="Calibri" w:hAnsi="Arial" w:cs="Arial"/>
          <w:sz w:val="24"/>
          <w:szCs w:val="24"/>
          <w:lang w:eastAsia="pt-BR"/>
        </w:rPr>
        <w:t xml:space="preserve">março 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>de 201</w:t>
      </w:r>
      <w:r w:rsidR="008A0F08">
        <w:rPr>
          <w:rFonts w:ascii="Arial" w:eastAsia="Calibri" w:hAnsi="Arial" w:cs="Arial"/>
          <w:sz w:val="24"/>
          <w:szCs w:val="24"/>
          <w:lang w:eastAsia="pt-BR"/>
        </w:rPr>
        <w:t>9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, </w:t>
      </w:r>
      <w:r w:rsidR="000433A4">
        <w:rPr>
          <w:rFonts w:ascii="Arial" w:eastAsia="Calibri" w:hAnsi="Arial" w:cs="Arial"/>
          <w:sz w:val="24"/>
          <w:szCs w:val="24"/>
          <w:lang w:eastAsia="pt-BR"/>
        </w:rPr>
        <w:t>a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qual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concedeu </w:t>
      </w:r>
      <w:r w:rsidR="00CA31F4">
        <w:rPr>
          <w:rFonts w:ascii="Arial" w:eastAsia="Calibri" w:hAnsi="Arial" w:cs="Arial"/>
          <w:sz w:val="24"/>
          <w:szCs w:val="24"/>
          <w:lang w:eastAsia="pt-BR"/>
        </w:rPr>
        <w:t>30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dias de férias, a partir do dia </w:t>
      </w:r>
      <w:r w:rsidR="00CA31F4">
        <w:rPr>
          <w:rFonts w:ascii="Arial" w:eastAsia="Calibri" w:hAnsi="Arial" w:cs="Arial"/>
          <w:sz w:val="24"/>
          <w:szCs w:val="24"/>
          <w:lang w:eastAsia="pt-BR"/>
        </w:rPr>
        <w:t>19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66434F">
        <w:rPr>
          <w:rFonts w:ascii="Arial" w:eastAsia="Calibri" w:hAnsi="Arial" w:cs="Arial"/>
          <w:sz w:val="24"/>
          <w:szCs w:val="24"/>
          <w:lang w:eastAsia="pt-BR"/>
        </w:rPr>
        <w:t>março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201</w:t>
      </w:r>
      <w:r w:rsidR="008A0F08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>, a</w:t>
      </w:r>
      <w:r w:rsidR="00470696">
        <w:rPr>
          <w:rFonts w:ascii="Arial" w:eastAsia="Calibri" w:hAnsi="Arial" w:cs="Arial"/>
          <w:sz w:val="24"/>
          <w:szCs w:val="24"/>
          <w:lang w:eastAsia="pt-BR"/>
        </w:rPr>
        <w:t>o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ServidorPúblic</w:t>
      </w:r>
      <w:r w:rsidR="00470696">
        <w:rPr>
          <w:rFonts w:ascii="Arial" w:eastAsia="Calibri" w:hAnsi="Arial" w:cs="Arial"/>
          <w:sz w:val="24"/>
          <w:szCs w:val="24"/>
          <w:lang w:eastAsia="pt-BR"/>
        </w:rPr>
        <w:t>o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Municipal, </w:t>
      </w:r>
      <w:r w:rsidR="00CA31F4">
        <w:rPr>
          <w:rFonts w:ascii="Arial" w:eastAsia="Calibri" w:hAnsi="Arial" w:cs="Arial"/>
          <w:b/>
          <w:sz w:val="24"/>
          <w:szCs w:val="24"/>
          <w:lang w:eastAsia="pt-BR"/>
        </w:rPr>
        <w:t>ALEXANDRE BRUNO VATER JUNIOR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, ocupante do cargo de </w:t>
      </w:r>
      <w:r w:rsidR="00CA31F4" w:rsidRPr="00CA31F4">
        <w:rPr>
          <w:rFonts w:ascii="Arial" w:eastAsia="Calibri" w:hAnsi="Arial" w:cs="Arial"/>
          <w:b/>
          <w:sz w:val="24"/>
          <w:szCs w:val="24"/>
          <w:lang w:eastAsia="pt-BR"/>
        </w:rPr>
        <w:t xml:space="preserve">FISCAL LEITURISTA </w:t>
      </w:r>
    </w:p>
    <w:p w:rsidR="00AC158B" w:rsidRPr="00E90FFE" w:rsidRDefault="00AC158B" w:rsidP="000433A4">
      <w:pPr>
        <w:autoSpaceDE w:val="0"/>
        <w:autoSpaceDN w:val="0"/>
        <w:adjustRightInd w:val="0"/>
        <w:spacing w:line="360" w:lineRule="auto"/>
        <w:ind w:left="1418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 xml:space="preserve">  C</w:t>
      </w:r>
      <w:r w:rsidR="00470696">
        <w:rPr>
          <w:rFonts w:ascii="Arial" w:eastAsia="Calibri" w:hAnsi="Arial" w:cs="Arial"/>
          <w:b/>
          <w:bCs/>
          <w:sz w:val="24"/>
          <w:szCs w:val="24"/>
          <w:lang w:eastAsia="pt-BR"/>
        </w:rPr>
        <w:t>ONSIDERANDO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>a publicação no Diário Oficial dos Municípios do</w:t>
      </w:r>
    </w:p>
    <w:p w:rsidR="00AC158B" w:rsidRPr="00E90FFE" w:rsidRDefault="00AC158B" w:rsidP="000433A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Paraná - AMP, na Edição nº. </w:t>
      </w:r>
      <w:r w:rsidR="003B2262">
        <w:rPr>
          <w:rFonts w:ascii="Arial" w:eastAsia="Calibri" w:hAnsi="Arial" w:cs="Arial"/>
          <w:sz w:val="24"/>
          <w:szCs w:val="24"/>
          <w:lang w:eastAsia="pt-BR"/>
        </w:rPr>
        <w:t>1.7</w:t>
      </w:r>
      <w:r w:rsidR="00CA31F4">
        <w:rPr>
          <w:rFonts w:ascii="Arial" w:eastAsia="Calibri" w:hAnsi="Arial" w:cs="Arial"/>
          <w:sz w:val="24"/>
          <w:szCs w:val="24"/>
          <w:lang w:eastAsia="pt-BR"/>
        </w:rPr>
        <w:t>16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do dia </w:t>
      </w:r>
      <w:r w:rsidR="00CA31F4">
        <w:rPr>
          <w:rFonts w:ascii="Arial" w:eastAsia="Calibri" w:hAnsi="Arial" w:cs="Arial"/>
          <w:sz w:val="24"/>
          <w:szCs w:val="24"/>
          <w:lang w:eastAsia="pt-BR"/>
        </w:rPr>
        <w:t>18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CA31F4">
        <w:rPr>
          <w:rFonts w:ascii="Arial" w:eastAsia="Calibri" w:hAnsi="Arial" w:cs="Arial"/>
          <w:sz w:val="24"/>
          <w:szCs w:val="24"/>
          <w:lang w:eastAsia="pt-BR"/>
        </w:rPr>
        <w:t>março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 xml:space="preserve"> de 201</w:t>
      </w:r>
      <w:r w:rsidR="008A0F08">
        <w:rPr>
          <w:rFonts w:ascii="Arial" w:eastAsia="Calibri" w:hAnsi="Arial" w:cs="Arial"/>
          <w:sz w:val="24"/>
          <w:szCs w:val="24"/>
          <w:lang w:eastAsia="pt-BR"/>
        </w:rPr>
        <w:t>9</w:t>
      </w:r>
      <w:r w:rsidRPr="00E90FFE">
        <w:rPr>
          <w:rFonts w:ascii="Arial" w:eastAsia="Calibri" w:hAnsi="Arial" w:cs="Arial"/>
          <w:sz w:val="24"/>
          <w:szCs w:val="24"/>
          <w:lang w:eastAsia="pt-BR"/>
        </w:rPr>
        <w:t>,</w:t>
      </w:r>
    </w:p>
    <w:p w:rsidR="00AC158B" w:rsidRDefault="00AC158B" w:rsidP="0047069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</w:p>
    <w:p w:rsidR="00AC158B" w:rsidRPr="005934DF" w:rsidRDefault="00AC158B" w:rsidP="00470696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AC158B" w:rsidRPr="00CC37C5" w:rsidRDefault="00AC158B" w:rsidP="0047069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470696" w:rsidRPr="008A0F08" w:rsidRDefault="00AC158B" w:rsidP="00470696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b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>
        <w:rPr>
          <w:rFonts w:ascii="Arial" w:hAnsi="Arial" w:cs="Arial"/>
          <w:sz w:val="24"/>
          <w:szCs w:val="24"/>
        </w:rPr>
        <w:t>Interromper as férias d</w:t>
      </w:r>
      <w:r w:rsidR="0047069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Servidor Públic</w:t>
      </w:r>
      <w:r w:rsidR="0047069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Municipal </w:t>
      </w:r>
      <w:r w:rsidR="00CA31F4">
        <w:rPr>
          <w:rFonts w:ascii="Arial" w:hAnsi="Arial" w:cs="Arial"/>
          <w:b/>
          <w:sz w:val="24"/>
          <w:szCs w:val="24"/>
        </w:rPr>
        <w:t>ALEXANDRE BRUNO VATER JUNIOR</w:t>
      </w:r>
      <w:r>
        <w:rPr>
          <w:rFonts w:ascii="Arial" w:hAnsi="Arial" w:cs="Arial"/>
          <w:sz w:val="24"/>
          <w:szCs w:val="24"/>
        </w:rPr>
        <w:t xml:space="preserve"> concedidas através da </w:t>
      </w:r>
      <w:r w:rsidR="0047069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ortaria nº </w:t>
      </w:r>
      <w:r w:rsidR="00CA31F4">
        <w:rPr>
          <w:rFonts w:ascii="Arial" w:hAnsi="Arial" w:cs="Arial"/>
          <w:sz w:val="24"/>
          <w:szCs w:val="24"/>
        </w:rPr>
        <w:t>305</w:t>
      </w:r>
      <w:r>
        <w:rPr>
          <w:rFonts w:ascii="Arial" w:hAnsi="Arial" w:cs="Arial"/>
          <w:sz w:val="24"/>
          <w:szCs w:val="24"/>
        </w:rPr>
        <w:t xml:space="preserve"> de </w:t>
      </w:r>
      <w:r w:rsidR="00CA31F4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CA31F4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201</w:t>
      </w:r>
      <w:r w:rsidR="008A0F0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, devendo </w:t>
      </w:r>
      <w:r w:rsidR="0047069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mesm</w:t>
      </w:r>
      <w:r w:rsidR="0047069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retornar ao serviço no dia </w:t>
      </w:r>
      <w:r w:rsidR="003B2262" w:rsidRPr="003B2262">
        <w:rPr>
          <w:rFonts w:ascii="Arial" w:hAnsi="Arial" w:cs="Arial"/>
          <w:b/>
          <w:sz w:val="24"/>
          <w:szCs w:val="24"/>
        </w:rPr>
        <w:t>0</w:t>
      </w:r>
      <w:r w:rsidR="00CA31F4">
        <w:rPr>
          <w:rFonts w:ascii="Arial" w:hAnsi="Arial" w:cs="Arial"/>
          <w:b/>
          <w:sz w:val="24"/>
          <w:szCs w:val="24"/>
        </w:rPr>
        <w:t>8</w:t>
      </w:r>
      <w:r w:rsidRPr="008A0F08">
        <w:rPr>
          <w:rFonts w:ascii="Arial" w:hAnsi="Arial" w:cs="Arial"/>
          <w:b/>
          <w:sz w:val="24"/>
          <w:szCs w:val="24"/>
        </w:rPr>
        <w:t xml:space="preserve">de </w:t>
      </w:r>
      <w:r w:rsidR="00CA31F4">
        <w:rPr>
          <w:rFonts w:ascii="Arial" w:hAnsi="Arial" w:cs="Arial"/>
          <w:b/>
          <w:sz w:val="24"/>
          <w:szCs w:val="24"/>
        </w:rPr>
        <w:t>abril</w:t>
      </w:r>
      <w:r w:rsidRPr="008A0F08">
        <w:rPr>
          <w:rFonts w:ascii="Arial" w:hAnsi="Arial" w:cs="Arial"/>
          <w:b/>
          <w:sz w:val="24"/>
          <w:szCs w:val="24"/>
        </w:rPr>
        <w:t>de 201</w:t>
      </w:r>
      <w:r w:rsidR="000433A4" w:rsidRPr="008A0F08">
        <w:rPr>
          <w:rFonts w:ascii="Arial" w:hAnsi="Arial" w:cs="Arial"/>
          <w:b/>
          <w:sz w:val="24"/>
          <w:szCs w:val="24"/>
        </w:rPr>
        <w:t>9</w:t>
      </w:r>
      <w:r w:rsidRPr="008A0F08">
        <w:rPr>
          <w:rFonts w:ascii="Arial" w:hAnsi="Arial" w:cs="Arial"/>
          <w:b/>
          <w:sz w:val="24"/>
          <w:szCs w:val="24"/>
        </w:rPr>
        <w:t>.</w:t>
      </w:r>
    </w:p>
    <w:p w:rsidR="00470696" w:rsidRDefault="00470696" w:rsidP="00470696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AC158B" w:rsidRDefault="00AC158B" w:rsidP="00470696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  <w:r w:rsidR="00CA31F4">
        <w:rPr>
          <w:rFonts w:ascii="Arial" w:hAnsi="Arial" w:cs="Arial"/>
          <w:sz w:val="24"/>
          <w:szCs w:val="24"/>
        </w:rPr>
        <w:t>.</w:t>
      </w:r>
    </w:p>
    <w:p w:rsidR="00470696" w:rsidRPr="00470696" w:rsidRDefault="00470696" w:rsidP="00470696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AC158B" w:rsidRPr="005934DF" w:rsidRDefault="00AC158B" w:rsidP="00470696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AC158B" w:rsidRDefault="00AC158B" w:rsidP="00470696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CA31F4" w:rsidRDefault="00CA31F4" w:rsidP="00470696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AC158B" w:rsidRDefault="00AC158B" w:rsidP="00470696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CA31F4">
        <w:rPr>
          <w:rFonts w:ascii="Arial" w:eastAsia="Calibri" w:hAnsi="Arial" w:cs="Arial"/>
          <w:sz w:val="24"/>
          <w:szCs w:val="24"/>
          <w:lang w:eastAsia="pt-BR"/>
        </w:rPr>
        <w:t>04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CA31F4">
        <w:rPr>
          <w:rFonts w:ascii="Arial" w:eastAsia="Calibri" w:hAnsi="Arial" w:cs="Arial"/>
          <w:sz w:val="24"/>
          <w:szCs w:val="24"/>
          <w:lang w:eastAsia="pt-BR"/>
        </w:rPr>
        <w:t>abril</w:t>
      </w:r>
      <w:r w:rsidR="008A0F08">
        <w:rPr>
          <w:rFonts w:ascii="Arial" w:eastAsia="Calibri" w:hAnsi="Arial" w:cs="Arial"/>
          <w:sz w:val="24"/>
          <w:szCs w:val="24"/>
          <w:lang w:eastAsia="pt-BR"/>
        </w:rPr>
        <w:t xml:space="preserve"> de</w:t>
      </w:r>
      <w:r w:rsidR="000433A4">
        <w:rPr>
          <w:rFonts w:ascii="Arial" w:eastAsia="Calibri" w:hAnsi="Arial" w:cs="Arial"/>
          <w:sz w:val="24"/>
          <w:szCs w:val="24"/>
          <w:lang w:eastAsia="pt-BR"/>
        </w:rPr>
        <w:t xml:space="preserve"> 2019</w:t>
      </w:r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AC158B" w:rsidRPr="00CC37C5" w:rsidRDefault="00AC158B" w:rsidP="00AC158B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AC158B" w:rsidRDefault="00AC158B" w:rsidP="00AC15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CA31F4" w:rsidRDefault="00CA31F4" w:rsidP="00AC15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CA31F4" w:rsidRDefault="00CA31F4" w:rsidP="00AC15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AC158B" w:rsidRDefault="00CA31F4" w:rsidP="00CA31F4">
      <w:pPr>
        <w:autoSpaceDE w:val="0"/>
        <w:autoSpaceDN w:val="0"/>
        <w:adjustRightInd w:val="0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ab/>
      </w:r>
      <w:bookmarkStart w:id="1" w:name="_GoBack"/>
      <w:bookmarkEnd w:id="1"/>
      <w:r>
        <w:rPr>
          <w:rFonts w:ascii="Arial" w:eastAsia="Calibri" w:hAnsi="Arial" w:cs="Arial"/>
          <w:b/>
          <w:sz w:val="24"/>
          <w:szCs w:val="24"/>
          <w:lang w:eastAsia="pt-BR"/>
        </w:rPr>
        <w:t>GLAUCO TIRONI GARCIA</w:t>
      </w:r>
    </w:p>
    <w:p w:rsidR="00AC158B" w:rsidRDefault="00AC158B" w:rsidP="00AC158B">
      <w:pPr>
        <w:autoSpaceDE w:val="0"/>
        <w:autoSpaceDN w:val="0"/>
        <w:adjustRightInd w:val="0"/>
        <w:jc w:val="center"/>
        <w:rPr>
          <w:lang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FC7721" w:rsidRPr="00AC158B" w:rsidRDefault="00FC7721" w:rsidP="00FC7721">
      <w:pPr>
        <w:pStyle w:val="Ttulo1"/>
        <w:rPr>
          <w:b/>
          <w:lang/>
        </w:rPr>
      </w:pPr>
    </w:p>
    <w:sectPr w:rsidR="00FC7721" w:rsidRPr="00AC158B" w:rsidSect="00043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BC1" w:rsidRDefault="003D6BC1">
      <w:r>
        <w:separator/>
      </w:r>
    </w:p>
  </w:endnote>
  <w:endnote w:type="continuationSeparator" w:id="1">
    <w:p w:rsidR="003D6BC1" w:rsidRDefault="003D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A43119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26626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A43119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A43119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6625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BC1" w:rsidRDefault="003D6BC1">
      <w:r>
        <w:separator/>
      </w:r>
    </w:p>
  </w:footnote>
  <w:footnote w:type="continuationSeparator" w:id="1">
    <w:p w:rsidR="003D6BC1" w:rsidRDefault="003D6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5" name="Imagem 5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A43119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2662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7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6628"/>
    <o:shapelayout v:ext="edit">
      <o:idmap v:ext="edit" data="26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41EB"/>
    <w:rsid w:val="00024D4A"/>
    <w:rsid w:val="00036A1E"/>
    <w:rsid w:val="000433A4"/>
    <w:rsid w:val="00060B0F"/>
    <w:rsid w:val="0008180E"/>
    <w:rsid w:val="000B5BA6"/>
    <w:rsid w:val="0010052B"/>
    <w:rsid w:val="00125B1A"/>
    <w:rsid w:val="00126D86"/>
    <w:rsid w:val="00140618"/>
    <w:rsid w:val="00142DC5"/>
    <w:rsid w:val="00162596"/>
    <w:rsid w:val="0018329B"/>
    <w:rsid w:val="00185E2D"/>
    <w:rsid w:val="001945AE"/>
    <w:rsid w:val="001A0594"/>
    <w:rsid w:val="001A16A2"/>
    <w:rsid w:val="001B5769"/>
    <w:rsid w:val="001B6072"/>
    <w:rsid w:val="001B6517"/>
    <w:rsid w:val="001D253F"/>
    <w:rsid w:val="001D7C8D"/>
    <w:rsid w:val="001E2AF2"/>
    <w:rsid w:val="001F199D"/>
    <w:rsid w:val="001F4C80"/>
    <w:rsid w:val="00201A32"/>
    <w:rsid w:val="002031BA"/>
    <w:rsid w:val="00211304"/>
    <w:rsid w:val="00215494"/>
    <w:rsid w:val="0021559D"/>
    <w:rsid w:val="00224C10"/>
    <w:rsid w:val="00227559"/>
    <w:rsid w:val="0023002F"/>
    <w:rsid w:val="002371C3"/>
    <w:rsid w:val="0024497A"/>
    <w:rsid w:val="00255B86"/>
    <w:rsid w:val="00256653"/>
    <w:rsid w:val="002B0608"/>
    <w:rsid w:val="002D26D6"/>
    <w:rsid w:val="002F391A"/>
    <w:rsid w:val="0030140B"/>
    <w:rsid w:val="00302C6F"/>
    <w:rsid w:val="00306152"/>
    <w:rsid w:val="00315FDB"/>
    <w:rsid w:val="00345AA3"/>
    <w:rsid w:val="00366CE0"/>
    <w:rsid w:val="0037069F"/>
    <w:rsid w:val="003A0FDF"/>
    <w:rsid w:val="003B2262"/>
    <w:rsid w:val="003B4DC3"/>
    <w:rsid w:val="003D6BC1"/>
    <w:rsid w:val="003E1383"/>
    <w:rsid w:val="00400668"/>
    <w:rsid w:val="00401687"/>
    <w:rsid w:val="00411407"/>
    <w:rsid w:val="00447202"/>
    <w:rsid w:val="00470696"/>
    <w:rsid w:val="00480BDF"/>
    <w:rsid w:val="00481FC8"/>
    <w:rsid w:val="00491841"/>
    <w:rsid w:val="004B27B8"/>
    <w:rsid w:val="004B755A"/>
    <w:rsid w:val="004C27A3"/>
    <w:rsid w:val="004C75BA"/>
    <w:rsid w:val="004E4600"/>
    <w:rsid w:val="004E5B5A"/>
    <w:rsid w:val="004F41D6"/>
    <w:rsid w:val="004F5659"/>
    <w:rsid w:val="00500BC6"/>
    <w:rsid w:val="00506B81"/>
    <w:rsid w:val="005077E9"/>
    <w:rsid w:val="0051739D"/>
    <w:rsid w:val="0053489E"/>
    <w:rsid w:val="00544137"/>
    <w:rsid w:val="00544CB4"/>
    <w:rsid w:val="00554C55"/>
    <w:rsid w:val="005572BE"/>
    <w:rsid w:val="00560002"/>
    <w:rsid w:val="00566F4B"/>
    <w:rsid w:val="005A5440"/>
    <w:rsid w:val="005D0BD3"/>
    <w:rsid w:val="005E16B3"/>
    <w:rsid w:val="00600DCF"/>
    <w:rsid w:val="006057C0"/>
    <w:rsid w:val="006475B1"/>
    <w:rsid w:val="006637F6"/>
    <w:rsid w:val="00663BF5"/>
    <w:rsid w:val="0066434F"/>
    <w:rsid w:val="006726BB"/>
    <w:rsid w:val="00674104"/>
    <w:rsid w:val="00684D25"/>
    <w:rsid w:val="00692BA7"/>
    <w:rsid w:val="006934F6"/>
    <w:rsid w:val="00693E0C"/>
    <w:rsid w:val="006A00D4"/>
    <w:rsid w:val="006A4118"/>
    <w:rsid w:val="006B227F"/>
    <w:rsid w:val="006B28D6"/>
    <w:rsid w:val="006B46AD"/>
    <w:rsid w:val="006D0491"/>
    <w:rsid w:val="006F213B"/>
    <w:rsid w:val="007025B5"/>
    <w:rsid w:val="00727F8A"/>
    <w:rsid w:val="007401F5"/>
    <w:rsid w:val="0075335E"/>
    <w:rsid w:val="007867CB"/>
    <w:rsid w:val="00786E1A"/>
    <w:rsid w:val="0078780C"/>
    <w:rsid w:val="007924DD"/>
    <w:rsid w:val="007A3673"/>
    <w:rsid w:val="007C0C08"/>
    <w:rsid w:val="007E2D77"/>
    <w:rsid w:val="007E2F65"/>
    <w:rsid w:val="007E42AC"/>
    <w:rsid w:val="00817CBA"/>
    <w:rsid w:val="008377C3"/>
    <w:rsid w:val="008552D5"/>
    <w:rsid w:val="008620E7"/>
    <w:rsid w:val="00866BCA"/>
    <w:rsid w:val="00867939"/>
    <w:rsid w:val="00873566"/>
    <w:rsid w:val="0087787A"/>
    <w:rsid w:val="0089527E"/>
    <w:rsid w:val="008A0F08"/>
    <w:rsid w:val="008C11D9"/>
    <w:rsid w:val="008E6088"/>
    <w:rsid w:val="008F066F"/>
    <w:rsid w:val="00920660"/>
    <w:rsid w:val="00920CF2"/>
    <w:rsid w:val="00930F98"/>
    <w:rsid w:val="00936225"/>
    <w:rsid w:val="00986845"/>
    <w:rsid w:val="009914B4"/>
    <w:rsid w:val="009A4C4E"/>
    <w:rsid w:val="009B37A4"/>
    <w:rsid w:val="009C4786"/>
    <w:rsid w:val="009C6208"/>
    <w:rsid w:val="00A03CD8"/>
    <w:rsid w:val="00A110F8"/>
    <w:rsid w:val="00A1528F"/>
    <w:rsid w:val="00A32926"/>
    <w:rsid w:val="00A34BBE"/>
    <w:rsid w:val="00A43119"/>
    <w:rsid w:val="00A5294E"/>
    <w:rsid w:val="00A542D1"/>
    <w:rsid w:val="00A60B48"/>
    <w:rsid w:val="00A6391C"/>
    <w:rsid w:val="00A73E98"/>
    <w:rsid w:val="00A957B7"/>
    <w:rsid w:val="00AA2EE3"/>
    <w:rsid w:val="00AC158B"/>
    <w:rsid w:val="00AD02AA"/>
    <w:rsid w:val="00AE2D1F"/>
    <w:rsid w:val="00B01700"/>
    <w:rsid w:val="00B04404"/>
    <w:rsid w:val="00B10F5B"/>
    <w:rsid w:val="00B17F18"/>
    <w:rsid w:val="00B209FD"/>
    <w:rsid w:val="00B22FD7"/>
    <w:rsid w:val="00B426AF"/>
    <w:rsid w:val="00B4545F"/>
    <w:rsid w:val="00BA42D6"/>
    <w:rsid w:val="00BA4874"/>
    <w:rsid w:val="00BC26D1"/>
    <w:rsid w:val="00BC5E8F"/>
    <w:rsid w:val="00BE07A1"/>
    <w:rsid w:val="00BF1FEC"/>
    <w:rsid w:val="00C130CB"/>
    <w:rsid w:val="00C13196"/>
    <w:rsid w:val="00C452BF"/>
    <w:rsid w:val="00C56610"/>
    <w:rsid w:val="00C611F9"/>
    <w:rsid w:val="00C650DE"/>
    <w:rsid w:val="00C9145C"/>
    <w:rsid w:val="00C95E4F"/>
    <w:rsid w:val="00CA31F4"/>
    <w:rsid w:val="00CA794F"/>
    <w:rsid w:val="00CB1363"/>
    <w:rsid w:val="00CB2F9C"/>
    <w:rsid w:val="00CB4489"/>
    <w:rsid w:val="00CB7877"/>
    <w:rsid w:val="00CC4A8F"/>
    <w:rsid w:val="00CD2E1D"/>
    <w:rsid w:val="00D13012"/>
    <w:rsid w:val="00D33094"/>
    <w:rsid w:val="00D35C6D"/>
    <w:rsid w:val="00D46750"/>
    <w:rsid w:val="00D635EA"/>
    <w:rsid w:val="00D665B5"/>
    <w:rsid w:val="00D74A81"/>
    <w:rsid w:val="00D80CF4"/>
    <w:rsid w:val="00D97A2B"/>
    <w:rsid w:val="00DB18A2"/>
    <w:rsid w:val="00DB2203"/>
    <w:rsid w:val="00DB3724"/>
    <w:rsid w:val="00DB64F3"/>
    <w:rsid w:val="00DB753B"/>
    <w:rsid w:val="00DC0FED"/>
    <w:rsid w:val="00DD115A"/>
    <w:rsid w:val="00DE4191"/>
    <w:rsid w:val="00DF0784"/>
    <w:rsid w:val="00E01BC8"/>
    <w:rsid w:val="00E04F76"/>
    <w:rsid w:val="00E21CCF"/>
    <w:rsid w:val="00E70354"/>
    <w:rsid w:val="00EA4A20"/>
    <w:rsid w:val="00EA58F0"/>
    <w:rsid w:val="00EA6095"/>
    <w:rsid w:val="00EB18A4"/>
    <w:rsid w:val="00EC7A42"/>
    <w:rsid w:val="00ED6B28"/>
    <w:rsid w:val="00F03CCC"/>
    <w:rsid w:val="00F120C8"/>
    <w:rsid w:val="00F12213"/>
    <w:rsid w:val="00F1364A"/>
    <w:rsid w:val="00F30D78"/>
    <w:rsid w:val="00F42BE4"/>
    <w:rsid w:val="00F45756"/>
    <w:rsid w:val="00F57402"/>
    <w:rsid w:val="00F643F8"/>
    <w:rsid w:val="00F64720"/>
    <w:rsid w:val="00F915F8"/>
    <w:rsid w:val="00F92690"/>
    <w:rsid w:val="00FA0A0D"/>
    <w:rsid w:val="00FA7119"/>
    <w:rsid w:val="00FB48A2"/>
    <w:rsid w:val="00FC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1B4EA-7BFE-4851-821A-84DB6338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164</Words>
  <Characters>840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1002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2018-04-06T12:19:00Z</cp:lastPrinted>
  <dcterms:created xsi:type="dcterms:W3CDTF">2019-04-04T13:52:00Z</dcterms:created>
  <dcterms:modified xsi:type="dcterms:W3CDTF">2019-04-04T13:52:00Z</dcterms:modified>
  <cp:category>18-2018</cp:category>
</cp:coreProperties>
</file>