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110F06">
        <w:rPr>
          <w:rFonts w:ascii="Arial" w:hAnsi="Arial" w:cs="Arial"/>
          <w:b/>
          <w:sz w:val="28"/>
          <w:szCs w:val="28"/>
          <w:u w:val="single"/>
        </w:rPr>
        <w:t xml:space="preserve">325 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456406">
        <w:rPr>
          <w:rFonts w:ascii="Arial" w:hAnsi="Arial" w:cs="Arial"/>
          <w:b/>
          <w:sz w:val="28"/>
          <w:szCs w:val="28"/>
          <w:u w:val="single"/>
        </w:rPr>
        <w:t>1</w:t>
      </w:r>
      <w:bookmarkStart w:id="0" w:name="_GoBack"/>
      <w:bookmarkEnd w:id="0"/>
      <w:r w:rsidR="00110F06">
        <w:rPr>
          <w:rFonts w:ascii="Arial" w:hAnsi="Arial" w:cs="Arial"/>
          <w:b/>
          <w:sz w:val="28"/>
          <w:szCs w:val="28"/>
          <w:u w:val="single"/>
        </w:rPr>
        <w:t>1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456406">
        <w:rPr>
          <w:rFonts w:ascii="Arial" w:hAnsi="Arial" w:cs="Arial"/>
          <w:b/>
          <w:sz w:val="28"/>
          <w:szCs w:val="28"/>
          <w:u w:val="single"/>
        </w:rPr>
        <w:t>ABRIL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</w:t>
      </w:r>
      <w:r w:rsidR="00590ED5">
        <w:rPr>
          <w:rFonts w:ascii="Arial" w:hAnsi="Arial" w:cs="Arial"/>
          <w:sz w:val="22"/>
          <w:szCs w:val="22"/>
        </w:rPr>
        <w:t>signado.</w:t>
      </w:r>
    </w:p>
    <w:p w:rsid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</w:p>
    <w:p w:rsidR="00590ED5" w:rsidRP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ED5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Portaria Nº 324 de 11 de abril de 2019 que regulamenta a gestão e fiscalização dos contratos do Serviço Autônomo Municipal de Água e Esgoto de Andirá – SAMAE.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</w:t>
      </w:r>
      <w:r w:rsidR="007352B4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>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075"/>
        <w:gridCol w:w="1134"/>
        <w:gridCol w:w="3260"/>
      </w:tblGrid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407C3F" w:rsidRPr="009B14EC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THAYLA NAYARA OLIVEIRA DIAS 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407C3F" w:rsidRPr="009B14EC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407C3F" w:rsidRPr="009B14EC" w:rsidTr="008E5F39">
        <w:trPr>
          <w:trHeight w:val="676"/>
        </w:trPr>
        <w:tc>
          <w:tcPr>
            <w:tcW w:w="2093" w:type="dxa"/>
          </w:tcPr>
          <w:p w:rsidR="00407C3F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407C3F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456406">
              <w:rPr>
                <w:rFonts w:ascii="Arial" w:hAnsi="Arial" w:cs="Arial"/>
                <w:b/>
              </w:rPr>
              <w:t>oContrato</w:t>
            </w:r>
          </w:p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07C3F" w:rsidRDefault="00456406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08-2019</w:t>
            </w:r>
          </w:p>
          <w:p w:rsidR="00456406" w:rsidRPr="009B14EC" w:rsidRDefault="00456406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7C3F" w:rsidRPr="009B14EC" w:rsidRDefault="008E5F39" w:rsidP="00B476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7C3F" w:rsidRPr="009B14EC" w:rsidRDefault="00456406" w:rsidP="001340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12/04/2019 a 11/04/2020</w:t>
            </w:r>
          </w:p>
        </w:tc>
      </w:tr>
      <w:tr w:rsidR="00407C3F" w:rsidRPr="009B14EC" w:rsidTr="008E5F39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07C3F" w:rsidRPr="009B14EC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DISPENSA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7C3F" w:rsidRPr="009B14EC" w:rsidRDefault="00407C3F" w:rsidP="00B476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407C3F" w:rsidRPr="009B14EC" w:rsidRDefault="00456406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</w:tr>
      <w:tr w:rsidR="00407C3F" w:rsidRPr="009B14EC" w:rsidTr="007A0B60">
        <w:trPr>
          <w:trHeight w:val="220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407C3F" w:rsidRPr="001340EE" w:rsidRDefault="00456406" w:rsidP="00AB6B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 VIDA ASSISTENCIAL E OCUPACIONAL LTDA EPP</w:t>
            </w:r>
          </w:p>
        </w:tc>
      </w:tr>
      <w:tr w:rsidR="00407C3F" w:rsidRPr="00276544" w:rsidTr="00B67247">
        <w:trPr>
          <w:trHeight w:val="717"/>
        </w:trPr>
        <w:tc>
          <w:tcPr>
            <w:tcW w:w="2093" w:type="dxa"/>
          </w:tcPr>
          <w:p w:rsidR="00407C3F" w:rsidRPr="009B14EC" w:rsidRDefault="00407C3F" w:rsidP="00B476DD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407C3F" w:rsidRDefault="00456406" w:rsidP="006528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EMPRESA ESPECIALIZADA PARA PRESTAÇÃO DE SERVIÇOS NA ÁREA DE MEDICINA DO TRABALHO, PARA ATUALIZAÇÃO DOS PROGRAMAS DE PREVENÇÃO DE ACIDENTES E SAÚDE OCUPACIONAL DOS SERVIDORES DO SAMAE.</w:t>
            </w:r>
          </w:p>
          <w:p w:rsidR="008E5F39" w:rsidRPr="00652891" w:rsidRDefault="008E5F39" w:rsidP="006528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F39" w:rsidRPr="00276544" w:rsidTr="008E5F39">
        <w:trPr>
          <w:trHeight w:val="379"/>
        </w:trPr>
        <w:tc>
          <w:tcPr>
            <w:tcW w:w="2093" w:type="dxa"/>
          </w:tcPr>
          <w:p w:rsidR="008E5F39" w:rsidRPr="009B14EC" w:rsidRDefault="008E5F39" w:rsidP="00B476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8469" w:type="dxa"/>
            <w:gridSpan w:val="3"/>
          </w:tcPr>
          <w:p w:rsidR="008E5F39" w:rsidRDefault="00456406" w:rsidP="004564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R$ 5.500,00 (Cinco mil e quinhentos reais)</w:t>
            </w:r>
          </w:p>
        </w:tc>
      </w:tr>
    </w:tbl>
    <w:p w:rsidR="00AB6BE0" w:rsidRDefault="00AB6BE0" w:rsidP="009458C9">
      <w:pPr>
        <w:rPr>
          <w:rFonts w:ascii="Arial" w:hAnsi="Arial" w:cs="Arial"/>
          <w:b/>
          <w:sz w:val="22"/>
          <w:szCs w:val="22"/>
        </w:rPr>
      </w:pPr>
    </w:p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F7B55" w:rsidRDefault="008C0B25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</w:t>
      </w:r>
      <w:r w:rsidR="008E5F39">
        <w:rPr>
          <w:rFonts w:ascii="Arial" w:hAnsi="Arial" w:cs="Arial"/>
          <w:sz w:val="22"/>
          <w:szCs w:val="22"/>
        </w:rPr>
        <w:t>assim como o Gestor de Contratos será responsável por representar o SAMAE perante o contratado e zelar pela boa execução do objeto pactuado, mediante a execução das atividades de orientação, fiscalização e controle.</w:t>
      </w:r>
    </w:p>
    <w:p w:rsidR="008E5F39" w:rsidRPr="00B0436D" w:rsidRDefault="008E5F39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B7878" w:rsidRDefault="00965CC2" w:rsidP="008E5F39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</w:t>
      </w:r>
      <w:r w:rsidR="008E5F39">
        <w:rPr>
          <w:rFonts w:ascii="Arial" w:hAnsi="Arial" w:cs="Arial"/>
          <w:sz w:val="22"/>
          <w:szCs w:val="22"/>
        </w:rPr>
        <w:t xml:space="preserve">Esta Portaria entra em </w:t>
      </w:r>
      <w:r w:rsidR="00BB7878">
        <w:rPr>
          <w:rFonts w:ascii="Arial" w:hAnsi="Arial" w:cs="Arial"/>
          <w:sz w:val="22"/>
          <w:szCs w:val="22"/>
        </w:rPr>
        <w:t>vigor na data de sua publicação, revogadas as disposições em contrário.</w:t>
      </w:r>
    </w:p>
    <w:p w:rsidR="00ED6458" w:rsidRPr="00B0436D" w:rsidRDefault="00ED6458" w:rsidP="008E5F39">
      <w:pPr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9458C9">
        <w:rPr>
          <w:rFonts w:ascii="Arial" w:hAnsi="Arial" w:cs="Arial"/>
          <w:sz w:val="22"/>
          <w:szCs w:val="22"/>
        </w:rPr>
        <w:t>1</w:t>
      </w:r>
      <w:r w:rsidR="00BB7878">
        <w:rPr>
          <w:rFonts w:ascii="Arial" w:hAnsi="Arial" w:cs="Arial"/>
          <w:sz w:val="22"/>
          <w:szCs w:val="22"/>
        </w:rPr>
        <w:t>1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86E0E">
        <w:rPr>
          <w:rFonts w:ascii="Arial" w:hAnsi="Arial" w:cs="Arial"/>
          <w:sz w:val="22"/>
          <w:szCs w:val="22"/>
        </w:rPr>
        <w:t>abril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5C" w:rsidRDefault="00F7225C">
      <w:r>
        <w:separator/>
      </w:r>
    </w:p>
  </w:endnote>
  <w:endnote w:type="continuationSeparator" w:id="1">
    <w:p w:rsidR="00F7225C" w:rsidRDefault="00F7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Pr="00CB7877" w:rsidRDefault="00B3028C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AB6BE0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B3028C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B3028C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AB6BE0" w:rsidRPr="00716A44" w:rsidRDefault="00AB6BE0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AB6BE0" w:rsidRDefault="00AB6BE0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5C" w:rsidRDefault="00F7225C">
      <w:r>
        <w:separator/>
      </w:r>
    </w:p>
  </w:footnote>
  <w:footnote w:type="continuationSeparator" w:id="1">
    <w:p w:rsidR="00F7225C" w:rsidRDefault="00F7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BE0" w:rsidRDefault="00B3028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110F06"/>
    <w:rsid w:val="00125B1A"/>
    <w:rsid w:val="001340EE"/>
    <w:rsid w:val="00146107"/>
    <w:rsid w:val="00150417"/>
    <w:rsid w:val="00166180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314CF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56406"/>
    <w:rsid w:val="0047104D"/>
    <w:rsid w:val="004C27A3"/>
    <w:rsid w:val="004E4600"/>
    <w:rsid w:val="004F41D6"/>
    <w:rsid w:val="005037A3"/>
    <w:rsid w:val="005077E9"/>
    <w:rsid w:val="00540F51"/>
    <w:rsid w:val="00554C55"/>
    <w:rsid w:val="005572BE"/>
    <w:rsid w:val="00590ED5"/>
    <w:rsid w:val="00597F74"/>
    <w:rsid w:val="005D0BD3"/>
    <w:rsid w:val="00602FE2"/>
    <w:rsid w:val="00603F53"/>
    <w:rsid w:val="006057C0"/>
    <w:rsid w:val="00615572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352B4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81F16"/>
    <w:rsid w:val="0089527E"/>
    <w:rsid w:val="008C0B25"/>
    <w:rsid w:val="008C7BBE"/>
    <w:rsid w:val="008D0654"/>
    <w:rsid w:val="008E5F39"/>
    <w:rsid w:val="00926998"/>
    <w:rsid w:val="00930F98"/>
    <w:rsid w:val="00941B78"/>
    <w:rsid w:val="00944F93"/>
    <w:rsid w:val="009458C9"/>
    <w:rsid w:val="00965CC2"/>
    <w:rsid w:val="009708BB"/>
    <w:rsid w:val="009B14EC"/>
    <w:rsid w:val="009E55C1"/>
    <w:rsid w:val="009F26E6"/>
    <w:rsid w:val="00A03CD8"/>
    <w:rsid w:val="00A110F8"/>
    <w:rsid w:val="00A1528F"/>
    <w:rsid w:val="00A229AB"/>
    <w:rsid w:val="00A23C8B"/>
    <w:rsid w:val="00A43BCA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028C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7878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7225C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EFE6-700C-4C8B-BE7F-5967104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264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1791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2019-04-04T14:09:00Z</cp:lastPrinted>
  <dcterms:created xsi:type="dcterms:W3CDTF">2019-04-11T19:01:00Z</dcterms:created>
  <dcterms:modified xsi:type="dcterms:W3CDTF">2019-04-11T19:01:00Z</dcterms:modified>
</cp:coreProperties>
</file>