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6E65C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32</w:t>
      </w:r>
      <w:r w:rsidR="0030613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30613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E5234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E65C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DB078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6E65CE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2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55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8, a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 concedeu 15 dias de férias, a partir do dia 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02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janeiro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a Servidor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a</w:t>
      </w:r>
      <w:r>
        <w:rPr>
          <w:rFonts w:ascii="Arial" w:eastAsia="Calibri" w:hAnsi="Arial" w:cs="Arial"/>
          <w:sz w:val="24"/>
          <w:szCs w:val="24"/>
          <w:lang w:eastAsia="pt-BR"/>
        </w:rPr>
        <w:t>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</w:t>
      </w:r>
      <w:r w:rsidR="00306136">
        <w:rPr>
          <w:rFonts w:ascii="Arial" w:eastAsia="Calibri" w:hAnsi="Arial" w:cs="Arial"/>
          <w:sz w:val="24"/>
          <w:szCs w:val="24"/>
          <w:lang w:eastAsia="pt-BR"/>
        </w:rPr>
        <w:t>interrupção de férias da Servidora no dia 11 de janeiro de 2019</w:t>
      </w:r>
      <w:r w:rsidR="00237104">
        <w:rPr>
          <w:rFonts w:ascii="Arial" w:eastAsia="Calibri" w:hAnsi="Arial" w:cs="Arial"/>
          <w:sz w:val="24"/>
          <w:szCs w:val="24"/>
          <w:lang w:eastAsia="pt-BR"/>
        </w:rPr>
        <w:t>;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>a Servidor</w:t>
      </w:r>
      <w:r w:rsidR="00237104">
        <w:rPr>
          <w:rFonts w:ascii="Arial" w:hAnsi="Arial" w:cs="Arial"/>
          <w:sz w:val="24"/>
          <w:szCs w:val="24"/>
        </w:rPr>
        <w:t>a</w:t>
      </w:r>
      <w:r w:rsidR="007B4946">
        <w:rPr>
          <w:rFonts w:ascii="Arial" w:hAnsi="Arial" w:cs="Arial"/>
          <w:sz w:val="24"/>
          <w:szCs w:val="24"/>
        </w:rPr>
        <w:t xml:space="preserve"> Públic</w:t>
      </w:r>
      <w:r w:rsidR="00237104">
        <w:rPr>
          <w:rFonts w:ascii="Arial" w:hAnsi="Arial" w:cs="Arial"/>
          <w:sz w:val="24"/>
          <w:szCs w:val="24"/>
        </w:rPr>
        <w:t>a</w:t>
      </w:r>
      <w:r w:rsidR="007B4946">
        <w:rPr>
          <w:rFonts w:ascii="Arial" w:hAnsi="Arial" w:cs="Arial"/>
          <w:sz w:val="24"/>
          <w:szCs w:val="24"/>
        </w:rPr>
        <w:t xml:space="preserve"> Municipal, </w:t>
      </w:r>
      <w:r w:rsidR="00237104" w:rsidRPr="00237104">
        <w:rPr>
          <w:rFonts w:ascii="Arial" w:hAnsi="Arial" w:cs="Arial"/>
          <w:b/>
          <w:sz w:val="24"/>
          <w:szCs w:val="24"/>
        </w:rPr>
        <w:t>CÁSSIA CORNÉLIA LAMIM DE OLIVEIRA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237104" w:rsidRPr="00237104">
        <w:rPr>
          <w:rFonts w:ascii="Arial" w:hAnsi="Arial" w:cs="Arial"/>
          <w:b/>
          <w:sz w:val="24"/>
          <w:szCs w:val="24"/>
        </w:rPr>
        <w:t>ADVOGADA</w:t>
      </w:r>
      <w:r w:rsidR="004F6B29">
        <w:rPr>
          <w:rFonts w:ascii="Arial" w:hAnsi="Arial" w:cs="Arial"/>
          <w:sz w:val="24"/>
          <w:szCs w:val="24"/>
        </w:rPr>
        <w:t xml:space="preserve">, </w:t>
      </w:r>
      <w:r w:rsidR="00237104">
        <w:rPr>
          <w:rFonts w:ascii="Arial" w:hAnsi="Arial" w:cs="Arial"/>
          <w:sz w:val="24"/>
          <w:szCs w:val="24"/>
        </w:rPr>
        <w:t>05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</w:t>
      </w:r>
      <w:r w:rsidR="00BC7EF8">
        <w:rPr>
          <w:rFonts w:ascii="Arial" w:hAnsi="Arial" w:cs="Arial"/>
          <w:sz w:val="24"/>
          <w:szCs w:val="24"/>
        </w:rPr>
        <w:t>24</w:t>
      </w:r>
      <w:r w:rsidR="007B4946">
        <w:rPr>
          <w:rFonts w:ascii="Arial" w:hAnsi="Arial" w:cs="Arial"/>
          <w:sz w:val="24"/>
          <w:szCs w:val="24"/>
        </w:rPr>
        <w:t xml:space="preserve"> de </w:t>
      </w:r>
      <w:r w:rsidR="009D310C">
        <w:rPr>
          <w:rFonts w:ascii="Arial" w:hAnsi="Arial" w:cs="Arial"/>
          <w:sz w:val="24"/>
          <w:szCs w:val="24"/>
        </w:rPr>
        <w:t>abril</w:t>
      </w:r>
      <w:r w:rsidR="007B4946">
        <w:rPr>
          <w:rFonts w:ascii="Arial" w:hAnsi="Arial" w:cs="Arial"/>
          <w:sz w:val="24"/>
          <w:szCs w:val="24"/>
        </w:rPr>
        <w:t xml:space="preserve"> de 201</w:t>
      </w:r>
      <w:r w:rsidR="00DB0788">
        <w:rPr>
          <w:rFonts w:ascii="Arial" w:hAnsi="Arial" w:cs="Arial"/>
          <w:sz w:val="24"/>
          <w:szCs w:val="24"/>
        </w:rPr>
        <w:t>9</w:t>
      </w:r>
      <w:r w:rsidR="007B4946">
        <w:rPr>
          <w:rFonts w:ascii="Arial" w:hAnsi="Arial" w:cs="Arial"/>
          <w:sz w:val="24"/>
          <w:szCs w:val="24"/>
        </w:rPr>
        <w:t>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C7EF8">
        <w:rPr>
          <w:rFonts w:ascii="Arial" w:eastAsia="Calibri" w:hAnsi="Arial" w:cs="Arial"/>
          <w:sz w:val="24"/>
          <w:szCs w:val="24"/>
          <w:lang w:eastAsia="pt-BR"/>
        </w:rPr>
        <w:t>1</w:t>
      </w:r>
      <w:r w:rsidR="00E5234A">
        <w:rPr>
          <w:rFonts w:ascii="Arial" w:eastAsia="Calibri" w:hAnsi="Arial" w:cs="Arial"/>
          <w:sz w:val="24"/>
          <w:szCs w:val="24"/>
          <w:lang w:eastAsia="pt-BR"/>
        </w:rPr>
        <w:t>8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9D310C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443D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325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5443D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443D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324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5443D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32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53252"/>
    <o:shapelayout v:ext="edit">
      <o:idmap v:ext="edit" data="5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04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36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E1383"/>
    <w:rsid w:val="00400668"/>
    <w:rsid w:val="00401687"/>
    <w:rsid w:val="00411407"/>
    <w:rsid w:val="00426503"/>
    <w:rsid w:val="00443C71"/>
    <w:rsid w:val="00447202"/>
    <w:rsid w:val="00480BDF"/>
    <w:rsid w:val="004816C3"/>
    <w:rsid w:val="00481FC8"/>
    <w:rsid w:val="00491841"/>
    <w:rsid w:val="004B27B8"/>
    <w:rsid w:val="004B755A"/>
    <w:rsid w:val="004C27A3"/>
    <w:rsid w:val="004C75BA"/>
    <w:rsid w:val="004D6E44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3D0"/>
    <w:rsid w:val="00544CB4"/>
    <w:rsid w:val="00554C55"/>
    <w:rsid w:val="005572BE"/>
    <w:rsid w:val="005574A7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E65CE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9D310C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574C6"/>
    <w:rsid w:val="00B830FB"/>
    <w:rsid w:val="00BA42D6"/>
    <w:rsid w:val="00BA4874"/>
    <w:rsid w:val="00BC26D1"/>
    <w:rsid w:val="00BC5E8F"/>
    <w:rsid w:val="00BC7EF8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37DC7"/>
    <w:rsid w:val="00D46750"/>
    <w:rsid w:val="00D635EA"/>
    <w:rsid w:val="00D665B5"/>
    <w:rsid w:val="00D74A81"/>
    <w:rsid w:val="00D80CF4"/>
    <w:rsid w:val="00D97A2B"/>
    <w:rsid w:val="00DB0788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5234A"/>
    <w:rsid w:val="00EA4A20"/>
    <w:rsid w:val="00EA58F0"/>
    <w:rsid w:val="00EA6095"/>
    <w:rsid w:val="00EB18A4"/>
    <w:rsid w:val="00EC7A42"/>
    <w:rsid w:val="00ED6B28"/>
    <w:rsid w:val="00EF6BCF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E4D5-2782-4DAE-9BDE-D3E1935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139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859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2019-04-08T13:06:00Z</cp:lastPrinted>
  <dcterms:created xsi:type="dcterms:W3CDTF">2019-04-18T13:21:00Z</dcterms:created>
  <dcterms:modified xsi:type="dcterms:W3CDTF">2019-04-18T13:21:00Z</dcterms:modified>
  <cp:category>18-2018</cp:category>
</cp:coreProperties>
</file>