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27" w:rsidRDefault="002B2827" w:rsidP="002B2827">
      <w:pPr>
        <w:rPr>
          <w:rFonts w:ascii="Arial" w:hAnsi="Arial" w:cs="Arial"/>
          <w:b/>
          <w:sz w:val="22"/>
          <w:szCs w:val="22"/>
          <w:u w:val="single"/>
        </w:rPr>
      </w:pPr>
    </w:p>
    <w:p w:rsidR="002B2827" w:rsidRDefault="002B2827" w:rsidP="002B282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476DD" w:rsidRPr="008C0B25" w:rsidRDefault="00307E02" w:rsidP="002B282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C0B25">
        <w:rPr>
          <w:rFonts w:ascii="Arial" w:hAnsi="Arial" w:cs="Arial"/>
          <w:b/>
          <w:sz w:val="28"/>
          <w:szCs w:val="28"/>
          <w:u w:val="single"/>
        </w:rPr>
        <w:t>PORTARIA N°</w:t>
      </w:r>
      <w:r w:rsidR="005B620F">
        <w:rPr>
          <w:rFonts w:ascii="Arial" w:hAnsi="Arial" w:cs="Arial"/>
          <w:b/>
          <w:sz w:val="28"/>
          <w:szCs w:val="28"/>
          <w:u w:val="single"/>
        </w:rPr>
        <w:t xml:space="preserve">345 </w:t>
      </w:r>
      <w:r w:rsidR="00B54E68">
        <w:rPr>
          <w:rFonts w:ascii="Arial" w:hAnsi="Arial" w:cs="Arial"/>
          <w:b/>
          <w:sz w:val="28"/>
          <w:szCs w:val="28"/>
          <w:u w:val="single"/>
        </w:rPr>
        <w:t xml:space="preserve">DE </w:t>
      </w:r>
      <w:r w:rsidR="000F4B96">
        <w:rPr>
          <w:rFonts w:ascii="Arial" w:hAnsi="Arial" w:cs="Arial"/>
          <w:b/>
          <w:sz w:val="28"/>
          <w:szCs w:val="28"/>
          <w:u w:val="single"/>
        </w:rPr>
        <w:t>1</w:t>
      </w:r>
      <w:r w:rsidR="005B620F">
        <w:rPr>
          <w:rFonts w:ascii="Arial" w:hAnsi="Arial" w:cs="Arial"/>
          <w:b/>
          <w:sz w:val="28"/>
          <w:szCs w:val="28"/>
          <w:u w:val="single"/>
        </w:rPr>
        <w:t>7</w:t>
      </w:r>
      <w:bookmarkStart w:id="0" w:name="_GoBack"/>
      <w:bookmarkEnd w:id="0"/>
      <w:r w:rsidR="00B54E68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0F4B96">
        <w:rPr>
          <w:rFonts w:ascii="Arial" w:hAnsi="Arial" w:cs="Arial"/>
          <w:b/>
          <w:sz w:val="28"/>
          <w:szCs w:val="28"/>
          <w:u w:val="single"/>
        </w:rPr>
        <w:t>MAIO</w:t>
      </w:r>
      <w:r w:rsidR="00B54E68">
        <w:rPr>
          <w:rFonts w:ascii="Arial" w:hAnsi="Arial" w:cs="Arial"/>
          <w:b/>
          <w:sz w:val="28"/>
          <w:szCs w:val="28"/>
          <w:u w:val="single"/>
        </w:rPr>
        <w:t xml:space="preserve"> DE 201</w:t>
      </w:r>
      <w:r w:rsidR="0003181E">
        <w:rPr>
          <w:rFonts w:ascii="Arial" w:hAnsi="Arial" w:cs="Arial"/>
          <w:b/>
          <w:sz w:val="28"/>
          <w:szCs w:val="28"/>
          <w:u w:val="single"/>
        </w:rPr>
        <w:t>9</w:t>
      </w:r>
      <w:r w:rsidRPr="008C0B25">
        <w:rPr>
          <w:rFonts w:ascii="Arial" w:hAnsi="Arial" w:cs="Arial"/>
          <w:b/>
          <w:sz w:val="28"/>
          <w:szCs w:val="28"/>
          <w:u w:val="single"/>
        </w:rPr>
        <w:t>.</w:t>
      </w:r>
    </w:p>
    <w:p w:rsidR="003F7B55" w:rsidRDefault="003F7B55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2B2827" w:rsidRPr="00B0436D" w:rsidRDefault="002B2827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307E02" w:rsidRPr="00B0436D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184E7A">
        <w:rPr>
          <w:rFonts w:ascii="Arial" w:hAnsi="Arial" w:cs="Arial"/>
          <w:b/>
          <w:sz w:val="22"/>
          <w:szCs w:val="22"/>
        </w:rPr>
        <w:t>GLAUCO TIRONI GARCIA</w:t>
      </w:r>
      <w:r w:rsidR="003F7B55" w:rsidRPr="00B0436D">
        <w:rPr>
          <w:rFonts w:ascii="Arial" w:hAnsi="Arial" w:cs="Arial"/>
          <w:b/>
          <w:sz w:val="22"/>
          <w:szCs w:val="22"/>
        </w:rPr>
        <w:t>,</w:t>
      </w:r>
      <w:r w:rsidR="00A229AB">
        <w:rPr>
          <w:rFonts w:ascii="Arial" w:hAnsi="Arial" w:cs="Arial"/>
          <w:sz w:val="22"/>
          <w:szCs w:val="22"/>
        </w:rPr>
        <w:t xml:space="preserve"> Diretor Presidente </w:t>
      </w:r>
      <w:r w:rsidR="003F7B55" w:rsidRPr="00B0436D">
        <w:rPr>
          <w:rFonts w:ascii="Arial" w:hAnsi="Arial" w:cs="Arial"/>
          <w:sz w:val="22"/>
          <w:szCs w:val="22"/>
        </w:rPr>
        <w:t>do Serviço Autônomo Municipal de Água e Esgoto de Andirá – SAMAE, Estado do Paraná, no uso de suas atribuições legais que lhe confere a lei e,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="001340EE" w:rsidRPr="00696E77">
        <w:rPr>
          <w:rFonts w:ascii="Arial" w:hAnsi="Arial" w:cs="Arial"/>
          <w:b/>
          <w:sz w:val="22"/>
          <w:szCs w:val="22"/>
        </w:rPr>
        <w:t>CONSIDERANDO</w:t>
      </w:r>
      <w:r w:rsidR="00307E02" w:rsidRPr="00B0436D">
        <w:rPr>
          <w:rFonts w:ascii="Arial" w:hAnsi="Arial" w:cs="Arial"/>
          <w:sz w:val="22"/>
          <w:szCs w:val="22"/>
        </w:rPr>
        <w:t xml:space="preserve"> o disposto no Art. 67 da Lei n° 8.666, de 21 de junho de 1993, quedetermina o acompanhamento e a fiscalização da execução dos contratos, por representante daAdministração especialmente de</w:t>
      </w:r>
      <w:r w:rsidR="00590ED5">
        <w:rPr>
          <w:rFonts w:ascii="Arial" w:hAnsi="Arial" w:cs="Arial"/>
          <w:sz w:val="22"/>
          <w:szCs w:val="22"/>
        </w:rPr>
        <w:t>signado.</w:t>
      </w:r>
    </w:p>
    <w:p w:rsidR="00590ED5" w:rsidRDefault="00590ED5" w:rsidP="003F7B55">
      <w:pPr>
        <w:jc w:val="both"/>
        <w:rPr>
          <w:rFonts w:ascii="Arial" w:hAnsi="Arial" w:cs="Arial"/>
          <w:sz w:val="22"/>
          <w:szCs w:val="22"/>
        </w:rPr>
      </w:pPr>
    </w:p>
    <w:p w:rsidR="00590ED5" w:rsidRPr="00590ED5" w:rsidRDefault="00590ED5" w:rsidP="003F7B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0ED5">
        <w:rPr>
          <w:rFonts w:ascii="Arial" w:hAnsi="Arial" w:cs="Arial"/>
          <w:b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>a Portaria Nº 324 de 11 de abril de 2019 que regulamenta a gestão e fiscalização dos contratos do Serviço Autônomo Municipal de Água e Esgoto de Andirá – SAMAE.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696E77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307E02" w:rsidRPr="00B0436D">
        <w:rPr>
          <w:rFonts w:ascii="Arial" w:hAnsi="Arial" w:cs="Arial"/>
          <w:b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RESOLVE: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B54E68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1°</w:t>
      </w:r>
      <w:r w:rsidR="00DE7127">
        <w:rPr>
          <w:rFonts w:ascii="Arial" w:hAnsi="Arial" w:cs="Arial"/>
          <w:sz w:val="22"/>
          <w:szCs w:val="22"/>
        </w:rPr>
        <w:t xml:space="preserve"> - Nomear o</w:t>
      </w:r>
      <w:r w:rsidR="00CD7479">
        <w:rPr>
          <w:rFonts w:ascii="Arial" w:hAnsi="Arial" w:cs="Arial"/>
          <w:sz w:val="22"/>
          <w:szCs w:val="22"/>
        </w:rPr>
        <w:t>s</w:t>
      </w:r>
      <w:r w:rsidR="00DE7127">
        <w:rPr>
          <w:rFonts w:ascii="Arial" w:hAnsi="Arial" w:cs="Arial"/>
          <w:sz w:val="22"/>
          <w:szCs w:val="22"/>
        </w:rPr>
        <w:t xml:space="preserve"> servidor</w:t>
      </w:r>
      <w:r w:rsidR="00407C3F">
        <w:rPr>
          <w:rFonts w:ascii="Arial" w:hAnsi="Arial" w:cs="Arial"/>
          <w:sz w:val="22"/>
          <w:szCs w:val="22"/>
        </w:rPr>
        <w:t>es</w:t>
      </w:r>
      <w:r w:rsidR="00DE7127">
        <w:rPr>
          <w:rFonts w:ascii="Arial" w:hAnsi="Arial" w:cs="Arial"/>
          <w:sz w:val="22"/>
          <w:szCs w:val="22"/>
        </w:rPr>
        <w:t>, abaixo relacionado, como Fiscal</w:t>
      </w:r>
      <w:r w:rsidR="00307E02" w:rsidRPr="00B0436D">
        <w:rPr>
          <w:rFonts w:ascii="Arial" w:hAnsi="Arial" w:cs="Arial"/>
          <w:sz w:val="22"/>
          <w:szCs w:val="22"/>
        </w:rPr>
        <w:t xml:space="preserve"> de Contrato, pararesponder pela gestão, acompanhamento, fiscalização e avaliação da execução do seguintecontrato:</w:t>
      </w:r>
    </w:p>
    <w:p w:rsidR="008D0654" w:rsidRDefault="008D0654" w:rsidP="003F7B5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3304"/>
        <w:gridCol w:w="2899"/>
        <w:gridCol w:w="1134"/>
        <w:gridCol w:w="3225"/>
      </w:tblGrid>
      <w:tr w:rsidR="000F4B96" w:rsidRPr="009B14EC" w:rsidTr="000F4B96">
        <w:trPr>
          <w:trHeight w:val="220"/>
        </w:trPr>
        <w:tc>
          <w:tcPr>
            <w:tcW w:w="3304" w:type="dxa"/>
          </w:tcPr>
          <w:p w:rsidR="000F4B96" w:rsidRPr="009B14EC" w:rsidRDefault="000F4B96" w:rsidP="000F4B96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7258" w:type="dxa"/>
            <w:gridSpan w:val="3"/>
          </w:tcPr>
          <w:p w:rsidR="000F4B96" w:rsidRPr="009B14EC" w:rsidRDefault="00364DBF" w:rsidP="00467A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MAURO CASTELHONE</w:t>
            </w:r>
          </w:p>
        </w:tc>
      </w:tr>
      <w:tr w:rsidR="000F4B96" w:rsidRPr="009B14EC" w:rsidTr="000F4B96">
        <w:trPr>
          <w:trHeight w:val="220"/>
        </w:trPr>
        <w:tc>
          <w:tcPr>
            <w:tcW w:w="3304" w:type="dxa"/>
          </w:tcPr>
          <w:p w:rsidR="000F4B96" w:rsidRPr="009B14EC" w:rsidRDefault="000F4B96" w:rsidP="000F4B9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Fiscal Suplente/Substituto:</w:t>
            </w:r>
          </w:p>
        </w:tc>
        <w:tc>
          <w:tcPr>
            <w:tcW w:w="7258" w:type="dxa"/>
            <w:gridSpan w:val="3"/>
          </w:tcPr>
          <w:p w:rsidR="000F4B96" w:rsidRPr="009B14EC" w:rsidRDefault="00364DBF" w:rsidP="000F4B9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PAULO CESAR DE CAMPOS</w:t>
            </w:r>
          </w:p>
        </w:tc>
      </w:tr>
      <w:tr w:rsidR="000F4B96" w:rsidRPr="009B14EC" w:rsidTr="000F4B96">
        <w:trPr>
          <w:trHeight w:val="220"/>
        </w:trPr>
        <w:tc>
          <w:tcPr>
            <w:tcW w:w="3304" w:type="dxa"/>
          </w:tcPr>
          <w:p w:rsidR="000F4B96" w:rsidRPr="009B14EC" w:rsidRDefault="000F4B96" w:rsidP="000F4B96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</w:t>
            </w:r>
            <w:r>
              <w:rPr>
                <w:rFonts w:ascii="Arial" w:hAnsi="Arial" w:cs="Arial"/>
                <w:b/>
              </w:rPr>
              <w:t xml:space="preserve"> Titular</w:t>
            </w:r>
            <w:r w:rsidRPr="009B14E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58" w:type="dxa"/>
            <w:gridSpan w:val="3"/>
          </w:tcPr>
          <w:p w:rsidR="000F4B96" w:rsidRPr="009B14EC" w:rsidRDefault="00467A39" w:rsidP="00467A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LUIZ ANTONIO SABINO </w:t>
            </w:r>
          </w:p>
        </w:tc>
      </w:tr>
      <w:tr w:rsidR="000F4B96" w:rsidRPr="009B14EC" w:rsidTr="000F4B96">
        <w:trPr>
          <w:trHeight w:val="220"/>
        </w:trPr>
        <w:tc>
          <w:tcPr>
            <w:tcW w:w="3304" w:type="dxa"/>
          </w:tcPr>
          <w:p w:rsidR="000F4B96" w:rsidRPr="009B14EC" w:rsidRDefault="000F4B96" w:rsidP="000F4B9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Gestor Suplente/Substituto</w:t>
            </w:r>
          </w:p>
        </w:tc>
        <w:tc>
          <w:tcPr>
            <w:tcW w:w="7258" w:type="dxa"/>
            <w:gridSpan w:val="3"/>
          </w:tcPr>
          <w:p w:rsidR="000F4B96" w:rsidRDefault="00467A39" w:rsidP="000F4B9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THIAGO HENRIQUE BELCHIOR FREGOLÃO</w:t>
            </w:r>
          </w:p>
        </w:tc>
      </w:tr>
      <w:tr w:rsidR="000F4B96" w:rsidRPr="009B14EC" w:rsidTr="000F4B96">
        <w:trPr>
          <w:trHeight w:val="210"/>
        </w:trPr>
        <w:tc>
          <w:tcPr>
            <w:tcW w:w="3304" w:type="dxa"/>
            <w:tcBorders>
              <w:bottom w:val="single" w:sz="4" w:space="0" w:color="auto"/>
            </w:tcBorders>
          </w:tcPr>
          <w:p w:rsidR="000F4B96" w:rsidRPr="009B14EC" w:rsidRDefault="000F4B96" w:rsidP="000F4B9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ATA:</w:t>
            </w:r>
          </w:p>
        </w:tc>
        <w:tc>
          <w:tcPr>
            <w:tcW w:w="2899" w:type="dxa"/>
            <w:tcBorders>
              <w:bottom w:val="single" w:sz="4" w:space="0" w:color="auto"/>
              <w:right w:val="single" w:sz="4" w:space="0" w:color="auto"/>
            </w:tcBorders>
          </w:tcPr>
          <w:p w:rsidR="000F4B96" w:rsidRPr="009B14EC" w:rsidRDefault="00C157E4" w:rsidP="00467A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64DBF">
              <w:rPr>
                <w:rFonts w:ascii="Arial" w:hAnsi="Arial" w:cs="Arial"/>
                <w:b/>
              </w:rPr>
              <w:t>2</w:t>
            </w:r>
            <w:r w:rsidR="000F4B96">
              <w:rPr>
                <w:rFonts w:ascii="Arial" w:hAnsi="Arial" w:cs="Arial"/>
                <w:b/>
              </w:rPr>
              <w:t>/2019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F4B96" w:rsidRPr="009B14EC" w:rsidRDefault="000F4B96" w:rsidP="000F4B9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3225" w:type="dxa"/>
            <w:tcBorders>
              <w:left w:val="single" w:sz="4" w:space="0" w:color="auto"/>
              <w:bottom w:val="single" w:sz="4" w:space="0" w:color="auto"/>
            </w:tcBorders>
          </w:tcPr>
          <w:p w:rsidR="000F4B96" w:rsidRPr="009B14EC" w:rsidRDefault="00364DBF" w:rsidP="00467A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C157E4">
              <w:rPr>
                <w:rFonts w:ascii="Arial" w:hAnsi="Arial" w:cs="Arial"/>
                <w:b/>
              </w:rPr>
              <w:t xml:space="preserve">/05/2019 à </w:t>
            </w:r>
            <w:r>
              <w:rPr>
                <w:rFonts w:ascii="Arial" w:hAnsi="Arial" w:cs="Arial"/>
                <w:b/>
              </w:rPr>
              <w:t>16</w:t>
            </w:r>
            <w:r w:rsidR="000F4B96">
              <w:rPr>
                <w:rFonts w:ascii="Arial" w:hAnsi="Arial" w:cs="Arial"/>
                <w:b/>
              </w:rPr>
              <w:t>/0</w:t>
            </w:r>
            <w:r w:rsidR="00C157E4">
              <w:rPr>
                <w:rFonts w:ascii="Arial" w:hAnsi="Arial" w:cs="Arial"/>
                <w:b/>
              </w:rPr>
              <w:t>5</w:t>
            </w:r>
            <w:r w:rsidR="000F4B96">
              <w:rPr>
                <w:rFonts w:ascii="Arial" w:hAnsi="Arial" w:cs="Arial"/>
                <w:b/>
              </w:rPr>
              <w:t>/2020</w:t>
            </w:r>
          </w:p>
        </w:tc>
      </w:tr>
      <w:tr w:rsidR="000F4B96" w:rsidRPr="009B14EC" w:rsidTr="000F4B96">
        <w:trPr>
          <w:trHeight w:val="246"/>
        </w:trPr>
        <w:tc>
          <w:tcPr>
            <w:tcW w:w="3304" w:type="dxa"/>
            <w:tcBorders>
              <w:top w:val="single" w:sz="4" w:space="0" w:color="auto"/>
            </w:tcBorders>
          </w:tcPr>
          <w:p w:rsidR="000F4B96" w:rsidRDefault="000F4B96" w:rsidP="000F4B9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da ATA: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4" w:space="0" w:color="auto"/>
            </w:tcBorders>
          </w:tcPr>
          <w:p w:rsidR="000F4B96" w:rsidRPr="009B14EC" w:rsidRDefault="00364DBF" w:rsidP="00467A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  <w:r w:rsidR="000F4B96">
              <w:rPr>
                <w:rFonts w:ascii="Arial" w:hAnsi="Arial" w:cs="Arial"/>
                <w:b/>
              </w:rPr>
              <w:t>/2019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F4B96" w:rsidRDefault="000F4B96" w:rsidP="000F4B9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</w:tcBorders>
          </w:tcPr>
          <w:p w:rsidR="000F4B96" w:rsidRPr="009B14EC" w:rsidRDefault="000F4B96" w:rsidP="000F4B9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F4B96" w:rsidRPr="009B14EC" w:rsidTr="000F4B96">
        <w:trPr>
          <w:trHeight w:val="220"/>
        </w:trPr>
        <w:tc>
          <w:tcPr>
            <w:tcW w:w="3304" w:type="dxa"/>
          </w:tcPr>
          <w:p w:rsidR="000F4B96" w:rsidRPr="009B14EC" w:rsidRDefault="000F4B96" w:rsidP="000F4B9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0F4B96" w:rsidRPr="009B14EC" w:rsidRDefault="000F4B96" w:rsidP="000F4B9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PREGÃO PRESENCIAL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4B96" w:rsidRPr="009B14EC" w:rsidRDefault="000F4B96" w:rsidP="000F4B9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0F4B96" w:rsidRPr="009B14EC" w:rsidRDefault="000F4B96" w:rsidP="000F4B9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F4B96" w:rsidRPr="009B14EC" w:rsidTr="000F4B96">
        <w:trPr>
          <w:trHeight w:val="220"/>
        </w:trPr>
        <w:tc>
          <w:tcPr>
            <w:tcW w:w="3304" w:type="dxa"/>
          </w:tcPr>
          <w:p w:rsidR="000F4B96" w:rsidRPr="009B14EC" w:rsidRDefault="000F4B96" w:rsidP="000F4B9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7258" w:type="dxa"/>
            <w:gridSpan w:val="3"/>
          </w:tcPr>
          <w:p w:rsidR="000F4B96" w:rsidRPr="009B14EC" w:rsidRDefault="00C157E4" w:rsidP="00467A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64DBF">
              <w:rPr>
                <w:rFonts w:ascii="Arial" w:hAnsi="Arial" w:cs="Arial"/>
                <w:b/>
              </w:rPr>
              <w:t>3</w:t>
            </w:r>
            <w:r w:rsidR="000F4B96">
              <w:rPr>
                <w:rFonts w:ascii="Arial" w:hAnsi="Arial" w:cs="Arial"/>
                <w:b/>
              </w:rPr>
              <w:t>/2019</w:t>
            </w:r>
          </w:p>
        </w:tc>
      </w:tr>
      <w:tr w:rsidR="000F4B96" w:rsidRPr="009B14EC" w:rsidTr="000F4B96">
        <w:trPr>
          <w:trHeight w:val="220"/>
        </w:trPr>
        <w:tc>
          <w:tcPr>
            <w:tcW w:w="3304" w:type="dxa"/>
          </w:tcPr>
          <w:p w:rsidR="000F4B96" w:rsidRPr="009B14EC" w:rsidRDefault="000F4B96" w:rsidP="000F4B96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7258" w:type="dxa"/>
            <w:gridSpan w:val="3"/>
          </w:tcPr>
          <w:p w:rsidR="000F4B96" w:rsidRPr="001340EE" w:rsidRDefault="00364DBF" w:rsidP="00C157E4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AUTO PEÇAS</w:t>
            </w:r>
            <w:proofErr w:type="gramEnd"/>
            <w:r>
              <w:rPr>
                <w:rFonts w:ascii="Arial" w:hAnsi="Arial" w:cs="Arial"/>
                <w:b/>
              </w:rPr>
              <w:t xml:space="preserve"> M</w:t>
            </w:r>
            <w:r w:rsidR="000029A3">
              <w:rPr>
                <w:rFonts w:ascii="Arial" w:hAnsi="Arial" w:cs="Arial"/>
                <w:b/>
              </w:rPr>
              <w:t>IYAO</w:t>
            </w:r>
          </w:p>
        </w:tc>
      </w:tr>
      <w:tr w:rsidR="00457D09" w:rsidRPr="00276544" w:rsidTr="000F4B96">
        <w:trPr>
          <w:trHeight w:val="717"/>
        </w:trPr>
        <w:tc>
          <w:tcPr>
            <w:tcW w:w="3304" w:type="dxa"/>
          </w:tcPr>
          <w:p w:rsidR="00457D09" w:rsidRPr="009B14EC" w:rsidRDefault="00457D09" w:rsidP="000F4B96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7258" w:type="dxa"/>
            <w:gridSpan w:val="3"/>
          </w:tcPr>
          <w:p w:rsidR="00457D09" w:rsidRPr="00652891" w:rsidRDefault="00457D09" w:rsidP="00467A39">
            <w:pPr>
              <w:rPr>
                <w:rFonts w:ascii="Arial" w:hAnsi="Arial" w:cs="Arial"/>
                <w:b/>
              </w:rPr>
            </w:pPr>
            <w:r w:rsidRPr="000029A3">
              <w:rPr>
                <w:rFonts w:ascii="Arial" w:hAnsi="Arial" w:cs="Arial"/>
                <w:b/>
                <w:bCs/>
              </w:rPr>
              <w:t>AQUISIÇÃO DE PEÇAS COM AS MESMAS ESPECIFICAÇÕES TÉCNICAS E CARACTERÍSTICAS DE QUALIDADE DAS PEÇAS DE PRODUÇÃO ORIGINAL PARA MOTOS, VEÍCULOS LEVES, INTERMEDIÁRIOS E PESADOS, PARA ATENDER OS DEPARTAMENTOS GABINETE, LIMPEZA PÚBLICA E ÁGUA E ESGOTO DO SERVIÇO AUTÔNOMO MUNICIPAL DE ÁGUA E ESGOTO DE ANDIRÁ - SAMAE, NO SISTEMA DE REGISTRO DE PREÇO PARA FUTURAS CONTRATAÇÕES.</w:t>
            </w:r>
          </w:p>
        </w:tc>
      </w:tr>
      <w:tr w:rsidR="00457D09" w:rsidTr="00457D09">
        <w:trPr>
          <w:trHeight w:val="220"/>
        </w:trPr>
        <w:tc>
          <w:tcPr>
            <w:tcW w:w="3304" w:type="dxa"/>
          </w:tcPr>
          <w:p w:rsidR="00457D09" w:rsidRPr="009B14EC" w:rsidRDefault="00457D09" w:rsidP="00457D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Valor:</w:t>
            </w:r>
          </w:p>
        </w:tc>
        <w:tc>
          <w:tcPr>
            <w:tcW w:w="7258" w:type="dxa"/>
            <w:gridSpan w:val="3"/>
          </w:tcPr>
          <w:p w:rsidR="00457D09" w:rsidRDefault="00457D09" w:rsidP="00457D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R$ 152.000,00 (Cento e cinquenta e dois mil reais).</w:t>
            </w:r>
          </w:p>
        </w:tc>
      </w:tr>
    </w:tbl>
    <w:p w:rsidR="009458C9" w:rsidRDefault="009458C9" w:rsidP="00B6724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3304"/>
        <w:gridCol w:w="2899"/>
        <w:gridCol w:w="1134"/>
        <w:gridCol w:w="3225"/>
      </w:tblGrid>
      <w:tr w:rsidR="005B620F" w:rsidRPr="009B14EC" w:rsidTr="00BC1A0D">
        <w:trPr>
          <w:trHeight w:val="220"/>
        </w:trPr>
        <w:tc>
          <w:tcPr>
            <w:tcW w:w="3304" w:type="dxa"/>
          </w:tcPr>
          <w:p w:rsidR="005B620F" w:rsidRPr="009B14EC" w:rsidRDefault="005B620F" w:rsidP="00BC1A0D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7258" w:type="dxa"/>
            <w:gridSpan w:val="3"/>
          </w:tcPr>
          <w:p w:rsidR="005B620F" w:rsidRPr="009B14EC" w:rsidRDefault="005B620F" w:rsidP="00BC1A0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MAURO CASTELHONE</w:t>
            </w:r>
          </w:p>
        </w:tc>
      </w:tr>
      <w:tr w:rsidR="005B620F" w:rsidRPr="009B14EC" w:rsidTr="00BC1A0D">
        <w:trPr>
          <w:trHeight w:val="220"/>
        </w:trPr>
        <w:tc>
          <w:tcPr>
            <w:tcW w:w="3304" w:type="dxa"/>
          </w:tcPr>
          <w:p w:rsidR="005B620F" w:rsidRPr="009B14EC" w:rsidRDefault="005B620F" w:rsidP="00BC1A0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Fiscal Suplente/Substituto:</w:t>
            </w:r>
          </w:p>
        </w:tc>
        <w:tc>
          <w:tcPr>
            <w:tcW w:w="7258" w:type="dxa"/>
            <w:gridSpan w:val="3"/>
          </w:tcPr>
          <w:p w:rsidR="005B620F" w:rsidRPr="009B14EC" w:rsidRDefault="005B620F" w:rsidP="00BC1A0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PAULO CESAR DE CAMPOS</w:t>
            </w:r>
          </w:p>
        </w:tc>
      </w:tr>
      <w:tr w:rsidR="005B620F" w:rsidRPr="009B14EC" w:rsidTr="00BC1A0D">
        <w:trPr>
          <w:trHeight w:val="220"/>
        </w:trPr>
        <w:tc>
          <w:tcPr>
            <w:tcW w:w="3304" w:type="dxa"/>
          </w:tcPr>
          <w:p w:rsidR="005B620F" w:rsidRPr="009B14EC" w:rsidRDefault="005B620F" w:rsidP="00BC1A0D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</w:t>
            </w:r>
            <w:r>
              <w:rPr>
                <w:rFonts w:ascii="Arial" w:hAnsi="Arial" w:cs="Arial"/>
                <w:b/>
              </w:rPr>
              <w:t xml:space="preserve"> Titular</w:t>
            </w:r>
            <w:r w:rsidRPr="009B14E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58" w:type="dxa"/>
            <w:gridSpan w:val="3"/>
          </w:tcPr>
          <w:p w:rsidR="005B620F" w:rsidRPr="009B14EC" w:rsidRDefault="005B620F" w:rsidP="00BC1A0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LUIZ ANTONIO SABINO </w:t>
            </w:r>
          </w:p>
        </w:tc>
      </w:tr>
      <w:tr w:rsidR="005B620F" w:rsidTr="00BC1A0D">
        <w:trPr>
          <w:trHeight w:val="220"/>
        </w:trPr>
        <w:tc>
          <w:tcPr>
            <w:tcW w:w="3304" w:type="dxa"/>
          </w:tcPr>
          <w:p w:rsidR="005B620F" w:rsidRPr="009B14EC" w:rsidRDefault="005B620F" w:rsidP="00BC1A0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Gestor Suplente/Substituto</w:t>
            </w:r>
          </w:p>
        </w:tc>
        <w:tc>
          <w:tcPr>
            <w:tcW w:w="7258" w:type="dxa"/>
            <w:gridSpan w:val="3"/>
          </w:tcPr>
          <w:p w:rsidR="005B620F" w:rsidRDefault="005B620F" w:rsidP="00BC1A0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THIAGO HENRIQUE BELCHIOR FREGOLÃO</w:t>
            </w:r>
          </w:p>
        </w:tc>
      </w:tr>
      <w:tr w:rsidR="005B620F" w:rsidRPr="009B14EC" w:rsidTr="00BC1A0D">
        <w:trPr>
          <w:trHeight w:val="210"/>
        </w:trPr>
        <w:tc>
          <w:tcPr>
            <w:tcW w:w="3304" w:type="dxa"/>
            <w:tcBorders>
              <w:bottom w:val="single" w:sz="4" w:space="0" w:color="auto"/>
            </w:tcBorders>
          </w:tcPr>
          <w:p w:rsidR="005B620F" w:rsidRPr="009B14EC" w:rsidRDefault="005B620F" w:rsidP="00BC1A0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ATA:</w:t>
            </w:r>
          </w:p>
        </w:tc>
        <w:tc>
          <w:tcPr>
            <w:tcW w:w="2899" w:type="dxa"/>
            <w:tcBorders>
              <w:bottom w:val="single" w:sz="4" w:space="0" w:color="auto"/>
              <w:right w:val="single" w:sz="4" w:space="0" w:color="auto"/>
            </w:tcBorders>
          </w:tcPr>
          <w:p w:rsidR="005B620F" w:rsidRPr="009B14EC" w:rsidRDefault="005B620F" w:rsidP="00BC1A0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12/2019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B620F" w:rsidRPr="009B14EC" w:rsidRDefault="005B620F" w:rsidP="00BC1A0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3225" w:type="dxa"/>
            <w:tcBorders>
              <w:left w:val="single" w:sz="4" w:space="0" w:color="auto"/>
              <w:bottom w:val="single" w:sz="4" w:space="0" w:color="auto"/>
            </w:tcBorders>
          </w:tcPr>
          <w:p w:rsidR="005B620F" w:rsidRPr="009B14EC" w:rsidRDefault="005B620F" w:rsidP="00BC1A0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17/05/2019 à 16/05/2020</w:t>
            </w:r>
          </w:p>
        </w:tc>
      </w:tr>
      <w:tr w:rsidR="005B620F" w:rsidRPr="009B14EC" w:rsidTr="00BC1A0D">
        <w:trPr>
          <w:trHeight w:val="246"/>
        </w:trPr>
        <w:tc>
          <w:tcPr>
            <w:tcW w:w="3304" w:type="dxa"/>
            <w:tcBorders>
              <w:top w:val="single" w:sz="4" w:space="0" w:color="auto"/>
            </w:tcBorders>
          </w:tcPr>
          <w:p w:rsidR="005B620F" w:rsidRDefault="005B620F" w:rsidP="00BC1A0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da ATA: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4" w:space="0" w:color="auto"/>
            </w:tcBorders>
          </w:tcPr>
          <w:p w:rsidR="005B620F" w:rsidRPr="009B14EC" w:rsidRDefault="005B620F" w:rsidP="00BC1A0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34/2019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620F" w:rsidRDefault="005B620F" w:rsidP="00BC1A0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</w:tcBorders>
          </w:tcPr>
          <w:p w:rsidR="005B620F" w:rsidRPr="009B14EC" w:rsidRDefault="005B620F" w:rsidP="00BC1A0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B620F" w:rsidRPr="009B14EC" w:rsidTr="00BC1A0D">
        <w:trPr>
          <w:trHeight w:val="220"/>
        </w:trPr>
        <w:tc>
          <w:tcPr>
            <w:tcW w:w="3304" w:type="dxa"/>
          </w:tcPr>
          <w:p w:rsidR="005B620F" w:rsidRPr="009B14EC" w:rsidRDefault="005B620F" w:rsidP="00BC1A0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5B620F" w:rsidRPr="009B14EC" w:rsidRDefault="005B620F" w:rsidP="00BC1A0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PREGÃO PRESENCIAL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620F" w:rsidRPr="009B14EC" w:rsidRDefault="005B620F" w:rsidP="00BC1A0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5B620F" w:rsidRPr="009B14EC" w:rsidRDefault="005B620F" w:rsidP="00BC1A0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B620F" w:rsidRPr="009B14EC" w:rsidTr="00BC1A0D">
        <w:trPr>
          <w:trHeight w:val="220"/>
        </w:trPr>
        <w:tc>
          <w:tcPr>
            <w:tcW w:w="3304" w:type="dxa"/>
          </w:tcPr>
          <w:p w:rsidR="005B620F" w:rsidRPr="009B14EC" w:rsidRDefault="005B620F" w:rsidP="00BC1A0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7258" w:type="dxa"/>
            <w:gridSpan w:val="3"/>
          </w:tcPr>
          <w:p w:rsidR="005B620F" w:rsidRPr="009B14EC" w:rsidRDefault="005B620F" w:rsidP="00BC1A0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13/2019</w:t>
            </w:r>
          </w:p>
        </w:tc>
      </w:tr>
      <w:tr w:rsidR="005B620F" w:rsidRPr="001340EE" w:rsidTr="00BC1A0D">
        <w:trPr>
          <w:trHeight w:val="220"/>
        </w:trPr>
        <w:tc>
          <w:tcPr>
            <w:tcW w:w="3304" w:type="dxa"/>
          </w:tcPr>
          <w:p w:rsidR="005B620F" w:rsidRPr="009B14EC" w:rsidRDefault="005B620F" w:rsidP="00BC1A0D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7258" w:type="dxa"/>
            <w:gridSpan w:val="3"/>
          </w:tcPr>
          <w:p w:rsidR="005B620F" w:rsidRPr="001340EE" w:rsidRDefault="005B620F" w:rsidP="00BC1A0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LUIZ HENRIQUE COLETI</w:t>
            </w:r>
          </w:p>
        </w:tc>
      </w:tr>
      <w:tr w:rsidR="005B620F" w:rsidRPr="00652891" w:rsidTr="00BC1A0D">
        <w:trPr>
          <w:trHeight w:val="717"/>
        </w:trPr>
        <w:tc>
          <w:tcPr>
            <w:tcW w:w="3304" w:type="dxa"/>
          </w:tcPr>
          <w:p w:rsidR="005B620F" w:rsidRPr="009B14EC" w:rsidRDefault="005B620F" w:rsidP="00BC1A0D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7258" w:type="dxa"/>
            <w:gridSpan w:val="3"/>
          </w:tcPr>
          <w:p w:rsidR="005B620F" w:rsidRPr="005B620F" w:rsidRDefault="005B620F" w:rsidP="005B620F">
            <w:pPr>
              <w:rPr>
                <w:rFonts w:ascii="Arial" w:hAnsi="Arial" w:cs="Arial"/>
                <w:b/>
              </w:rPr>
            </w:pPr>
            <w:r w:rsidRPr="000029A3">
              <w:rPr>
                <w:rFonts w:ascii="Arial" w:hAnsi="Arial" w:cs="Arial"/>
                <w:b/>
                <w:bCs/>
              </w:rPr>
              <w:t xml:space="preserve">AQUISIÇÃO DE PEÇAS COM AS MESMAS ESPECIFICAÇÕES TÉCNICAS E CARACTERÍSTICAS DE QUALIDADE DAS PEÇAS DE PRODUÇÃO ORIGINAL PARA MOTOS, VEÍCULOS LEVES, INTERMEDIÁRIOS E PESADOS, PARA ATENDER OS DEPARTAMENTOS GABINETE, LIMPEZA PÚBLICA E ÁGUA E ESGOTO DO SERVIÇO AUTÔNOMO MUNICIPAL DE ÁGUA E ESGOTO DE ANDIRÁ - SAMAE, NO SISTEMA DE REGISTRO DE </w:t>
            </w:r>
            <w:r w:rsidRPr="000029A3">
              <w:rPr>
                <w:rFonts w:ascii="Arial" w:hAnsi="Arial" w:cs="Arial"/>
                <w:b/>
                <w:bCs/>
              </w:rPr>
              <w:lastRenderedPageBreak/>
              <w:t>PREÇO PARA FUTURAS CONTRATAÇÕES.</w:t>
            </w:r>
          </w:p>
        </w:tc>
      </w:tr>
      <w:tr w:rsidR="005B620F" w:rsidTr="00BC1A0D">
        <w:trPr>
          <w:trHeight w:val="220"/>
        </w:trPr>
        <w:tc>
          <w:tcPr>
            <w:tcW w:w="3304" w:type="dxa"/>
          </w:tcPr>
          <w:p w:rsidR="005B620F" w:rsidRPr="009B14EC" w:rsidRDefault="005B620F" w:rsidP="00BC1A0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Valor:</w:t>
            </w:r>
          </w:p>
        </w:tc>
        <w:tc>
          <w:tcPr>
            <w:tcW w:w="7258" w:type="dxa"/>
            <w:gridSpan w:val="3"/>
          </w:tcPr>
          <w:p w:rsidR="005B620F" w:rsidRDefault="005B620F" w:rsidP="005B620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R$ 12.000,00 (Doze mil reais).</w:t>
            </w:r>
          </w:p>
        </w:tc>
      </w:tr>
    </w:tbl>
    <w:p w:rsidR="005B620F" w:rsidRDefault="005B620F" w:rsidP="00B67247">
      <w:pPr>
        <w:jc w:val="center"/>
        <w:rPr>
          <w:rFonts w:ascii="Arial" w:hAnsi="Arial" w:cs="Arial"/>
          <w:b/>
          <w:sz w:val="22"/>
          <w:szCs w:val="22"/>
        </w:rPr>
      </w:pPr>
    </w:p>
    <w:p w:rsidR="003F7B55" w:rsidRDefault="008C0B25" w:rsidP="008E5F39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2°</w:t>
      </w:r>
      <w:r w:rsidR="00307E02" w:rsidRPr="00B0436D">
        <w:rPr>
          <w:rFonts w:ascii="Arial" w:hAnsi="Arial" w:cs="Arial"/>
          <w:sz w:val="22"/>
          <w:szCs w:val="22"/>
        </w:rPr>
        <w:t xml:space="preserve"> - O</w:t>
      </w:r>
      <w:r w:rsidR="00DE7127">
        <w:rPr>
          <w:rFonts w:ascii="Arial" w:hAnsi="Arial" w:cs="Arial"/>
          <w:sz w:val="22"/>
          <w:szCs w:val="22"/>
        </w:rPr>
        <w:t xml:space="preserve"> Fiscal </w:t>
      </w:r>
      <w:r w:rsidR="008E5F39">
        <w:rPr>
          <w:rFonts w:ascii="Arial" w:hAnsi="Arial" w:cs="Arial"/>
          <w:sz w:val="22"/>
          <w:szCs w:val="22"/>
        </w:rPr>
        <w:t>assim como o Gestor de Contratos será responsável por representar o SAMAE perante o contratado e zelar pela boa execução do objeto pactuado, mediante a execução das atividades de orientação, fiscalização e controle.</w:t>
      </w:r>
    </w:p>
    <w:p w:rsidR="008E5F39" w:rsidRPr="00B0436D" w:rsidRDefault="008E5F39" w:rsidP="008E5F39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BB7878" w:rsidRDefault="00965CC2" w:rsidP="008E5F39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3°</w:t>
      </w:r>
      <w:r w:rsidR="00307E02" w:rsidRPr="00B0436D">
        <w:rPr>
          <w:rFonts w:ascii="Arial" w:hAnsi="Arial" w:cs="Arial"/>
          <w:sz w:val="22"/>
          <w:szCs w:val="22"/>
        </w:rPr>
        <w:t xml:space="preserve"> - </w:t>
      </w:r>
      <w:r w:rsidR="008E5F39">
        <w:rPr>
          <w:rFonts w:ascii="Arial" w:hAnsi="Arial" w:cs="Arial"/>
          <w:sz w:val="22"/>
          <w:szCs w:val="22"/>
        </w:rPr>
        <w:t xml:space="preserve">Esta Portaria entra em </w:t>
      </w:r>
      <w:r w:rsidR="00BB7878">
        <w:rPr>
          <w:rFonts w:ascii="Arial" w:hAnsi="Arial" w:cs="Arial"/>
          <w:sz w:val="22"/>
          <w:szCs w:val="22"/>
        </w:rPr>
        <w:t>vigor na data de sua publicação, revogadas as disposições em contrário.</w:t>
      </w:r>
    </w:p>
    <w:p w:rsidR="00ED6458" w:rsidRPr="00B0436D" w:rsidRDefault="00ED6458" w:rsidP="008E5F39">
      <w:pPr>
        <w:jc w:val="both"/>
        <w:rPr>
          <w:rFonts w:ascii="Arial" w:hAnsi="Arial" w:cs="Arial"/>
          <w:sz w:val="22"/>
          <w:szCs w:val="22"/>
        </w:rPr>
      </w:pPr>
    </w:p>
    <w:p w:rsidR="00184E7A" w:rsidRDefault="00184E7A" w:rsidP="00216054">
      <w:pPr>
        <w:jc w:val="both"/>
        <w:rPr>
          <w:rFonts w:ascii="Arial" w:hAnsi="Arial" w:cs="Arial"/>
          <w:sz w:val="22"/>
          <w:szCs w:val="22"/>
        </w:rPr>
      </w:pPr>
    </w:p>
    <w:p w:rsidR="00307E02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Andirá, </w:t>
      </w:r>
      <w:r w:rsidR="000F4B96">
        <w:rPr>
          <w:rFonts w:ascii="Arial" w:hAnsi="Arial" w:cs="Arial"/>
          <w:sz w:val="22"/>
          <w:szCs w:val="22"/>
        </w:rPr>
        <w:t>1</w:t>
      </w:r>
      <w:r w:rsidR="00467A39">
        <w:rPr>
          <w:rFonts w:ascii="Arial" w:hAnsi="Arial" w:cs="Arial"/>
          <w:sz w:val="22"/>
          <w:szCs w:val="22"/>
        </w:rPr>
        <w:t>3</w:t>
      </w:r>
      <w:r w:rsidR="00EE3DBE">
        <w:rPr>
          <w:rFonts w:ascii="Arial" w:hAnsi="Arial" w:cs="Arial"/>
          <w:sz w:val="22"/>
          <w:szCs w:val="22"/>
        </w:rPr>
        <w:t xml:space="preserve"> de </w:t>
      </w:r>
      <w:r w:rsidR="000F4B96">
        <w:rPr>
          <w:rFonts w:ascii="Arial" w:hAnsi="Arial" w:cs="Arial"/>
          <w:sz w:val="22"/>
          <w:szCs w:val="22"/>
        </w:rPr>
        <w:t>Maio</w:t>
      </w:r>
      <w:r w:rsidR="0003181E">
        <w:rPr>
          <w:rFonts w:ascii="Arial" w:hAnsi="Arial" w:cs="Arial"/>
          <w:sz w:val="22"/>
          <w:szCs w:val="22"/>
        </w:rPr>
        <w:t xml:space="preserve"> de 2019</w:t>
      </w:r>
      <w:r w:rsidR="00A73DA4">
        <w:rPr>
          <w:rFonts w:ascii="Arial" w:hAnsi="Arial" w:cs="Arial"/>
          <w:sz w:val="22"/>
          <w:szCs w:val="22"/>
        </w:rPr>
        <w:t>.</w:t>
      </w:r>
    </w:p>
    <w:p w:rsidR="00086E0E" w:rsidRPr="00B0436D" w:rsidRDefault="00086E0E" w:rsidP="007E5C95">
      <w:pPr>
        <w:jc w:val="center"/>
        <w:rPr>
          <w:rFonts w:ascii="Arial" w:hAnsi="Arial" w:cs="Arial"/>
          <w:sz w:val="22"/>
          <w:szCs w:val="22"/>
        </w:rPr>
      </w:pPr>
    </w:p>
    <w:p w:rsidR="00EE3DBE" w:rsidRDefault="00EE3DBE" w:rsidP="003F7B55">
      <w:pPr>
        <w:jc w:val="both"/>
        <w:rPr>
          <w:rFonts w:ascii="Arial" w:hAnsi="Arial" w:cs="Arial"/>
          <w:sz w:val="22"/>
          <w:szCs w:val="22"/>
        </w:rPr>
      </w:pPr>
    </w:p>
    <w:p w:rsidR="002B2827" w:rsidRPr="00B0436D" w:rsidRDefault="002B2827" w:rsidP="003F7B55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_________________________</w:t>
      </w:r>
    </w:p>
    <w:p w:rsidR="00EE3DBE" w:rsidRPr="008C7BBE" w:rsidRDefault="00184E7A" w:rsidP="00EE3DBE">
      <w:pPr>
        <w:jc w:val="center"/>
        <w:rPr>
          <w:rFonts w:ascii="Arial" w:hAnsi="Arial" w:cs="Arial"/>
          <w:b/>
          <w:sz w:val="22"/>
          <w:szCs w:val="22"/>
        </w:rPr>
      </w:pPr>
      <w:r w:rsidRPr="008C7BBE">
        <w:rPr>
          <w:rFonts w:ascii="Arial" w:hAnsi="Arial" w:cs="Arial"/>
          <w:b/>
          <w:sz w:val="22"/>
          <w:szCs w:val="22"/>
        </w:rPr>
        <w:t>GLAUCO TIRONI GARCIA</w:t>
      </w:r>
    </w:p>
    <w:p w:rsidR="007E5C95" w:rsidRPr="00B0436D" w:rsidRDefault="00EE3DBE" w:rsidP="00EE3DBE">
      <w:pPr>
        <w:jc w:val="center"/>
        <w:rPr>
          <w:rFonts w:ascii="Arial" w:hAnsi="Arial" w:cs="Arial"/>
          <w:sz w:val="22"/>
          <w:szCs w:val="22"/>
        </w:rPr>
      </w:pPr>
      <w:r w:rsidRPr="00EE3DBE">
        <w:rPr>
          <w:rFonts w:ascii="Arial" w:hAnsi="Arial" w:cs="Arial"/>
          <w:sz w:val="22"/>
          <w:szCs w:val="22"/>
        </w:rPr>
        <w:t>Diretor Presidente - SAMAE</w:t>
      </w:r>
    </w:p>
    <w:sectPr w:rsidR="007E5C95" w:rsidRPr="00B0436D" w:rsidSect="00307E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134" w:header="426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D09" w:rsidRDefault="00457D09">
      <w:r>
        <w:separator/>
      </w:r>
    </w:p>
  </w:endnote>
  <w:endnote w:type="continuationSeparator" w:id="1">
    <w:p w:rsidR="00457D09" w:rsidRDefault="00457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09" w:rsidRDefault="00457D0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09" w:rsidRPr="00CB7877" w:rsidRDefault="00227280">
    <w:pPr>
      <w:pStyle w:val="Rodap"/>
      <w:rPr>
        <w:i/>
      </w:rPr>
    </w:pPr>
    <w:r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12290" type="#_x0000_t32" style="position:absolute;margin-left:-61.2pt;margin-top:-6.25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S0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" strokeweight="1.5pt"/>
      </w:pict>
    </w:r>
    <w:r w:rsidR="00457D09" w:rsidRPr="00CB7877">
      <w:rPr>
        <w:i/>
      </w:rPr>
      <w:t>“Você já parou para refletir hoje sobre a importância da água e sobre o que você tem feito para economizá-la?”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09" w:rsidRDefault="00227280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227280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2289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" strokecolor="#365f91" strokeweight="2.25pt"/>
      </w:pict>
    </w:r>
  </w:p>
  <w:p w:rsidR="00457D09" w:rsidRPr="00716A44" w:rsidRDefault="00457D09" w:rsidP="00F434BC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457D09" w:rsidRDefault="00457D09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D09" w:rsidRDefault="00457D09">
      <w:r>
        <w:separator/>
      </w:r>
    </w:p>
  </w:footnote>
  <w:footnote w:type="continuationSeparator" w:id="1">
    <w:p w:rsidR="00457D09" w:rsidRDefault="00457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09" w:rsidRDefault="00457D09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 w:rsidRPr="00F434BC">
      <w:rPr>
        <w:noProof/>
        <w:lang w:eastAsia="pt-BR"/>
      </w:rPr>
      <w:drawing>
        <wp:inline distT="0" distB="0" distL="0" distR="0">
          <wp:extent cx="6120765" cy="955013"/>
          <wp:effectExtent l="19050" t="0" r="0" b="0"/>
          <wp:docPr id="3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7D09" w:rsidRDefault="00227280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12291" type="#_x0000_t32" style="position:absolute;left:0;text-align:left;margin-left:-55.2pt;margin-top:6.25pt;width:59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" strokeweight="2.2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09" w:rsidRDefault="00457D09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0B6"/>
    <w:multiLevelType w:val="hybridMultilevel"/>
    <w:tmpl w:val="4ABC9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1E299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650E0"/>
    <w:multiLevelType w:val="hybridMultilevel"/>
    <w:tmpl w:val="2CAAFBEA"/>
    <w:lvl w:ilvl="0" w:tplc="62E4328A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035BE"/>
    <w:multiLevelType w:val="hybridMultilevel"/>
    <w:tmpl w:val="5E927470"/>
    <w:lvl w:ilvl="0" w:tplc="5B2899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96E18FA"/>
    <w:multiLevelType w:val="hybridMultilevel"/>
    <w:tmpl w:val="555894AC"/>
    <w:lvl w:ilvl="0" w:tplc="F83013E4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22D1C"/>
    <w:multiLevelType w:val="hybridMultilevel"/>
    <w:tmpl w:val="7CB228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80A9C"/>
    <w:multiLevelType w:val="hybridMultilevel"/>
    <w:tmpl w:val="650839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B00F4"/>
    <w:multiLevelType w:val="hybridMultilevel"/>
    <w:tmpl w:val="A03CC4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F6DBF"/>
    <w:multiLevelType w:val="hybridMultilevel"/>
    <w:tmpl w:val="A202C2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73726C6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2292"/>
    <o:shapelayout v:ext="edit">
      <o:idmap v:ext="edit" data="12"/>
      <o:rules v:ext="edit">
        <o:r id="V:Rule1" type="connector" idref="#AutoShape 25"/>
        <o:r id="V:Rule2" type="connector" idref="#AutoShape 23"/>
        <o:r id="V:Rule3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29A3"/>
    <w:rsid w:val="00003DA9"/>
    <w:rsid w:val="0003181E"/>
    <w:rsid w:val="00081E55"/>
    <w:rsid w:val="00086E0E"/>
    <w:rsid w:val="000F4B96"/>
    <w:rsid w:val="00125B1A"/>
    <w:rsid w:val="001340EE"/>
    <w:rsid w:val="00146107"/>
    <w:rsid w:val="001849C3"/>
    <w:rsid w:val="00184E7A"/>
    <w:rsid w:val="001945AE"/>
    <w:rsid w:val="001A16A2"/>
    <w:rsid w:val="001B6517"/>
    <w:rsid w:val="001C3280"/>
    <w:rsid w:val="001C5866"/>
    <w:rsid w:val="001D7C8D"/>
    <w:rsid w:val="001E1AEB"/>
    <w:rsid w:val="001F778F"/>
    <w:rsid w:val="002031BA"/>
    <w:rsid w:val="00216054"/>
    <w:rsid w:val="00227280"/>
    <w:rsid w:val="00227892"/>
    <w:rsid w:val="002314CF"/>
    <w:rsid w:val="002528C7"/>
    <w:rsid w:val="00255B86"/>
    <w:rsid w:val="00276544"/>
    <w:rsid w:val="002B2827"/>
    <w:rsid w:val="002C5CA5"/>
    <w:rsid w:val="002F391A"/>
    <w:rsid w:val="002F3E1D"/>
    <w:rsid w:val="0030707E"/>
    <w:rsid w:val="00307E02"/>
    <w:rsid w:val="0031780A"/>
    <w:rsid w:val="00364DBF"/>
    <w:rsid w:val="0037069F"/>
    <w:rsid w:val="0037122F"/>
    <w:rsid w:val="0039763E"/>
    <w:rsid w:val="003A1F43"/>
    <w:rsid w:val="003F7B55"/>
    <w:rsid w:val="00401687"/>
    <w:rsid w:val="00407C3F"/>
    <w:rsid w:val="00457D09"/>
    <w:rsid w:val="00467A39"/>
    <w:rsid w:val="0047104D"/>
    <w:rsid w:val="004C27A3"/>
    <w:rsid w:val="004E4600"/>
    <w:rsid w:val="004F41D6"/>
    <w:rsid w:val="005037A3"/>
    <w:rsid w:val="005077E9"/>
    <w:rsid w:val="00540F51"/>
    <w:rsid w:val="00554C55"/>
    <w:rsid w:val="005572BE"/>
    <w:rsid w:val="00590ED5"/>
    <w:rsid w:val="00597F74"/>
    <w:rsid w:val="005B620F"/>
    <w:rsid w:val="005D0BD3"/>
    <w:rsid w:val="00602FE2"/>
    <w:rsid w:val="00603F53"/>
    <w:rsid w:val="006057C0"/>
    <w:rsid w:val="00615572"/>
    <w:rsid w:val="006475B1"/>
    <w:rsid w:val="00652891"/>
    <w:rsid w:val="00663BF5"/>
    <w:rsid w:val="00670F65"/>
    <w:rsid w:val="00677D49"/>
    <w:rsid w:val="00684D25"/>
    <w:rsid w:val="006934F6"/>
    <w:rsid w:val="00696CDC"/>
    <w:rsid w:val="00696E77"/>
    <w:rsid w:val="006A00D4"/>
    <w:rsid w:val="006B227F"/>
    <w:rsid w:val="006B28D6"/>
    <w:rsid w:val="006B46AD"/>
    <w:rsid w:val="006D0491"/>
    <w:rsid w:val="007025B5"/>
    <w:rsid w:val="007164E8"/>
    <w:rsid w:val="00727F8A"/>
    <w:rsid w:val="007401F5"/>
    <w:rsid w:val="0077472A"/>
    <w:rsid w:val="007867CB"/>
    <w:rsid w:val="007A0B60"/>
    <w:rsid w:val="007A4DDE"/>
    <w:rsid w:val="007C6A96"/>
    <w:rsid w:val="007E2D77"/>
    <w:rsid w:val="007E42AC"/>
    <w:rsid w:val="007E5C95"/>
    <w:rsid w:val="007F12B0"/>
    <w:rsid w:val="00817CBA"/>
    <w:rsid w:val="008377C3"/>
    <w:rsid w:val="008553BC"/>
    <w:rsid w:val="00873566"/>
    <w:rsid w:val="0089527E"/>
    <w:rsid w:val="008C0B25"/>
    <w:rsid w:val="008C7BBE"/>
    <w:rsid w:val="008D0654"/>
    <w:rsid w:val="008E5F39"/>
    <w:rsid w:val="00926998"/>
    <w:rsid w:val="00930F98"/>
    <w:rsid w:val="00941B78"/>
    <w:rsid w:val="00944F93"/>
    <w:rsid w:val="009458C9"/>
    <w:rsid w:val="00965CC2"/>
    <w:rsid w:val="009708BB"/>
    <w:rsid w:val="009B14EC"/>
    <w:rsid w:val="009B5542"/>
    <w:rsid w:val="009E55C1"/>
    <w:rsid w:val="009F26E6"/>
    <w:rsid w:val="00A03CD8"/>
    <w:rsid w:val="00A110F8"/>
    <w:rsid w:val="00A1528F"/>
    <w:rsid w:val="00A229AB"/>
    <w:rsid w:val="00A23C8B"/>
    <w:rsid w:val="00A43BCA"/>
    <w:rsid w:val="00A46DEA"/>
    <w:rsid w:val="00A54304"/>
    <w:rsid w:val="00A7111D"/>
    <w:rsid w:val="00A73DA4"/>
    <w:rsid w:val="00A73E98"/>
    <w:rsid w:val="00AA2EE3"/>
    <w:rsid w:val="00AB0B71"/>
    <w:rsid w:val="00AB6BE0"/>
    <w:rsid w:val="00AD02AA"/>
    <w:rsid w:val="00AD52A8"/>
    <w:rsid w:val="00AE11A8"/>
    <w:rsid w:val="00AE2D1F"/>
    <w:rsid w:val="00AE30B0"/>
    <w:rsid w:val="00AE5026"/>
    <w:rsid w:val="00B0436D"/>
    <w:rsid w:val="00B04404"/>
    <w:rsid w:val="00B10F5B"/>
    <w:rsid w:val="00B17F18"/>
    <w:rsid w:val="00B34B61"/>
    <w:rsid w:val="00B415B7"/>
    <w:rsid w:val="00B4545F"/>
    <w:rsid w:val="00B476DD"/>
    <w:rsid w:val="00B54E68"/>
    <w:rsid w:val="00B67085"/>
    <w:rsid w:val="00B67247"/>
    <w:rsid w:val="00BA42D6"/>
    <w:rsid w:val="00BA4874"/>
    <w:rsid w:val="00BB7878"/>
    <w:rsid w:val="00BC5E8F"/>
    <w:rsid w:val="00BD705C"/>
    <w:rsid w:val="00C157E4"/>
    <w:rsid w:val="00C20919"/>
    <w:rsid w:val="00C452BF"/>
    <w:rsid w:val="00C86EEC"/>
    <w:rsid w:val="00C936D1"/>
    <w:rsid w:val="00C95E4F"/>
    <w:rsid w:val="00C96B41"/>
    <w:rsid w:val="00CA794F"/>
    <w:rsid w:val="00CB6F7E"/>
    <w:rsid w:val="00CB7877"/>
    <w:rsid w:val="00CD7479"/>
    <w:rsid w:val="00CE167A"/>
    <w:rsid w:val="00D4677E"/>
    <w:rsid w:val="00D635EA"/>
    <w:rsid w:val="00D665B5"/>
    <w:rsid w:val="00D93A5F"/>
    <w:rsid w:val="00DA5B8E"/>
    <w:rsid w:val="00DB64F3"/>
    <w:rsid w:val="00DC0FED"/>
    <w:rsid w:val="00DD35A0"/>
    <w:rsid w:val="00DE1C76"/>
    <w:rsid w:val="00DE7127"/>
    <w:rsid w:val="00E26014"/>
    <w:rsid w:val="00E371CC"/>
    <w:rsid w:val="00E530BC"/>
    <w:rsid w:val="00E809A3"/>
    <w:rsid w:val="00E8105D"/>
    <w:rsid w:val="00EA4A20"/>
    <w:rsid w:val="00EA6DB1"/>
    <w:rsid w:val="00ED287A"/>
    <w:rsid w:val="00ED6458"/>
    <w:rsid w:val="00EE3DBE"/>
    <w:rsid w:val="00EF2685"/>
    <w:rsid w:val="00F131F5"/>
    <w:rsid w:val="00F41339"/>
    <w:rsid w:val="00F42BE4"/>
    <w:rsid w:val="00F434BC"/>
    <w:rsid w:val="00F45756"/>
    <w:rsid w:val="00F466AA"/>
    <w:rsid w:val="00F81028"/>
    <w:rsid w:val="00F858E0"/>
    <w:rsid w:val="00FA7119"/>
    <w:rsid w:val="00FC6597"/>
    <w:rsid w:val="00FF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C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table" w:styleId="Tabelacomgrade">
    <w:name w:val="Table Grid"/>
    <w:basedOn w:val="Tabelanormal"/>
    <w:uiPriority w:val="59"/>
    <w:rsid w:val="003F7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6458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415B7"/>
    <w:pPr>
      <w:ind w:left="709" w:hanging="709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C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table" w:styleId="Tabelacomgrade">
    <w:name w:val="Table Grid"/>
    <w:basedOn w:val="Tabelanormal"/>
    <w:uiPriority w:val="59"/>
    <w:rsid w:val="003F7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6458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415B7"/>
    <w:pPr>
      <w:ind w:left="709" w:hanging="709"/>
      <w:jc w:val="both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93D8-D6AB-4283-A2B5-C18BCA26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2</Pages>
  <Words>406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2814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2019-05-17T18:51:00Z</cp:lastPrinted>
  <dcterms:created xsi:type="dcterms:W3CDTF">2019-05-17T19:06:00Z</dcterms:created>
  <dcterms:modified xsi:type="dcterms:W3CDTF">2019-05-17T19:06:00Z</dcterms:modified>
</cp:coreProperties>
</file>