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EC1D68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EC1D68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1D68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EC1D68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A21E12" w:rsidRPr="00EC1D68">
        <w:rPr>
          <w:rFonts w:ascii="Arial" w:hAnsi="Arial" w:cs="Arial"/>
          <w:b/>
          <w:sz w:val="22"/>
          <w:szCs w:val="22"/>
          <w:u w:val="single"/>
        </w:rPr>
        <w:t>1</w:t>
      </w:r>
      <w:r w:rsidR="00316F56" w:rsidRPr="00EC1D68">
        <w:rPr>
          <w:rFonts w:ascii="Arial" w:hAnsi="Arial" w:cs="Arial"/>
          <w:b/>
          <w:sz w:val="22"/>
          <w:szCs w:val="22"/>
          <w:u w:val="single"/>
        </w:rPr>
        <w:t>1</w:t>
      </w:r>
      <w:r w:rsidR="007E6FFC" w:rsidRPr="00EC1D68">
        <w:rPr>
          <w:rFonts w:ascii="Arial" w:hAnsi="Arial" w:cs="Arial"/>
          <w:b/>
          <w:sz w:val="22"/>
          <w:szCs w:val="22"/>
          <w:u w:val="single"/>
        </w:rPr>
        <w:t>/</w:t>
      </w:r>
      <w:r w:rsidR="004B51FC" w:rsidRPr="00EC1D68">
        <w:rPr>
          <w:rFonts w:ascii="Arial" w:hAnsi="Arial" w:cs="Arial"/>
          <w:b/>
          <w:sz w:val="22"/>
          <w:szCs w:val="22"/>
          <w:u w:val="single"/>
        </w:rPr>
        <w:t>201</w:t>
      </w:r>
      <w:r w:rsidR="00B82463" w:rsidRPr="00EC1D68">
        <w:rPr>
          <w:rFonts w:ascii="Arial" w:hAnsi="Arial" w:cs="Arial"/>
          <w:b/>
          <w:sz w:val="22"/>
          <w:szCs w:val="22"/>
          <w:u w:val="single"/>
        </w:rPr>
        <w:t>7</w:t>
      </w:r>
    </w:p>
    <w:p w:rsidR="004C5F92" w:rsidRPr="00EC1D68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1A4E" w:rsidRPr="00EC1D68" w:rsidRDefault="0025176C" w:rsidP="00DD1A4E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bCs/>
          <w:sz w:val="22"/>
          <w:szCs w:val="22"/>
        </w:rPr>
        <w:t>SÚMULA:</w:t>
      </w:r>
      <w:r w:rsidRPr="00EC1D68">
        <w:rPr>
          <w:rFonts w:ascii="Arial" w:hAnsi="Arial" w:cs="Arial"/>
          <w:sz w:val="22"/>
          <w:szCs w:val="22"/>
        </w:rPr>
        <w:t xml:space="preserve"> </w:t>
      </w:r>
      <w:r w:rsidR="00AC2A3D" w:rsidRPr="00EC1D68">
        <w:rPr>
          <w:rFonts w:ascii="Arial" w:hAnsi="Arial" w:cs="Arial"/>
          <w:sz w:val="22"/>
          <w:szCs w:val="22"/>
        </w:rPr>
        <w:t xml:space="preserve">Altera representantes da Comissão </w:t>
      </w:r>
      <w:r w:rsidR="00875976" w:rsidRPr="00EC1D68">
        <w:rPr>
          <w:rFonts w:ascii="Arial" w:hAnsi="Arial" w:cs="Arial"/>
          <w:sz w:val="22"/>
          <w:szCs w:val="22"/>
        </w:rPr>
        <w:t xml:space="preserve">para avaliar as solicitações de procedimentos para a </w:t>
      </w:r>
      <w:r w:rsidR="00875976" w:rsidRPr="00EC1D68">
        <w:rPr>
          <w:rFonts w:ascii="Arial" w:hAnsi="Arial" w:cs="Arial"/>
          <w:b/>
          <w:sz w:val="22"/>
          <w:szCs w:val="22"/>
        </w:rPr>
        <w:t>inscrição</w:t>
      </w:r>
      <w:r w:rsidR="00875976" w:rsidRPr="00EC1D68">
        <w:rPr>
          <w:rFonts w:ascii="Arial" w:hAnsi="Arial" w:cs="Arial"/>
          <w:sz w:val="22"/>
          <w:szCs w:val="22"/>
        </w:rPr>
        <w:t xml:space="preserve"> dos programas/serviços de proteção e </w:t>
      </w:r>
      <w:proofErr w:type="spellStart"/>
      <w:r w:rsidR="00875976" w:rsidRPr="00EC1D68">
        <w:rPr>
          <w:rFonts w:ascii="Arial" w:hAnsi="Arial" w:cs="Arial"/>
          <w:sz w:val="22"/>
          <w:szCs w:val="22"/>
        </w:rPr>
        <w:t>socioeducativos</w:t>
      </w:r>
      <w:proofErr w:type="spellEnd"/>
      <w:r w:rsidR="00875976" w:rsidRPr="00EC1D68">
        <w:rPr>
          <w:rFonts w:ascii="Arial" w:hAnsi="Arial" w:cs="Arial"/>
          <w:sz w:val="22"/>
          <w:szCs w:val="22"/>
        </w:rPr>
        <w:t xml:space="preserve"> destinados a crianças e adolescentes das entidades governamentais e não-governamentais, bem como, estabelece critérios e procedimentos para o </w:t>
      </w:r>
      <w:r w:rsidR="00875976" w:rsidRPr="00EC1D68">
        <w:rPr>
          <w:rFonts w:ascii="Arial" w:hAnsi="Arial" w:cs="Arial"/>
          <w:b/>
          <w:sz w:val="22"/>
          <w:szCs w:val="22"/>
        </w:rPr>
        <w:t>registro</w:t>
      </w:r>
      <w:r w:rsidR="00875976" w:rsidRPr="00EC1D68">
        <w:rPr>
          <w:rFonts w:ascii="Arial" w:hAnsi="Arial" w:cs="Arial"/>
          <w:sz w:val="22"/>
          <w:szCs w:val="22"/>
        </w:rPr>
        <w:t xml:space="preserve"> das entidades não-governamentais</w:t>
      </w:r>
      <w:r w:rsidR="00DD1A4E" w:rsidRPr="00EC1D68">
        <w:rPr>
          <w:rFonts w:ascii="Arial" w:hAnsi="Arial" w:cs="Arial"/>
          <w:sz w:val="22"/>
          <w:szCs w:val="22"/>
        </w:rPr>
        <w:t xml:space="preserve">, bem como, </w:t>
      </w:r>
      <w:r w:rsidR="00DD1A4E" w:rsidRPr="00EC1D68">
        <w:rPr>
          <w:rFonts w:ascii="Arial" w:hAnsi="Arial" w:cs="Arial"/>
          <w:b/>
          <w:sz w:val="22"/>
          <w:szCs w:val="22"/>
        </w:rPr>
        <w:t>da inscrição</w:t>
      </w:r>
      <w:r w:rsidR="00DD1A4E"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</w:t>
      </w:r>
      <w:proofErr w:type="spellStart"/>
      <w:r w:rsidR="00DD1A4E" w:rsidRPr="00EC1D68">
        <w:rPr>
          <w:rFonts w:ascii="Arial" w:hAnsi="Arial" w:cs="Arial"/>
          <w:sz w:val="22"/>
          <w:szCs w:val="22"/>
        </w:rPr>
        <w:t>Andirá</w:t>
      </w:r>
      <w:proofErr w:type="spellEnd"/>
      <w:r w:rsidR="00DD1A4E" w:rsidRPr="00EC1D68">
        <w:rPr>
          <w:rFonts w:ascii="Arial" w:hAnsi="Arial" w:cs="Arial"/>
          <w:sz w:val="22"/>
          <w:szCs w:val="22"/>
        </w:rPr>
        <w:t xml:space="preserve"> – PR – CMDCA. </w:t>
      </w:r>
    </w:p>
    <w:p w:rsidR="00DD1A4E" w:rsidRPr="00EC1D68" w:rsidRDefault="00DD1A4E" w:rsidP="00875976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</w:p>
    <w:p w:rsidR="0025176C" w:rsidRPr="00EC1D68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A91579" w:rsidRPr="00EC1D68">
        <w:rPr>
          <w:rFonts w:ascii="Arial" w:hAnsi="Arial" w:cs="Arial"/>
          <w:sz w:val="22"/>
          <w:szCs w:val="22"/>
        </w:rPr>
        <w:t xml:space="preserve"> Lei </w:t>
      </w:r>
      <w:r w:rsidR="00745BA7" w:rsidRPr="00EC1D68">
        <w:rPr>
          <w:rFonts w:ascii="Arial" w:hAnsi="Arial" w:cs="Arial"/>
          <w:sz w:val="22"/>
          <w:szCs w:val="22"/>
        </w:rPr>
        <w:t xml:space="preserve">Municipal </w:t>
      </w:r>
      <w:r w:rsidR="00A91579" w:rsidRPr="00EC1D68">
        <w:rPr>
          <w:rFonts w:ascii="Arial" w:hAnsi="Arial" w:cs="Arial"/>
          <w:sz w:val="22"/>
          <w:szCs w:val="22"/>
        </w:rPr>
        <w:t>nº 2.442 de 12 de novembro de 2013, e</w:t>
      </w:r>
    </w:p>
    <w:p w:rsidR="00231D14" w:rsidRPr="00EC1D68" w:rsidRDefault="00231D14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01F9F" w:rsidRPr="00EC1D68" w:rsidRDefault="00B13D6B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Resolução nº 10/2015 do</w:t>
      </w:r>
      <w:r w:rsidRPr="00EC1D68">
        <w:rPr>
          <w:rFonts w:ascii="Arial" w:hAnsi="Arial" w:cs="Arial"/>
          <w:b/>
          <w:sz w:val="22"/>
          <w:szCs w:val="22"/>
        </w:rPr>
        <w:t xml:space="preserve"> </w:t>
      </w:r>
      <w:r w:rsidRPr="00EC1D68">
        <w:rPr>
          <w:rFonts w:ascii="Arial" w:hAnsi="Arial" w:cs="Arial"/>
          <w:sz w:val="22"/>
          <w:szCs w:val="22"/>
        </w:rPr>
        <w:t xml:space="preserve">Conselho Municipal dos Direitos da criança e do Adolescente – CMDCA, no qual </w:t>
      </w:r>
      <w:r w:rsidR="00201F9F" w:rsidRPr="00EC1D68">
        <w:rPr>
          <w:rFonts w:ascii="Arial" w:hAnsi="Arial" w:cs="Arial"/>
          <w:sz w:val="22"/>
          <w:szCs w:val="22"/>
        </w:rPr>
        <w:t xml:space="preserve">constitui Comissão para avaliar as solicitações de procedimentos para a </w:t>
      </w:r>
      <w:r w:rsidR="00201F9F" w:rsidRPr="00EC1D68">
        <w:rPr>
          <w:rFonts w:ascii="Arial" w:hAnsi="Arial" w:cs="Arial"/>
          <w:b/>
          <w:sz w:val="22"/>
          <w:szCs w:val="22"/>
        </w:rPr>
        <w:t>inscrição</w:t>
      </w:r>
      <w:r w:rsidR="00201F9F" w:rsidRPr="00EC1D68">
        <w:rPr>
          <w:rFonts w:ascii="Arial" w:hAnsi="Arial" w:cs="Arial"/>
          <w:sz w:val="22"/>
          <w:szCs w:val="22"/>
        </w:rPr>
        <w:t xml:space="preserve"> dos programas/serviços de proteção e </w:t>
      </w:r>
      <w:proofErr w:type="spellStart"/>
      <w:r w:rsidR="00201F9F" w:rsidRPr="00EC1D68">
        <w:rPr>
          <w:rFonts w:ascii="Arial" w:hAnsi="Arial" w:cs="Arial"/>
          <w:sz w:val="22"/>
          <w:szCs w:val="22"/>
        </w:rPr>
        <w:t>socioeducativos</w:t>
      </w:r>
      <w:proofErr w:type="spellEnd"/>
      <w:r w:rsidR="00201F9F" w:rsidRPr="00EC1D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1F9F" w:rsidRPr="00EC1D68">
        <w:rPr>
          <w:rFonts w:ascii="Arial" w:hAnsi="Arial" w:cs="Arial"/>
          <w:sz w:val="22"/>
          <w:szCs w:val="22"/>
        </w:rPr>
        <w:t>destinados</w:t>
      </w:r>
      <w:proofErr w:type="gramEnd"/>
      <w:r w:rsidR="00201F9F" w:rsidRPr="00EC1D68">
        <w:rPr>
          <w:rFonts w:ascii="Arial" w:hAnsi="Arial" w:cs="Arial"/>
          <w:sz w:val="22"/>
          <w:szCs w:val="22"/>
        </w:rPr>
        <w:t xml:space="preserve"> a crianças e adolescentes das entidades governamentais e não-governamentais, bem como, estabelece critérios e procedimentos para o </w:t>
      </w:r>
      <w:r w:rsidR="00201F9F" w:rsidRPr="00EC1D68">
        <w:rPr>
          <w:rFonts w:ascii="Arial" w:hAnsi="Arial" w:cs="Arial"/>
          <w:b/>
          <w:sz w:val="22"/>
          <w:szCs w:val="22"/>
        </w:rPr>
        <w:t>registro</w:t>
      </w:r>
      <w:r w:rsidR="00201F9F" w:rsidRPr="00EC1D68">
        <w:rPr>
          <w:rFonts w:ascii="Arial" w:hAnsi="Arial" w:cs="Arial"/>
          <w:sz w:val="22"/>
          <w:szCs w:val="22"/>
        </w:rPr>
        <w:t xml:space="preserve"> das entidades não-governamentais no Conselho Municipal dos Direitos da Criança e do Adolescente de </w:t>
      </w:r>
      <w:proofErr w:type="spellStart"/>
      <w:r w:rsidR="00201F9F" w:rsidRPr="00EC1D68">
        <w:rPr>
          <w:rFonts w:ascii="Arial" w:hAnsi="Arial" w:cs="Arial"/>
          <w:sz w:val="22"/>
          <w:szCs w:val="22"/>
        </w:rPr>
        <w:t>Andirá</w:t>
      </w:r>
      <w:proofErr w:type="spellEnd"/>
      <w:r w:rsidR="00201F9F" w:rsidRPr="00EC1D68">
        <w:rPr>
          <w:rFonts w:ascii="Arial" w:hAnsi="Arial" w:cs="Arial"/>
          <w:sz w:val="22"/>
          <w:szCs w:val="22"/>
        </w:rPr>
        <w:t xml:space="preserve"> – PR – CMDCA;</w:t>
      </w:r>
    </w:p>
    <w:p w:rsidR="00B13D6B" w:rsidRPr="00EC1D68" w:rsidRDefault="00B13D6B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81572" w:rsidRPr="00EC1D68" w:rsidRDefault="00242CBF" w:rsidP="00F150A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="00297FA7" w:rsidRPr="00EC1D68">
        <w:rPr>
          <w:rFonts w:ascii="Arial" w:hAnsi="Arial" w:cs="Arial"/>
          <w:sz w:val="22"/>
          <w:szCs w:val="22"/>
        </w:rPr>
        <w:t>o</w:t>
      </w:r>
      <w:r w:rsidR="00297FA7" w:rsidRPr="00EC1D68">
        <w:rPr>
          <w:rFonts w:ascii="Arial" w:hAnsi="Arial" w:cs="Arial"/>
          <w:b/>
          <w:sz w:val="22"/>
          <w:szCs w:val="22"/>
        </w:rPr>
        <w:t xml:space="preserve"> </w:t>
      </w:r>
      <w:r w:rsidR="00F150A9" w:rsidRPr="00EC1D68">
        <w:rPr>
          <w:rFonts w:ascii="Arial" w:hAnsi="Arial" w:cs="Arial"/>
          <w:sz w:val="22"/>
          <w:szCs w:val="22"/>
        </w:rPr>
        <w:t xml:space="preserve">DECRETO Nº. 7.608 de 30 DE JANEIRO DE 2017, no qual altera os representantes do Poder Público e nomeia o Conselho Municipal dos Direitos da Criança e do Adolescente – CMDCA, mandato 2016 </w:t>
      </w:r>
      <w:r w:rsidR="00C81572" w:rsidRPr="00EC1D68">
        <w:rPr>
          <w:rFonts w:ascii="Arial" w:hAnsi="Arial" w:cs="Arial"/>
          <w:sz w:val="22"/>
          <w:szCs w:val="22"/>
        </w:rPr>
        <w:t>–</w:t>
      </w:r>
      <w:r w:rsidR="00F150A9" w:rsidRPr="00EC1D68">
        <w:rPr>
          <w:rFonts w:ascii="Arial" w:hAnsi="Arial" w:cs="Arial"/>
          <w:sz w:val="22"/>
          <w:szCs w:val="22"/>
        </w:rPr>
        <w:t xml:space="preserve"> 2018</w:t>
      </w:r>
      <w:r w:rsidR="00C81572" w:rsidRPr="00EC1D68">
        <w:rPr>
          <w:rFonts w:ascii="Arial" w:hAnsi="Arial" w:cs="Arial"/>
          <w:sz w:val="22"/>
          <w:szCs w:val="22"/>
        </w:rPr>
        <w:t>;</w:t>
      </w:r>
    </w:p>
    <w:p w:rsidR="00C81572" w:rsidRPr="00EC1D68" w:rsidRDefault="00C81572" w:rsidP="00B85728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81572" w:rsidRPr="00EC1D68" w:rsidRDefault="00C81572" w:rsidP="00B857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Reunião Ordinária do Conselho Municipal dos Direitos da criança e do Adolescente – CMDCA, realizada em 14/03/2017;</w:t>
      </w:r>
    </w:p>
    <w:p w:rsidR="00BF2287" w:rsidRPr="00EC1D68" w:rsidRDefault="00BF2287" w:rsidP="00B85728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41780" w:rsidRDefault="006B54CF" w:rsidP="00BF228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CONSIDERANDO </w:t>
      </w:r>
      <w:r w:rsidRPr="00EC1D68">
        <w:rPr>
          <w:rFonts w:ascii="Arial" w:hAnsi="Arial" w:cs="Arial"/>
          <w:sz w:val="22"/>
          <w:szCs w:val="22"/>
        </w:rPr>
        <w:t>a Resolução nº 08/2017 do</w:t>
      </w:r>
      <w:r w:rsidRPr="00EC1D68">
        <w:rPr>
          <w:rFonts w:ascii="Arial" w:hAnsi="Arial" w:cs="Arial"/>
          <w:b/>
          <w:sz w:val="22"/>
          <w:szCs w:val="22"/>
        </w:rPr>
        <w:t xml:space="preserve"> </w:t>
      </w:r>
      <w:r w:rsidRPr="00EC1D68">
        <w:rPr>
          <w:rFonts w:ascii="Arial" w:hAnsi="Arial" w:cs="Arial"/>
          <w:sz w:val="22"/>
          <w:szCs w:val="22"/>
        </w:rPr>
        <w:t xml:space="preserve">Conselho Municipal dos Direitos da criança e do Adolescente – CMDCA, no qual </w:t>
      </w:r>
      <w:r w:rsidR="00BF2287" w:rsidRPr="00EC1D68">
        <w:rPr>
          <w:rFonts w:ascii="Arial" w:hAnsi="Arial" w:cs="Arial"/>
          <w:sz w:val="22"/>
          <w:szCs w:val="22"/>
        </w:rPr>
        <w:t xml:space="preserve">altera a Resolução nº 09/2015 do Conselho Municipal dos Direitos da Criança e do Adolescente de </w:t>
      </w:r>
      <w:proofErr w:type="spellStart"/>
      <w:r w:rsidR="00BF2287" w:rsidRPr="00EC1D68">
        <w:rPr>
          <w:rFonts w:ascii="Arial" w:hAnsi="Arial" w:cs="Arial"/>
          <w:sz w:val="22"/>
          <w:szCs w:val="22"/>
        </w:rPr>
        <w:t>Andirá</w:t>
      </w:r>
      <w:proofErr w:type="spellEnd"/>
      <w:r w:rsidR="00BF2287" w:rsidRPr="00EC1D68">
        <w:rPr>
          <w:rFonts w:ascii="Arial" w:hAnsi="Arial" w:cs="Arial"/>
          <w:sz w:val="22"/>
          <w:szCs w:val="22"/>
        </w:rPr>
        <w:t xml:space="preserve"> – PR – CMDCA, a qual estabelece critérios e procedimentos para a </w:t>
      </w:r>
      <w:r w:rsidR="00BF2287" w:rsidRPr="00EC1D68">
        <w:rPr>
          <w:rFonts w:ascii="Arial" w:hAnsi="Arial" w:cs="Arial"/>
          <w:b/>
          <w:sz w:val="22"/>
          <w:szCs w:val="22"/>
        </w:rPr>
        <w:t>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programas/serviços de proteção e </w:t>
      </w:r>
      <w:proofErr w:type="spellStart"/>
      <w:r w:rsidR="00BF2287" w:rsidRPr="00EC1D68">
        <w:rPr>
          <w:rFonts w:ascii="Arial" w:hAnsi="Arial" w:cs="Arial"/>
          <w:sz w:val="22"/>
          <w:szCs w:val="22"/>
        </w:rPr>
        <w:t>socioeducativos</w:t>
      </w:r>
      <w:proofErr w:type="spellEnd"/>
      <w:r w:rsidR="00BF2287" w:rsidRPr="00EC1D68">
        <w:rPr>
          <w:rFonts w:ascii="Arial" w:hAnsi="Arial" w:cs="Arial"/>
          <w:sz w:val="22"/>
          <w:szCs w:val="22"/>
        </w:rPr>
        <w:t xml:space="preserve"> das </w:t>
      </w:r>
    </w:p>
    <w:p w:rsidR="00741780" w:rsidRDefault="00741780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1780" w:rsidRDefault="00741780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2CBF" w:rsidRPr="00EC1D68" w:rsidRDefault="00BF2287" w:rsidP="007417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C1D68">
        <w:rPr>
          <w:rFonts w:ascii="Arial" w:hAnsi="Arial" w:cs="Arial"/>
          <w:sz w:val="22"/>
          <w:szCs w:val="22"/>
        </w:rPr>
        <w:t>entidades</w:t>
      </w:r>
      <w:proofErr w:type="gramEnd"/>
      <w:r w:rsidRPr="00EC1D68">
        <w:rPr>
          <w:rFonts w:ascii="Arial" w:hAnsi="Arial" w:cs="Arial"/>
          <w:sz w:val="22"/>
          <w:szCs w:val="22"/>
        </w:rPr>
        <w:t xml:space="preserve"> governamentais e não-governamentais, os quais são destinados a crianças e adolescentes, estabelece critérios e procedimentos para o </w:t>
      </w:r>
      <w:r w:rsidRPr="00EC1D68">
        <w:rPr>
          <w:rFonts w:ascii="Arial" w:hAnsi="Arial" w:cs="Arial"/>
          <w:b/>
          <w:sz w:val="22"/>
          <w:szCs w:val="22"/>
        </w:rPr>
        <w:t>registro</w:t>
      </w:r>
      <w:r w:rsidRPr="00EC1D68">
        <w:rPr>
          <w:rFonts w:ascii="Arial" w:hAnsi="Arial" w:cs="Arial"/>
          <w:sz w:val="22"/>
          <w:szCs w:val="22"/>
        </w:rPr>
        <w:t xml:space="preserve"> das entidades não-governamentais, bem como, </w:t>
      </w:r>
      <w:r w:rsidRPr="00EC1D68">
        <w:rPr>
          <w:rFonts w:ascii="Arial" w:hAnsi="Arial" w:cs="Arial"/>
          <w:b/>
          <w:sz w:val="22"/>
          <w:szCs w:val="22"/>
        </w:rPr>
        <w:t>da inscrição</w:t>
      </w:r>
      <w:r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</w:t>
      </w:r>
      <w:proofErr w:type="spellStart"/>
      <w:r w:rsidRPr="00EC1D68">
        <w:rPr>
          <w:rFonts w:ascii="Arial" w:hAnsi="Arial" w:cs="Arial"/>
          <w:sz w:val="22"/>
          <w:szCs w:val="22"/>
        </w:rPr>
        <w:t>Andirá</w:t>
      </w:r>
      <w:proofErr w:type="spellEnd"/>
      <w:r w:rsidRPr="00EC1D68">
        <w:rPr>
          <w:rFonts w:ascii="Arial" w:hAnsi="Arial" w:cs="Arial"/>
          <w:sz w:val="22"/>
          <w:szCs w:val="22"/>
        </w:rPr>
        <w:t xml:space="preserve"> – PR – CMDCA. </w:t>
      </w:r>
    </w:p>
    <w:p w:rsidR="00F839F3" w:rsidRPr="00EC1D68" w:rsidRDefault="00F839F3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A6230" w:rsidRPr="00EC1D68" w:rsidRDefault="0025176C" w:rsidP="00DB3649">
      <w:pPr>
        <w:spacing w:line="360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EC1D68">
        <w:rPr>
          <w:rFonts w:ascii="Arial" w:hAnsi="Arial" w:cs="Arial"/>
          <w:b/>
          <w:bCs/>
          <w:sz w:val="22"/>
          <w:szCs w:val="22"/>
        </w:rPr>
        <w:t>RESOLVE:</w:t>
      </w:r>
    </w:p>
    <w:p w:rsidR="00BF2287" w:rsidRPr="00EC1D68" w:rsidRDefault="00BF2287" w:rsidP="00DB3649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BF2287" w:rsidRPr="00EC1D68" w:rsidRDefault="005B4F57" w:rsidP="00BF228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Art. 1º</w:t>
      </w:r>
      <w:r w:rsidRPr="00EC1D68">
        <w:rPr>
          <w:rFonts w:ascii="Arial" w:hAnsi="Arial" w:cs="Arial"/>
          <w:sz w:val="22"/>
          <w:szCs w:val="22"/>
        </w:rPr>
        <w:t xml:space="preserve"> - </w:t>
      </w:r>
      <w:r w:rsidR="00BF2287" w:rsidRPr="00EC1D68">
        <w:rPr>
          <w:rFonts w:ascii="Arial" w:hAnsi="Arial" w:cs="Arial"/>
          <w:sz w:val="22"/>
          <w:szCs w:val="22"/>
        </w:rPr>
        <w:t xml:space="preserve">Alterar representantes da Comissão para avaliar as solicitações de procedimentos para a </w:t>
      </w:r>
      <w:r w:rsidR="00BF2287" w:rsidRPr="00EC1D68">
        <w:rPr>
          <w:rFonts w:ascii="Arial" w:hAnsi="Arial" w:cs="Arial"/>
          <w:b/>
          <w:sz w:val="22"/>
          <w:szCs w:val="22"/>
        </w:rPr>
        <w:t>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programas/serviços de proteção e </w:t>
      </w:r>
      <w:proofErr w:type="spellStart"/>
      <w:r w:rsidR="00BF2287" w:rsidRPr="00EC1D68">
        <w:rPr>
          <w:rFonts w:ascii="Arial" w:hAnsi="Arial" w:cs="Arial"/>
          <w:sz w:val="22"/>
          <w:szCs w:val="22"/>
        </w:rPr>
        <w:t>socioeducativos</w:t>
      </w:r>
      <w:proofErr w:type="spellEnd"/>
      <w:r w:rsidR="00BF2287" w:rsidRPr="00EC1D68">
        <w:rPr>
          <w:rFonts w:ascii="Arial" w:hAnsi="Arial" w:cs="Arial"/>
          <w:sz w:val="22"/>
          <w:szCs w:val="22"/>
        </w:rPr>
        <w:t xml:space="preserve"> destinados a crianças e adolescentes das entidades governamentais e não-governamentais, bem como, estabelece critérios e procedimentos para o </w:t>
      </w:r>
      <w:r w:rsidR="00BF2287" w:rsidRPr="00EC1D68">
        <w:rPr>
          <w:rFonts w:ascii="Arial" w:hAnsi="Arial" w:cs="Arial"/>
          <w:b/>
          <w:sz w:val="22"/>
          <w:szCs w:val="22"/>
        </w:rPr>
        <w:t>registro</w:t>
      </w:r>
      <w:r w:rsidR="00BF2287" w:rsidRPr="00EC1D68">
        <w:rPr>
          <w:rFonts w:ascii="Arial" w:hAnsi="Arial" w:cs="Arial"/>
          <w:sz w:val="22"/>
          <w:szCs w:val="22"/>
        </w:rPr>
        <w:t xml:space="preserve"> das entidades não-governamentais, bem como, </w:t>
      </w:r>
      <w:r w:rsidR="00BF2287" w:rsidRPr="00EC1D68">
        <w:rPr>
          <w:rFonts w:ascii="Arial" w:hAnsi="Arial" w:cs="Arial"/>
          <w:b/>
          <w:sz w:val="22"/>
          <w:szCs w:val="22"/>
        </w:rPr>
        <w:t>da inscrição</w:t>
      </w:r>
      <w:r w:rsidR="00BF2287" w:rsidRPr="00EC1D68">
        <w:rPr>
          <w:rFonts w:ascii="Arial" w:hAnsi="Arial" w:cs="Arial"/>
          <w:sz w:val="22"/>
          <w:szCs w:val="22"/>
        </w:rPr>
        <w:t xml:space="preserve"> dos programas de aprendizagem, no Conselho Municipal dos Direitos da Criança e do Adolescente de </w:t>
      </w:r>
      <w:proofErr w:type="spellStart"/>
      <w:r w:rsidR="00BF2287" w:rsidRPr="00EC1D68">
        <w:rPr>
          <w:rFonts w:ascii="Arial" w:hAnsi="Arial" w:cs="Arial"/>
          <w:sz w:val="22"/>
          <w:szCs w:val="22"/>
        </w:rPr>
        <w:t>Andirá</w:t>
      </w:r>
      <w:proofErr w:type="spellEnd"/>
      <w:r w:rsidR="00BF2287" w:rsidRPr="00EC1D68">
        <w:rPr>
          <w:rFonts w:ascii="Arial" w:hAnsi="Arial" w:cs="Arial"/>
          <w:sz w:val="22"/>
          <w:szCs w:val="22"/>
        </w:rPr>
        <w:t xml:space="preserve"> – PR – CMDCA. </w:t>
      </w:r>
    </w:p>
    <w:p w:rsidR="00BF2287" w:rsidRPr="00EC1D68" w:rsidRDefault="00BF2287" w:rsidP="00BF2287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</w:p>
    <w:p w:rsidR="00024F22" w:rsidRPr="00EC1D68" w:rsidRDefault="005B4F57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Art. 2º - </w:t>
      </w:r>
      <w:r w:rsidR="00024F22" w:rsidRPr="00EC1D68">
        <w:rPr>
          <w:rFonts w:ascii="Arial" w:hAnsi="Arial" w:cs="Arial"/>
          <w:sz w:val="22"/>
          <w:szCs w:val="22"/>
        </w:rPr>
        <w:t>Esta Comissão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EC1D68" w:rsidTr="00D3194D">
        <w:tc>
          <w:tcPr>
            <w:tcW w:w="3936" w:type="dxa"/>
          </w:tcPr>
          <w:p w:rsidR="00F05C30" w:rsidRPr="00EC1D68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841" w:type="dxa"/>
          </w:tcPr>
          <w:p w:rsidR="00F05C30" w:rsidRPr="00EC1D68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F05C30" w:rsidRPr="00EC1D68" w:rsidTr="00D3194D">
        <w:tc>
          <w:tcPr>
            <w:tcW w:w="3936" w:type="dxa"/>
          </w:tcPr>
          <w:p w:rsidR="00F05C30" w:rsidRPr="00EC1D68" w:rsidRDefault="00AC2A3D" w:rsidP="00AC2A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1D68">
              <w:rPr>
                <w:rFonts w:ascii="Arial" w:hAnsi="Arial" w:cs="Arial"/>
                <w:sz w:val="22"/>
                <w:szCs w:val="22"/>
              </w:rPr>
              <w:t>Rosemari</w:t>
            </w:r>
            <w:proofErr w:type="spellEnd"/>
            <w:r w:rsidRPr="00EC1D68">
              <w:rPr>
                <w:rFonts w:ascii="Arial" w:hAnsi="Arial" w:cs="Arial"/>
                <w:sz w:val="22"/>
                <w:szCs w:val="22"/>
              </w:rPr>
              <w:t xml:space="preserve"> de Melo Silva </w:t>
            </w:r>
          </w:p>
        </w:tc>
        <w:tc>
          <w:tcPr>
            <w:tcW w:w="5841" w:type="dxa"/>
          </w:tcPr>
          <w:p w:rsidR="00F05C30" w:rsidRPr="00EC1D68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Adriana Cristina </w:t>
            </w:r>
            <w:proofErr w:type="spellStart"/>
            <w:r w:rsidRPr="00EC1D68">
              <w:rPr>
                <w:rFonts w:ascii="Arial" w:hAnsi="Arial" w:cs="Arial"/>
                <w:sz w:val="22"/>
                <w:szCs w:val="22"/>
              </w:rPr>
              <w:t>Manfrin</w:t>
            </w:r>
            <w:proofErr w:type="spellEnd"/>
            <w:r w:rsidRPr="00EC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8D12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 xml:space="preserve">Marcelo do Nascimento Pinheiro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8D1289" w:rsidRPr="00EC1D68" w:rsidTr="00D3194D">
        <w:tc>
          <w:tcPr>
            <w:tcW w:w="3936" w:type="dxa"/>
          </w:tcPr>
          <w:p w:rsidR="008D1289" w:rsidRPr="00EC1D68" w:rsidRDefault="008D1289" w:rsidP="008D12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1D68">
              <w:rPr>
                <w:rFonts w:ascii="Arial" w:hAnsi="Arial" w:cs="Arial"/>
                <w:sz w:val="22"/>
                <w:szCs w:val="22"/>
              </w:rPr>
              <w:t>Silvane</w:t>
            </w:r>
            <w:proofErr w:type="spellEnd"/>
            <w:r w:rsidRPr="00EC1D68">
              <w:rPr>
                <w:rFonts w:ascii="Arial" w:hAnsi="Arial" w:cs="Arial"/>
                <w:sz w:val="22"/>
                <w:szCs w:val="22"/>
              </w:rPr>
              <w:t xml:space="preserve"> Marcela </w:t>
            </w:r>
            <w:proofErr w:type="spellStart"/>
            <w:r w:rsidRPr="00EC1D68">
              <w:rPr>
                <w:rFonts w:ascii="Arial" w:hAnsi="Arial" w:cs="Arial"/>
                <w:sz w:val="22"/>
                <w:szCs w:val="22"/>
              </w:rPr>
              <w:t>Mazur</w:t>
            </w:r>
            <w:proofErr w:type="spellEnd"/>
            <w:r w:rsidRPr="00EC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1" w:type="dxa"/>
          </w:tcPr>
          <w:p w:rsidR="008D1289" w:rsidRPr="00EC1D68" w:rsidRDefault="008D1289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68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</w:tbl>
    <w:p w:rsidR="00024F22" w:rsidRPr="00EC1D68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1220E" w:rsidRPr="00EC1D68" w:rsidRDefault="00024F22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Art. 3º</w:t>
      </w:r>
      <w:r w:rsidRPr="00EC1D68">
        <w:rPr>
          <w:rFonts w:ascii="Arial" w:hAnsi="Arial" w:cs="Arial"/>
          <w:sz w:val="22"/>
          <w:szCs w:val="22"/>
        </w:rPr>
        <w:t xml:space="preserve"> - </w:t>
      </w:r>
      <w:r w:rsidR="00BE150D" w:rsidRPr="00EC1D68">
        <w:rPr>
          <w:rFonts w:ascii="Arial" w:hAnsi="Arial" w:cs="Arial"/>
          <w:sz w:val="22"/>
          <w:szCs w:val="22"/>
        </w:rPr>
        <w:t>Esta R</w:t>
      </w:r>
      <w:r w:rsidR="0025176C" w:rsidRPr="00EC1D68">
        <w:rPr>
          <w:rFonts w:ascii="Arial" w:hAnsi="Arial" w:cs="Arial"/>
          <w:sz w:val="22"/>
          <w:szCs w:val="22"/>
        </w:rPr>
        <w:t>esolução entra em vigor na data de sua publicação</w:t>
      </w:r>
      <w:r w:rsidR="001B0B30" w:rsidRPr="00EC1D68">
        <w:rPr>
          <w:rFonts w:ascii="Arial" w:hAnsi="Arial" w:cs="Arial"/>
          <w:sz w:val="22"/>
          <w:szCs w:val="22"/>
        </w:rPr>
        <w:t xml:space="preserve">, retroagindo seus efeitos a </w:t>
      </w:r>
      <w:r w:rsidR="0045329E" w:rsidRPr="00EC1D68">
        <w:rPr>
          <w:rFonts w:ascii="Arial" w:hAnsi="Arial" w:cs="Arial"/>
          <w:sz w:val="22"/>
          <w:szCs w:val="22"/>
        </w:rPr>
        <w:t>14</w:t>
      </w:r>
      <w:r w:rsidR="001B0B30" w:rsidRPr="00EC1D68">
        <w:rPr>
          <w:rFonts w:ascii="Arial" w:hAnsi="Arial" w:cs="Arial"/>
          <w:sz w:val="22"/>
          <w:szCs w:val="22"/>
        </w:rPr>
        <w:t>/03/2017</w:t>
      </w:r>
      <w:r w:rsidR="0031220E" w:rsidRPr="00EC1D68">
        <w:rPr>
          <w:rFonts w:ascii="Arial" w:hAnsi="Arial" w:cs="Arial"/>
          <w:sz w:val="22"/>
          <w:szCs w:val="22"/>
        </w:rPr>
        <w:t xml:space="preserve">. </w:t>
      </w:r>
    </w:p>
    <w:p w:rsidR="00741780" w:rsidRDefault="00741780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190845" w:rsidRPr="00EC1D68" w:rsidRDefault="0031220E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proofErr w:type="spellStart"/>
      <w:r w:rsidRPr="00EC1D68">
        <w:rPr>
          <w:rFonts w:ascii="Arial" w:hAnsi="Arial" w:cs="Arial"/>
          <w:sz w:val="22"/>
          <w:szCs w:val="22"/>
        </w:rPr>
        <w:t>Andi</w:t>
      </w:r>
      <w:r w:rsidR="004B20E2" w:rsidRPr="00EC1D68">
        <w:rPr>
          <w:rFonts w:ascii="Arial" w:hAnsi="Arial" w:cs="Arial"/>
          <w:sz w:val="22"/>
          <w:szCs w:val="22"/>
        </w:rPr>
        <w:t>rá-</w:t>
      </w:r>
      <w:r w:rsidR="0025176C" w:rsidRPr="00EC1D68">
        <w:rPr>
          <w:rFonts w:ascii="Arial" w:hAnsi="Arial" w:cs="Arial"/>
          <w:sz w:val="22"/>
          <w:szCs w:val="22"/>
        </w:rPr>
        <w:t>Paraná</w:t>
      </w:r>
      <w:proofErr w:type="spellEnd"/>
      <w:r w:rsidR="0025176C" w:rsidRPr="00EC1D68">
        <w:rPr>
          <w:rFonts w:ascii="Arial" w:hAnsi="Arial" w:cs="Arial"/>
          <w:sz w:val="22"/>
          <w:szCs w:val="22"/>
        </w:rPr>
        <w:t xml:space="preserve">, </w:t>
      </w:r>
      <w:r w:rsidR="006F4C58">
        <w:rPr>
          <w:rFonts w:ascii="Arial" w:hAnsi="Arial" w:cs="Arial"/>
          <w:sz w:val="22"/>
          <w:szCs w:val="22"/>
        </w:rPr>
        <w:t>14</w:t>
      </w:r>
      <w:r w:rsidR="0025176C" w:rsidRPr="00EC1D68">
        <w:rPr>
          <w:rFonts w:ascii="Arial" w:hAnsi="Arial" w:cs="Arial"/>
          <w:sz w:val="22"/>
          <w:szCs w:val="22"/>
        </w:rPr>
        <w:t xml:space="preserve"> de </w:t>
      </w:r>
      <w:r w:rsidR="0045329E" w:rsidRPr="00EC1D68">
        <w:rPr>
          <w:rFonts w:ascii="Arial" w:hAnsi="Arial" w:cs="Arial"/>
          <w:sz w:val="22"/>
          <w:szCs w:val="22"/>
        </w:rPr>
        <w:t xml:space="preserve">junho </w:t>
      </w:r>
      <w:r w:rsidR="0025176C" w:rsidRPr="00EC1D68">
        <w:rPr>
          <w:rFonts w:ascii="Arial" w:hAnsi="Arial" w:cs="Arial"/>
          <w:sz w:val="22"/>
          <w:szCs w:val="22"/>
        </w:rPr>
        <w:t>de 201</w:t>
      </w:r>
      <w:r w:rsidR="00A53DA3" w:rsidRPr="00EC1D68">
        <w:rPr>
          <w:rFonts w:ascii="Arial" w:hAnsi="Arial" w:cs="Arial"/>
          <w:sz w:val="22"/>
          <w:szCs w:val="22"/>
        </w:rPr>
        <w:t>7</w:t>
      </w:r>
    </w:p>
    <w:p w:rsidR="00CE76FD" w:rsidRPr="00EC1D68" w:rsidRDefault="00CE76FD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9C50C1" w:rsidRDefault="009C50C1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741780" w:rsidRPr="00EC1D68" w:rsidRDefault="00741780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4F248F" w:rsidRPr="00EC1D68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 xml:space="preserve">KAROLYNE MARIA PALUDETTO </w:t>
      </w:r>
    </w:p>
    <w:p w:rsidR="00003355" w:rsidRPr="00EC1D68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b/>
          <w:sz w:val="22"/>
          <w:szCs w:val="22"/>
        </w:rPr>
        <w:t>PRESIDENTE DO CMDCA</w:t>
      </w:r>
    </w:p>
    <w:sectPr w:rsidR="00003355" w:rsidRPr="00EC1D68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8C" w:rsidRDefault="0091438C" w:rsidP="00B34C6F">
      <w:r>
        <w:separator/>
      </w:r>
    </w:p>
  </w:endnote>
  <w:endnote w:type="continuationSeparator" w:id="1">
    <w:p w:rsidR="0091438C" w:rsidRDefault="0091438C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8C" w:rsidRDefault="0091438C" w:rsidP="00B34C6F">
      <w:r>
        <w:separator/>
      </w:r>
    </w:p>
  </w:footnote>
  <w:footnote w:type="continuationSeparator" w:id="1">
    <w:p w:rsidR="0091438C" w:rsidRDefault="0091438C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 xml:space="preserve">1978 de 18 de Agosto de 2009, </w:t>
    </w: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>nº. 2.305 de 04 de maio de 2012</w:t>
    </w:r>
    <w:r w:rsidR="004D6524" w:rsidRPr="004D6524">
      <w:rPr>
        <w:rFonts w:ascii="Arial" w:hAnsi="Arial" w:cs="Arial"/>
        <w:b/>
        <w:sz w:val="22"/>
        <w:szCs w:val="22"/>
      </w:rPr>
      <w:t xml:space="preserve"> </w:t>
    </w:r>
    <w:r w:rsidR="004D6524" w:rsidRPr="006762FA">
      <w:rPr>
        <w:rFonts w:ascii="Arial" w:hAnsi="Arial" w:cs="Arial"/>
        <w:b/>
        <w:sz w:val="22"/>
        <w:szCs w:val="22"/>
      </w:rPr>
      <w:t>e Lei</w:t>
    </w:r>
    <w:r w:rsidR="004D6524">
      <w:rPr>
        <w:rFonts w:ascii="Arial" w:hAnsi="Arial" w:cs="Arial"/>
        <w:b/>
        <w:sz w:val="22"/>
        <w:szCs w:val="22"/>
      </w:rPr>
      <w:t xml:space="preserve"> Municipal </w:t>
    </w:r>
    <w:r w:rsidR="004D6524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10C28"/>
    <w:rsid w:val="00020626"/>
    <w:rsid w:val="00021F03"/>
    <w:rsid w:val="00024F22"/>
    <w:rsid w:val="00036F74"/>
    <w:rsid w:val="00043BD6"/>
    <w:rsid w:val="0005013D"/>
    <w:rsid w:val="00057542"/>
    <w:rsid w:val="00062410"/>
    <w:rsid w:val="00063756"/>
    <w:rsid w:val="00070716"/>
    <w:rsid w:val="000718A2"/>
    <w:rsid w:val="00071F5E"/>
    <w:rsid w:val="0007640E"/>
    <w:rsid w:val="00080BB6"/>
    <w:rsid w:val="000812BD"/>
    <w:rsid w:val="00081DED"/>
    <w:rsid w:val="0008464F"/>
    <w:rsid w:val="000904BC"/>
    <w:rsid w:val="0009489D"/>
    <w:rsid w:val="000A0AA6"/>
    <w:rsid w:val="000B0AD0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D344C"/>
    <w:rsid w:val="001D64EA"/>
    <w:rsid w:val="001D77C9"/>
    <w:rsid w:val="001E1D46"/>
    <w:rsid w:val="001E7332"/>
    <w:rsid w:val="001F47CF"/>
    <w:rsid w:val="00201774"/>
    <w:rsid w:val="00201F9F"/>
    <w:rsid w:val="00214CAA"/>
    <w:rsid w:val="002201AE"/>
    <w:rsid w:val="0023039F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97FA7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6F5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42CA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66A47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6874"/>
    <w:rsid w:val="00607BDF"/>
    <w:rsid w:val="00610817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528C3"/>
    <w:rsid w:val="00663159"/>
    <w:rsid w:val="0066319C"/>
    <w:rsid w:val="00665E01"/>
    <w:rsid w:val="00671706"/>
    <w:rsid w:val="00671F18"/>
    <w:rsid w:val="00673E9E"/>
    <w:rsid w:val="006762A9"/>
    <w:rsid w:val="0069303D"/>
    <w:rsid w:val="006B3147"/>
    <w:rsid w:val="006B4DAF"/>
    <w:rsid w:val="006B54CF"/>
    <w:rsid w:val="006C2D3A"/>
    <w:rsid w:val="006C57CF"/>
    <w:rsid w:val="006C5897"/>
    <w:rsid w:val="006C799F"/>
    <w:rsid w:val="006D10ED"/>
    <w:rsid w:val="006E0BF5"/>
    <w:rsid w:val="006E1DEF"/>
    <w:rsid w:val="006F4C58"/>
    <w:rsid w:val="006F7CB8"/>
    <w:rsid w:val="00701C81"/>
    <w:rsid w:val="007021CC"/>
    <w:rsid w:val="007027FF"/>
    <w:rsid w:val="00703699"/>
    <w:rsid w:val="00703B11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1780"/>
    <w:rsid w:val="00744113"/>
    <w:rsid w:val="00744A24"/>
    <w:rsid w:val="00745BA7"/>
    <w:rsid w:val="0075001E"/>
    <w:rsid w:val="0076178C"/>
    <w:rsid w:val="00763308"/>
    <w:rsid w:val="00765999"/>
    <w:rsid w:val="00767CF4"/>
    <w:rsid w:val="0077231E"/>
    <w:rsid w:val="00773B26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75976"/>
    <w:rsid w:val="00880381"/>
    <w:rsid w:val="00881051"/>
    <w:rsid w:val="008B4A3A"/>
    <w:rsid w:val="008C2C0F"/>
    <w:rsid w:val="008C4EC6"/>
    <w:rsid w:val="008C7628"/>
    <w:rsid w:val="008D1099"/>
    <w:rsid w:val="008D1289"/>
    <w:rsid w:val="008E0AB4"/>
    <w:rsid w:val="008E389E"/>
    <w:rsid w:val="008E6944"/>
    <w:rsid w:val="008F0A50"/>
    <w:rsid w:val="008F0FC3"/>
    <w:rsid w:val="009129AD"/>
    <w:rsid w:val="0091438C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C2A3D"/>
    <w:rsid w:val="00AD0B6C"/>
    <w:rsid w:val="00AD2BCE"/>
    <w:rsid w:val="00AD3088"/>
    <w:rsid w:val="00AD4120"/>
    <w:rsid w:val="00AD5E37"/>
    <w:rsid w:val="00AE2551"/>
    <w:rsid w:val="00AF2A95"/>
    <w:rsid w:val="00AF3410"/>
    <w:rsid w:val="00AF6E00"/>
    <w:rsid w:val="00B13D6B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0792"/>
    <w:rsid w:val="00BF1BEB"/>
    <w:rsid w:val="00BF2287"/>
    <w:rsid w:val="00BF3D71"/>
    <w:rsid w:val="00BF4AAE"/>
    <w:rsid w:val="00BF6A4F"/>
    <w:rsid w:val="00BF7F1B"/>
    <w:rsid w:val="00C00028"/>
    <w:rsid w:val="00C0201A"/>
    <w:rsid w:val="00C05170"/>
    <w:rsid w:val="00C31EBC"/>
    <w:rsid w:val="00C34C32"/>
    <w:rsid w:val="00C375DA"/>
    <w:rsid w:val="00C403B0"/>
    <w:rsid w:val="00C41F56"/>
    <w:rsid w:val="00C43D41"/>
    <w:rsid w:val="00C52041"/>
    <w:rsid w:val="00C54309"/>
    <w:rsid w:val="00C60ACD"/>
    <w:rsid w:val="00C71FCB"/>
    <w:rsid w:val="00C75EAF"/>
    <w:rsid w:val="00C76C39"/>
    <w:rsid w:val="00C81572"/>
    <w:rsid w:val="00C81BD6"/>
    <w:rsid w:val="00C83DB5"/>
    <w:rsid w:val="00C91189"/>
    <w:rsid w:val="00C937B7"/>
    <w:rsid w:val="00CA0D1D"/>
    <w:rsid w:val="00CA13D4"/>
    <w:rsid w:val="00CA2B2D"/>
    <w:rsid w:val="00CB0580"/>
    <w:rsid w:val="00CB4EC7"/>
    <w:rsid w:val="00CB4EC8"/>
    <w:rsid w:val="00CD17EB"/>
    <w:rsid w:val="00CE4387"/>
    <w:rsid w:val="00CE76FD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1A4E"/>
    <w:rsid w:val="00DD2694"/>
    <w:rsid w:val="00DE2426"/>
    <w:rsid w:val="00DE4859"/>
    <w:rsid w:val="00DE4F91"/>
    <w:rsid w:val="00DF1730"/>
    <w:rsid w:val="00E0061C"/>
    <w:rsid w:val="00E301C9"/>
    <w:rsid w:val="00E3234E"/>
    <w:rsid w:val="00E4112D"/>
    <w:rsid w:val="00E43408"/>
    <w:rsid w:val="00E5078D"/>
    <w:rsid w:val="00E51102"/>
    <w:rsid w:val="00E54EEC"/>
    <w:rsid w:val="00E6337F"/>
    <w:rsid w:val="00E7252E"/>
    <w:rsid w:val="00E87BB3"/>
    <w:rsid w:val="00E939EF"/>
    <w:rsid w:val="00E93AA5"/>
    <w:rsid w:val="00EA0FEE"/>
    <w:rsid w:val="00EA1A5F"/>
    <w:rsid w:val="00EB5BEB"/>
    <w:rsid w:val="00EC1D68"/>
    <w:rsid w:val="00EC236D"/>
    <w:rsid w:val="00EC2693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50A9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058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2017-06-01T12:30:00Z</cp:lastPrinted>
  <dcterms:created xsi:type="dcterms:W3CDTF">2017-06-14T18:00:00Z</dcterms:created>
  <dcterms:modified xsi:type="dcterms:W3CDTF">2017-06-14T18:00:00Z</dcterms:modified>
</cp:coreProperties>
</file>