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92" w:rsidRPr="00D428B9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3088" w:rsidRPr="00D428B9" w:rsidRDefault="00FB3A2B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428B9">
        <w:rPr>
          <w:rFonts w:ascii="Arial" w:hAnsi="Arial" w:cs="Arial"/>
          <w:b/>
          <w:sz w:val="22"/>
          <w:szCs w:val="22"/>
          <w:u w:val="single"/>
        </w:rPr>
        <w:t>RESOLUÇÃO</w:t>
      </w:r>
      <w:r w:rsidR="00AA33E9" w:rsidRPr="00D428B9">
        <w:rPr>
          <w:rFonts w:ascii="Arial" w:hAnsi="Arial" w:cs="Arial"/>
          <w:b/>
          <w:sz w:val="22"/>
          <w:szCs w:val="22"/>
          <w:u w:val="single"/>
        </w:rPr>
        <w:t xml:space="preserve"> Nº. </w:t>
      </w:r>
      <w:r w:rsidR="00A21E12" w:rsidRPr="00D428B9">
        <w:rPr>
          <w:rFonts w:ascii="Arial" w:hAnsi="Arial" w:cs="Arial"/>
          <w:b/>
          <w:sz w:val="22"/>
          <w:szCs w:val="22"/>
          <w:u w:val="single"/>
        </w:rPr>
        <w:t>10</w:t>
      </w:r>
      <w:r w:rsidR="007E6FFC" w:rsidRPr="00D428B9">
        <w:rPr>
          <w:rFonts w:ascii="Arial" w:hAnsi="Arial" w:cs="Arial"/>
          <w:b/>
          <w:sz w:val="22"/>
          <w:szCs w:val="22"/>
          <w:u w:val="single"/>
        </w:rPr>
        <w:t>/</w:t>
      </w:r>
      <w:r w:rsidR="004B51FC" w:rsidRPr="00D428B9">
        <w:rPr>
          <w:rFonts w:ascii="Arial" w:hAnsi="Arial" w:cs="Arial"/>
          <w:b/>
          <w:sz w:val="22"/>
          <w:szCs w:val="22"/>
          <w:u w:val="single"/>
        </w:rPr>
        <w:t>201</w:t>
      </w:r>
      <w:r w:rsidR="00B82463" w:rsidRPr="00D428B9">
        <w:rPr>
          <w:rFonts w:ascii="Arial" w:hAnsi="Arial" w:cs="Arial"/>
          <w:b/>
          <w:sz w:val="22"/>
          <w:szCs w:val="22"/>
          <w:u w:val="single"/>
        </w:rPr>
        <w:t>7</w:t>
      </w:r>
    </w:p>
    <w:p w:rsidR="004C5F92" w:rsidRPr="00D428B9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1E12" w:rsidRPr="00D428B9" w:rsidRDefault="0025176C" w:rsidP="00DB3649">
      <w:pPr>
        <w:spacing w:line="360" w:lineRule="auto"/>
        <w:ind w:left="2836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bCs/>
          <w:sz w:val="22"/>
          <w:szCs w:val="22"/>
        </w:rPr>
        <w:t>SÚMULA:</w:t>
      </w:r>
      <w:r w:rsidRPr="00D428B9">
        <w:rPr>
          <w:rFonts w:ascii="Arial" w:hAnsi="Arial" w:cs="Arial"/>
          <w:sz w:val="22"/>
          <w:szCs w:val="22"/>
        </w:rPr>
        <w:t xml:space="preserve"> </w:t>
      </w:r>
      <w:r w:rsidR="00A21E12" w:rsidRPr="00D428B9">
        <w:rPr>
          <w:rFonts w:ascii="Arial" w:hAnsi="Arial" w:cs="Arial"/>
          <w:sz w:val="22"/>
          <w:szCs w:val="22"/>
        </w:rPr>
        <w:t xml:space="preserve">Formar Comissão de articulação para </w:t>
      </w:r>
      <w:r w:rsidR="00EF7F05" w:rsidRPr="00D428B9">
        <w:rPr>
          <w:rFonts w:ascii="Arial" w:hAnsi="Arial" w:cs="Arial"/>
          <w:sz w:val="22"/>
          <w:szCs w:val="22"/>
        </w:rPr>
        <w:t>a</w:t>
      </w:r>
      <w:r w:rsidR="00A21E12" w:rsidRPr="00D428B9">
        <w:rPr>
          <w:rFonts w:ascii="Arial" w:hAnsi="Arial" w:cs="Arial"/>
          <w:sz w:val="22"/>
          <w:szCs w:val="22"/>
        </w:rPr>
        <w:t>ções referente à conscientização sobre o papel do Conselho Tutelar na comunidade.</w:t>
      </w:r>
    </w:p>
    <w:p w:rsidR="0025176C" w:rsidRPr="00D428B9" w:rsidRDefault="0025176C" w:rsidP="00DB36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176C" w:rsidRPr="00D428B9" w:rsidRDefault="0025176C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sz w:val="22"/>
          <w:szCs w:val="22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  <w:r w:rsidR="00A91579" w:rsidRPr="00D428B9">
        <w:rPr>
          <w:rFonts w:ascii="Arial" w:hAnsi="Arial" w:cs="Arial"/>
          <w:sz w:val="22"/>
          <w:szCs w:val="22"/>
        </w:rPr>
        <w:t xml:space="preserve"> Lei </w:t>
      </w:r>
      <w:r w:rsidR="00745BA7" w:rsidRPr="00D428B9">
        <w:rPr>
          <w:rFonts w:ascii="Arial" w:hAnsi="Arial" w:cs="Arial"/>
          <w:sz w:val="22"/>
          <w:szCs w:val="22"/>
        </w:rPr>
        <w:t xml:space="preserve">Municipal </w:t>
      </w:r>
      <w:r w:rsidR="00A91579" w:rsidRPr="00D428B9">
        <w:rPr>
          <w:rFonts w:ascii="Arial" w:hAnsi="Arial" w:cs="Arial"/>
          <w:sz w:val="22"/>
          <w:szCs w:val="22"/>
        </w:rPr>
        <w:t>nº 2.442 de 12 de novembro de 2013, e</w:t>
      </w:r>
    </w:p>
    <w:p w:rsidR="00231D14" w:rsidRPr="00D428B9" w:rsidRDefault="00231D14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42CBF" w:rsidRPr="00D428B9" w:rsidRDefault="00242CBF" w:rsidP="00B8572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sz w:val="22"/>
          <w:szCs w:val="22"/>
        </w:rPr>
        <w:t>CONSIDERANDO</w:t>
      </w:r>
      <w:proofErr w:type="gramStart"/>
      <w:r w:rsidRPr="00D428B9">
        <w:rPr>
          <w:rFonts w:ascii="Arial" w:hAnsi="Arial" w:cs="Arial"/>
          <w:b/>
          <w:sz w:val="22"/>
          <w:szCs w:val="22"/>
        </w:rPr>
        <w:t xml:space="preserve"> </w:t>
      </w:r>
      <w:r w:rsidR="00BF0792" w:rsidRPr="00D428B9">
        <w:rPr>
          <w:rFonts w:ascii="Arial" w:hAnsi="Arial" w:cs="Arial"/>
          <w:sz w:val="22"/>
          <w:szCs w:val="22"/>
        </w:rPr>
        <w:t xml:space="preserve"> </w:t>
      </w:r>
      <w:proofErr w:type="gramEnd"/>
      <w:r w:rsidR="00BF0792" w:rsidRPr="00D428B9">
        <w:rPr>
          <w:rFonts w:ascii="Arial" w:hAnsi="Arial" w:cs="Arial"/>
          <w:sz w:val="22"/>
          <w:szCs w:val="22"/>
        </w:rPr>
        <w:t>a Reunião Ordinária do Conselho Municipal dos Direitos da Criança e do Adolescente – CMDCA, realizada em 14/03/2017</w:t>
      </w:r>
      <w:r w:rsidR="00B85728" w:rsidRPr="00D428B9">
        <w:rPr>
          <w:rFonts w:ascii="Arial" w:hAnsi="Arial" w:cs="Arial"/>
          <w:sz w:val="22"/>
          <w:szCs w:val="22"/>
        </w:rPr>
        <w:t>.</w:t>
      </w:r>
    </w:p>
    <w:p w:rsidR="00F839F3" w:rsidRPr="00D428B9" w:rsidRDefault="00F839F3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A6230" w:rsidRPr="00D428B9" w:rsidRDefault="0025176C" w:rsidP="00DB3649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bCs/>
          <w:sz w:val="22"/>
          <w:szCs w:val="22"/>
        </w:rPr>
        <w:t>RESOLVE:</w:t>
      </w:r>
    </w:p>
    <w:p w:rsidR="0045329E" w:rsidRPr="00D428B9" w:rsidRDefault="005B4F57" w:rsidP="0045329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sz w:val="22"/>
          <w:szCs w:val="22"/>
        </w:rPr>
        <w:t>Art. 1º</w:t>
      </w:r>
      <w:r w:rsidRPr="00D428B9">
        <w:rPr>
          <w:rFonts w:ascii="Arial" w:hAnsi="Arial" w:cs="Arial"/>
          <w:sz w:val="22"/>
          <w:szCs w:val="22"/>
        </w:rPr>
        <w:t xml:space="preserve"> - </w:t>
      </w:r>
      <w:r w:rsidR="0045329E" w:rsidRPr="00D428B9">
        <w:rPr>
          <w:rFonts w:ascii="Arial" w:hAnsi="Arial" w:cs="Arial"/>
          <w:sz w:val="22"/>
          <w:szCs w:val="22"/>
        </w:rPr>
        <w:t>Formar Comissão de articulação para ações referente à conscientização sobre o papel do Conselho Tutelar na comunidade.</w:t>
      </w:r>
    </w:p>
    <w:p w:rsidR="0025176C" w:rsidRPr="00D428B9" w:rsidRDefault="0025176C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24F22" w:rsidRPr="00D428B9" w:rsidRDefault="005B4F57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sz w:val="22"/>
          <w:szCs w:val="22"/>
        </w:rPr>
        <w:t xml:space="preserve">Art. 2º - </w:t>
      </w:r>
      <w:r w:rsidR="00024F22" w:rsidRPr="00D428B9">
        <w:rPr>
          <w:rFonts w:ascii="Arial" w:hAnsi="Arial" w:cs="Arial"/>
          <w:sz w:val="22"/>
          <w:szCs w:val="22"/>
        </w:rPr>
        <w:t>Esta Comissão será composta pelos seguintes representantes:</w:t>
      </w:r>
    </w:p>
    <w:tbl>
      <w:tblPr>
        <w:tblStyle w:val="Tabelacomgrade"/>
        <w:tblW w:w="0" w:type="auto"/>
        <w:tblLook w:val="04A0"/>
      </w:tblPr>
      <w:tblGrid>
        <w:gridCol w:w="3936"/>
        <w:gridCol w:w="5841"/>
      </w:tblGrid>
      <w:tr w:rsidR="00F05C30" w:rsidRPr="00D428B9" w:rsidTr="00D3194D">
        <w:tc>
          <w:tcPr>
            <w:tcW w:w="3936" w:type="dxa"/>
          </w:tcPr>
          <w:p w:rsidR="00F05C30" w:rsidRPr="00D428B9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28B9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5841" w:type="dxa"/>
          </w:tcPr>
          <w:p w:rsidR="00F05C30" w:rsidRPr="00D428B9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28B9">
              <w:rPr>
                <w:rFonts w:ascii="Arial" w:hAnsi="Arial" w:cs="Arial"/>
                <w:b/>
                <w:sz w:val="22"/>
                <w:szCs w:val="22"/>
              </w:rPr>
              <w:t>REPRESENTAÇÃO</w:t>
            </w:r>
          </w:p>
        </w:tc>
      </w:tr>
      <w:tr w:rsidR="00F05C30" w:rsidRPr="00D428B9" w:rsidTr="00D3194D">
        <w:tc>
          <w:tcPr>
            <w:tcW w:w="3936" w:type="dxa"/>
          </w:tcPr>
          <w:p w:rsidR="00F05C30" w:rsidRPr="00D428B9" w:rsidRDefault="00F96329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Ro</w:t>
            </w:r>
            <w:r w:rsidR="00866183" w:rsidRPr="00D428B9">
              <w:rPr>
                <w:rFonts w:ascii="Arial" w:hAnsi="Arial" w:cs="Arial"/>
                <w:sz w:val="22"/>
                <w:szCs w:val="22"/>
              </w:rPr>
              <w:t xml:space="preserve">bson </w:t>
            </w:r>
            <w:r w:rsidR="00E3234E" w:rsidRPr="00D428B9">
              <w:rPr>
                <w:rFonts w:ascii="Arial" w:hAnsi="Arial" w:cs="Arial"/>
                <w:sz w:val="22"/>
                <w:szCs w:val="22"/>
              </w:rPr>
              <w:t>Henrique Barbosa</w:t>
            </w:r>
          </w:p>
        </w:tc>
        <w:tc>
          <w:tcPr>
            <w:tcW w:w="5841" w:type="dxa"/>
          </w:tcPr>
          <w:p w:rsidR="00F05C30" w:rsidRPr="00D428B9" w:rsidRDefault="00F96329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 xml:space="preserve">Conselho Tutelar </w:t>
            </w:r>
          </w:p>
        </w:tc>
      </w:tr>
      <w:tr w:rsidR="00F05C30" w:rsidRPr="00D428B9" w:rsidTr="00D3194D">
        <w:tc>
          <w:tcPr>
            <w:tcW w:w="3936" w:type="dxa"/>
          </w:tcPr>
          <w:p w:rsidR="00F05C30" w:rsidRPr="00D428B9" w:rsidRDefault="0076178C" w:rsidP="00E81C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 xml:space="preserve">Valéria </w:t>
            </w:r>
            <w:r w:rsidR="00E81C70">
              <w:rPr>
                <w:rFonts w:ascii="Arial" w:hAnsi="Arial" w:cs="Arial"/>
                <w:sz w:val="22"/>
                <w:szCs w:val="22"/>
              </w:rPr>
              <w:t>Letícia de Santana</w:t>
            </w:r>
          </w:p>
        </w:tc>
        <w:tc>
          <w:tcPr>
            <w:tcW w:w="5841" w:type="dxa"/>
          </w:tcPr>
          <w:p w:rsidR="00F05C30" w:rsidRPr="00D428B9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</w:tr>
      <w:tr w:rsidR="0076178C" w:rsidRPr="00D428B9" w:rsidTr="00D3194D">
        <w:tc>
          <w:tcPr>
            <w:tcW w:w="3936" w:type="dxa"/>
          </w:tcPr>
          <w:p w:rsidR="0076178C" w:rsidRPr="00D428B9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28B9">
              <w:rPr>
                <w:rFonts w:ascii="Arial" w:hAnsi="Arial" w:cs="Arial"/>
                <w:sz w:val="22"/>
                <w:szCs w:val="22"/>
              </w:rPr>
              <w:t>Elessandra</w:t>
            </w:r>
            <w:proofErr w:type="spellEnd"/>
            <w:r w:rsidR="00D428B9" w:rsidRPr="00D428B9">
              <w:rPr>
                <w:rFonts w:ascii="Arial" w:hAnsi="Arial" w:cs="Arial"/>
                <w:sz w:val="22"/>
                <w:szCs w:val="22"/>
              </w:rPr>
              <w:t xml:space="preserve"> Pacheco Coelho </w:t>
            </w:r>
          </w:p>
        </w:tc>
        <w:tc>
          <w:tcPr>
            <w:tcW w:w="5841" w:type="dxa"/>
          </w:tcPr>
          <w:p w:rsidR="0076178C" w:rsidRPr="00D428B9" w:rsidRDefault="0076178C" w:rsidP="00B161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  <w:tr w:rsidR="0076178C" w:rsidRPr="00D428B9" w:rsidTr="00D3194D">
        <w:tc>
          <w:tcPr>
            <w:tcW w:w="3936" w:type="dxa"/>
          </w:tcPr>
          <w:p w:rsidR="0076178C" w:rsidRPr="00D428B9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28B9">
              <w:rPr>
                <w:rFonts w:ascii="Arial" w:hAnsi="Arial" w:cs="Arial"/>
                <w:sz w:val="22"/>
                <w:szCs w:val="22"/>
              </w:rPr>
              <w:t>Geralda</w:t>
            </w:r>
            <w:proofErr w:type="spellEnd"/>
            <w:r w:rsidR="00D428B9" w:rsidRPr="00D428B9">
              <w:rPr>
                <w:rFonts w:ascii="Arial" w:hAnsi="Arial" w:cs="Arial"/>
                <w:sz w:val="22"/>
                <w:szCs w:val="22"/>
              </w:rPr>
              <w:t xml:space="preserve"> Cristina de Oliveira</w:t>
            </w:r>
          </w:p>
        </w:tc>
        <w:tc>
          <w:tcPr>
            <w:tcW w:w="5841" w:type="dxa"/>
          </w:tcPr>
          <w:p w:rsidR="0076178C" w:rsidRPr="00D428B9" w:rsidRDefault="0076178C" w:rsidP="00B161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  <w:tr w:rsidR="0076178C" w:rsidRPr="00D428B9" w:rsidTr="00D3194D">
        <w:tc>
          <w:tcPr>
            <w:tcW w:w="3936" w:type="dxa"/>
          </w:tcPr>
          <w:p w:rsidR="0076178C" w:rsidRPr="00D428B9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28B9">
              <w:rPr>
                <w:rFonts w:ascii="Arial" w:hAnsi="Arial" w:cs="Arial"/>
                <w:sz w:val="22"/>
                <w:szCs w:val="22"/>
              </w:rPr>
              <w:t>Simonia</w:t>
            </w:r>
            <w:proofErr w:type="spellEnd"/>
            <w:r w:rsidR="00D428B9" w:rsidRPr="00D428B9">
              <w:rPr>
                <w:rFonts w:ascii="Arial" w:hAnsi="Arial" w:cs="Arial"/>
                <w:sz w:val="22"/>
                <w:szCs w:val="22"/>
              </w:rPr>
              <w:t xml:space="preserve"> de Oliveira </w:t>
            </w:r>
          </w:p>
        </w:tc>
        <w:tc>
          <w:tcPr>
            <w:tcW w:w="5841" w:type="dxa"/>
          </w:tcPr>
          <w:p w:rsidR="0076178C" w:rsidRPr="00D428B9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</w:tbl>
    <w:p w:rsidR="00024F22" w:rsidRPr="00D428B9" w:rsidRDefault="00024F22" w:rsidP="00DB3649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31220E" w:rsidRPr="00D428B9" w:rsidRDefault="00024F22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sz w:val="22"/>
          <w:szCs w:val="22"/>
        </w:rPr>
        <w:t>Art. 3º</w:t>
      </w:r>
      <w:r w:rsidRPr="00D428B9">
        <w:rPr>
          <w:rFonts w:ascii="Arial" w:hAnsi="Arial" w:cs="Arial"/>
          <w:sz w:val="22"/>
          <w:szCs w:val="22"/>
        </w:rPr>
        <w:t xml:space="preserve"> - </w:t>
      </w:r>
      <w:r w:rsidR="00BE150D" w:rsidRPr="00D428B9">
        <w:rPr>
          <w:rFonts w:ascii="Arial" w:hAnsi="Arial" w:cs="Arial"/>
          <w:sz w:val="22"/>
          <w:szCs w:val="22"/>
        </w:rPr>
        <w:t>Esta R</w:t>
      </w:r>
      <w:r w:rsidR="0025176C" w:rsidRPr="00D428B9">
        <w:rPr>
          <w:rFonts w:ascii="Arial" w:hAnsi="Arial" w:cs="Arial"/>
          <w:sz w:val="22"/>
          <w:szCs w:val="22"/>
        </w:rPr>
        <w:t>esolução entra em vigor na data de sua publicação</w:t>
      </w:r>
      <w:r w:rsidR="001B0B30" w:rsidRPr="00D428B9">
        <w:rPr>
          <w:rFonts w:ascii="Arial" w:hAnsi="Arial" w:cs="Arial"/>
          <w:sz w:val="22"/>
          <w:szCs w:val="22"/>
        </w:rPr>
        <w:t xml:space="preserve">, retroagindo seus efeitos a </w:t>
      </w:r>
      <w:r w:rsidR="0045329E" w:rsidRPr="00D428B9">
        <w:rPr>
          <w:rFonts w:ascii="Arial" w:hAnsi="Arial" w:cs="Arial"/>
          <w:sz w:val="22"/>
          <w:szCs w:val="22"/>
        </w:rPr>
        <w:t>14</w:t>
      </w:r>
      <w:r w:rsidR="001B0B30" w:rsidRPr="00D428B9">
        <w:rPr>
          <w:rFonts w:ascii="Arial" w:hAnsi="Arial" w:cs="Arial"/>
          <w:sz w:val="22"/>
          <w:szCs w:val="22"/>
        </w:rPr>
        <w:t>/03/2017</w:t>
      </w:r>
      <w:r w:rsidR="0031220E" w:rsidRPr="00D428B9">
        <w:rPr>
          <w:rFonts w:ascii="Arial" w:hAnsi="Arial" w:cs="Arial"/>
          <w:sz w:val="22"/>
          <w:szCs w:val="22"/>
        </w:rPr>
        <w:t xml:space="preserve">. </w:t>
      </w:r>
    </w:p>
    <w:p w:rsidR="00190845" w:rsidRDefault="0031220E" w:rsidP="00DB3649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  <w:proofErr w:type="spellStart"/>
      <w:r w:rsidRPr="00D428B9">
        <w:rPr>
          <w:rFonts w:ascii="Arial" w:hAnsi="Arial" w:cs="Arial"/>
          <w:sz w:val="22"/>
          <w:szCs w:val="22"/>
        </w:rPr>
        <w:t>Andi</w:t>
      </w:r>
      <w:r w:rsidR="004B20E2" w:rsidRPr="00D428B9">
        <w:rPr>
          <w:rFonts w:ascii="Arial" w:hAnsi="Arial" w:cs="Arial"/>
          <w:sz w:val="22"/>
          <w:szCs w:val="22"/>
        </w:rPr>
        <w:t>rá-</w:t>
      </w:r>
      <w:r w:rsidR="0025176C" w:rsidRPr="00D428B9">
        <w:rPr>
          <w:rFonts w:ascii="Arial" w:hAnsi="Arial" w:cs="Arial"/>
          <w:sz w:val="22"/>
          <w:szCs w:val="22"/>
        </w:rPr>
        <w:t>Paraná</w:t>
      </w:r>
      <w:proofErr w:type="spellEnd"/>
      <w:r w:rsidR="0025176C" w:rsidRPr="00D428B9">
        <w:rPr>
          <w:rFonts w:ascii="Arial" w:hAnsi="Arial" w:cs="Arial"/>
          <w:sz w:val="22"/>
          <w:szCs w:val="22"/>
        </w:rPr>
        <w:t xml:space="preserve">, </w:t>
      </w:r>
      <w:r w:rsidR="00E81C70">
        <w:rPr>
          <w:rFonts w:ascii="Arial" w:hAnsi="Arial" w:cs="Arial"/>
          <w:sz w:val="22"/>
          <w:szCs w:val="22"/>
        </w:rPr>
        <w:t>14</w:t>
      </w:r>
      <w:r w:rsidR="0025176C" w:rsidRPr="00D428B9">
        <w:rPr>
          <w:rFonts w:ascii="Arial" w:hAnsi="Arial" w:cs="Arial"/>
          <w:sz w:val="22"/>
          <w:szCs w:val="22"/>
        </w:rPr>
        <w:t xml:space="preserve"> de </w:t>
      </w:r>
      <w:r w:rsidR="0045329E" w:rsidRPr="00D428B9">
        <w:rPr>
          <w:rFonts w:ascii="Arial" w:hAnsi="Arial" w:cs="Arial"/>
          <w:sz w:val="22"/>
          <w:szCs w:val="22"/>
        </w:rPr>
        <w:t xml:space="preserve">junho </w:t>
      </w:r>
      <w:r w:rsidR="0025176C" w:rsidRPr="00D428B9">
        <w:rPr>
          <w:rFonts w:ascii="Arial" w:hAnsi="Arial" w:cs="Arial"/>
          <w:sz w:val="22"/>
          <w:szCs w:val="22"/>
        </w:rPr>
        <w:t>de 201</w:t>
      </w:r>
      <w:r w:rsidR="00A53DA3" w:rsidRPr="00D428B9">
        <w:rPr>
          <w:rFonts w:ascii="Arial" w:hAnsi="Arial" w:cs="Arial"/>
          <w:sz w:val="22"/>
          <w:szCs w:val="22"/>
        </w:rPr>
        <w:t>7</w:t>
      </w:r>
    </w:p>
    <w:p w:rsidR="00CE76FD" w:rsidRPr="00D428B9" w:rsidRDefault="00CE76FD" w:rsidP="00DB3649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</w:p>
    <w:p w:rsidR="009C50C1" w:rsidRPr="00D428B9" w:rsidRDefault="009C50C1" w:rsidP="00DB3649">
      <w:pPr>
        <w:spacing w:line="360" w:lineRule="auto"/>
        <w:rPr>
          <w:rFonts w:ascii="Arial" w:hAnsi="Arial" w:cs="Arial"/>
          <w:sz w:val="22"/>
          <w:szCs w:val="22"/>
        </w:rPr>
      </w:pPr>
    </w:p>
    <w:p w:rsidR="004F248F" w:rsidRPr="00D428B9" w:rsidRDefault="009C50C1" w:rsidP="003460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28B9">
        <w:rPr>
          <w:rFonts w:ascii="Arial" w:hAnsi="Arial" w:cs="Arial"/>
          <w:b/>
          <w:sz w:val="22"/>
          <w:szCs w:val="22"/>
        </w:rPr>
        <w:t xml:space="preserve">KAROLYNE MARIA PALUDETTO </w:t>
      </w:r>
    </w:p>
    <w:p w:rsidR="00003355" w:rsidRPr="00D428B9" w:rsidRDefault="009C50C1" w:rsidP="003460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sz w:val="22"/>
          <w:szCs w:val="22"/>
        </w:rPr>
        <w:t>PRESIDENTE DO CMDCA</w:t>
      </w:r>
    </w:p>
    <w:sectPr w:rsidR="00003355" w:rsidRPr="00D428B9" w:rsidSect="00133000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568" w:left="1134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96" w:rsidRDefault="00085796" w:rsidP="00B34C6F">
      <w:r>
        <w:separator/>
      </w:r>
    </w:p>
  </w:endnote>
  <w:endnote w:type="continuationSeparator" w:id="1">
    <w:p w:rsidR="00085796" w:rsidRDefault="00085796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96" w:rsidRDefault="00085796" w:rsidP="00B34C6F">
      <w:r>
        <w:separator/>
      </w:r>
    </w:p>
  </w:footnote>
  <w:footnote w:type="continuationSeparator" w:id="1">
    <w:p w:rsidR="00085796" w:rsidRDefault="00085796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34C6F">
      <w:rPr>
        <w:rFonts w:ascii="Arial" w:hAnsi="Arial" w:cs="Arial"/>
        <w:b/>
        <w:sz w:val="22"/>
        <w:szCs w:val="22"/>
      </w:rPr>
      <w:t xml:space="preserve">Lei </w:t>
    </w:r>
    <w:r w:rsidR="004D6524">
      <w:rPr>
        <w:rFonts w:ascii="Arial" w:hAnsi="Arial" w:cs="Arial"/>
        <w:b/>
        <w:sz w:val="22"/>
        <w:szCs w:val="22"/>
      </w:rPr>
      <w:t xml:space="preserve">Municipal </w:t>
    </w:r>
    <w:r w:rsidRPr="00B34C6F">
      <w:rPr>
        <w:rFonts w:ascii="Arial" w:hAnsi="Arial" w:cs="Arial"/>
        <w:b/>
        <w:sz w:val="22"/>
        <w:szCs w:val="22"/>
      </w:rPr>
      <w:t xml:space="preserve">nº. </w:t>
    </w:r>
    <w:r w:rsidR="004D6524">
      <w:rPr>
        <w:rFonts w:ascii="Arial" w:hAnsi="Arial" w:cs="Arial"/>
        <w:b/>
        <w:sz w:val="22"/>
        <w:szCs w:val="22"/>
      </w:rPr>
      <w:t xml:space="preserve">1978 de 18 de Agosto de 2009, </w:t>
    </w:r>
    <w:r w:rsidRPr="00B34C6F">
      <w:rPr>
        <w:rFonts w:ascii="Arial" w:hAnsi="Arial" w:cs="Arial"/>
        <w:b/>
        <w:sz w:val="22"/>
        <w:szCs w:val="22"/>
      </w:rPr>
      <w:t xml:space="preserve">Lei </w:t>
    </w:r>
    <w:r w:rsidR="004D6524">
      <w:rPr>
        <w:rFonts w:ascii="Arial" w:hAnsi="Arial" w:cs="Arial"/>
        <w:b/>
        <w:sz w:val="22"/>
        <w:szCs w:val="22"/>
      </w:rPr>
      <w:t xml:space="preserve">Municipal </w:t>
    </w:r>
    <w:r w:rsidRPr="00B34C6F">
      <w:rPr>
        <w:rFonts w:ascii="Arial" w:hAnsi="Arial" w:cs="Arial"/>
        <w:b/>
        <w:sz w:val="22"/>
        <w:szCs w:val="22"/>
      </w:rPr>
      <w:t>nº. 2.305 de 04 de maio de 2012</w:t>
    </w:r>
    <w:r w:rsidR="004D6524" w:rsidRPr="004D6524">
      <w:rPr>
        <w:rFonts w:ascii="Arial" w:hAnsi="Arial" w:cs="Arial"/>
        <w:b/>
        <w:sz w:val="22"/>
        <w:szCs w:val="22"/>
      </w:rPr>
      <w:t xml:space="preserve"> </w:t>
    </w:r>
    <w:r w:rsidR="004D6524" w:rsidRPr="006762FA">
      <w:rPr>
        <w:rFonts w:ascii="Arial" w:hAnsi="Arial" w:cs="Arial"/>
        <w:b/>
        <w:sz w:val="22"/>
        <w:szCs w:val="22"/>
      </w:rPr>
      <w:t>e Lei</w:t>
    </w:r>
    <w:r w:rsidR="004D6524">
      <w:rPr>
        <w:rFonts w:ascii="Arial" w:hAnsi="Arial" w:cs="Arial"/>
        <w:b/>
        <w:sz w:val="22"/>
        <w:szCs w:val="22"/>
      </w:rPr>
      <w:t xml:space="preserve"> Municipal </w:t>
    </w:r>
    <w:r w:rsidR="004D6524" w:rsidRPr="006762FA">
      <w:rPr>
        <w:rFonts w:ascii="Arial" w:hAnsi="Arial" w:cs="Arial"/>
        <w:b/>
        <w:sz w:val="22"/>
        <w:szCs w:val="22"/>
      </w:rPr>
      <w:t>nº 2.442 de 12 de novembro de 2013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3355"/>
    <w:rsid w:val="00020626"/>
    <w:rsid w:val="00021F03"/>
    <w:rsid w:val="00024F22"/>
    <w:rsid w:val="00036F74"/>
    <w:rsid w:val="00043BD6"/>
    <w:rsid w:val="0005013D"/>
    <w:rsid w:val="00057542"/>
    <w:rsid w:val="00057A55"/>
    <w:rsid w:val="00062410"/>
    <w:rsid w:val="00063756"/>
    <w:rsid w:val="00070716"/>
    <w:rsid w:val="000718A2"/>
    <w:rsid w:val="00071F5E"/>
    <w:rsid w:val="0007640E"/>
    <w:rsid w:val="00080BB6"/>
    <w:rsid w:val="000812BD"/>
    <w:rsid w:val="00081DED"/>
    <w:rsid w:val="0008464F"/>
    <w:rsid w:val="00085796"/>
    <w:rsid w:val="000904BC"/>
    <w:rsid w:val="0009489D"/>
    <w:rsid w:val="000A0AA6"/>
    <w:rsid w:val="000B2734"/>
    <w:rsid w:val="000C102C"/>
    <w:rsid w:val="000C39A1"/>
    <w:rsid w:val="000C630C"/>
    <w:rsid w:val="000D0EEE"/>
    <w:rsid w:val="000D4ABA"/>
    <w:rsid w:val="000D6976"/>
    <w:rsid w:val="000E6048"/>
    <w:rsid w:val="000F05CC"/>
    <w:rsid w:val="000F5A82"/>
    <w:rsid w:val="000F6754"/>
    <w:rsid w:val="001060E1"/>
    <w:rsid w:val="001108BD"/>
    <w:rsid w:val="00112484"/>
    <w:rsid w:val="00113903"/>
    <w:rsid w:val="00120AB6"/>
    <w:rsid w:val="00122E0A"/>
    <w:rsid w:val="0013191B"/>
    <w:rsid w:val="00131E78"/>
    <w:rsid w:val="00132420"/>
    <w:rsid w:val="00133000"/>
    <w:rsid w:val="001414C6"/>
    <w:rsid w:val="00141D52"/>
    <w:rsid w:val="00141F98"/>
    <w:rsid w:val="00155555"/>
    <w:rsid w:val="00161894"/>
    <w:rsid w:val="00162AE9"/>
    <w:rsid w:val="00171BB3"/>
    <w:rsid w:val="001731D8"/>
    <w:rsid w:val="00173C4F"/>
    <w:rsid w:val="00177AB9"/>
    <w:rsid w:val="001850D3"/>
    <w:rsid w:val="00190656"/>
    <w:rsid w:val="00190845"/>
    <w:rsid w:val="001A47BE"/>
    <w:rsid w:val="001A75CF"/>
    <w:rsid w:val="001B0B30"/>
    <w:rsid w:val="001B597D"/>
    <w:rsid w:val="001B6AAC"/>
    <w:rsid w:val="001C25D3"/>
    <w:rsid w:val="001C4BAC"/>
    <w:rsid w:val="001C6A45"/>
    <w:rsid w:val="001C7744"/>
    <w:rsid w:val="001D344C"/>
    <w:rsid w:val="001D64EA"/>
    <w:rsid w:val="001D77C9"/>
    <w:rsid w:val="001E1D46"/>
    <w:rsid w:val="001E7332"/>
    <w:rsid w:val="001F47CF"/>
    <w:rsid w:val="00201774"/>
    <w:rsid w:val="00206102"/>
    <w:rsid w:val="002201AE"/>
    <w:rsid w:val="00231D14"/>
    <w:rsid w:val="00232B90"/>
    <w:rsid w:val="00233D8E"/>
    <w:rsid w:val="00236BB9"/>
    <w:rsid w:val="00242CBF"/>
    <w:rsid w:val="00242E07"/>
    <w:rsid w:val="00247227"/>
    <w:rsid w:val="00250868"/>
    <w:rsid w:val="002514CE"/>
    <w:rsid w:val="0025176C"/>
    <w:rsid w:val="002520F7"/>
    <w:rsid w:val="00263FAA"/>
    <w:rsid w:val="00266DFC"/>
    <w:rsid w:val="00284526"/>
    <w:rsid w:val="00290E94"/>
    <w:rsid w:val="0029210C"/>
    <w:rsid w:val="002A27EE"/>
    <w:rsid w:val="002A4EFC"/>
    <w:rsid w:val="002B40B4"/>
    <w:rsid w:val="002C7BC9"/>
    <w:rsid w:val="002E065F"/>
    <w:rsid w:val="002E4538"/>
    <w:rsid w:val="002E55D0"/>
    <w:rsid w:val="002F0F07"/>
    <w:rsid w:val="002F31ED"/>
    <w:rsid w:val="003000A9"/>
    <w:rsid w:val="00310EBD"/>
    <w:rsid w:val="0031220E"/>
    <w:rsid w:val="003123C6"/>
    <w:rsid w:val="003174B1"/>
    <w:rsid w:val="00320501"/>
    <w:rsid w:val="00323172"/>
    <w:rsid w:val="00332595"/>
    <w:rsid w:val="00333993"/>
    <w:rsid w:val="00334F3E"/>
    <w:rsid w:val="003406F9"/>
    <w:rsid w:val="0034609B"/>
    <w:rsid w:val="00351AF4"/>
    <w:rsid w:val="0035227B"/>
    <w:rsid w:val="00357D54"/>
    <w:rsid w:val="0036019A"/>
    <w:rsid w:val="00363121"/>
    <w:rsid w:val="0036495A"/>
    <w:rsid w:val="00365261"/>
    <w:rsid w:val="00365CC7"/>
    <w:rsid w:val="003752A4"/>
    <w:rsid w:val="00390241"/>
    <w:rsid w:val="00391491"/>
    <w:rsid w:val="00391E64"/>
    <w:rsid w:val="0039233C"/>
    <w:rsid w:val="0039330C"/>
    <w:rsid w:val="00397A77"/>
    <w:rsid w:val="003A4AF2"/>
    <w:rsid w:val="003B0042"/>
    <w:rsid w:val="003B12B9"/>
    <w:rsid w:val="003B3656"/>
    <w:rsid w:val="003B48BB"/>
    <w:rsid w:val="003C42CA"/>
    <w:rsid w:val="003C5B34"/>
    <w:rsid w:val="003E09BB"/>
    <w:rsid w:val="003E1890"/>
    <w:rsid w:val="003E5786"/>
    <w:rsid w:val="003F37F4"/>
    <w:rsid w:val="003F4B1E"/>
    <w:rsid w:val="003F5BEF"/>
    <w:rsid w:val="004060AE"/>
    <w:rsid w:val="0041520B"/>
    <w:rsid w:val="004203B6"/>
    <w:rsid w:val="00422B86"/>
    <w:rsid w:val="00422F02"/>
    <w:rsid w:val="00430E24"/>
    <w:rsid w:val="00431CE7"/>
    <w:rsid w:val="004378AE"/>
    <w:rsid w:val="004456FB"/>
    <w:rsid w:val="0044611F"/>
    <w:rsid w:val="0045329E"/>
    <w:rsid w:val="004534D6"/>
    <w:rsid w:val="00456722"/>
    <w:rsid w:val="00462FDB"/>
    <w:rsid w:val="00463FE5"/>
    <w:rsid w:val="00470400"/>
    <w:rsid w:val="00470590"/>
    <w:rsid w:val="00476A38"/>
    <w:rsid w:val="00477662"/>
    <w:rsid w:val="00482FB4"/>
    <w:rsid w:val="0048407A"/>
    <w:rsid w:val="00485637"/>
    <w:rsid w:val="004923E1"/>
    <w:rsid w:val="00496241"/>
    <w:rsid w:val="004A66EC"/>
    <w:rsid w:val="004A6A72"/>
    <w:rsid w:val="004B0362"/>
    <w:rsid w:val="004B20E2"/>
    <w:rsid w:val="004B21CA"/>
    <w:rsid w:val="004B51FC"/>
    <w:rsid w:val="004C5C0A"/>
    <w:rsid w:val="004C5F92"/>
    <w:rsid w:val="004D06F6"/>
    <w:rsid w:val="004D2CCB"/>
    <w:rsid w:val="004D5427"/>
    <w:rsid w:val="004D6524"/>
    <w:rsid w:val="004D67D8"/>
    <w:rsid w:val="004D7B06"/>
    <w:rsid w:val="004E0B2C"/>
    <w:rsid w:val="004E1D10"/>
    <w:rsid w:val="004E7E48"/>
    <w:rsid w:val="004F0237"/>
    <w:rsid w:val="004F203C"/>
    <w:rsid w:val="004F248F"/>
    <w:rsid w:val="004F3A7D"/>
    <w:rsid w:val="004F60D4"/>
    <w:rsid w:val="004F6BB4"/>
    <w:rsid w:val="00505926"/>
    <w:rsid w:val="00506593"/>
    <w:rsid w:val="005069C2"/>
    <w:rsid w:val="00517B7D"/>
    <w:rsid w:val="00543527"/>
    <w:rsid w:val="005448BF"/>
    <w:rsid w:val="00544B45"/>
    <w:rsid w:val="00547790"/>
    <w:rsid w:val="005534CA"/>
    <w:rsid w:val="00554328"/>
    <w:rsid w:val="00566A47"/>
    <w:rsid w:val="00576DBA"/>
    <w:rsid w:val="00577621"/>
    <w:rsid w:val="0057762F"/>
    <w:rsid w:val="00581B29"/>
    <w:rsid w:val="0058473D"/>
    <w:rsid w:val="00592A72"/>
    <w:rsid w:val="0059740B"/>
    <w:rsid w:val="005A11FA"/>
    <w:rsid w:val="005A1DF5"/>
    <w:rsid w:val="005A4660"/>
    <w:rsid w:val="005A5563"/>
    <w:rsid w:val="005A6230"/>
    <w:rsid w:val="005B10FB"/>
    <w:rsid w:val="005B4F57"/>
    <w:rsid w:val="005B5AE1"/>
    <w:rsid w:val="005B77D1"/>
    <w:rsid w:val="005C1869"/>
    <w:rsid w:val="005C488C"/>
    <w:rsid w:val="005C4CFC"/>
    <w:rsid w:val="005C6CB4"/>
    <w:rsid w:val="005D54CF"/>
    <w:rsid w:val="005D73B1"/>
    <w:rsid w:val="005E3FE3"/>
    <w:rsid w:val="005E4E89"/>
    <w:rsid w:val="005F7590"/>
    <w:rsid w:val="005F7F32"/>
    <w:rsid w:val="00602719"/>
    <w:rsid w:val="00606874"/>
    <w:rsid w:val="00607BDF"/>
    <w:rsid w:val="00610817"/>
    <w:rsid w:val="00614F5A"/>
    <w:rsid w:val="0062169A"/>
    <w:rsid w:val="00627B4A"/>
    <w:rsid w:val="0063051F"/>
    <w:rsid w:val="00632743"/>
    <w:rsid w:val="006356E3"/>
    <w:rsid w:val="0064196B"/>
    <w:rsid w:val="00643739"/>
    <w:rsid w:val="00643D2E"/>
    <w:rsid w:val="00647E98"/>
    <w:rsid w:val="00663159"/>
    <w:rsid w:val="0066319C"/>
    <w:rsid w:val="00665E01"/>
    <w:rsid w:val="00671706"/>
    <w:rsid w:val="00671F18"/>
    <w:rsid w:val="00673E9E"/>
    <w:rsid w:val="006762A9"/>
    <w:rsid w:val="0069303D"/>
    <w:rsid w:val="006B3147"/>
    <w:rsid w:val="006B4DAF"/>
    <w:rsid w:val="006C2D3A"/>
    <w:rsid w:val="006C57CF"/>
    <w:rsid w:val="006C5897"/>
    <w:rsid w:val="006C799F"/>
    <w:rsid w:val="006D10ED"/>
    <w:rsid w:val="006E0BF5"/>
    <w:rsid w:val="006E1DEF"/>
    <w:rsid w:val="006F7CB8"/>
    <w:rsid w:val="00701C81"/>
    <w:rsid w:val="007021CC"/>
    <w:rsid w:val="007027FF"/>
    <w:rsid w:val="00703699"/>
    <w:rsid w:val="00703B11"/>
    <w:rsid w:val="00712D02"/>
    <w:rsid w:val="00725690"/>
    <w:rsid w:val="00725BD3"/>
    <w:rsid w:val="00726078"/>
    <w:rsid w:val="00727072"/>
    <w:rsid w:val="00730D7C"/>
    <w:rsid w:val="0073100B"/>
    <w:rsid w:val="00732761"/>
    <w:rsid w:val="0073573B"/>
    <w:rsid w:val="00735D4F"/>
    <w:rsid w:val="00736B85"/>
    <w:rsid w:val="00744113"/>
    <w:rsid w:val="00744A24"/>
    <w:rsid w:val="00745BA7"/>
    <w:rsid w:val="0075001E"/>
    <w:rsid w:val="0076178C"/>
    <w:rsid w:val="00763308"/>
    <w:rsid w:val="00765999"/>
    <w:rsid w:val="00767CF4"/>
    <w:rsid w:val="0077231E"/>
    <w:rsid w:val="00773B26"/>
    <w:rsid w:val="00775520"/>
    <w:rsid w:val="00775B7B"/>
    <w:rsid w:val="00780560"/>
    <w:rsid w:val="00780AFB"/>
    <w:rsid w:val="007823DE"/>
    <w:rsid w:val="007853E2"/>
    <w:rsid w:val="00785DDE"/>
    <w:rsid w:val="00786300"/>
    <w:rsid w:val="00786C9B"/>
    <w:rsid w:val="007971F8"/>
    <w:rsid w:val="00797984"/>
    <w:rsid w:val="00797ECE"/>
    <w:rsid w:val="007A2F2E"/>
    <w:rsid w:val="007A4A53"/>
    <w:rsid w:val="007A5D63"/>
    <w:rsid w:val="007B0F66"/>
    <w:rsid w:val="007B3D14"/>
    <w:rsid w:val="007B5AAF"/>
    <w:rsid w:val="007B65FA"/>
    <w:rsid w:val="007B7839"/>
    <w:rsid w:val="007C798B"/>
    <w:rsid w:val="007D7E98"/>
    <w:rsid w:val="007E5F3A"/>
    <w:rsid w:val="007E6FFC"/>
    <w:rsid w:val="007F2033"/>
    <w:rsid w:val="007F3F49"/>
    <w:rsid w:val="00805381"/>
    <w:rsid w:val="00805801"/>
    <w:rsid w:val="008062E0"/>
    <w:rsid w:val="00812C4C"/>
    <w:rsid w:val="00820A8A"/>
    <w:rsid w:val="008231C0"/>
    <w:rsid w:val="00826A67"/>
    <w:rsid w:val="008362C9"/>
    <w:rsid w:val="008422FA"/>
    <w:rsid w:val="0084566F"/>
    <w:rsid w:val="00854D5F"/>
    <w:rsid w:val="00855F52"/>
    <w:rsid w:val="00856E7C"/>
    <w:rsid w:val="0086308D"/>
    <w:rsid w:val="00866183"/>
    <w:rsid w:val="00872582"/>
    <w:rsid w:val="008731C0"/>
    <w:rsid w:val="0087436C"/>
    <w:rsid w:val="00880381"/>
    <w:rsid w:val="00881051"/>
    <w:rsid w:val="008B4A3A"/>
    <w:rsid w:val="008C2C0F"/>
    <w:rsid w:val="008C4EC6"/>
    <w:rsid w:val="008C7628"/>
    <w:rsid w:val="008D1099"/>
    <w:rsid w:val="008E0AB4"/>
    <w:rsid w:val="008E389E"/>
    <w:rsid w:val="008E6944"/>
    <w:rsid w:val="008F0A50"/>
    <w:rsid w:val="008F0FC3"/>
    <w:rsid w:val="009129AD"/>
    <w:rsid w:val="009202A3"/>
    <w:rsid w:val="0094035E"/>
    <w:rsid w:val="009406FD"/>
    <w:rsid w:val="009420CB"/>
    <w:rsid w:val="00946F42"/>
    <w:rsid w:val="00955648"/>
    <w:rsid w:val="00957911"/>
    <w:rsid w:val="009606EE"/>
    <w:rsid w:val="009636D3"/>
    <w:rsid w:val="00963EB2"/>
    <w:rsid w:val="00964455"/>
    <w:rsid w:val="00972CB0"/>
    <w:rsid w:val="00996E8D"/>
    <w:rsid w:val="009A371E"/>
    <w:rsid w:val="009A3871"/>
    <w:rsid w:val="009B02A0"/>
    <w:rsid w:val="009B3839"/>
    <w:rsid w:val="009B5000"/>
    <w:rsid w:val="009C48A4"/>
    <w:rsid w:val="009C50C1"/>
    <w:rsid w:val="009C688B"/>
    <w:rsid w:val="009E1577"/>
    <w:rsid w:val="009E509D"/>
    <w:rsid w:val="009F50E7"/>
    <w:rsid w:val="009F76DD"/>
    <w:rsid w:val="00A003F4"/>
    <w:rsid w:val="00A059AF"/>
    <w:rsid w:val="00A07347"/>
    <w:rsid w:val="00A103FE"/>
    <w:rsid w:val="00A11A4C"/>
    <w:rsid w:val="00A12C55"/>
    <w:rsid w:val="00A14F65"/>
    <w:rsid w:val="00A21E12"/>
    <w:rsid w:val="00A27F95"/>
    <w:rsid w:val="00A36C42"/>
    <w:rsid w:val="00A36CD1"/>
    <w:rsid w:val="00A446EC"/>
    <w:rsid w:val="00A44A06"/>
    <w:rsid w:val="00A529AA"/>
    <w:rsid w:val="00A53DA3"/>
    <w:rsid w:val="00A64EC6"/>
    <w:rsid w:val="00A84DD2"/>
    <w:rsid w:val="00A8754F"/>
    <w:rsid w:val="00A9048E"/>
    <w:rsid w:val="00A91579"/>
    <w:rsid w:val="00A97E97"/>
    <w:rsid w:val="00AA05E4"/>
    <w:rsid w:val="00AA205D"/>
    <w:rsid w:val="00AA33E9"/>
    <w:rsid w:val="00AA3403"/>
    <w:rsid w:val="00AA4049"/>
    <w:rsid w:val="00AA54C6"/>
    <w:rsid w:val="00AB056B"/>
    <w:rsid w:val="00AB3EAA"/>
    <w:rsid w:val="00AD0B6C"/>
    <w:rsid w:val="00AD2BCE"/>
    <w:rsid w:val="00AD3088"/>
    <w:rsid w:val="00AD4120"/>
    <w:rsid w:val="00AD5E37"/>
    <w:rsid w:val="00AE2551"/>
    <w:rsid w:val="00AF2A95"/>
    <w:rsid w:val="00AF3410"/>
    <w:rsid w:val="00AF6E00"/>
    <w:rsid w:val="00B2031D"/>
    <w:rsid w:val="00B20659"/>
    <w:rsid w:val="00B3146C"/>
    <w:rsid w:val="00B336C0"/>
    <w:rsid w:val="00B34C6F"/>
    <w:rsid w:val="00B36DBC"/>
    <w:rsid w:val="00B419D0"/>
    <w:rsid w:val="00B43DD3"/>
    <w:rsid w:val="00B444E0"/>
    <w:rsid w:val="00B5240B"/>
    <w:rsid w:val="00B527C4"/>
    <w:rsid w:val="00B60D61"/>
    <w:rsid w:val="00B61423"/>
    <w:rsid w:val="00B63502"/>
    <w:rsid w:val="00B6530C"/>
    <w:rsid w:val="00B6671F"/>
    <w:rsid w:val="00B74C65"/>
    <w:rsid w:val="00B82463"/>
    <w:rsid w:val="00B837C4"/>
    <w:rsid w:val="00B85728"/>
    <w:rsid w:val="00B85C2A"/>
    <w:rsid w:val="00B93112"/>
    <w:rsid w:val="00B95AE9"/>
    <w:rsid w:val="00BA4087"/>
    <w:rsid w:val="00BB3161"/>
    <w:rsid w:val="00BB6CBF"/>
    <w:rsid w:val="00BC0ABE"/>
    <w:rsid w:val="00BC1954"/>
    <w:rsid w:val="00BC2335"/>
    <w:rsid w:val="00BC3B49"/>
    <w:rsid w:val="00BC4A48"/>
    <w:rsid w:val="00BD4A59"/>
    <w:rsid w:val="00BD71FE"/>
    <w:rsid w:val="00BD795B"/>
    <w:rsid w:val="00BE1207"/>
    <w:rsid w:val="00BE150D"/>
    <w:rsid w:val="00BE1725"/>
    <w:rsid w:val="00BF032A"/>
    <w:rsid w:val="00BF0792"/>
    <w:rsid w:val="00BF1BEB"/>
    <w:rsid w:val="00BF3D71"/>
    <w:rsid w:val="00BF4AAE"/>
    <w:rsid w:val="00BF6A4F"/>
    <w:rsid w:val="00BF7F1B"/>
    <w:rsid w:val="00C00028"/>
    <w:rsid w:val="00C0201A"/>
    <w:rsid w:val="00C05170"/>
    <w:rsid w:val="00C31EBC"/>
    <w:rsid w:val="00C34C32"/>
    <w:rsid w:val="00C375DA"/>
    <w:rsid w:val="00C403B0"/>
    <w:rsid w:val="00C43D41"/>
    <w:rsid w:val="00C52041"/>
    <w:rsid w:val="00C54309"/>
    <w:rsid w:val="00C60ACD"/>
    <w:rsid w:val="00C71FCB"/>
    <w:rsid w:val="00C75EAF"/>
    <w:rsid w:val="00C76C39"/>
    <w:rsid w:val="00C81BD6"/>
    <w:rsid w:val="00C83DB5"/>
    <w:rsid w:val="00C91189"/>
    <w:rsid w:val="00C937B7"/>
    <w:rsid w:val="00CA0D1D"/>
    <w:rsid w:val="00CA13D4"/>
    <w:rsid w:val="00CA2B2D"/>
    <w:rsid w:val="00CB0580"/>
    <w:rsid w:val="00CB4EC7"/>
    <w:rsid w:val="00CD17EB"/>
    <w:rsid w:val="00CE4387"/>
    <w:rsid w:val="00CE76FD"/>
    <w:rsid w:val="00CF5F2C"/>
    <w:rsid w:val="00D10E99"/>
    <w:rsid w:val="00D126F4"/>
    <w:rsid w:val="00D15CF7"/>
    <w:rsid w:val="00D16CEC"/>
    <w:rsid w:val="00D24A1A"/>
    <w:rsid w:val="00D265DD"/>
    <w:rsid w:val="00D27CF6"/>
    <w:rsid w:val="00D3194D"/>
    <w:rsid w:val="00D31CBD"/>
    <w:rsid w:val="00D428B9"/>
    <w:rsid w:val="00D56925"/>
    <w:rsid w:val="00D65D35"/>
    <w:rsid w:val="00D7213A"/>
    <w:rsid w:val="00D746D5"/>
    <w:rsid w:val="00D82F21"/>
    <w:rsid w:val="00D83171"/>
    <w:rsid w:val="00D8463C"/>
    <w:rsid w:val="00D8584B"/>
    <w:rsid w:val="00DA2075"/>
    <w:rsid w:val="00DA31D5"/>
    <w:rsid w:val="00DA69DC"/>
    <w:rsid w:val="00DB2AA3"/>
    <w:rsid w:val="00DB3649"/>
    <w:rsid w:val="00DB43C5"/>
    <w:rsid w:val="00DB4596"/>
    <w:rsid w:val="00DD0E0E"/>
    <w:rsid w:val="00DD2694"/>
    <w:rsid w:val="00DE2426"/>
    <w:rsid w:val="00DE4859"/>
    <w:rsid w:val="00DE4F91"/>
    <w:rsid w:val="00DF1730"/>
    <w:rsid w:val="00E0061C"/>
    <w:rsid w:val="00E301C9"/>
    <w:rsid w:val="00E3234E"/>
    <w:rsid w:val="00E4112D"/>
    <w:rsid w:val="00E43408"/>
    <w:rsid w:val="00E5078D"/>
    <w:rsid w:val="00E51102"/>
    <w:rsid w:val="00E54EEC"/>
    <w:rsid w:val="00E6337F"/>
    <w:rsid w:val="00E7252E"/>
    <w:rsid w:val="00E81C70"/>
    <w:rsid w:val="00E87BB3"/>
    <w:rsid w:val="00E939EF"/>
    <w:rsid w:val="00E93AA5"/>
    <w:rsid w:val="00EA0FEE"/>
    <w:rsid w:val="00EA1A5F"/>
    <w:rsid w:val="00EB5BEB"/>
    <w:rsid w:val="00EC236D"/>
    <w:rsid w:val="00EC2693"/>
    <w:rsid w:val="00ED6AC3"/>
    <w:rsid w:val="00EE660C"/>
    <w:rsid w:val="00EF2716"/>
    <w:rsid w:val="00EF35FA"/>
    <w:rsid w:val="00EF3D0D"/>
    <w:rsid w:val="00EF4645"/>
    <w:rsid w:val="00EF7701"/>
    <w:rsid w:val="00EF7F05"/>
    <w:rsid w:val="00F03979"/>
    <w:rsid w:val="00F05C30"/>
    <w:rsid w:val="00F069FA"/>
    <w:rsid w:val="00F07249"/>
    <w:rsid w:val="00F12845"/>
    <w:rsid w:val="00F13536"/>
    <w:rsid w:val="00F13F51"/>
    <w:rsid w:val="00F1683E"/>
    <w:rsid w:val="00F17DBA"/>
    <w:rsid w:val="00F2068D"/>
    <w:rsid w:val="00F24A4F"/>
    <w:rsid w:val="00F27EF4"/>
    <w:rsid w:val="00F40986"/>
    <w:rsid w:val="00F51BF7"/>
    <w:rsid w:val="00F60144"/>
    <w:rsid w:val="00F61998"/>
    <w:rsid w:val="00F642CF"/>
    <w:rsid w:val="00F75814"/>
    <w:rsid w:val="00F76D53"/>
    <w:rsid w:val="00F77A2A"/>
    <w:rsid w:val="00F839F3"/>
    <w:rsid w:val="00F961B9"/>
    <w:rsid w:val="00F96329"/>
    <w:rsid w:val="00FA2B4C"/>
    <w:rsid w:val="00FB03D9"/>
    <w:rsid w:val="00FB2F9C"/>
    <w:rsid w:val="00FB3A2B"/>
    <w:rsid w:val="00FE2727"/>
    <w:rsid w:val="00FE5084"/>
    <w:rsid w:val="00FE7825"/>
    <w:rsid w:val="00FF011B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39F3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TtuloChar">
    <w:name w:val="Título Char"/>
    <w:basedOn w:val="Fontepargpadro"/>
    <w:link w:val="Ttulo"/>
    <w:rsid w:val="00F839F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dorival.tenerelli</cp:lastModifiedBy>
  <cp:revision>2</cp:revision>
  <cp:lastPrinted>2017-01-31T13:15:00Z</cp:lastPrinted>
  <dcterms:created xsi:type="dcterms:W3CDTF">2017-06-14T17:59:00Z</dcterms:created>
  <dcterms:modified xsi:type="dcterms:W3CDTF">2017-06-14T17:59:00Z</dcterms:modified>
</cp:coreProperties>
</file>