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B" w:rsidRPr="000E5ECA" w:rsidRDefault="0082683B" w:rsidP="000E5ECA">
      <w:pPr>
        <w:spacing w:line="360" w:lineRule="auto"/>
        <w:ind w:left="-284" w:firstLine="284"/>
        <w:jc w:val="center"/>
        <w:rPr>
          <w:rFonts w:ascii="Arial" w:hAnsi="Arial" w:cs="Arial"/>
          <w:color w:val="FF0000"/>
        </w:rPr>
      </w:pPr>
    </w:p>
    <w:p w:rsidR="00DE46C5" w:rsidRPr="000E5ECA" w:rsidRDefault="00204BA2" w:rsidP="000E5ECA">
      <w:pPr>
        <w:spacing w:line="360" w:lineRule="auto"/>
        <w:ind w:left="-284" w:firstLine="284"/>
        <w:jc w:val="center"/>
        <w:rPr>
          <w:rFonts w:ascii="Arial" w:hAnsi="Arial" w:cs="Arial"/>
          <w:b/>
        </w:rPr>
      </w:pPr>
      <w:r w:rsidRPr="000E5ECA">
        <w:rPr>
          <w:rFonts w:ascii="Arial" w:hAnsi="Arial" w:cs="Arial"/>
          <w:b/>
        </w:rPr>
        <w:t xml:space="preserve"> Reunião</w:t>
      </w:r>
      <w:r w:rsidR="002555E6" w:rsidRPr="000E5ECA">
        <w:rPr>
          <w:rFonts w:ascii="Arial" w:hAnsi="Arial" w:cs="Arial"/>
          <w:b/>
        </w:rPr>
        <w:t xml:space="preserve"> n</w:t>
      </w:r>
      <w:r w:rsidR="004C2C25" w:rsidRPr="000E5ECA">
        <w:rPr>
          <w:rFonts w:ascii="Arial" w:hAnsi="Arial" w:cs="Arial"/>
          <w:b/>
        </w:rPr>
        <w:t>º</w:t>
      </w:r>
      <w:r w:rsidR="00B51177" w:rsidRPr="000E5ECA">
        <w:rPr>
          <w:rFonts w:ascii="Arial" w:hAnsi="Arial" w:cs="Arial"/>
          <w:b/>
        </w:rPr>
        <w:t xml:space="preserve"> 0</w:t>
      </w:r>
      <w:r w:rsidR="009205BC" w:rsidRPr="000E5ECA">
        <w:rPr>
          <w:rFonts w:ascii="Arial" w:hAnsi="Arial" w:cs="Arial"/>
          <w:b/>
        </w:rPr>
        <w:t>2</w:t>
      </w:r>
      <w:r w:rsidR="00E7564A" w:rsidRPr="000E5ECA">
        <w:rPr>
          <w:rFonts w:ascii="Arial" w:hAnsi="Arial" w:cs="Arial"/>
          <w:b/>
        </w:rPr>
        <w:t>/2022</w:t>
      </w:r>
      <w:r w:rsidR="004C2C25" w:rsidRPr="000E5ECA">
        <w:rPr>
          <w:rFonts w:ascii="Arial" w:hAnsi="Arial" w:cs="Arial"/>
          <w:b/>
        </w:rPr>
        <w:t xml:space="preserve"> </w:t>
      </w:r>
      <w:r w:rsidRPr="000E5ECA">
        <w:rPr>
          <w:rFonts w:ascii="Arial" w:hAnsi="Arial" w:cs="Arial"/>
          <w:b/>
        </w:rPr>
        <w:t>do Conselho Municipal de Segurança A</w:t>
      </w:r>
      <w:r w:rsidR="00283486" w:rsidRPr="000E5ECA">
        <w:rPr>
          <w:rFonts w:ascii="Arial" w:hAnsi="Arial" w:cs="Arial"/>
          <w:b/>
        </w:rPr>
        <w:t>limentar e Nutricional – CONSEA</w:t>
      </w:r>
    </w:p>
    <w:p w:rsidR="00B30F65" w:rsidRPr="000E5ECA" w:rsidRDefault="00E97226" w:rsidP="000E5ECA">
      <w:pPr>
        <w:spacing w:line="360" w:lineRule="auto"/>
        <w:ind w:left="-284" w:firstLine="284"/>
        <w:jc w:val="center"/>
        <w:rPr>
          <w:rFonts w:ascii="Arial" w:hAnsi="Arial" w:cs="Arial"/>
        </w:rPr>
      </w:pPr>
      <w:r w:rsidRPr="000E5ECA">
        <w:rPr>
          <w:rFonts w:ascii="Arial" w:hAnsi="Arial" w:cs="Arial"/>
          <w:b/>
        </w:rPr>
        <w:t xml:space="preserve"> </w:t>
      </w:r>
    </w:p>
    <w:p w:rsidR="00F17C18" w:rsidRPr="000E5ECA" w:rsidRDefault="00A83EE9" w:rsidP="000E5ECA">
      <w:pPr>
        <w:spacing w:line="360" w:lineRule="auto"/>
        <w:ind w:left="-284"/>
        <w:jc w:val="both"/>
        <w:rPr>
          <w:rFonts w:ascii="Arial" w:hAnsi="Arial" w:cs="Arial"/>
        </w:rPr>
      </w:pPr>
      <w:r w:rsidRPr="000E5ECA">
        <w:rPr>
          <w:rFonts w:ascii="Arial" w:hAnsi="Arial" w:cs="Arial"/>
        </w:rPr>
        <w:t>Às</w:t>
      </w:r>
      <w:r w:rsidR="00AD7563" w:rsidRPr="000E5ECA">
        <w:rPr>
          <w:rFonts w:ascii="Arial" w:hAnsi="Arial" w:cs="Arial"/>
        </w:rPr>
        <w:t xml:space="preserve"> dez </w:t>
      </w:r>
      <w:r w:rsidR="006D1688" w:rsidRPr="000E5ECA">
        <w:rPr>
          <w:rFonts w:ascii="Arial" w:hAnsi="Arial" w:cs="Arial"/>
        </w:rPr>
        <w:t xml:space="preserve">horas </w:t>
      </w:r>
      <w:r w:rsidRPr="000E5ECA">
        <w:rPr>
          <w:rFonts w:ascii="Arial" w:hAnsi="Arial" w:cs="Arial"/>
        </w:rPr>
        <w:t xml:space="preserve">do dia </w:t>
      </w:r>
      <w:r w:rsidR="00AD7563" w:rsidRPr="000E5ECA">
        <w:rPr>
          <w:rFonts w:ascii="Arial" w:hAnsi="Arial" w:cs="Arial"/>
        </w:rPr>
        <w:t xml:space="preserve">vinte de abril </w:t>
      </w:r>
      <w:r w:rsidR="006D1688" w:rsidRPr="000E5ECA">
        <w:rPr>
          <w:rFonts w:ascii="Arial" w:hAnsi="Arial" w:cs="Arial"/>
        </w:rPr>
        <w:t xml:space="preserve">de </w:t>
      </w:r>
      <w:r w:rsidR="00957D17" w:rsidRPr="000E5ECA">
        <w:rPr>
          <w:rFonts w:ascii="Arial" w:hAnsi="Arial" w:cs="Arial"/>
        </w:rPr>
        <w:t xml:space="preserve">dois mil e vinte e </w:t>
      </w:r>
      <w:r w:rsidR="006D1688" w:rsidRPr="000E5ECA">
        <w:rPr>
          <w:rFonts w:ascii="Arial" w:hAnsi="Arial" w:cs="Arial"/>
        </w:rPr>
        <w:t xml:space="preserve">dois, </w:t>
      </w:r>
      <w:r w:rsidR="00957D17" w:rsidRPr="000E5ECA">
        <w:rPr>
          <w:rFonts w:ascii="Arial" w:hAnsi="Arial" w:cs="Arial"/>
        </w:rPr>
        <w:t xml:space="preserve">foi realizada </w:t>
      </w:r>
      <w:r w:rsidR="00D62CAD" w:rsidRPr="000E5ECA">
        <w:rPr>
          <w:rFonts w:ascii="Arial" w:hAnsi="Arial" w:cs="Arial"/>
        </w:rPr>
        <w:t xml:space="preserve">reunião </w:t>
      </w:r>
      <w:r w:rsidRPr="000E5ECA">
        <w:rPr>
          <w:rFonts w:ascii="Arial" w:hAnsi="Arial" w:cs="Arial"/>
        </w:rPr>
        <w:t xml:space="preserve">ordinária do Conselho Municipal de Segurança Alimentar e Nutricional - </w:t>
      </w:r>
      <w:r w:rsidR="00814CEA" w:rsidRPr="000E5ECA">
        <w:rPr>
          <w:rFonts w:ascii="Arial" w:hAnsi="Arial" w:cs="Arial"/>
        </w:rPr>
        <w:t>CONSEA</w:t>
      </w:r>
      <w:r w:rsidR="002B07CD" w:rsidRPr="000E5ECA">
        <w:rPr>
          <w:rFonts w:ascii="Arial" w:hAnsi="Arial" w:cs="Arial"/>
        </w:rPr>
        <w:t xml:space="preserve"> </w:t>
      </w:r>
      <w:r w:rsidR="004F1584" w:rsidRPr="000E5ECA">
        <w:rPr>
          <w:rFonts w:ascii="Arial" w:hAnsi="Arial" w:cs="Arial"/>
        </w:rPr>
        <w:t xml:space="preserve">do município de </w:t>
      </w:r>
      <w:proofErr w:type="spellStart"/>
      <w:r w:rsidR="004F1584" w:rsidRPr="000E5ECA">
        <w:rPr>
          <w:rFonts w:ascii="Arial" w:hAnsi="Arial" w:cs="Arial"/>
        </w:rPr>
        <w:t>Andirá</w:t>
      </w:r>
      <w:proofErr w:type="spellEnd"/>
      <w:r w:rsidR="004F1584" w:rsidRPr="000E5ECA">
        <w:rPr>
          <w:rFonts w:ascii="Arial" w:hAnsi="Arial" w:cs="Arial"/>
        </w:rPr>
        <w:t>/PR</w:t>
      </w:r>
      <w:r w:rsidR="00D62CAD" w:rsidRPr="000E5ECA">
        <w:rPr>
          <w:rFonts w:ascii="Arial" w:hAnsi="Arial" w:cs="Arial"/>
        </w:rPr>
        <w:t xml:space="preserve">, através do </w:t>
      </w:r>
      <w:r w:rsidR="006D1688" w:rsidRPr="000E5ECA">
        <w:rPr>
          <w:rFonts w:ascii="Arial" w:hAnsi="Arial" w:cs="Arial"/>
        </w:rPr>
        <w:t xml:space="preserve">aplicativo </w:t>
      </w:r>
      <w:proofErr w:type="spellStart"/>
      <w:proofErr w:type="gramStart"/>
      <w:r w:rsidR="006D1688" w:rsidRPr="000E5ECA">
        <w:rPr>
          <w:rFonts w:ascii="Arial" w:hAnsi="Arial" w:cs="Arial"/>
        </w:rPr>
        <w:t>google</w:t>
      </w:r>
      <w:proofErr w:type="spellEnd"/>
      <w:proofErr w:type="gramEnd"/>
      <w:r w:rsidR="006D1688" w:rsidRPr="000E5ECA">
        <w:rPr>
          <w:rFonts w:ascii="Arial" w:hAnsi="Arial" w:cs="Arial"/>
        </w:rPr>
        <w:t xml:space="preserve"> </w:t>
      </w:r>
      <w:proofErr w:type="spellStart"/>
      <w:r w:rsidR="006D1688" w:rsidRPr="000E5ECA">
        <w:rPr>
          <w:rFonts w:ascii="Arial" w:hAnsi="Arial" w:cs="Arial"/>
        </w:rPr>
        <w:t>meet</w:t>
      </w:r>
      <w:proofErr w:type="spellEnd"/>
      <w:r w:rsidR="002B07CD" w:rsidRPr="000E5ECA">
        <w:rPr>
          <w:rFonts w:ascii="Arial" w:hAnsi="Arial" w:cs="Arial"/>
        </w:rPr>
        <w:t xml:space="preserve"> </w:t>
      </w:r>
      <w:r w:rsidRPr="000E5ECA">
        <w:rPr>
          <w:rFonts w:ascii="Arial" w:hAnsi="Arial" w:cs="Arial"/>
        </w:rPr>
        <w:t xml:space="preserve">considerando o </w:t>
      </w:r>
      <w:r w:rsidR="00BD0F82" w:rsidRPr="000E5ECA">
        <w:rPr>
          <w:rFonts w:ascii="Arial" w:hAnsi="Arial" w:cs="Arial"/>
        </w:rPr>
        <w:t xml:space="preserve">contexto </w:t>
      </w:r>
      <w:r w:rsidRPr="000E5ECA">
        <w:rPr>
          <w:rFonts w:ascii="Arial" w:hAnsi="Arial" w:cs="Arial"/>
        </w:rPr>
        <w:t>pandêmico</w:t>
      </w:r>
      <w:r w:rsidR="000B4DA1" w:rsidRPr="000E5ECA">
        <w:rPr>
          <w:rFonts w:ascii="Arial" w:hAnsi="Arial" w:cs="Arial"/>
        </w:rPr>
        <w:t xml:space="preserve"> </w:t>
      </w:r>
      <w:r w:rsidRPr="000E5ECA">
        <w:rPr>
          <w:rFonts w:ascii="Arial" w:hAnsi="Arial" w:cs="Arial"/>
        </w:rPr>
        <w:t xml:space="preserve">pelo vírus </w:t>
      </w:r>
      <w:r w:rsidR="000B4DA1" w:rsidRPr="000E5ECA">
        <w:rPr>
          <w:rFonts w:ascii="Arial" w:hAnsi="Arial" w:cs="Arial"/>
        </w:rPr>
        <w:t>do COVID-19</w:t>
      </w:r>
      <w:r w:rsidR="002B07CD" w:rsidRPr="000E5ECA">
        <w:rPr>
          <w:rFonts w:ascii="Arial" w:hAnsi="Arial" w:cs="Arial"/>
        </w:rPr>
        <w:t>.</w:t>
      </w:r>
      <w:r w:rsidR="00AD7563" w:rsidRPr="000E5ECA">
        <w:rPr>
          <w:rFonts w:ascii="Arial" w:hAnsi="Arial" w:cs="Arial"/>
        </w:rPr>
        <w:t xml:space="preserve"> </w:t>
      </w:r>
      <w:r w:rsidR="00A92902" w:rsidRPr="000E5ECA">
        <w:rPr>
          <w:rFonts w:ascii="Arial" w:hAnsi="Arial" w:cs="Arial"/>
        </w:rPr>
        <w:t>C</w:t>
      </w:r>
      <w:r w:rsidR="00AD7563" w:rsidRPr="000E5ECA">
        <w:rPr>
          <w:rFonts w:ascii="Arial" w:hAnsi="Arial" w:cs="Arial"/>
        </w:rPr>
        <w:t xml:space="preserve">onsiderando o calendário de reuniões ordinárias esta reunião estava prevista para ser realizada em no dia vinte e seis de abril, </w:t>
      </w:r>
      <w:r w:rsidR="00A92902" w:rsidRPr="000E5ECA">
        <w:rPr>
          <w:rFonts w:ascii="Arial" w:hAnsi="Arial" w:cs="Arial"/>
        </w:rPr>
        <w:t xml:space="preserve">no entanto, </w:t>
      </w:r>
      <w:r w:rsidR="00AD7563" w:rsidRPr="000E5ECA">
        <w:rPr>
          <w:rFonts w:ascii="Arial" w:hAnsi="Arial" w:cs="Arial"/>
        </w:rPr>
        <w:t>devido urgência de pauta foi solicitado pela</w:t>
      </w:r>
      <w:r w:rsidR="00E536D3" w:rsidRPr="000E5ECA">
        <w:rPr>
          <w:rFonts w:ascii="Arial" w:hAnsi="Arial" w:cs="Arial"/>
        </w:rPr>
        <w:t xml:space="preserve"> Secretária Municipal de Desenvolvimento Econômico e Turismo Silvia Flores</w:t>
      </w:r>
      <w:r w:rsidR="00C018BE" w:rsidRPr="000E5ECA">
        <w:rPr>
          <w:rFonts w:ascii="Arial" w:hAnsi="Arial" w:cs="Arial"/>
        </w:rPr>
        <w:t xml:space="preserve"> a antecipação desta reunião</w:t>
      </w:r>
      <w:r w:rsidR="00E536D3" w:rsidRPr="000E5ECA">
        <w:rPr>
          <w:rFonts w:ascii="Arial" w:hAnsi="Arial" w:cs="Arial"/>
        </w:rPr>
        <w:t xml:space="preserve">. </w:t>
      </w:r>
      <w:r w:rsidR="000B4DA1" w:rsidRPr="000E5ECA">
        <w:rPr>
          <w:rFonts w:ascii="Arial" w:hAnsi="Arial" w:cs="Arial"/>
        </w:rPr>
        <w:t>Estiveram presente</w:t>
      </w:r>
      <w:r w:rsidR="00B245D3" w:rsidRPr="000E5ECA">
        <w:rPr>
          <w:rFonts w:ascii="Arial" w:hAnsi="Arial" w:cs="Arial"/>
        </w:rPr>
        <w:t>s</w:t>
      </w:r>
      <w:r w:rsidR="000B4DA1" w:rsidRPr="000E5ECA">
        <w:rPr>
          <w:rFonts w:ascii="Arial" w:hAnsi="Arial" w:cs="Arial"/>
        </w:rPr>
        <w:t xml:space="preserve"> </w:t>
      </w:r>
      <w:r w:rsidR="00385B0D" w:rsidRPr="000E5ECA">
        <w:rPr>
          <w:rFonts w:ascii="Arial" w:hAnsi="Arial" w:cs="Arial"/>
        </w:rPr>
        <w:t>nesta</w:t>
      </w:r>
      <w:r w:rsidR="00884B2F" w:rsidRPr="000E5ECA">
        <w:rPr>
          <w:rFonts w:ascii="Arial" w:hAnsi="Arial" w:cs="Arial"/>
        </w:rPr>
        <w:t xml:space="preserve"> reunião</w:t>
      </w:r>
      <w:r w:rsidR="00814CEA" w:rsidRPr="000E5ECA">
        <w:rPr>
          <w:rFonts w:ascii="Arial" w:hAnsi="Arial" w:cs="Arial"/>
        </w:rPr>
        <w:t xml:space="preserve"> os membros do CONSEA</w:t>
      </w:r>
      <w:r w:rsidR="00884B2F" w:rsidRPr="000E5ECA">
        <w:rPr>
          <w:rFonts w:ascii="Arial" w:hAnsi="Arial" w:cs="Arial"/>
        </w:rPr>
        <w:t>: Aparecido Luciano Ribeiro (presidente),</w:t>
      </w:r>
      <w:r w:rsidR="00F26737" w:rsidRPr="000E5ECA">
        <w:rPr>
          <w:rFonts w:ascii="Arial" w:hAnsi="Arial" w:cs="Arial"/>
        </w:rPr>
        <w:t xml:space="preserve"> </w:t>
      </w:r>
      <w:r w:rsidR="00DF4A43" w:rsidRPr="000E5ECA">
        <w:rPr>
          <w:rFonts w:ascii="Arial" w:hAnsi="Arial" w:cs="Arial"/>
        </w:rPr>
        <w:t xml:space="preserve">Flavio Henrique Antonio, Ana Lígia </w:t>
      </w:r>
      <w:proofErr w:type="spellStart"/>
      <w:r w:rsidR="00DF4A43" w:rsidRPr="000E5ECA">
        <w:rPr>
          <w:rFonts w:ascii="Arial" w:hAnsi="Arial" w:cs="Arial"/>
        </w:rPr>
        <w:t>Bonacin</w:t>
      </w:r>
      <w:proofErr w:type="spellEnd"/>
      <w:r w:rsidR="00DF4A43" w:rsidRPr="000E5ECA">
        <w:rPr>
          <w:rFonts w:ascii="Arial" w:hAnsi="Arial" w:cs="Arial"/>
        </w:rPr>
        <w:t xml:space="preserve"> </w:t>
      </w:r>
      <w:proofErr w:type="spellStart"/>
      <w:r w:rsidR="00DF4A43" w:rsidRPr="000E5ECA">
        <w:rPr>
          <w:rFonts w:ascii="Arial" w:hAnsi="Arial" w:cs="Arial"/>
        </w:rPr>
        <w:t>Menegassi</w:t>
      </w:r>
      <w:proofErr w:type="spellEnd"/>
      <w:r w:rsidR="00F06880" w:rsidRPr="000E5ECA">
        <w:rPr>
          <w:rFonts w:ascii="Arial" w:hAnsi="Arial" w:cs="Arial"/>
        </w:rPr>
        <w:t xml:space="preserve">, </w:t>
      </w:r>
      <w:proofErr w:type="spellStart"/>
      <w:r w:rsidR="00F06880" w:rsidRPr="000E5ECA">
        <w:rPr>
          <w:rFonts w:ascii="Arial" w:hAnsi="Arial" w:cs="Arial"/>
        </w:rPr>
        <w:t>Lucineia</w:t>
      </w:r>
      <w:proofErr w:type="spellEnd"/>
      <w:r w:rsidR="00F06880" w:rsidRPr="000E5ECA">
        <w:rPr>
          <w:rFonts w:ascii="Arial" w:hAnsi="Arial" w:cs="Arial"/>
        </w:rPr>
        <w:t xml:space="preserve"> Aparecida da Cruz, Paulo Sergio da Silva</w:t>
      </w:r>
      <w:r w:rsidR="001B2CD5" w:rsidRPr="000E5ECA">
        <w:rPr>
          <w:rFonts w:ascii="Arial" w:hAnsi="Arial" w:cs="Arial"/>
        </w:rPr>
        <w:t xml:space="preserve">. Houve a participação </w:t>
      </w:r>
      <w:r w:rsidR="00B25D45" w:rsidRPr="000E5ECA">
        <w:rPr>
          <w:rFonts w:ascii="Arial" w:hAnsi="Arial" w:cs="Arial"/>
        </w:rPr>
        <w:t xml:space="preserve">da Secretária Municipal </w:t>
      </w:r>
      <w:r w:rsidR="00CB3FEC" w:rsidRPr="000E5ECA">
        <w:rPr>
          <w:rFonts w:ascii="Arial" w:hAnsi="Arial" w:cs="Arial"/>
        </w:rPr>
        <w:t xml:space="preserve">de Assistência Social e Educação Profissionalizante Interina </w:t>
      </w:r>
      <w:proofErr w:type="spellStart"/>
      <w:r w:rsidR="00CB3FEC" w:rsidRPr="000E5ECA">
        <w:rPr>
          <w:rFonts w:ascii="Arial" w:hAnsi="Arial" w:cs="Arial"/>
        </w:rPr>
        <w:t>Elessandra</w:t>
      </w:r>
      <w:proofErr w:type="spellEnd"/>
      <w:r w:rsidR="00CB3FEC" w:rsidRPr="000E5ECA">
        <w:rPr>
          <w:rFonts w:ascii="Arial" w:hAnsi="Arial" w:cs="Arial"/>
        </w:rPr>
        <w:t xml:space="preserve"> Pacheco Coelho; da Secretária Municipal de Desenvolvimento Econômico e Turismo Silvia F</w:t>
      </w:r>
      <w:r w:rsidR="00EF4325" w:rsidRPr="000E5ECA">
        <w:rPr>
          <w:rFonts w:ascii="Arial" w:hAnsi="Arial" w:cs="Arial"/>
        </w:rPr>
        <w:t xml:space="preserve">lores; da Assistente Social </w:t>
      </w:r>
      <w:proofErr w:type="spellStart"/>
      <w:r w:rsidR="00EF4325" w:rsidRPr="000E5ECA">
        <w:rPr>
          <w:rFonts w:ascii="Arial" w:hAnsi="Arial" w:cs="Arial"/>
        </w:rPr>
        <w:t>Claysse</w:t>
      </w:r>
      <w:proofErr w:type="spellEnd"/>
      <w:r w:rsidR="00EF4325" w:rsidRPr="000E5ECA">
        <w:rPr>
          <w:rFonts w:ascii="Arial" w:hAnsi="Arial" w:cs="Arial"/>
        </w:rPr>
        <w:t xml:space="preserve"> Danielle </w:t>
      </w:r>
      <w:proofErr w:type="spellStart"/>
      <w:r w:rsidR="00EF4325" w:rsidRPr="000E5ECA">
        <w:rPr>
          <w:rFonts w:ascii="Arial" w:hAnsi="Arial" w:cs="Arial"/>
        </w:rPr>
        <w:t>Morimoto</w:t>
      </w:r>
      <w:proofErr w:type="spellEnd"/>
      <w:r w:rsidR="00EF4325" w:rsidRPr="000E5ECA">
        <w:rPr>
          <w:rFonts w:ascii="Arial" w:hAnsi="Arial" w:cs="Arial"/>
        </w:rPr>
        <w:t xml:space="preserve">; da estagiária em psicologia Gabriela Rodrigues Reynaldo; da responsável pela Secretaria Executiva do CONSEA </w:t>
      </w:r>
      <w:proofErr w:type="spellStart"/>
      <w:r w:rsidR="00EF4325" w:rsidRPr="000E5ECA">
        <w:rPr>
          <w:rFonts w:ascii="Arial" w:hAnsi="Arial" w:cs="Arial"/>
        </w:rPr>
        <w:t>Francieli</w:t>
      </w:r>
      <w:proofErr w:type="spellEnd"/>
      <w:r w:rsidR="00EF4325" w:rsidRPr="000E5ECA">
        <w:rPr>
          <w:rFonts w:ascii="Arial" w:hAnsi="Arial" w:cs="Arial"/>
        </w:rPr>
        <w:t xml:space="preserve"> </w:t>
      </w:r>
      <w:proofErr w:type="spellStart"/>
      <w:r w:rsidR="00EF4325" w:rsidRPr="000E5ECA">
        <w:rPr>
          <w:rFonts w:ascii="Arial" w:hAnsi="Arial" w:cs="Arial"/>
        </w:rPr>
        <w:t>Munhão</w:t>
      </w:r>
      <w:proofErr w:type="spellEnd"/>
      <w:r w:rsidR="00EF4325" w:rsidRPr="000E5ECA">
        <w:rPr>
          <w:rFonts w:ascii="Arial" w:hAnsi="Arial" w:cs="Arial"/>
        </w:rPr>
        <w:t xml:space="preserve"> Martins. </w:t>
      </w:r>
      <w:r w:rsidR="001B2CD5" w:rsidRPr="000E5ECA">
        <w:rPr>
          <w:rFonts w:ascii="Arial" w:hAnsi="Arial" w:cs="Arial"/>
          <w:b/>
          <w:u w:val="single"/>
        </w:rPr>
        <w:t>Pauta nº 01</w:t>
      </w:r>
      <w:r w:rsidR="001B2CD5" w:rsidRPr="000E5ECA">
        <w:rPr>
          <w:rFonts w:ascii="Arial" w:hAnsi="Arial" w:cs="Arial"/>
          <w:b/>
        </w:rPr>
        <w:t xml:space="preserve"> – Apreciação da ata nº 01/2022 do CONSEA</w:t>
      </w:r>
      <w:r w:rsidR="001B2CD5" w:rsidRPr="000E5ECA">
        <w:rPr>
          <w:rFonts w:ascii="Arial" w:hAnsi="Arial" w:cs="Arial"/>
        </w:rPr>
        <w:t>:</w:t>
      </w:r>
      <w:r w:rsidR="00591049" w:rsidRPr="000E5ECA">
        <w:rPr>
          <w:rFonts w:ascii="Arial" w:hAnsi="Arial" w:cs="Arial"/>
        </w:rPr>
        <w:t xml:space="preserve"> Na presença do presidente </w:t>
      </w:r>
      <w:r w:rsidR="000B2C65" w:rsidRPr="000E5ECA">
        <w:rPr>
          <w:rFonts w:ascii="Arial" w:hAnsi="Arial" w:cs="Arial"/>
        </w:rPr>
        <w:t xml:space="preserve">Aparecido Luciano Ribeiro, </w:t>
      </w:r>
      <w:proofErr w:type="spellStart"/>
      <w:r w:rsidR="000B2C65" w:rsidRPr="000E5ECA">
        <w:rPr>
          <w:rFonts w:ascii="Arial" w:hAnsi="Arial" w:cs="Arial"/>
        </w:rPr>
        <w:t>Francieli</w:t>
      </w:r>
      <w:proofErr w:type="spellEnd"/>
      <w:r w:rsidR="000B2C65" w:rsidRPr="000E5ECA">
        <w:rPr>
          <w:rFonts w:ascii="Arial" w:hAnsi="Arial" w:cs="Arial"/>
        </w:rPr>
        <w:t xml:space="preserve"> informou que foi disponibilizada a ata da </w:t>
      </w:r>
      <w:r w:rsidR="003B1C51" w:rsidRPr="000E5ECA">
        <w:rPr>
          <w:rFonts w:ascii="Arial" w:hAnsi="Arial" w:cs="Arial"/>
        </w:rPr>
        <w:t>primeira reunião deste Conselho</w:t>
      </w:r>
      <w:r w:rsidR="000B2C65" w:rsidRPr="000E5ECA">
        <w:rPr>
          <w:rFonts w:ascii="Arial" w:hAnsi="Arial" w:cs="Arial"/>
        </w:rPr>
        <w:t xml:space="preserve"> realizada em três de fevereiro de dois mil e vinte e dois no grupo específico de </w:t>
      </w:r>
      <w:proofErr w:type="spellStart"/>
      <w:proofErr w:type="gramStart"/>
      <w:r w:rsidR="000B2C65" w:rsidRPr="000E5ECA">
        <w:rPr>
          <w:rFonts w:ascii="Arial" w:hAnsi="Arial" w:cs="Arial"/>
        </w:rPr>
        <w:t>WhatsApp</w:t>
      </w:r>
      <w:proofErr w:type="spellEnd"/>
      <w:proofErr w:type="gramEnd"/>
      <w:r w:rsidR="000B2C65" w:rsidRPr="000E5ECA">
        <w:rPr>
          <w:rFonts w:ascii="Arial" w:hAnsi="Arial" w:cs="Arial"/>
        </w:rPr>
        <w:t xml:space="preserve"> </w:t>
      </w:r>
      <w:r w:rsidR="009731D2" w:rsidRPr="000E5ECA">
        <w:rPr>
          <w:rFonts w:ascii="Arial" w:hAnsi="Arial" w:cs="Arial"/>
        </w:rPr>
        <w:t>dos membros do CONSEA</w:t>
      </w:r>
      <w:r w:rsidR="00E15EF2" w:rsidRPr="000E5ECA">
        <w:rPr>
          <w:rFonts w:ascii="Arial" w:hAnsi="Arial" w:cs="Arial"/>
        </w:rPr>
        <w:t xml:space="preserve">. Assim, houve a manifestação dos presentes com a aprovação da referida ata para publicação no site da Prefeitura Municipal de </w:t>
      </w:r>
      <w:proofErr w:type="spellStart"/>
      <w:r w:rsidR="00E15EF2" w:rsidRPr="000E5ECA">
        <w:rPr>
          <w:rFonts w:ascii="Arial" w:hAnsi="Arial" w:cs="Arial"/>
        </w:rPr>
        <w:t>Andirá</w:t>
      </w:r>
      <w:proofErr w:type="spellEnd"/>
      <w:r w:rsidR="00E15EF2" w:rsidRPr="000E5ECA">
        <w:rPr>
          <w:rFonts w:ascii="Arial" w:hAnsi="Arial" w:cs="Arial"/>
        </w:rPr>
        <w:t xml:space="preserve"> e Diário Oficial dos Municípios. </w:t>
      </w:r>
      <w:r w:rsidR="001B2CD5" w:rsidRPr="000E5ECA">
        <w:rPr>
          <w:rFonts w:ascii="Arial" w:hAnsi="Arial" w:cs="Arial"/>
          <w:b/>
          <w:u w:val="single"/>
        </w:rPr>
        <w:t xml:space="preserve">Pauta nº 02 – </w:t>
      </w:r>
      <w:r w:rsidR="00F16420" w:rsidRPr="000E5ECA">
        <w:rPr>
          <w:rFonts w:ascii="Arial" w:hAnsi="Arial" w:cs="Arial"/>
          <w:b/>
        </w:rPr>
        <w:t xml:space="preserve">Aquisição de Equipamentos para a Panificadora Comunitária do município de </w:t>
      </w:r>
      <w:proofErr w:type="spellStart"/>
      <w:r w:rsidR="00F16420" w:rsidRPr="000E5ECA">
        <w:rPr>
          <w:rFonts w:ascii="Arial" w:hAnsi="Arial" w:cs="Arial"/>
          <w:b/>
        </w:rPr>
        <w:t>Andirá</w:t>
      </w:r>
      <w:proofErr w:type="spellEnd"/>
      <w:r w:rsidR="00F16420" w:rsidRPr="000E5ECA">
        <w:rPr>
          <w:rFonts w:ascii="Arial" w:hAnsi="Arial" w:cs="Arial"/>
          <w:b/>
        </w:rPr>
        <w:t>/PR:</w:t>
      </w:r>
      <w:r w:rsidR="00F16420" w:rsidRPr="000E5ECA">
        <w:rPr>
          <w:rFonts w:ascii="Arial" w:hAnsi="Arial" w:cs="Arial"/>
        </w:rPr>
        <w:t xml:space="preserve"> </w:t>
      </w:r>
      <w:r w:rsidR="003D6226" w:rsidRPr="000E5ECA">
        <w:rPr>
          <w:rFonts w:ascii="Arial" w:hAnsi="Arial" w:cs="Arial"/>
        </w:rPr>
        <w:t xml:space="preserve">Dando seqüência </w:t>
      </w:r>
      <w:r w:rsidR="00F0645A" w:rsidRPr="000E5ECA">
        <w:rPr>
          <w:rFonts w:ascii="Arial" w:hAnsi="Arial" w:cs="Arial"/>
        </w:rPr>
        <w:t>à</w:t>
      </w:r>
      <w:r w:rsidR="003D6226" w:rsidRPr="000E5ECA">
        <w:rPr>
          <w:rFonts w:ascii="Arial" w:hAnsi="Arial" w:cs="Arial"/>
        </w:rPr>
        <w:t xml:space="preserve"> reunião, a </w:t>
      </w:r>
      <w:r w:rsidR="00A802D9" w:rsidRPr="000E5ECA">
        <w:rPr>
          <w:rFonts w:ascii="Arial" w:hAnsi="Arial" w:cs="Arial"/>
        </w:rPr>
        <w:t>Secretária Municipal de Desenvolvimento Econômico e Turismo Silvia Flores</w:t>
      </w:r>
      <w:r w:rsidR="00F0645A" w:rsidRPr="000E5ECA">
        <w:rPr>
          <w:rFonts w:ascii="Arial" w:hAnsi="Arial" w:cs="Arial"/>
        </w:rPr>
        <w:t xml:space="preserve">, agradeceu a colaboração de todos os membros </w:t>
      </w:r>
      <w:r w:rsidR="00F02290" w:rsidRPr="000E5ECA">
        <w:rPr>
          <w:rFonts w:ascii="Arial" w:hAnsi="Arial" w:cs="Arial"/>
        </w:rPr>
        <w:t xml:space="preserve">presentes pela disponibilidade de realização da reunião conforme solicitado para esta data, devido o cumprimento de prazo </w:t>
      </w:r>
      <w:r w:rsidR="00AC4C7E" w:rsidRPr="000E5ECA">
        <w:rPr>
          <w:rFonts w:ascii="Arial" w:hAnsi="Arial" w:cs="Arial"/>
        </w:rPr>
        <w:t xml:space="preserve">para a apresentação do projeto </w:t>
      </w:r>
      <w:r w:rsidR="005A110C" w:rsidRPr="005A110C">
        <w:rPr>
          <w:rFonts w:ascii="Arial" w:hAnsi="Arial" w:cs="Arial"/>
        </w:rPr>
        <w:t xml:space="preserve">Aquisição de Equipamentos para a Panificadora Comunitária do município de </w:t>
      </w:r>
      <w:proofErr w:type="spellStart"/>
      <w:r w:rsidR="005A110C" w:rsidRPr="005A110C">
        <w:rPr>
          <w:rFonts w:ascii="Arial" w:hAnsi="Arial" w:cs="Arial"/>
        </w:rPr>
        <w:t>Andirá</w:t>
      </w:r>
      <w:proofErr w:type="spellEnd"/>
      <w:r w:rsidR="005A110C" w:rsidRPr="005A110C">
        <w:rPr>
          <w:rFonts w:ascii="Arial" w:hAnsi="Arial" w:cs="Arial"/>
        </w:rPr>
        <w:t>/PR</w:t>
      </w:r>
      <w:r w:rsidR="003856D8">
        <w:rPr>
          <w:rFonts w:ascii="Arial" w:hAnsi="Arial" w:cs="Arial"/>
        </w:rPr>
        <w:t>.</w:t>
      </w:r>
      <w:r w:rsidR="00AC4C7E" w:rsidRPr="000E5ECA">
        <w:rPr>
          <w:rFonts w:ascii="Arial" w:hAnsi="Arial" w:cs="Arial"/>
        </w:rPr>
        <w:t xml:space="preserve"> </w:t>
      </w:r>
      <w:r w:rsidR="002C2E50" w:rsidRPr="000E5ECA">
        <w:rPr>
          <w:rFonts w:ascii="Arial" w:hAnsi="Arial" w:cs="Arial"/>
        </w:rPr>
        <w:t xml:space="preserve">Iniciou sua fala mencionando que o projeto citado visa </w:t>
      </w:r>
      <w:r w:rsidR="005753AE" w:rsidRPr="000E5ECA">
        <w:rPr>
          <w:rFonts w:ascii="Arial" w:hAnsi="Arial" w:cs="Arial"/>
        </w:rPr>
        <w:t>à</w:t>
      </w:r>
      <w:r w:rsidR="002C2E50" w:rsidRPr="000E5ECA">
        <w:rPr>
          <w:rFonts w:ascii="Arial" w:hAnsi="Arial" w:cs="Arial"/>
        </w:rPr>
        <w:t xml:space="preserve"> </w:t>
      </w:r>
      <w:r w:rsidR="005753AE" w:rsidRPr="000E5ECA">
        <w:rPr>
          <w:rFonts w:ascii="Arial" w:hAnsi="Arial" w:cs="Arial"/>
        </w:rPr>
        <w:t xml:space="preserve">aquisição de equipamentos para a </w:t>
      </w:r>
      <w:r w:rsidR="002C2E50" w:rsidRPr="000E5ECA">
        <w:rPr>
          <w:rFonts w:ascii="Arial" w:hAnsi="Arial" w:cs="Arial"/>
        </w:rPr>
        <w:t xml:space="preserve">implantação </w:t>
      </w:r>
      <w:r w:rsidR="00464ED8" w:rsidRPr="000E5ECA">
        <w:rPr>
          <w:rFonts w:ascii="Arial" w:hAnsi="Arial" w:cs="Arial"/>
        </w:rPr>
        <w:t>de uma Panificadora Comunitária</w:t>
      </w:r>
      <w:r w:rsidR="000E5ECA" w:rsidRPr="000E5ECA">
        <w:rPr>
          <w:rFonts w:ascii="Arial" w:hAnsi="Arial" w:cs="Arial"/>
        </w:rPr>
        <w:t xml:space="preserve"> no espaço do</w:t>
      </w:r>
      <w:r w:rsidR="00E47162">
        <w:rPr>
          <w:rFonts w:ascii="Arial" w:hAnsi="Arial" w:cs="Arial"/>
        </w:rPr>
        <w:t xml:space="preserve"> </w:t>
      </w:r>
      <w:r w:rsidR="000E5ECA" w:rsidRPr="000E5ECA">
        <w:rPr>
          <w:rFonts w:ascii="Arial" w:hAnsi="Arial" w:cs="Arial"/>
        </w:rPr>
        <w:t xml:space="preserve">Centro de Eventos Comendador Guido </w:t>
      </w:r>
      <w:proofErr w:type="spellStart"/>
      <w:r w:rsidR="000E5ECA" w:rsidRPr="000E5ECA">
        <w:rPr>
          <w:rFonts w:ascii="Arial" w:hAnsi="Arial" w:cs="Arial"/>
        </w:rPr>
        <w:t>Veltrini</w:t>
      </w:r>
      <w:proofErr w:type="spellEnd"/>
      <w:r w:rsidR="000E5ECA" w:rsidRPr="000E5ECA">
        <w:rPr>
          <w:rFonts w:ascii="Arial" w:hAnsi="Arial" w:cs="Arial"/>
        </w:rPr>
        <w:t xml:space="preserve">, na Rua </w:t>
      </w:r>
      <w:proofErr w:type="spellStart"/>
      <w:r w:rsidR="000E5ECA" w:rsidRPr="000E5ECA">
        <w:rPr>
          <w:rFonts w:ascii="Arial" w:hAnsi="Arial" w:cs="Arial"/>
        </w:rPr>
        <w:t>Ailson</w:t>
      </w:r>
      <w:proofErr w:type="spellEnd"/>
      <w:r w:rsidR="000E5ECA" w:rsidRPr="000E5ECA">
        <w:rPr>
          <w:rFonts w:ascii="Arial" w:hAnsi="Arial" w:cs="Arial"/>
        </w:rPr>
        <w:t xml:space="preserve"> Ramos dos Santos, Bela Vista, sem número, no município de </w:t>
      </w:r>
      <w:proofErr w:type="spellStart"/>
      <w:r w:rsidR="000E5ECA" w:rsidRPr="000E5ECA">
        <w:rPr>
          <w:rFonts w:ascii="Arial" w:hAnsi="Arial" w:cs="Arial"/>
        </w:rPr>
        <w:t>Andirá</w:t>
      </w:r>
      <w:proofErr w:type="spellEnd"/>
      <w:r w:rsidR="000E5ECA" w:rsidRPr="000E5ECA">
        <w:rPr>
          <w:rFonts w:ascii="Arial" w:hAnsi="Arial" w:cs="Arial"/>
        </w:rPr>
        <w:t xml:space="preserve">/PR, </w:t>
      </w:r>
      <w:r w:rsidR="00464ED8" w:rsidRPr="000E5ECA">
        <w:rPr>
          <w:rFonts w:ascii="Arial" w:hAnsi="Arial" w:cs="Arial"/>
        </w:rPr>
        <w:t xml:space="preserve">que será adquirida com </w:t>
      </w:r>
      <w:r w:rsidR="00464ED8" w:rsidRPr="000E5ECA">
        <w:rPr>
          <w:rFonts w:ascii="Arial" w:hAnsi="Arial" w:cs="Arial"/>
        </w:rPr>
        <w:lastRenderedPageBreak/>
        <w:t xml:space="preserve">recursos financeiros via </w:t>
      </w:r>
      <w:r w:rsidR="00C949FF" w:rsidRPr="000E5ECA">
        <w:rPr>
          <w:rFonts w:ascii="Arial" w:hAnsi="Arial" w:cs="Arial"/>
        </w:rPr>
        <w:t xml:space="preserve">Secretaria da Agricultura e do Abastecimento - </w:t>
      </w:r>
      <w:r w:rsidR="00464ED8" w:rsidRPr="000E5ECA">
        <w:rPr>
          <w:rFonts w:ascii="Arial" w:hAnsi="Arial" w:cs="Arial"/>
        </w:rPr>
        <w:t>SEAB</w:t>
      </w:r>
      <w:r w:rsidR="00CF4215" w:rsidRPr="000E5ECA">
        <w:rPr>
          <w:rFonts w:ascii="Arial" w:hAnsi="Arial" w:cs="Arial"/>
        </w:rPr>
        <w:t xml:space="preserve"> via Secretaria Municipal de Agricultura</w:t>
      </w:r>
      <w:r w:rsidR="004D169E" w:rsidRPr="000E5ECA">
        <w:rPr>
          <w:rFonts w:ascii="Arial" w:hAnsi="Arial" w:cs="Arial"/>
        </w:rPr>
        <w:t>, em contrapartida com recurso municipal</w:t>
      </w:r>
      <w:r w:rsidR="00CF4215" w:rsidRPr="000E5ECA">
        <w:rPr>
          <w:rFonts w:ascii="Arial" w:hAnsi="Arial" w:cs="Arial"/>
        </w:rPr>
        <w:t xml:space="preserve">. Terá a parceria da Secretaria Municipal de Desenvolvimento Econômico </w:t>
      </w:r>
      <w:r w:rsidR="00CC36D1" w:rsidRPr="000E5ECA">
        <w:rPr>
          <w:rFonts w:ascii="Arial" w:hAnsi="Arial" w:cs="Arial"/>
        </w:rPr>
        <w:t xml:space="preserve">na articulação de cursos; da Secretaria Municipal de Assistência Social e Educação Profissionalizante com apoio das funcionárias </w:t>
      </w:r>
      <w:r w:rsidR="00AD3D4E" w:rsidRPr="000E5ECA">
        <w:rPr>
          <w:rFonts w:ascii="Arial" w:hAnsi="Arial" w:cs="Arial"/>
        </w:rPr>
        <w:t xml:space="preserve">com cargo de </w:t>
      </w:r>
      <w:proofErr w:type="spellStart"/>
      <w:r w:rsidR="00AD3D4E" w:rsidRPr="000E5ECA">
        <w:rPr>
          <w:rFonts w:ascii="Arial" w:hAnsi="Arial" w:cs="Arial"/>
        </w:rPr>
        <w:t>padeiras</w:t>
      </w:r>
      <w:proofErr w:type="spellEnd"/>
      <w:r w:rsidR="00AE5493" w:rsidRPr="000E5ECA">
        <w:rPr>
          <w:rFonts w:ascii="Arial" w:hAnsi="Arial" w:cs="Arial"/>
        </w:rPr>
        <w:t>; parceria com os agricultores familiar</w:t>
      </w:r>
      <w:r w:rsidR="00AA09A1" w:rsidRPr="000E5ECA">
        <w:rPr>
          <w:rFonts w:ascii="Arial" w:hAnsi="Arial" w:cs="Arial"/>
        </w:rPr>
        <w:t>es</w:t>
      </w:r>
      <w:r w:rsidR="006B2AB1" w:rsidRPr="000E5ECA">
        <w:rPr>
          <w:rFonts w:ascii="Arial" w:hAnsi="Arial" w:cs="Arial"/>
        </w:rPr>
        <w:t>; Secretaria Municipal de Educação</w:t>
      </w:r>
      <w:r w:rsidR="00AD3D4E" w:rsidRPr="000E5ECA">
        <w:rPr>
          <w:rFonts w:ascii="Arial" w:hAnsi="Arial" w:cs="Arial"/>
        </w:rPr>
        <w:t>.</w:t>
      </w:r>
      <w:r w:rsidR="004F64B2" w:rsidRPr="000E5ECA">
        <w:rPr>
          <w:rFonts w:ascii="Arial" w:hAnsi="Arial" w:cs="Arial"/>
        </w:rPr>
        <w:t xml:space="preserve"> Colocou que o objetivo </w:t>
      </w:r>
      <w:r w:rsidR="00126BA5" w:rsidRPr="000E5ECA">
        <w:rPr>
          <w:rFonts w:ascii="Arial" w:hAnsi="Arial" w:cs="Arial"/>
        </w:rPr>
        <w:t xml:space="preserve">deste projeto consiste no primeiro momento na fabricação de </w:t>
      </w:r>
      <w:r w:rsidR="00BC455E" w:rsidRPr="000E5ECA">
        <w:rPr>
          <w:rFonts w:ascii="Arial" w:hAnsi="Arial" w:cs="Arial"/>
        </w:rPr>
        <w:t>pães para atender a</w:t>
      </w:r>
      <w:r w:rsidR="00C744E7" w:rsidRPr="000E5ECA">
        <w:rPr>
          <w:rFonts w:ascii="Arial" w:hAnsi="Arial" w:cs="Arial"/>
        </w:rPr>
        <w:t xml:space="preserve"> escola municipa</w:t>
      </w:r>
      <w:r w:rsidR="00BC455E" w:rsidRPr="000E5ECA">
        <w:rPr>
          <w:rFonts w:ascii="Arial" w:hAnsi="Arial" w:cs="Arial"/>
        </w:rPr>
        <w:t>l Criança Feliz período integral</w:t>
      </w:r>
      <w:r w:rsidR="001F3FC7" w:rsidRPr="000E5ECA">
        <w:rPr>
          <w:rFonts w:ascii="Arial" w:hAnsi="Arial" w:cs="Arial"/>
        </w:rPr>
        <w:t xml:space="preserve"> e</w:t>
      </w:r>
      <w:r w:rsidR="00730C3E" w:rsidRPr="000E5ECA">
        <w:rPr>
          <w:rFonts w:ascii="Arial" w:hAnsi="Arial" w:cs="Arial"/>
        </w:rPr>
        <w:t xml:space="preserve"> </w:t>
      </w:r>
      <w:r w:rsidR="00C01824" w:rsidRPr="00BE44BA">
        <w:rPr>
          <w:rFonts w:ascii="Arial" w:hAnsi="Arial" w:cs="Arial"/>
        </w:rPr>
        <w:t>Centro</w:t>
      </w:r>
      <w:r w:rsidR="00BE44BA" w:rsidRPr="00BE44BA">
        <w:rPr>
          <w:rFonts w:ascii="Arial" w:hAnsi="Arial" w:cs="Arial"/>
        </w:rPr>
        <w:t>s</w:t>
      </w:r>
      <w:r w:rsidR="00C01824" w:rsidRPr="00BE44BA">
        <w:rPr>
          <w:rFonts w:ascii="Arial" w:hAnsi="Arial" w:cs="Arial"/>
        </w:rPr>
        <w:t xml:space="preserve"> Municipa</w:t>
      </w:r>
      <w:r w:rsidR="00BE44BA" w:rsidRPr="00BE44BA">
        <w:rPr>
          <w:rFonts w:ascii="Arial" w:hAnsi="Arial" w:cs="Arial"/>
        </w:rPr>
        <w:t>is</w:t>
      </w:r>
      <w:r w:rsidR="00C01824" w:rsidRPr="00BE44BA">
        <w:rPr>
          <w:rFonts w:ascii="Arial" w:hAnsi="Arial" w:cs="Arial"/>
        </w:rPr>
        <w:t xml:space="preserve"> de Educação</w:t>
      </w:r>
      <w:r w:rsidR="00C01824" w:rsidRPr="000E5ECA">
        <w:rPr>
          <w:rFonts w:ascii="Arial" w:hAnsi="Arial" w:cs="Arial"/>
        </w:rPr>
        <w:t xml:space="preserve"> Infantil - </w:t>
      </w:r>
      <w:r w:rsidR="00730C3E" w:rsidRPr="000E5ECA">
        <w:rPr>
          <w:rFonts w:ascii="Arial" w:hAnsi="Arial" w:cs="Arial"/>
        </w:rPr>
        <w:t>CMEIS</w:t>
      </w:r>
      <w:r w:rsidR="001F3FC7" w:rsidRPr="000E5ECA">
        <w:rPr>
          <w:rFonts w:ascii="Arial" w:hAnsi="Arial" w:cs="Arial"/>
        </w:rPr>
        <w:t xml:space="preserve"> projetos vinculados a Secretaria Municipal de Assistência Social e Educação Profissionalizante como </w:t>
      </w:r>
      <w:r w:rsidR="001C5EBD" w:rsidRPr="000E5ECA">
        <w:rPr>
          <w:rFonts w:ascii="Arial" w:hAnsi="Arial" w:cs="Arial"/>
        </w:rPr>
        <w:t xml:space="preserve">Centro de Convivência dos Idosos - </w:t>
      </w:r>
      <w:r w:rsidR="0028720F" w:rsidRPr="000E5ECA">
        <w:rPr>
          <w:rFonts w:ascii="Arial" w:hAnsi="Arial" w:cs="Arial"/>
        </w:rPr>
        <w:t xml:space="preserve">CCI e Projeto Esperança, visando capacidade de atendimento de oitocentos </w:t>
      </w:r>
      <w:r w:rsidR="00DA54CA">
        <w:rPr>
          <w:rFonts w:ascii="Arial" w:hAnsi="Arial" w:cs="Arial"/>
        </w:rPr>
        <w:t xml:space="preserve">e oitenta e dois </w:t>
      </w:r>
      <w:r w:rsidR="00DA54CA" w:rsidRPr="00FB6A08">
        <w:rPr>
          <w:rFonts w:ascii="Arial" w:hAnsi="Arial" w:cs="Arial"/>
          <w:sz w:val="22"/>
          <w:szCs w:val="22"/>
        </w:rPr>
        <w:t>usuários</w:t>
      </w:r>
      <w:r w:rsidR="00DA54CA">
        <w:rPr>
          <w:rFonts w:ascii="Arial" w:hAnsi="Arial" w:cs="Arial"/>
          <w:sz w:val="22"/>
          <w:szCs w:val="22"/>
        </w:rPr>
        <w:t>/dia</w:t>
      </w:r>
      <w:r w:rsidR="00DA54CA" w:rsidRPr="00FB6A08">
        <w:rPr>
          <w:rFonts w:ascii="Arial" w:hAnsi="Arial" w:cs="Arial"/>
          <w:sz w:val="22"/>
          <w:szCs w:val="22"/>
        </w:rPr>
        <w:t xml:space="preserve"> entre crianças, adolescentes e idosos, </w:t>
      </w:r>
      <w:r w:rsidR="00DA54CA">
        <w:rPr>
          <w:rFonts w:ascii="Arial" w:hAnsi="Arial" w:cs="Arial"/>
          <w:sz w:val="22"/>
          <w:szCs w:val="22"/>
        </w:rPr>
        <w:t xml:space="preserve">de segunda a sexta-feira, </w:t>
      </w:r>
      <w:r w:rsidR="00DA54CA" w:rsidRPr="00FB6A08">
        <w:rPr>
          <w:rFonts w:ascii="Arial" w:hAnsi="Arial" w:cs="Arial"/>
          <w:sz w:val="22"/>
          <w:szCs w:val="22"/>
        </w:rPr>
        <w:t>podendo se estender futuramente para</w:t>
      </w:r>
      <w:r w:rsidR="00DA54CA">
        <w:rPr>
          <w:rFonts w:ascii="Arial" w:hAnsi="Arial" w:cs="Arial"/>
          <w:sz w:val="22"/>
          <w:szCs w:val="22"/>
        </w:rPr>
        <w:t xml:space="preserve"> demais entidades.</w:t>
      </w:r>
      <w:r w:rsidR="009127AB">
        <w:rPr>
          <w:rFonts w:ascii="Arial" w:hAnsi="Arial" w:cs="Arial"/>
          <w:sz w:val="22"/>
          <w:szCs w:val="22"/>
        </w:rPr>
        <w:t xml:space="preserve"> </w:t>
      </w:r>
      <w:r w:rsidR="007F4F69" w:rsidRPr="000E5ECA">
        <w:rPr>
          <w:rFonts w:ascii="Arial" w:hAnsi="Arial" w:cs="Arial"/>
        </w:rPr>
        <w:t xml:space="preserve">Ressaltou que o objetivo é o fornecimento dos produtos, não sendo aceito a comercialização dos mesmos. </w:t>
      </w:r>
      <w:r w:rsidR="00AC52BB" w:rsidRPr="000E5ECA">
        <w:rPr>
          <w:rFonts w:ascii="Arial" w:hAnsi="Arial" w:cs="Arial"/>
        </w:rPr>
        <w:t xml:space="preserve">Em outras oportunidades, </w:t>
      </w:r>
      <w:proofErr w:type="gramStart"/>
      <w:r w:rsidR="00AC52BB" w:rsidRPr="000E5ECA">
        <w:rPr>
          <w:rFonts w:ascii="Arial" w:hAnsi="Arial" w:cs="Arial"/>
        </w:rPr>
        <w:t>acredita</w:t>
      </w:r>
      <w:proofErr w:type="gramEnd"/>
      <w:r w:rsidR="00AC52BB" w:rsidRPr="000E5ECA">
        <w:rPr>
          <w:rFonts w:ascii="Arial" w:hAnsi="Arial" w:cs="Arial"/>
        </w:rPr>
        <w:t xml:space="preserve"> que a Panificadora municipal </w:t>
      </w:r>
      <w:r w:rsidR="00D82255" w:rsidRPr="000E5ECA">
        <w:rPr>
          <w:rFonts w:ascii="Arial" w:hAnsi="Arial" w:cs="Arial"/>
        </w:rPr>
        <w:t>poderá produzir outros produtos através de aquisição da máquina de salgados, bolos e outros.</w:t>
      </w:r>
      <w:r w:rsidR="00BE4B34" w:rsidRPr="000E5ECA">
        <w:rPr>
          <w:rFonts w:ascii="Arial" w:hAnsi="Arial" w:cs="Arial"/>
        </w:rPr>
        <w:t xml:space="preserve"> Ressaltou que o objetivo para o ano de dois mil e vinte e dois é a aquisição </w:t>
      </w:r>
      <w:r w:rsidR="00554C82" w:rsidRPr="000E5ECA">
        <w:rPr>
          <w:rFonts w:ascii="Arial" w:hAnsi="Arial" w:cs="Arial"/>
        </w:rPr>
        <w:t xml:space="preserve">dos equipamentos para compor a Panificadora Comunitária, e para os próximos anos </w:t>
      </w:r>
      <w:r w:rsidR="00BC1F0E" w:rsidRPr="000E5ECA">
        <w:rPr>
          <w:rFonts w:ascii="Arial" w:hAnsi="Arial" w:cs="Arial"/>
        </w:rPr>
        <w:t>aprimorar a aquisição de mais equipamentos</w:t>
      </w:r>
      <w:r w:rsidR="00BA4EAC" w:rsidRPr="000E5ECA">
        <w:rPr>
          <w:rFonts w:ascii="Arial" w:hAnsi="Arial" w:cs="Arial"/>
        </w:rPr>
        <w:t>, com objetivo de atender todas as escolas municipais</w:t>
      </w:r>
      <w:r w:rsidR="00BC1F0E" w:rsidRPr="000E5ECA">
        <w:rPr>
          <w:rFonts w:ascii="Arial" w:hAnsi="Arial" w:cs="Arial"/>
        </w:rPr>
        <w:t>.</w:t>
      </w:r>
      <w:r w:rsidR="00DF0A51" w:rsidRPr="000E5ECA">
        <w:rPr>
          <w:rFonts w:ascii="Arial" w:hAnsi="Arial" w:cs="Arial"/>
        </w:rPr>
        <w:t xml:space="preserve"> </w:t>
      </w:r>
      <w:r w:rsidR="00AD3D4E" w:rsidRPr="000E5ECA">
        <w:rPr>
          <w:rFonts w:ascii="Arial" w:hAnsi="Arial" w:cs="Arial"/>
        </w:rPr>
        <w:t xml:space="preserve">Colocou que realizou uma visita na cidade de Sertaneja para conhecer o projeto similar </w:t>
      </w:r>
      <w:r w:rsidR="004F64B2" w:rsidRPr="000E5ECA">
        <w:rPr>
          <w:rFonts w:ascii="Arial" w:hAnsi="Arial" w:cs="Arial"/>
        </w:rPr>
        <w:t xml:space="preserve">que está </w:t>
      </w:r>
      <w:r w:rsidR="00AD3D4E" w:rsidRPr="000E5ECA">
        <w:rPr>
          <w:rFonts w:ascii="Arial" w:hAnsi="Arial" w:cs="Arial"/>
        </w:rPr>
        <w:t xml:space="preserve">em andamento, </w:t>
      </w:r>
      <w:r w:rsidR="00DF0A51" w:rsidRPr="000E5ECA">
        <w:rPr>
          <w:rFonts w:ascii="Arial" w:hAnsi="Arial" w:cs="Arial"/>
        </w:rPr>
        <w:t>abordando sob</w:t>
      </w:r>
      <w:r w:rsidR="006071D2" w:rsidRPr="000E5ECA">
        <w:rPr>
          <w:rFonts w:ascii="Arial" w:hAnsi="Arial" w:cs="Arial"/>
        </w:rPr>
        <w:t>r</w:t>
      </w:r>
      <w:r w:rsidR="00DF0A51" w:rsidRPr="000E5ECA">
        <w:rPr>
          <w:rFonts w:ascii="Arial" w:hAnsi="Arial" w:cs="Arial"/>
        </w:rPr>
        <w:t xml:space="preserve">e </w:t>
      </w:r>
      <w:r w:rsidR="00D55108" w:rsidRPr="000E5ECA">
        <w:rPr>
          <w:rFonts w:ascii="Arial" w:hAnsi="Arial" w:cs="Arial"/>
        </w:rPr>
        <w:t>su</w:t>
      </w:r>
      <w:r w:rsidR="00DF0A51" w:rsidRPr="000E5ECA">
        <w:rPr>
          <w:rFonts w:ascii="Arial" w:hAnsi="Arial" w:cs="Arial"/>
        </w:rPr>
        <w:t>a importância</w:t>
      </w:r>
      <w:r w:rsidR="00D55108" w:rsidRPr="000E5ECA">
        <w:rPr>
          <w:rFonts w:ascii="Arial" w:hAnsi="Arial" w:cs="Arial"/>
        </w:rPr>
        <w:t xml:space="preserve">. </w:t>
      </w:r>
      <w:r w:rsidR="006071D2" w:rsidRPr="000E5ECA">
        <w:rPr>
          <w:rFonts w:ascii="Arial" w:hAnsi="Arial" w:cs="Arial"/>
        </w:rPr>
        <w:t xml:space="preserve">Na oportunidade </w:t>
      </w:r>
      <w:r w:rsidR="00774AA2" w:rsidRPr="000E5ECA">
        <w:rPr>
          <w:rFonts w:ascii="Arial" w:hAnsi="Arial" w:cs="Arial"/>
        </w:rPr>
        <w:t xml:space="preserve">o conselheiro Paulo Sergio </w:t>
      </w:r>
      <w:r w:rsidR="00640B8D" w:rsidRPr="000E5ECA">
        <w:rPr>
          <w:rFonts w:ascii="Arial" w:hAnsi="Arial" w:cs="Arial"/>
        </w:rPr>
        <w:t xml:space="preserve">colocou a </w:t>
      </w:r>
      <w:r w:rsidR="0064497F" w:rsidRPr="000E5ECA">
        <w:rPr>
          <w:rFonts w:ascii="Arial" w:hAnsi="Arial" w:cs="Arial"/>
        </w:rPr>
        <w:t>viabilidade</w:t>
      </w:r>
      <w:r w:rsidR="00640B8D" w:rsidRPr="000E5ECA">
        <w:rPr>
          <w:rFonts w:ascii="Arial" w:hAnsi="Arial" w:cs="Arial"/>
        </w:rPr>
        <w:t xml:space="preserve"> do projeto, inclusive</w:t>
      </w:r>
      <w:r w:rsidR="00111C38" w:rsidRPr="000E5ECA">
        <w:rPr>
          <w:rFonts w:ascii="Arial" w:hAnsi="Arial" w:cs="Arial"/>
        </w:rPr>
        <w:t xml:space="preserve"> </w:t>
      </w:r>
      <w:r w:rsidR="00F82E24" w:rsidRPr="000E5ECA">
        <w:rPr>
          <w:rFonts w:ascii="Arial" w:hAnsi="Arial" w:cs="Arial"/>
        </w:rPr>
        <w:t xml:space="preserve">a </w:t>
      </w:r>
      <w:r w:rsidR="00111C38" w:rsidRPr="000E5ECA">
        <w:rPr>
          <w:rFonts w:ascii="Arial" w:hAnsi="Arial" w:cs="Arial"/>
        </w:rPr>
        <w:t xml:space="preserve">importância da qualificação profissional. </w:t>
      </w:r>
      <w:r w:rsidR="00F82E24" w:rsidRPr="000E5ECA">
        <w:rPr>
          <w:rFonts w:ascii="Arial" w:hAnsi="Arial" w:cs="Arial"/>
        </w:rPr>
        <w:t>Ressaltou a</w:t>
      </w:r>
      <w:r w:rsidR="00111C38" w:rsidRPr="000E5ECA">
        <w:rPr>
          <w:rFonts w:ascii="Arial" w:hAnsi="Arial" w:cs="Arial"/>
        </w:rPr>
        <w:t xml:space="preserve"> importância e</w:t>
      </w:r>
      <w:r w:rsidR="00F82E24" w:rsidRPr="000E5ECA">
        <w:rPr>
          <w:rFonts w:ascii="Arial" w:hAnsi="Arial" w:cs="Arial"/>
        </w:rPr>
        <w:t>m</w:t>
      </w:r>
      <w:r w:rsidR="00111C38" w:rsidRPr="000E5ECA">
        <w:rPr>
          <w:rFonts w:ascii="Arial" w:hAnsi="Arial" w:cs="Arial"/>
        </w:rPr>
        <w:t xml:space="preserve"> ser </w:t>
      </w:r>
      <w:proofErr w:type="gramStart"/>
      <w:r w:rsidR="00111C38" w:rsidRPr="000E5ECA">
        <w:rPr>
          <w:rFonts w:ascii="Arial" w:hAnsi="Arial" w:cs="Arial"/>
        </w:rPr>
        <w:t>planejado todas as fases deste projeto, implantação e execução</w:t>
      </w:r>
      <w:proofErr w:type="gramEnd"/>
      <w:r w:rsidR="00111C38" w:rsidRPr="000E5ECA">
        <w:rPr>
          <w:rFonts w:ascii="Arial" w:hAnsi="Arial" w:cs="Arial"/>
        </w:rPr>
        <w:t xml:space="preserve">, para que seja um projeto ofertado em caráter </w:t>
      </w:r>
      <w:r w:rsidR="00614C39" w:rsidRPr="000E5ECA">
        <w:rPr>
          <w:rFonts w:ascii="Arial" w:hAnsi="Arial" w:cs="Arial"/>
        </w:rPr>
        <w:t xml:space="preserve">continuado e que não venha deixar de funcionar </w:t>
      </w:r>
      <w:r w:rsidR="007317E8" w:rsidRPr="000E5ECA">
        <w:rPr>
          <w:rFonts w:ascii="Arial" w:hAnsi="Arial" w:cs="Arial"/>
        </w:rPr>
        <w:t>devido a problemas operacionais e seja avaliado o custo</w:t>
      </w:r>
      <w:r w:rsidR="00B3616D" w:rsidRPr="000E5ECA">
        <w:rPr>
          <w:rFonts w:ascii="Arial" w:hAnsi="Arial" w:cs="Arial"/>
        </w:rPr>
        <w:t xml:space="preserve">/benefício para a implantação. </w:t>
      </w:r>
      <w:r w:rsidR="007317E8" w:rsidRPr="000E5ECA">
        <w:rPr>
          <w:rFonts w:ascii="Arial" w:hAnsi="Arial" w:cs="Arial"/>
        </w:rPr>
        <w:t xml:space="preserve">Silvia complementou que o objetivo da implantação deste projeto consiste em ser um projeto efetivo </w:t>
      </w:r>
      <w:r w:rsidR="006154D4" w:rsidRPr="000E5ECA">
        <w:rPr>
          <w:rFonts w:ascii="Arial" w:hAnsi="Arial" w:cs="Arial"/>
        </w:rPr>
        <w:t xml:space="preserve">e duradouro, inclusive a </w:t>
      </w:r>
      <w:r w:rsidR="009964A6" w:rsidRPr="000E5ECA">
        <w:rPr>
          <w:rFonts w:ascii="Arial" w:hAnsi="Arial" w:cs="Arial"/>
        </w:rPr>
        <w:t xml:space="preserve">Secretaria da Agricultura e Abastecimento - </w:t>
      </w:r>
      <w:r w:rsidR="006154D4" w:rsidRPr="000E5ECA">
        <w:rPr>
          <w:rFonts w:ascii="Arial" w:hAnsi="Arial" w:cs="Arial"/>
        </w:rPr>
        <w:t>SEAB fa</w:t>
      </w:r>
      <w:r w:rsidR="00486C5C" w:rsidRPr="000E5ECA">
        <w:rPr>
          <w:rFonts w:ascii="Arial" w:hAnsi="Arial" w:cs="Arial"/>
        </w:rPr>
        <w:t>rá</w:t>
      </w:r>
      <w:proofErr w:type="gramStart"/>
      <w:r w:rsidR="00486C5C" w:rsidRPr="000E5ECA">
        <w:rPr>
          <w:rFonts w:ascii="Arial" w:hAnsi="Arial" w:cs="Arial"/>
        </w:rPr>
        <w:t xml:space="preserve"> </w:t>
      </w:r>
      <w:r w:rsidR="006154D4" w:rsidRPr="000E5ECA">
        <w:rPr>
          <w:rFonts w:ascii="Arial" w:hAnsi="Arial" w:cs="Arial"/>
        </w:rPr>
        <w:t xml:space="preserve"> </w:t>
      </w:r>
      <w:proofErr w:type="gramEnd"/>
      <w:r w:rsidR="006154D4" w:rsidRPr="000E5ECA">
        <w:rPr>
          <w:rFonts w:ascii="Arial" w:hAnsi="Arial" w:cs="Arial"/>
        </w:rPr>
        <w:t xml:space="preserve">o acompanhamento durante dois anos. </w:t>
      </w:r>
      <w:r w:rsidR="00C044C2" w:rsidRPr="000E5ECA">
        <w:rPr>
          <w:rFonts w:ascii="Arial" w:hAnsi="Arial" w:cs="Arial"/>
        </w:rPr>
        <w:t xml:space="preserve">Na seqüência, todos os membros se manifestaram para a aprovação da implantação da Panificadora Comunitária do município de </w:t>
      </w:r>
      <w:proofErr w:type="spellStart"/>
      <w:r w:rsidR="00C044C2" w:rsidRPr="000E5ECA">
        <w:rPr>
          <w:rFonts w:ascii="Arial" w:hAnsi="Arial" w:cs="Arial"/>
        </w:rPr>
        <w:t>Andirá</w:t>
      </w:r>
      <w:proofErr w:type="spellEnd"/>
      <w:r w:rsidR="00C044C2" w:rsidRPr="000E5ECA">
        <w:rPr>
          <w:rFonts w:ascii="Arial" w:hAnsi="Arial" w:cs="Arial"/>
        </w:rPr>
        <w:t>.</w:t>
      </w:r>
      <w:r w:rsidR="00C044C2" w:rsidRPr="000E5ECA">
        <w:rPr>
          <w:rFonts w:ascii="Arial" w:hAnsi="Arial" w:cs="Arial"/>
          <w:b/>
        </w:rPr>
        <w:t xml:space="preserve"> </w:t>
      </w:r>
      <w:r w:rsidR="00DF0A51" w:rsidRPr="000E5ECA">
        <w:rPr>
          <w:rFonts w:ascii="Arial" w:hAnsi="Arial" w:cs="Arial"/>
        </w:rPr>
        <w:t xml:space="preserve">Disse que o projeto já foi encaminhado para a Câmara de Vereadores e necessita </w:t>
      </w:r>
      <w:r w:rsidR="005F3E5D" w:rsidRPr="000E5ECA">
        <w:rPr>
          <w:rFonts w:ascii="Arial" w:hAnsi="Arial" w:cs="Arial"/>
        </w:rPr>
        <w:t xml:space="preserve">que este Conselho se manifeste sobre a aprovação. </w:t>
      </w:r>
      <w:r w:rsidR="00871930" w:rsidRPr="000E5ECA">
        <w:rPr>
          <w:rFonts w:ascii="Arial" w:hAnsi="Arial" w:cs="Arial"/>
        </w:rPr>
        <w:t xml:space="preserve">O projeto foi aprovado pelos conselheiros e Silvia Flores solicitou </w:t>
      </w:r>
      <w:r w:rsidR="00026DBA" w:rsidRPr="000E5ECA">
        <w:rPr>
          <w:rFonts w:ascii="Arial" w:hAnsi="Arial" w:cs="Arial"/>
        </w:rPr>
        <w:t>o Parecer deste Conselho po</w:t>
      </w:r>
      <w:r w:rsidR="00601562" w:rsidRPr="000E5ECA">
        <w:rPr>
          <w:rFonts w:ascii="Arial" w:hAnsi="Arial" w:cs="Arial"/>
        </w:rPr>
        <w:t xml:space="preserve">r escrito, o que será elaborado </w:t>
      </w:r>
      <w:r w:rsidR="004D7DA5">
        <w:rPr>
          <w:rFonts w:ascii="Arial" w:hAnsi="Arial" w:cs="Arial"/>
        </w:rPr>
        <w:t>conforme modelo entregue</w:t>
      </w:r>
      <w:r w:rsidR="00F11533">
        <w:rPr>
          <w:rFonts w:ascii="Arial" w:hAnsi="Arial" w:cs="Arial"/>
        </w:rPr>
        <w:t xml:space="preserve"> e informações prestadas nesta reunião</w:t>
      </w:r>
      <w:r w:rsidR="004D7DA5">
        <w:rPr>
          <w:rFonts w:ascii="Arial" w:hAnsi="Arial" w:cs="Arial"/>
        </w:rPr>
        <w:t xml:space="preserve"> </w:t>
      </w:r>
      <w:r w:rsidR="00601562" w:rsidRPr="000E5ECA">
        <w:rPr>
          <w:rFonts w:ascii="Arial" w:hAnsi="Arial" w:cs="Arial"/>
        </w:rPr>
        <w:t xml:space="preserve">e encaminhado no grupo específico de </w:t>
      </w:r>
      <w:proofErr w:type="spellStart"/>
      <w:r w:rsidR="00601562" w:rsidRPr="000E5ECA">
        <w:rPr>
          <w:rFonts w:ascii="Arial" w:hAnsi="Arial" w:cs="Arial"/>
        </w:rPr>
        <w:t>whatspp</w:t>
      </w:r>
      <w:proofErr w:type="spellEnd"/>
      <w:r w:rsidR="00601562" w:rsidRPr="000E5ECA">
        <w:rPr>
          <w:rFonts w:ascii="Arial" w:hAnsi="Arial" w:cs="Arial"/>
        </w:rPr>
        <w:t xml:space="preserve"> deste Consel</w:t>
      </w:r>
      <w:r w:rsidR="007134E8" w:rsidRPr="000E5ECA">
        <w:rPr>
          <w:rFonts w:ascii="Arial" w:hAnsi="Arial" w:cs="Arial"/>
        </w:rPr>
        <w:t>ho e</w:t>
      </w:r>
      <w:r w:rsidR="00913869">
        <w:rPr>
          <w:rFonts w:ascii="Arial" w:hAnsi="Arial" w:cs="Arial"/>
        </w:rPr>
        <w:t xml:space="preserve"> </w:t>
      </w:r>
      <w:r w:rsidR="0014517E">
        <w:rPr>
          <w:rFonts w:ascii="Arial" w:hAnsi="Arial" w:cs="Arial"/>
        </w:rPr>
        <w:lastRenderedPageBreak/>
        <w:t xml:space="preserve">também para </w:t>
      </w:r>
      <w:r w:rsidR="007134E8" w:rsidRPr="000E5ECA">
        <w:rPr>
          <w:rFonts w:ascii="Arial" w:hAnsi="Arial" w:cs="Arial"/>
        </w:rPr>
        <w:t xml:space="preserve">Silvia Flores, citando que a participação do Conselho Municipal de Segurança Alimentar e Nutricional – CONSEA será na avaliação e monitoramento do projeto em cada etapa de sua execução. </w:t>
      </w:r>
      <w:r w:rsidR="00B23FD7" w:rsidRPr="000E5ECA">
        <w:rPr>
          <w:rFonts w:ascii="Arial" w:hAnsi="Arial" w:cs="Arial"/>
        </w:rPr>
        <w:t>N</w:t>
      </w:r>
      <w:r w:rsidR="006C35C9" w:rsidRPr="000E5ECA">
        <w:rPr>
          <w:rFonts w:ascii="Arial" w:hAnsi="Arial" w:cs="Arial"/>
        </w:rPr>
        <w:t xml:space="preserve">ada mais havendo a se </w:t>
      </w:r>
      <w:r w:rsidR="00204BA2" w:rsidRPr="000E5ECA">
        <w:rPr>
          <w:rFonts w:ascii="Arial" w:hAnsi="Arial" w:cs="Arial"/>
        </w:rPr>
        <w:t xml:space="preserve">tratar, deu-se encerrada esta reunião </w:t>
      </w:r>
      <w:r w:rsidR="00DE4D46" w:rsidRPr="000E5ECA">
        <w:rPr>
          <w:rFonts w:ascii="Arial" w:hAnsi="Arial" w:cs="Arial"/>
        </w:rPr>
        <w:t>e</w:t>
      </w:r>
      <w:proofErr w:type="gramStart"/>
      <w:r w:rsidR="00DE4D46" w:rsidRPr="000E5ECA">
        <w:rPr>
          <w:rFonts w:ascii="Arial" w:hAnsi="Arial" w:cs="Arial"/>
        </w:rPr>
        <w:t xml:space="preserve"> </w:t>
      </w:r>
      <w:r w:rsidR="006606CB" w:rsidRPr="000E5ECA">
        <w:rPr>
          <w:rFonts w:ascii="Arial" w:hAnsi="Arial" w:cs="Arial"/>
        </w:rPr>
        <w:t xml:space="preserve"> </w:t>
      </w:r>
      <w:proofErr w:type="gramEnd"/>
      <w:r w:rsidR="006606CB" w:rsidRPr="000E5ECA">
        <w:rPr>
          <w:rFonts w:ascii="Arial" w:hAnsi="Arial" w:cs="Arial"/>
        </w:rPr>
        <w:t xml:space="preserve">eu </w:t>
      </w:r>
      <w:proofErr w:type="spellStart"/>
      <w:r w:rsidR="006606CB" w:rsidRPr="000E5ECA">
        <w:rPr>
          <w:rFonts w:ascii="Arial" w:hAnsi="Arial" w:cs="Arial"/>
        </w:rPr>
        <w:t>Francieli</w:t>
      </w:r>
      <w:proofErr w:type="spellEnd"/>
      <w:r w:rsidR="006606CB" w:rsidRPr="000E5ECA">
        <w:rPr>
          <w:rFonts w:ascii="Arial" w:hAnsi="Arial" w:cs="Arial"/>
        </w:rPr>
        <w:t xml:space="preserve"> </w:t>
      </w:r>
      <w:r w:rsidR="00B52F23" w:rsidRPr="000E5ECA">
        <w:rPr>
          <w:rFonts w:ascii="Arial" w:hAnsi="Arial" w:cs="Arial"/>
        </w:rPr>
        <w:t xml:space="preserve"> </w:t>
      </w:r>
      <w:proofErr w:type="spellStart"/>
      <w:r w:rsidR="00B52F23" w:rsidRPr="000E5ECA">
        <w:rPr>
          <w:rFonts w:ascii="Arial" w:hAnsi="Arial" w:cs="Arial"/>
        </w:rPr>
        <w:t>Munhão</w:t>
      </w:r>
      <w:proofErr w:type="spellEnd"/>
      <w:r w:rsidR="00B52F23" w:rsidRPr="000E5ECA">
        <w:rPr>
          <w:rFonts w:ascii="Arial" w:hAnsi="Arial" w:cs="Arial"/>
        </w:rPr>
        <w:t xml:space="preserve"> Martins</w:t>
      </w:r>
      <w:r w:rsidR="0093795B" w:rsidRPr="000E5ECA">
        <w:rPr>
          <w:rFonts w:ascii="Arial" w:hAnsi="Arial" w:cs="Arial"/>
        </w:rPr>
        <w:t>,</w:t>
      </w:r>
      <w:r w:rsidR="00204BA2" w:rsidRPr="000E5ECA">
        <w:rPr>
          <w:rFonts w:ascii="Arial" w:hAnsi="Arial" w:cs="Arial"/>
        </w:rPr>
        <w:t xml:space="preserve"> </w:t>
      </w:r>
      <w:r w:rsidR="00426C7D" w:rsidRPr="000E5ECA">
        <w:rPr>
          <w:rFonts w:ascii="Arial" w:hAnsi="Arial" w:cs="Arial"/>
        </w:rPr>
        <w:t>subscrev</w:t>
      </w:r>
      <w:r w:rsidR="006606CB" w:rsidRPr="000E5ECA">
        <w:rPr>
          <w:rFonts w:ascii="Arial" w:hAnsi="Arial" w:cs="Arial"/>
        </w:rPr>
        <w:t xml:space="preserve">i </w:t>
      </w:r>
      <w:r w:rsidR="00DE4D46" w:rsidRPr="000E5ECA">
        <w:rPr>
          <w:rFonts w:ascii="Arial" w:hAnsi="Arial" w:cs="Arial"/>
        </w:rPr>
        <w:t xml:space="preserve"> </w:t>
      </w:r>
      <w:r w:rsidR="006C35C9" w:rsidRPr="000E5ECA">
        <w:rPr>
          <w:rFonts w:ascii="Arial" w:hAnsi="Arial" w:cs="Arial"/>
        </w:rPr>
        <w:t>a presente</w:t>
      </w:r>
      <w:r w:rsidR="00204BA2" w:rsidRPr="000E5ECA">
        <w:rPr>
          <w:rFonts w:ascii="Arial" w:hAnsi="Arial" w:cs="Arial"/>
        </w:rPr>
        <w:t xml:space="preserve"> ata, esclarecendo que a lista de presença dessa reunião encontra-se em livro próprio do Conselho Municipal de Segurança Alimentar </w:t>
      </w:r>
      <w:r w:rsidR="00426C7D" w:rsidRPr="000E5ECA">
        <w:rPr>
          <w:rFonts w:ascii="Arial" w:hAnsi="Arial" w:cs="Arial"/>
        </w:rPr>
        <w:t>–</w:t>
      </w:r>
      <w:r w:rsidR="00204BA2" w:rsidRPr="000E5ECA">
        <w:rPr>
          <w:rFonts w:ascii="Arial" w:hAnsi="Arial" w:cs="Arial"/>
        </w:rPr>
        <w:t xml:space="preserve"> CONSEA</w:t>
      </w:r>
      <w:r w:rsidR="00DE4D46" w:rsidRPr="000E5ECA">
        <w:rPr>
          <w:rFonts w:ascii="Arial" w:hAnsi="Arial" w:cs="Arial"/>
        </w:rPr>
        <w:t xml:space="preserve">, que será assinada por </w:t>
      </w:r>
      <w:r w:rsidR="00C51CFF" w:rsidRPr="000E5ECA">
        <w:rPr>
          <w:rFonts w:ascii="Arial" w:hAnsi="Arial" w:cs="Arial"/>
        </w:rPr>
        <w:t xml:space="preserve">mim e </w:t>
      </w:r>
      <w:r w:rsidR="00DE4D46" w:rsidRPr="000E5ECA">
        <w:rPr>
          <w:rFonts w:ascii="Arial" w:hAnsi="Arial" w:cs="Arial"/>
        </w:rPr>
        <w:t>pelo presidente do CONSEA</w:t>
      </w:r>
      <w:r w:rsidR="00097D8E" w:rsidRPr="000E5ECA">
        <w:rPr>
          <w:rFonts w:ascii="Arial" w:hAnsi="Arial" w:cs="Arial"/>
        </w:rPr>
        <w:t xml:space="preserve">, onde </w:t>
      </w:r>
      <w:r w:rsidR="006C35C9" w:rsidRPr="000E5ECA">
        <w:rPr>
          <w:rFonts w:ascii="Arial" w:hAnsi="Arial" w:cs="Arial"/>
        </w:rPr>
        <w:t xml:space="preserve">todos </w:t>
      </w:r>
      <w:r w:rsidR="00097D8E" w:rsidRPr="000E5ECA">
        <w:rPr>
          <w:rFonts w:ascii="Arial" w:hAnsi="Arial" w:cs="Arial"/>
        </w:rPr>
        <w:t xml:space="preserve">os </w:t>
      </w:r>
      <w:r w:rsidR="006C35C9" w:rsidRPr="000E5ECA">
        <w:rPr>
          <w:rFonts w:ascii="Arial" w:hAnsi="Arial" w:cs="Arial"/>
        </w:rPr>
        <w:t>presentes</w:t>
      </w:r>
      <w:r w:rsidR="00097D8E" w:rsidRPr="000E5ECA">
        <w:rPr>
          <w:rFonts w:ascii="Arial" w:hAnsi="Arial" w:cs="Arial"/>
        </w:rPr>
        <w:t xml:space="preserve"> assinaram o livro de presença</w:t>
      </w:r>
      <w:bookmarkStart w:id="0" w:name="_GoBack"/>
      <w:bookmarkEnd w:id="0"/>
      <w:r w:rsidR="00097D8E" w:rsidRPr="000E5ECA">
        <w:rPr>
          <w:rFonts w:ascii="Arial" w:hAnsi="Arial" w:cs="Arial"/>
        </w:rPr>
        <w:t xml:space="preserve">. </w:t>
      </w:r>
      <w:r w:rsidR="00DE4D46" w:rsidRPr="000E5ECA">
        <w:rPr>
          <w:rFonts w:ascii="Arial" w:hAnsi="Arial" w:cs="Arial"/>
        </w:rPr>
        <w:t xml:space="preserve"> </w:t>
      </w:r>
      <w:proofErr w:type="spellStart"/>
      <w:r w:rsidR="00DE4D46" w:rsidRPr="000E5ECA">
        <w:rPr>
          <w:rFonts w:ascii="Arial" w:hAnsi="Arial" w:cs="Arial"/>
        </w:rPr>
        <w:t>And</w:t>
      </w:r>
      <w:r w:rsidR="00484160" w:rsidRPr="000E5ECA">
        <w:rPr>
          <w:rFonts w:ascii="Arial" w:hAnsi="Arial" w:cs="Arial"/>
        </w:rPr>
        <w:t>irá</w:t>
      </w:r>
      <w:proofErr w:type="spellEnd"/>
      <w:r w:rsidR="00484160" w:rsidRPr="000E5ECA">
        <w:rPr>
          <w:rFonts w:ascii="Arial" w:hAnsi="Arial" w:cs="Arial"/>
        </w:rPr>
        <w:t xml:space="preserve">, Paraná, </w:t>
      </w:r>
      <w:r w:rsidR="00151281" w:rsidRPr="000E5ECA">
        <w:rPr>
          <w:rFonts w:ascii="Arial" w:hAnsi="Arial" w:cs="Arial"/>
        </w:rPr>
        <w:t>20</w:t>
      </w:r>
      <w:r w:rsidR="006C35C9" w:rsidRPr="000E5ECA">
        <w:rPr>
          <w:rFonts w:ascii="Arial" w:hAnsi="Arial" w:cs="Arial"/>
        </w:rPr>
        <w:t xml:space="preserve"> de </w:t>
      </w:r>
      <w:r w:rsidR="00151281" w:rsidRPr="000E5ECA">
        <w:rPr>
          <w:rFonts w:ascii="Arial" w:hAnsi="Arial" w:cs="Arial"/>
        </w:rPr>
        <w:t>abril</w:t>
      </w:r>
      <w:r w:rsidR="00C51CFF" w:rsidRPr="000E5ECA">
        <w:rPr>
          <w:rFonts w:ascii="Arial" w:hAnsi="Arial" w:cs="Arial"/>
        </w:rPr>
        <w:t xml:space="preserve"> </w:t>
      </w:r>
      <w:r w:rsidR="00DE4D46" w:rsidRPr="000E5ECA">
        <w:rPr>
          <w:rFonts w:ascii="Arial" w:hAnsi="Arial" w:cs="Arial"/>
        </w:rPr>
        <w:t>de 202</w:t>
      </w:r>
      <w:r w:rsidR="00163FD9" w:rsidRPr="000E5ECA">
        <w:rPr>
          <w:rFonts w:ascii="Arial" w:hAnsi="Arial" w:cs="Arial"/>
        </w:rPr>
        <w:t>2</w:t>
      </w:r>
      <w:r w:rsidR="00DE4D46" w:rsidRPr="000E5ECA">
        <w:rPr>
          <w:rFonts w:ascii="Arial" w:hAnsi="Arial" w:cs="Arial"/>
        </w:rPr>
        <w:t xml:space="preserve">. </w:t>
      </w:r>
      <w:r w:rsidR="00610952" w:rsidRPr="000E5ECA">
        <w:rPr>
          <w:rFonts w:ascii="Arial" w:hAnsi="Arial" w:cs="Arial"/>
        </w:rPr>
        <w:t xml:space="preserve"> </w:t>
      </w:r>
      <w:r w:rsidR="006B0B74" w:rsidRPr="000E5ECA">
        <w:rPr>
          <w:rFonts w:ascii="Arial" w:hAnsi="Arial" w:cs="Arial"/>
        </w:rPr>
        <w:t xml:space="preserve">  </w:t>
      </w:r>
    </w:p>
    <w:p w:rsidR="00F17C18" w:rsidRPr="000E5ECA" w:rsidRDefault="00F17C18" w:rsidP="000E5EC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sectPr w:rsidR="00F17C18" w:rsidRPr="000E5ECA" w:rsidSect="003A744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DA" w:rsidRDefault="00EF46DA">
      <w:r>
        <w:separator/>
      </w:r>
    </w:p>
  </w:endnote>
  <w:endnote w:type="continuationSeparator" w:id="1">
    <w:p w:rsidR="00EF46DA" w:rsidRDefault="00EF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6062F5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DA" w:rsidRDefault="00EF46DA">
      <w:r>
        <w:separator/>
      </w:r>
    </w:p>
  </w:footnote>
  <w:footnote w:type="continuationSeparator" w:id="1">
    <w:p w:rsidR="00EF46DA" w:rsidRDefault="00EF4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50" w:rsidRPr="00142548" w:rsidRDefault="00872E50" w:rsidP="00872E50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-154940</wp:posOffset>
          </wp:positionV>
          <wp:extent cx="933450" cy="933450"/>
          <wp:effectExtent l="19050" t="0" r="0" b="0"/>
          <wp:wrapThrough wrapText="bothSides">
            <wp:wrapPolygon edited="0">
              <wp:start x="-441" y="0"/>
              <wp:lineTo x="-441" y="21159"/>
              <wp:lineTo x="21600" y="21159"/>
              <wp:lineTo x="21600" y="0"/>
              <wp:lineTo x="-441" y="0"/>
            </wp:wrapPolygon>
          </wp:wrapThrough>
          <wp:docPr id="6" name="Imagem 1" descr="C:\Users\francieli.martins\Desktop\CONSELHOS\CONSELHOS 2021\CONSEA\DIVERSOS\Logo 1- aprov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i.martins\Desktop\CONSELHOS\CONSELHOS 2021\CONSEA\DIVERSOS\Logo 1- aprov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2548">
      <w:rPr>
        <w:rFonts w:ascii="Arial" w:hAnsi="Arial" w:cs="Arial"/>
        <w:b/>
        <w:sz w:val="20"/>
        <w:szCs w:val="20"/>
      </w:rPr>
      <w:t>CONSELHO MUNICIPAL DE SEGURANÇA ALIMENTAR E NUTRICIONAL-CONSEA</w:t>
    </w:r>
  </w:p>
  <w:p w:rsidR="00872E50" w:rsidRPr="00142548" w:rsidRDefault="00872E50" w:rsidP="00872E50">
    <w:pPr>
      <w:jc w:val="center"/>
      <w:rPr>
        <w:rFonts w:ascii="Arial" w:hAnsi="Arial" w:cs="Arial"/>
        <w:sz w:val="20"/>
        <w:szCs w:val="20"/>
      </w:rPr>
    </w:pPr>
    <w:r w:rsidRPr="00142548">
      <w:rPr>
        <w:rFonts w:ascii="Arial" w:hAnsi="Arial" w:cs="Arial"/>
        <w:b/>
        <w:sz w:val="20"/>
        <w:szCs w:val="20"/>
      </w:rPr>
      <w:t>Lei Municipal nº 2.540, de 13 de Agosto de 2014 e Decreto Municipal nº 6.846, de 01 de Dezembro de 2014, alterado pelo Decreto nº 7.592, de 12 de Janeiro de 2017.</w:t>
    </w:r>
  </w:p>
  <w:p w:rsidR="00872E50" w:rsidRDefault="00872E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AB9"/>
    <w:multiLevelType w:val="hybridMultilevel"/>
    <w:tmpl w:val="3872C438"/>
    <w:lvl w:ilvl="0" w:tplc="B5A2B2C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22518"/>
    <w:multiLevelType w:val="hybridMultilevel"/>
    <w:tmpl w:val="22929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4980"/>
    <w:multiLevelType w:val="hybridMultilevel"/>
    <w:tmpl w:val="F7507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94B"/>
    <w:rsid w:val="00001F0E"/>
    <w:rsid w:val="00002ADC"/>
    <w:rsid w:val="000037C7"/>
    <w:rsid w:val="00004400"/>
    <w:rsid w:val="0000601B"/>
    <w:rsid w:val="00010029"/>
    <w:rsid w:val="000117E4"/>
    <w:rsid w:val="00013E2F"/>
    <w:rsid w:val="00015C59"/>
    <w:rsid w:val="000202BC"/>
    <w:rsid w:val="00026DBA"/>
    <w:rsid w:val="000277A1"/>
    <w:rsid w:val="000310EE"/>
    <w:rsid w:val="00033171"/>
    <w:rsid w:val="0004349A"/>
    <w:rsid w:val="00045CCC"/>
    <w:rsid w:val="0005146D"/>
    <w:rsid w:val="00057226"/>
    <w:rsid w:val="00061533"/>
    <w:rsid w:val="00064232"/>
    <w:rsid w:val="00064299"/>
    <w:rsid w:val="0006784F"/>
    <w:rsid w:val="00070932"/>
    <w:rsid w:val="0007147B"/>
    <w:rsid w:val="00077950"/>
    <w:rsid w:val="000809FF"/>
    <w:rsid w:val="00082C5F"/>
    <w:rsid w:val="00084F46"/>
    <w:rsid w:val="00085DB0"/>
    <w:rsid w:val="00086A54"/>
    <w:rsid w:val="000873AB"/>
    <w:rsid w:val="000915B0"/>
    <w:rsid w:val="00093A47"/>
    <w:rsid w:val="00097D8E"/>
    <w:rsid w:val="000A2AC3"/>
    <w:rsid w:val="000A525E"/>
    <w:rsid w:val="000B2C65"/>
    <w:rsid w:val="000B4DA1"/>
    <w:rsid w:val="000C0D83"/>
    <w:rsid w:val="000C22AF"/>
    <w:rsid w:val="000C35C3"/>
    <w:rsid w:val="000C3AD0"/>
    <w:rsid w:val="000C62C3"/>
    <w:rsid w:val="000C6310"/>
    <w:rsid w:val="000D1918"/>
    <w:rsid w:val="000D2883"/>
    <w:rsid w:val="000E5ECA"/>
    <w:rsid w:val="000E7BA3"/>
    <w:rsid w:val="000F09D8"/>
    <w:rsid w:val="000F16BD"/>
    <w:rsid w:val="000F20D5"/>
    <w:rsid w:val="000F2A74"/>
    <w:rsid w:val="000F43F7"/>
    <w:rsid w:val="000F4E22"/>
    <w:rsid w:val="000F7F01"/>
    <w:rsid w:val="001019E5"/>
    <w:rsid w:val="00104A95"/>
    <w:rsid w:val="00111C38"/>
    <w:rsid w:val="00112FCA"/>
    <w:rsid w:val="001134BA"/>
    <w:rsid w:val="0011456B"/>
    <w:rsid w:val="00114A43"/>
    <w:rsid w:val="00114F60"/>
    <w:rsid w:val="001161DB"/>
    <w:rsid w:val="00116291"/>
    <w:rsid w:val="00123C05"/>
    <w:rsid w:val="00124E1B"/>
    <w:rsid w:val="00126BA5"/>
    <w:rsid w:val="001365DC"/>
    <w:rsid w:val="0014517E"/>
    <w:rsid w:val="0014758B"/>
    <w:rsid w:val="00147609"/>
    <w:rsid w:val="00147B19"/>
    <w:rsid w:val="0015126A"/>
    <w:rsid w:val="00151281"/>
    <w:rsid w:val="00153E7A"/>
    <w:rsid w:val="00163FD9"/>
    <w:rsid w:val="00165A94"/>
    <w:rsid w:val="0017493C"/>
    <w:rsid w:val="0018054A"/>
    <w:rsid w:val="00181CAD"/>
    <w:rsid w:val="00183989"/>
    <w:rsid w:val="001844FB"/>
    <w:rsid w:val="00190734"/>
    <w:rsid w:val="00192537"/>
    <w:rsid w:val="001972B5"/>
    <w:rsid w:val="001A4EA8"/>
    <w:rsid w:val="001A7BB4"/>
    <w:rsid w:val="001B2CD5"/>
    <w:rsid w:val="001B747E"/>
    <w:rsid w:val="001C5EBD"/>
    <w:rsid w:val="001C7F5F"/>
    <w:rsid w:val="001D0D92"/>
    <w:rsid w:val="001D4606"/>
    <w:rsid w:val="001D712C"/>
    <w:rsid w:val="001E0EEC"/>
    <w:rsid w:val="001E38B6"/>
    <w:rsid w:val="001F3FC7"/>
    <w:rsid w:val="001F4EBD"/>
    <w:rsid w:val="001F7DA8"/>
    <w:rsid w:val="00200B5C"/>
    <w:rsid w:val="002014DE"/>
    <w:rsid w:val="002025B6"/>
    <w:rsid w:val="00204BA2"/>
    <w:rsid w:val="00207F5B"/>
    <w:rsid w:val="0021413E"/>
    <w:rsid w:val="00215049"/>
    <w:rsid w:val="00224FFE"/>
    <w:rsid w:val="0022685B"/>
    <w:rsid w:val="00230A4D"/>
    <w:rsid w:val="002343D7"/>
    <w:rsid w:val="0023792A"/>
    <w:rsid w:val="00245A25"/>
    <w:rsid w:val="0025352C"/>
    <w:rsid w:val="002555E6"/>
    <w:rsid w:val="002614EA"/>
    <w:rsid w:val="0026272E"/>
    <w:rsid w:val="00263CEB"/>
    <w:rsid w:val="00275F1B"/>
    <w:rsid w:val="00283486"/>
    <w:rsid w:val="00284677"/>
    <w:rsid w:val="0028720F"/>
    <w:rsid w:val="0029357F"/>
    <w:rsid w:val="002A4D97"/>
    <w:rsid w:val="002B07CD"/>
    <w:rsid w:val="002B5FEC"/>
    <w:rsid w:val="002B724A"/>
    <w:rsid w:val="002C095E"/>
    <w:rsid w:val="002C2E50"/>
    <w:rsid w:val="002C4283"/>
    <w:rsid w:val="002C5A6A"/>
    <w:rsid w:val="002D2DBD"/>
    <w:rsid w:val="002D3171"/>
    <w:rsid w:val="002D32C4"/>
    <w:rsid w:val="002D38E1"/>
    <w:rsid w:val="002D6282"/>
    <w:rsid w:val="002E41B9"/>
    <w:rsid w:val="002F0F40"/>
    <w:rsid w:val="002F1A09"/>
    <w:rsid w:val="002F36F9"/>
    <w:rsid w:val="002F45BF"/>
    <w:rsid w:val="003127F7"/>
    <w:rsid w:val="003136E3"/>
    <w:rsid w:val="0031608E"/>
    <w:rsid w:val="00317024"/>
    <w:rsid w:val="003211C1"/>
    <w:rsid w:val="00323572"/>
    <w:rsid w:val="0032559D"/>
    <w:rsid w:val="0032585C"/>
    <w:rsid w:val="003260D7"/>
    <w:rsid w:val="003317B6"/>
    <w:rsid w:val="003350C5"/>
    <w:rsid w:val="0033727E"/>
    <w:rsid w:val="00337DC5"/>
    <w:rsid w:val="00342ADE"/>
    <w:rsid w:val="00342AFA"/>
    <w:rsid w:val="00346A86"/>
    <w:rsid w:val="00347F75"/>
    <w:rsid w:val="00361FE3"/>
    <w:rsid w:val="003671E7"/>
    <w:rsid w:val="003722D6"/>
    <w:rsid w:val="00380E8B"/>
    <w:rsid w:val="003813EA"/>
    <w:rsid w:val="003821CD"/>
    <w:rsid w:val="003839ED"/>
    <w:rsid w:val="00384244"/>
    <w:rsid w:val="003856D8"/>
    <w:rsid w:val="00385B0D"/>
    <w:rsid w:val="00392547"/>
    <w:rsid w:val="003A27E0"/>
    <w:rsid w:val="003A5BFE"/>
    <w:rsid w:val="003A6474"/>
    <w:rsid w:val="003A7449"/>
    <w:rsid w:val="003A75EB"/>
    <w:rsid w:val="003B1C51"/>
    <w:rsid w:val="003B5A2D"/>
    <w:rsid w:val="003C34E2"/>
    <w:rsid w:val="003C62E8"/>
    <w:rsid w:val="003D40A4"/>
    <w:rsid w:val="003D5871"/>
    <w:rsid w:val="003D6226"/>
    <w:rsid w:val="003E3ED3"/>
    <w:rsid w:val="003F1103"/>
    <w:rsid w:val="003F2E1B"/>
    <w:rsid w:val="003F3892"/>
    <w:rsid w:val="003F3BB3"/>
    <w:rsid w:val="003F58C2"/>
    <w:rsid w:val="0040052E"/>
    <w:rsid w:val="00404A18"/>
    <w:rsid w:val="00406DFF"/>
    <w:rsid w:val="00414AFB"/>
    <w:rsid w:val="00414D64"/>
    <w:rsid w:val="004151E3"/>
    <w:rsid w:val="00415E42"/>
    <w:rsid w:val="00416A86"/>
    <w:rsid w:val="00422CE3"/>
    <w:rsid w:val="00423299"/>
    <w:rsid w:val="00423789"/>
    <w:rsid w:val="00426225"/>
    <w:rsid w:val="00426C7D"/>
    <w:rsid w:val="00431B3C"/>
    <w:rsid w:val="00432C35"/>
    <w:rsid w:val="0043338A"/>
    <w:rsid w:val="0043339B"/>
    <w:rsid w:val="004355AE"/>
    <w:rsid w:val="004430BB"/>
    <w:rsid w:val="0044534B"/>
    <w:rsid w:val="00446049"/>
    <w:rsid w:val="00447203"/>
    <w:rsid w:val="0045155E"/>
    <w:rsid w:val="004565CD"/>
    <w:rsid w:val="00461368"/>
    <w:rsid w:val="00461E9A"/>
    <w:rsid w:val="00464ED8"/>
    <w:rsid w:val="0046504D"/>
    <w:rsid w:val="00466708"/>
    <w:rsid w:val="00467384"/>
    <w:rsid w:val="00473177"/>
    <w:rsid w:val="0047409A"/>
    <w:rsid w:val="00480008"/>
    <w:rsid w:val="0048331C"/>
    <w:rsid w:val="00484160"/>
    <w:rsid w:val="00484AE3"/>
    <w:rsid w:val="00486C5C"/>
    <w:rsid w:val="00491F83"/>
    <w:rsid w:val="00493F5B"/>
    <w:rsid w:val="00494516"/>
    <w:rsid w:val="004946CD"/>
    <w:rsid w:val="004954BC"/>
    <w:rsid w:val="00496E39"/>
    <w:rsid w:val="004B118F"/>
    <w:rsid w:val="004B2D5F"/>
    <w:rsid w:val="004B5D6E"/>
    <w:rsid w:val="004C29BB"/>
    <w:rsid w:val="004C2C25"/>
    <w:rsid w:val="004C5FF1"/>
    <w:rsid w:val="004C640E"/>
    <w:rsid w:val="004D131D"/>
    <w:rsid w:val="004D169E"/>
    <w:rsid w:val="004D4388"/>
    <w:rsid w:val="004D7DA5"/>
    <w:rsid w:val="004E0DFA"/>
    <w:rsid w:val="004E1B65"/>
    <w:rsid w:val="004F11D3"/>
    <w:rsid w:val="004F1584"/>
    <w:rsid w:val="004F29A4"/>
    <w:rsid w:val="004F64B2"/>
    <w:rsid w:val="0050626B"/>
    <w:rsid w:val="00517388"/>
    <w:rsid w:val="00517F36"/>
    <w:rsid w:val="00520AA6"/>
    <w:rsid w:val="005228CC"/>
    <w:rsid w:val="0052301C"/>
    <w:rsid w:val="00526627"/>
    <w:rsid w:val="00526787"/>
    <w:rsid w:val="00527872"/>
    <w:rsid w:val="00527B47"/>
    <w:rsid w:val="0053093C"/>
    <w:rsid w:val="00532B9F"/>
    <w:rsid w:val="005368E3"/>
    <w:rsid w:val="00540EFE"/>
    <w:rsid w:val="00543436"/>
    <w:rsid w:val="005455AA"/>
    <w:rsid w:val="00546B3E"/>
    <w:rsid w:val="00552137"/>
    <w:rsid w:val="00554C82"/>
    <w:rsid w:val="00554D83"/>
    <w:rsid w:val="00564564"/>
    <w:rsid w:val="005736B3"/>
    <w:rsid w:val="00575043"/>
    <w:rsid w:val="005753AE"/>
    <w:rsid w:val="005767EB"/>
    <w:rsid w:val="00584268"/>
    <w:rsid w:val="00587212"/>
    <w:rsid w:val="00590A97"/>
    <w:rsid w:val="00591049"/>
    <w:rsid w:val="00592980"/>
    <w:rsid w:val="00592A97"/>
    <w:rsid w:val="005945CF"/>
    <w:rsid w:val="005948AB"/>
    <w:rsid w:val="005A07DA"/>
    <w:rsid w:val="005A110C"/>
    <w:rsid w:val="005A2B9E"/>
    <w:rsid w:val="005B5E03"/>
    <w:rsid w:val="005C7119"/>
    <w:rsid w:val="005D13D8"/>
    <w:rsid w:val="005D183F"/>
    <w:rsid w:val="005E1BDC"/>
    <w:rsid w:val="005E5278"/>
    <w:rsid w:val="005E62C8"/>
    <w:rsid w:val="005F0B67"/>
    <w:rsid w:val="005F1AA3"/>
    <w:rsid w:val="005F3E5D"/>
    <w:rsid w:val="005F4DC1"/>
    <w:rsid w:val="005F6368"/>
    <w:rsid w:val="005F7E00"/>
    <w:rsid w:val="00601562"/>
    <w:rsid w:val="00601FB8"/>
    <w:rsid w:val="00601FE2"/>
    <w:rsid w:val="00603959"/>
    <w:rsid w:val="006062F5"/>
    <w:rsid w:val="006071D2"/>
    <w:rsid w:val="00610952"/>
    <w:rsid w:val="00610BC0"/>
    <w:rsid w:val="00614C39"/>
    <w:rsid w:val="006154D4"/>
    <w:rsid w:val="00615619"/>
    <w:rsid w:val="00620D10"/>
    <w:rsid w:val="00632EC2"/>
    <w:rsid w:val="00640B8D"/>
    <w:rsid w:val="006425E3"/>
    <w:rsid w:val="0064497F"/>
    <w:rsid w:val="00644A38"/>
    <w:rsid w:val="00645609"/>
    <w:rsid w:val="00655950"/>
    <w:rsid w:val="00656EF7"/>
    <w:rsid w:val="006606CB"/>
    <w:rsid w:val="00665DAB"/>
    <w:rsid w:val="00667479"/>
    <w:rsid w:val="00674F8A"/>
    <w:rsid w:val="00677C80"/>
    <w:rsid w:val="0068365E"/>
    <w:rsid w:val="00686098"/>
    <w:rsid w:val="00686AF8"/>
    <w:rsid w:val="00686B13"/>
    <w:rsid w:val="00686F74"/>
    <w:rsid w:val="00694DE4"/>
    <w:rsid w:val="00697ABB"/>
    <w:rsid w:val="006A343D"/>
    <w:rsid w:val="006A7510"/>
    <w:rsid w:val="006B0B74"/>
    <w:rsid w:val="006B1545"/>
    <w:rsid w:val="006B2AB1"/>
    <w:rsid w:val="006B2FD2"/>
    <w:rsid w:val="006B5D6B"/>
    <w:rsid w:val="006B7FBE"/>
    <w:rsid w:val="006C2AE2"/>
    <w:rsid w:val="006C35C9"/>
    <w:rsid w:val="006D0BB2"/>
    <w:rsid w:val="006D1323"/>
    <w:rsid w:val="006D1688"/>
    <w:rsid w:val="006D6C05"/>
    <w:rsid w:val="006D7413"/>
    <w:rsid w:val="006E0A91"/>
    <w:rsid w:val="006E20DC"/>
    <w:rsid w:val="006E6B63"/>
    <w:rsid w:val="006F3FB7"/>
    <w:rsid w:val="0070238D"/>
    <w:rsid w:val="00702E1B"/>
    <w:rsid w:val="00703D59"/>
    <w:rsid w:val="00706290"/>
    <w:rsid w:val="00711DAC"/>
    <w:rsid w:val="007123B5"/>
    <w:rsid w:val="007134E8"/>
    <w:rsid w:val="007139A2"/>
    <w:rsid w:val="007234D1"/>
    <w:rsid w:val="00726F02"/>
    <w:rsid w:val="00730C3E"/>
    <w:rsid w:val="007317E8"/>
    <w:rsid w:val="0074146F"/>
    <w:rsid w:val="00741FF6"/>
    <w:rsid w:val="007426AD"/>
    <w:rsid w:val="00746A1E"/>
    <w:rsid w:val="007507CE"/>
    <w:rsid w:val="00752244"/>
    <w:rsid w:val="007643BB"/>
    <w:rsid w:val="00766836"/>
    <w:rsid w:val="00767903"/>
    <w:rsid w:val="00772EB1"/>
    <w:rsid w:val="0077338D"/>
    <w:rsid w:val="00774AA2"/>
    <w:rsid w:val="007762C9"/>
    <w:rsid w:val="00776538"/>
    <w:rsid w:val="007829FD"/>
    <w:rsid w:val="0078367C"/>
    <w:rsid w:val="0079581A"/>
    <w:rsid w:val="00796679"/>
    <w:rsid w:val="007A0FA7"/>
    <w:rsid w:val="007A277A"/>
    <w:rsid w:val="007A494F"/>
    <w:rsid w:val="007A5A11"/>
    <w:rsid w:val="007A73D2"/>
    <w:rsid w:val="007B5CBF"/>
    <w:rsid w:val="007B60F3"/>
    <w:rsid w:val="007B6DAC"/>
    <w:rsid w:val="007C2F0A"/>
    <w:rsid w:val="007C3563"/>
    <w:rsid w:val="007C577C"/>
    <w:rsid w:val="007D1C52"/>
    <w:rsid w:val="007D25B2"/>
    <w:rsid w:val="007E38FE"/>
    <w:rsid w:val="007E76D0"/>
    <w:rsid w:val="007F4F69"/>
    <w:rsid w:val="007F63D3"/>
    <w:rsid w:val="007F7F18"/>
    <w:rsid w:val="00801559"/>
    <w:rsid w:val="0080635E"/>
    <w:rsid w:val="008076B1"/>
    <w:rsid w:val="00814CEA"/>
    <w:rsid w:val="0081646B"/>
    <w:rsid w:val="008165E7"/>
    <w:rsid w:val="0082375B"/>
    <w:rsid w:val="0082683B"/>
    <w:rsid w:val="00836E04"/>
    <w:rsid w:val="008374D1"/>
    <w:rsid w:val="00840B2E"/>
    <w:rsid w:val="0084406F"/>
    <w:rsid w:val="00854DC9"/>
    <w:rsid w:val="008569E3"/>
    <w:rsid w:val="00856F9F"/>
    <w:rsid w:val="008636F4"/>
    <w:rsid w:val="008649FB"/>
    <w:rsid w:val="00871930"/>
    <w:rsid w:val="00871D7D"/>
    <w:rsid w:val="00872253"/>
    <w:rsid w:val="00872AC9"/>
    <w:rsid w:val="00872E50"/>
    <w:rsid w:val="00873D0C"/>
    <w:rsid w:val="008803FB"/>
    <w:rsid w:val="00881B2A"/>
    <w:rsid w:val="00884B2F"/>
    <w:rsid w:val="00885188"/>
    <w:rsid w:val="00886DC9"/>
    <w:rsid w:val="008A2515"/>
    <w:rsid w:val="008A7D16"/>
    <w:rsid w:val="008B05BF"/>
    <w:rsid w:val="008B6384"/>
    <w:rsid w:val="008D41C5"/>
    <w:rsid w:val="008D6FF5"/>
    <w:rsid w:val="008E00B5"/>
    <w:rsid w:val="008E1D99"/>
    <w:rsid w:val="008E6C5F"/>
    <w:rsid w:val="008F0039"/>
    <w:rsid w:val="008F0636"/>
    <w:rsid w:val="008F3197"/>
    <w:rsid w:val="008F42BF"/>
    <w:rsid w:val="009057E1"/>
    <w:rsid w:val="00905CDC"/>
    <w:rsid w:val="009127AB"/>
    <w:rsid w:val="00913869"/>
    <w:rsid w:val="009156CC"/>
    <w:rsid w:val="00915C30"/>
    <w:rsid w:val="009205BC"/>
    <w:rsid w:val="00921EB5"/>
    <w:rsid w:val="00922E33"/>
    <w:rsid w:val="009273B2"/>
    <w:rsid w:val="0093024F"/>
    <w:rsid w:val="0093052F"/>
    <w:rsid w:val="00930653"/>
    <w:rsid w:val="00933DA9"/>
    <w:rsid w:val="0093795B"/>
    <w:rsid w:val="00937F68"/>
    <w:rsid w:val="00941AA6"/>
    <w:rsid w:val="00943077"/>
    <w:rsid w:val="00947B90"/>
    <w:rsid w:val="00954E24"/>
    <w:rsid w:val="00956C8D"/>
    <w:rsid w:val="00957D17"/>
    <w:rsid w:val="00960D2A"/>
    <w:rsid w:val="00962CAD"/>
    <w:rsid w:val="00964F31"/>
    <w:rsid w:val="00967149"/>
    <w:rsid w:val="00971419"/>
    <w:rsid w:val="009731D2"/>
    <w:rsid w:val="00976EEE"/>
    <w:rsid w:val="009775E6"/>
    <w:rsid w:val="00980760"/>
    <w:rsid w:val="00980803"/>
    <w:rsid w:val="00984F98"/>
    <w:rsid w:val="0099362C"/>
    <w:rsid w:val="009952DF"/>
    <w:rsid w:val="00995A82"/>
    <w:rsid w:val="009964A6"/>
    <w:rsid w:val="009A2171"/>
    <w:rsid w:val="009A49C4"/>
    <w:rsid w:val="009A5302"/>
    <w:rsid w:val="009A5442"/>
    <w:rsid w:val="009A6FB5"/>
    <w:rsid w:val="009A72FA"/>
    <w:rsid w:val="009B05C8"/>
    <w:rsid w:val="009B1B48"/>
    <w:rsid w:val="009B557A"/>
    <w:rsid w:val="009C27A0"/>
    <w:rsid w:val="009C2AB9"/>
    <w:rsid w:val="009C3E1B"/>
    <w:rsid w:val="009C3EEA"/>
    <w:rsid w:val="009C5A52"/>
    <w:rsid w:val="009C5BAF"/>
    <w:rsid w:val="009C7544"/>
    <w:rsid w:val="009E3031"/>
    <w:rsid w:val="009E31ED"/>
    <w:rsid w:val="009E3A42"/>
    <w:rsid w:val="009E72E4"/>
    <w:rsid w:val="009F0E02"/>
    <w:rsid w:val="00A0753D"/>
    <w:rsid w:val="00A121FA"/>
    <w:rsid w:val="00A163AB"/>
    <w:rsid w:val="00A17B8F"/>
    <w:rsid w:val="00A208EB"/>
    <w:rsid w:val="00A20FCD"/>
    <w:rsid w:val="00A246AC"/>
    <w:rsid w:val="00A24F0A"/>
    <w:rsid w:val="00A34A1D"/>
    <w:rsid w:val="00A351BE"/>
    <w:rsid w:val="00A37AE7"/>
    <w:rsid w:val="00A44A98"/>
    <w:rsid w:val="00A62257"/>
    <w:rsid w:val="00A702FA"/>
    <w:rsid w:val="00A71BE4"/>
    <w:rsid w:val="00A77518"/>
    <w:rsid w:val="00A802D9"/>
    <w:rsid w:val="00A81E02"/>
    <w:rsid w:val="00A83EE9"/>
    <w:rsid w:val="00A8477B"/>
    <w:rsid w:val="00A85E40"/>
    <w:rsid w:val="00A914F9"/>
    <w:rsid w:val="00A92902"/>
    <w:rsid w:val="00A93E60"/>
    <w:rsid w:val="00A94129"/>
    <w:rsid w:val="00A94D58"/>
    <w:rsid w:val="00A96BF4"/>
    <w:rsid w:val="00A97C98"/>
    <w:rsid w:val="00AA09A1"/>
    <w:rsid w:val="00AA14BD"/>
    <w:rsid w:val="00AA28D1"/>
    <w:rsid w:val="00AA394B"/>
    <w:rsid w:val="00AA688C"/>
    <w:rsid w:val="00AC0AD4"/>
    <w:rsid w:val="00AC10DB"/>
    <w:rsid w:val="00AC354F"/>
    <w:rsid w:val="00AC4C7E"/>
    <w:rsid w:val="00AC52BB"/>
    <w:rsid w:val="00AC66E3"/>
    <w:rsid w:val="00AC7B48"/>
    <w:rsid w:val="00AD2886"/>
    <w:rsid w:val="00AD34A0"/>
    <w:rsid w:val="00AD363F"/>
    <w:rsid w:val="00AD3D4E"/>
    <w:rsid w:val="00AD6A4E"/>
    <w:rsid w:val="00AD7457"/>
    <w:rsid w:val="00AD7563"/>
    <w:rsid w:val="00AE4B6B"/>
    <w:rsid w:val="00AE5493"/>
    <w:rsid w:val="00AF3F70"/>
    <w:rsid w:val="00AF5009"/>
    <w:rsid w:val="00AF6E67"/>
    <w:rsid w:val="00AF796F"/>
    <w:rsid w:val="00B0131A"/>
    <w:rsid w:val="00B0325E"/>
    <w:rsid w:val="00B101A8"/>
    <w:rsid w:val="00B12D6B"/>
    <w:rsid w:val="00B23FD7"/>
    <w:rsid w:val="00B245D3"/>
    <w:rsid w:val="00B246D9"/>
    <w:rsid w:val="00B25D45"/>
    <w:rsid w:val="00B26E74"/>
    <w:rsid w:val="00B27BDE"/>
    <w:rsid w:val="00B30F65"/>
    <w:rsid w:val="00B32F58"/>
    <w:rsid w:val="00B3451B"/>
    <w:rsid w:val="00B3616D"/>
    <w:rsid w:val="00B40336"/>
    <w:rsid w:val="00B41CAB"/>
    <w:rsid w:val="00B4257F"/>
    <w:rsid w:val="00B51177"/>
    <w:rsid w:val="00B52F23"/>
    <w:rsid w:val="00B553B5"/>
    <w:rsid w:val="00B572B1"/>
    <w:rsid w:val="00B5781B"/>
    <w:rsid w:val="00B57A4D"/>
    <w:rsid w:val="00B64860"/>
    <w:rsid w:val="00B65713"/>
    <w:rsid w:val="00B65A61"/>
    <w:rsid w:val="00B66DF5"/>
    <w:rsid w:val="00B71DDD"/>
    <w:rsid w:val="00B75FA5"/>
    <w:rsid w:val="00B81D60"/>
    <w:rsid w:val="00B841DF"/>
    <w:rsid w:val="00B973E2"/>
    <w:rsid w:val="00BA0321"/>
    <w:rsid w:val="00BA0F66"/>
    <w:rsid w:val="00BA1475"/>
    <w:rsid w:val="00BA254B"/>
    <w:rsid w:val="00BA399D"/>
    <w:rsid w:val="00BA3E2F"/>
    <w:rsid w:val="00BA4EAC"/>
    <w:rsid w:val="00BB0744"/>
    <w:rsid w:val="00BB2AA8"/>
    <w:rsid w:val="00BB2D92"/>
    <w:rsid w:val="00BB442D"/>
    <w:rsid w:val="00BB4604"/>
    <w:rsid w:val="00BB67C4"/>
    <w:rsid w:val="00BC1F0E"/>
    <w:rsid w:val="00BC438C"/>
    <w:rsid w:val="00BC455E"/>
    <w:rsid w:val="00BC6858"/>
    <w:rsid w:val="00BD0F82"/>
    <w:rsid w:val="00BD3858"/>
    <w:rsid w:val="00BD7DDE"/>
    <w:rsid w:val="00BE0A1C"/>
    <w:rsid w:val="00BE34C8"/>
    <w:rsid w:val="00BE44BA"/>
    <w:rsid w:val="00BE4B34"/>
    <w:rsid w:val="00BE6FEB"/>
    <w:rsid w:val="00BE73C5"/>
    <w:rsid w:val="00BF0518"/>
    <w:rsid w:val="00BF0F8D"/>
    <w:rsid w:val="00BF226D"/>
    <w:rsid w:val="00BF3284"/>
    <w:rsid w:val="00C01713"/>
    <w:rsid w:val="00C01824"/>
    <w:rsid w:val="00C018BE"/>
    <w:rsid w:val="00C026D2"/>
    <w:rsid w:val="00C03E63"/>
    <w:rsid w:val="00C044C2"/>
    <w:rsid w:val="00C10182"/>
    <w:rsid w:val="00C10359"/>
    <w:rsid w:val="00C10C1B"/>
    <w:rsid w:val="00C10E9D"/>
    <w:rsid w:val="00C13578"/>
    <w:rsid w:val="00C138C2"/>
    <w:rsid w:val="00C21D76"/>
    <w:rsid w:val="00C21E52"/>
    <w:rsid w:val="00C228AD"/>
    <w:rsid w:val="00C2330A"/>
    <w:rsid w:val="00C339B7"/>
    <w:rsid w:val="00C33F04"/>
    <w:rsid w:val="00C35591"/>
    <w:rsid w:val="00C4248C"/>
    <w:rsid w:val="00C4319E"/>
    <w:rsid w:val="00C432B3"/>
    <w:rsid w:val="00C51CFF"/>
    <w:rsid w:val="00C55786"/>
    <w:rsid w:val="00C5731E"/>
    <w:rsid w:val="00C57B45"/>
    <w:rsid w:val="00C57F99"/>
    <w:rsid w:val="00C638A2"/>
    <w:rsid w:val="00C63D6D"/>
    <w:rsid w:val="00C67CA0"/>
    <w:rsid w:val="00C67E42"/>
    <w:rsid w:val="00C700EE"/>
    <w:rsid w:val="00C744E7"/>
    <w:rsid w:val="00C778DA"/>
    <w:rsid w:val="00C810A7"/>
    <w:rsid w:val="00C8182E"/>
    <w:rsid w:val="00C83D29"/>
    <w:rsid w:val="00C84A85"/>
    <w:rsid w:val="00C92399"/>
    <w:rsid w:val="00C93DB4"/>
    <w:rsid w:val="00C949FF"/>
    <w:rsid w:val="00CA236D"/>
    <w:rsid w:val="00CA3C64"/>
    <w:rsid w:val="00CB3FEC"/>
    <w:rsid w:val="00CC35BE"/>
    <w:rsid w:val="00CC36D1"/>
    <w:rsid w:val="00CC6C70"/>
    <w:rsid w:val="00CD1219"/>
    <w:rsid w:val="00CD1AA9"/>
    <w:rsid w:val="00CF383B"/>
    <w:rsid w:val="00CF4215"/>
    <w:rsid w:val="00CF4540"/>
    <w:rsid w:val="00CF6224"/>
    <w:rsid w:val="00D1309D"/>
    <w:rsid w:val="00D1312D"/>
    <w:rsid w:val="00D155AE"/>
    <w:rsid w:val="00D25DCF"/>
    <w:rsid w:val="00D3249B"/>
    <w:rsid w:val="00D32C13"/>
    <w:rsid w:val="00D353A9"/>
    <w:rsid w:val="00D35D22"/>
    <w:rsid w:val="00D35D66"/>
    <w:rsid w:val="00D40EDC"/>
    <w:rsid w:val="00D468D8"/>
    <w:rsid w:val="00D46D87"/>
    <w:rsid w:val="00D51108"/>
    <w:rsid w:val="00D55108"/>
    <w:rsid w:val="00D57191"/>
    <w:rsid w:val="00D57441"/>
    <w:rsid w:val="00D57A84"/>
    <w:rsid w:val="00D61A4B"/>
    <w:rsid w:val="00D62C39"/>
    <w:rsid w:val="00D62CAD"/>
    <w:rsid w:val="00D65D3E"/>
    <w:rsid w:val="00D6670C"/>
    <w:rsid w:val="00D6749A"/>
    <w:rsid w:val="00D67BE6"/>
    <w:rsid w:val="00D70422"/>
    <w:rsid w:val="00D712F3"/>
    <w:rsid w:val="00D71442"/>
    <w:rsid w:val="00D715CA"/>
    <w:rsid w:val="00D716CF"/>
    <w:rsid w:val="00D721CD"/>
    <w:rsid w:val="00D74422"/>
    <w:rsid w:val="00D75D3B"/>
    <w:rsid w:val="00D7723C"/>
    <w:rsid w:val="00D77305"/>
    <w:rsid w:val="00D8047E"/>
    <w:rsid w:val="00D82255"/>
    <w:rsid w:val="00D822D7"/>
    <w:rsid w:val="00D849A9"/>
    <w:rsid w:val="00D93137"/>
    <w:rsid w:val="00D9562E"/>
    <w:rsid w:val="00D95CAC"/>
    <w:rsid w:val="00D96BB7"/>
    <w:rsid w:val="00D9708B"/>
    <w:rsid w:val="00DA0BA5"/>
    <w:rsid w:val="00DA1E8F"/>
    <w:rsid w:val="00DA28E4"/>
    <w:rsid w:val="00DA54CA"/>
    <w:rsid w:val="00DC29B0"/>
    <w:rsid w:val="00DC73FE"/>
    <w:rsid w:val="00DD0227"/>
    <w:rsid w:val="00DD4B7B"/>
    <w:rsid w:val="00DD5C1B"/>
    <w:rsid w:val="00DE0A6D"/>
    <w:rsid w:val="00DE46C5"/>
    <w:rsid w:val="00DE4D46"/>
    <w:rsid w:val="00DE5D1F"/>
    <w:rsid w:val="00DE67B5"/>
    <w:rsid w:val="00DF0A51"/>
    <w:rsid w:val="00DF4A43"/>
    <w:rsid w:val="00DF4A80"/>
    <w:rsid w:val="00DF6E9F"/>
    <w:rsid w:val="00E01B18"/>
    <w:rsid w:val="00E06362"/>
    <w:rsid w:val="00E108B3"/>
    <w:rsid w:val="00E15278"/>
    <w:rsid w:val="00E1578F"/>
    <w:rsid w:val="00E15EF2"/>
    <w:rsid w:val="00E169CB"/>
    <w:rsid w:val="00E16C92"/>
    <w:rsid w:val="00E264AD"/>
    <w:rsid w:val="00E33B51"/>
    <w:rsid w:val="00E42079"/>
    <w:rsid w:val="00E4508F"/>
    <w:rsid w:val="00E4560C"/>
    <w:rsid w:val="00E45954"/>
    <w:rsid w:val="00E47162"/>
    <w:rsid w:val="00E4723D"/>
    <w:rsid w:val="00E47620"/>
    <w:rsid w:val="00E51B27"/>
    <w:rsid w:val="00E536D3"/>
    <w:rsid w:val="00E61C7D"/>
    <w:rsid w:val="00E65F66"/>
    <w:rsid w:val="00E6776C"/>
    <w:rsid w:val="00E67D7F"/>
    <w:rsid w:val="00E71B5C"/>
    <w:rsid w:val="00E7564A"/>
    <w:rsid w:val="00E82D3B"/>
    <w:rsid w:val="00E838C7"/>
    <w:rsid w:val="00E9484C"/>
    <w:rsid w:val="00E95236"/>
    <w:rsid w:val="00E97226"/>
    <w:rsid w:val="00EA116B"/>
    <w:rsid w:val="00EB1462"/>
    <w:rsid w:val="00EB18CD"/>
    <w:rsid w:val="00EC1233"/>
    <w:rsid w:val="00ED3A50"/>
    <w:rsid w:val="00ED66EC"/>
    <w:rsid w:val="00ED725A"/>
    <w:rsid w:val="00EE4462"/>
    <w:rsid w:val="00EF31FA"/>
    <w:rsid w:val="00EF4325"/>
    <w:rsid w:val="00EF46DA"/>
    <w:rsid w:val="00F00DEC"/>
    <w:rsid w:val="00F02290"/>
    <w:rsid w:val="00F02AAE"/>
    <w:rsid w:val="00F0645A"/>
    <w:rsid w:val="00F06880"/>
    <w:rsid w:val="00F11533"/>
    <w:rsid w:val="00F12693"/>
    <w:rsid w:val="00F16420"/>
    <w:rsid w:val="00F165E0"/>
    <w:rsid w:val="00F16663"/>
    <w:rsid w:val="00F17C18"/>
    <w:rsid w:val="00F21AA7"/>
    <w:rsid w:val="00F228A9"/>
    <w:rsid w:val="00F26737"/>
    <w:rsid w:val="00F276CE"/>
    <w:rsid w:val="00F3139B"/>
    <w:rsid w:val="00F335A9"/>
    <w:rsid w:val="00F33D61"/>
    <w:rsid w:val="00F45571"/>
    <w:rsid w:val="00F45DB3"/>
    <w:rsid w:val="00F47056"/>
    <w:rsid w:val="00F607E5"/>
    <w:rsid w:val="00F666B7"/>
    <w:rsid w:val="00F702B2"/>
    <w:rsid w:val="00F72050"/>
    <w:rsid w:val="00F735FC"/>
    <w:rsid w:val="00F82E24"/>
    <w:rsid w:val="00F86E02"/>
    <w:rsid w:val="00FA291E"/>
    <w:rsid w:val="00FB0C9F"/>
    <w:rsid w:val="00FB38CB"/>
    <w:rsid w:val="00FC0F20"/>
    <w:rsid w:val="00FC164B"/>
    <w:rsid w:val="00FC2FEE"/>
    <w:rsid w:val="00FC4AE1"/>
    <w:rsid w:val="00FC5EFC"/>
    <w:rsid w:val="00FC7240"/>
    <w:rsid w:val="00FD19B4"/>
    <w:rsid w:val="00F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08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9708B"/>
    <w:rPr>
      <w:b/>
      <w:bCs/>
    </w:rPr>
  </w:style>
  <w:style w:type="character" w:styleId="Hyperlink">
    <w:name w:val="Hyperlink"/>
    <w:basedOn w:val="Fontepargpadro"/>
    <w:uiPriority w:val="99"/>
    <w:unhideWhenUsed/>
    <w:rsid w:val="00D970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9708B"/>
  </w:style>
  <w:style w:type="table" w:styleId="Tabelacomgrade">
    <w:name w:val="Table Grid"/>
    <w:basedOn w:val="Tabelanormal"/>
    <w:uiPriority w:val="59"/>
    <w:rsid w:val="000C3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6D8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C438C"/>
    <w:pPr>
      <w:ind w:firstLine="1701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C43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20\CONSEA\REUNI&#213;ES\1.%20ATA%20REUNI&#195;O%20ORDINARIA%20CONSEA-CAISAN%20REALIZADA%20EM%2012%20DE%20NOVEMBRO%20DE%20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4F67-56F3-4172-98DC-5FB9E98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ATA REUNIÃO ORDINARIA CONSEA-CAISAN REALIZADA EM 12 DE NOVEMBRO DE 2020</Template>
  <TotalTime>1</TotalTime>
  <Pages>3</Pages>
  <Words>875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francieli.martins</dc:creator>
  <cp:lastModifiedBy>dorival.tenerelli</cp:lastModifiedBy>
  <cp:revision>2</cp:revision>
  <cp:lastPrinted>2021-10-20T13:22:00Z</cp:lastPrinted>
  <dcterms:created xsi:type="dcterms:W3CDTF">2022-05-09T18:50:00Z</dcterms:created>
  <dcterms:modified xsi:type="dcterms:W3CDTF">2022-05-09T18:50:00Z</dcterms:modified>
</cp:coreProperties>
</file>