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C2" w:rsidRDefault="007374C2" w:rsidP="00C6314D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7374C2" w:rsidRPr="00EE0C3F" w:rsidRDefault="005B40EE" w:rsidP="007374C2">
      <w:pPr>
        <w:spacing w:before="1" w:line="360" w:lineRule="auto"/>
        <w:ind w:left="1325" w:right="1447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AÇÕES E METAS DO </w:t>
      </w:r>
      <w:r w:rsidR="00EE0C3F" w:rsidRPr="00EE0C3F">
        <w:rPr>
          <w:rFonts w:ascii="Arial" w:hAnsi="Arial" w:cs="Arial"/>
          <w:b/>
          <w:sz w:val="28"/>
        </w:rPr>
        <w:t>PLANO MUNICIPAL DE CONTINGÊNCIA</w:t>
      </w:r>
      <w:r w:rsidR="00115287">
        <w:rPr>
          <w:rFonts w:ascii="Arial" w:hAnsi="Arial" w:cs="Arial"/>
          <w:b/>
          <w:sz w:val="28"/>
        </w:rPr>
        <w:t xml:space="preserve"> (JULHO/2020)</w:t>
      </w:r>
      <w:r w:rsidR="00FB1FC1">
        <w:rPr>
          <w:rFonts w:ascii="Arial" w:hAnsi="Arial" w:cs="Arial"/>
          <w:b/>
          <w:sz w:val="28"/>
        </w:rPr>
        <w:t xml:space="preserve"> </w:t>
      </w:r>
    </w:p>
    <w:p w:rsidR="007374C2" w:rsidRPr="00CF175D" w:rsidRDefault="007374C2" w:rsidP="007374C2">
      <w:pPr>
        <w:spacing w:line="360" w:lineRule="auto"/>
        <w:rPr>
          <w:rFonts w:ascii="Arial" w:hAnsi="Arial" w:cs="Arial"/>
          <w:b/>
        </w:rPr>
      </w:pPr>
      <w:r w:rsidRPr="00CF175D">
        <w:rPr>
          <w:rFonts w:ascii="Arial" w:hAnsi="Arial" w:cs="Arial"/>
          <w:b/>
        </w:rPr>
        <w:t>Programa Criança Feliz</w:t>
      </w:r>
    </w:p>
    <w:tbl>
      <w:tblPr>
        <w:tblStyle w:val="Tabelacomgrade"/>
        <w:tblW w:w="14000" w:type="dxa"/>
        <w:tblLayout w:type="fixed"/>
        <w:tblLook w:val="04A0"/>
      </w:tblPr>
      <w:tblGrid>
        <w:gridCol w:w="2562"/>
        <w:gridCol w:w="4776"/>
        <w:gridCol w:w="4110"/>
        <w:gridCol w:w="2552"/>
      </w:tblGrid>
      <w:tr w:rsidR="00097579" w:rsidTr="00CA17B7">
        <w:tc>
          <w:tcPr>
            <w:tcW w:w="2562" w:type="dxa"/>
          </w:tcPr>
          <w:p w:rsidR="00097579" w:rsidRDefault="00097579" w:rsidP="00CA17B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Objetivo </w:t>
            </w:r>
          </w:p>
        </w:tc>
        <w:tc>
          <w:tcPr>
            <w:tcW w:w="4776" w:type="dxa"/>
          </w:tcPr>
          <w:p w:rsidR="00097579" w:rsidRDefault="00097579" w:rsidP="00CA17B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Ação </w:t>
            </w:r>
          </w:p>
        </w:tc>
        <w:tc>
          <w:tcPr>
            <w:tcW w:w="4110" w:type="dxa"/>
          </w:tcPr>
          <w:p w:rsidR="00097579" w:rsidRDefault="00097579" w:rsidP="00CA17B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Como fazer </w:t>
            </w:r>
          </w:p>
        </w:tc>
        <w:tc>
          <w:tcPr>
            <w:tcW w:w="2552" w:type="dxa"/>
          </w:tcPr>
          <w:p w:rsidR="00097579" w:rsidRDefault="00097579" w:rsidP="00CA17B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Período </w:t>
            </w:r>
          </w:p>
        </w:tc>
      </w:tr>
      <w:tr w:rsidR="00097579" w:rsidTr="00CA17B7">
        <w:tc>
          <w:tcPr>
            <w:tcW w:w="2562" w:type="dxa"/>
          </w:tcPr>
          <w:p w:rsidR="00097579" w:rsidRPr="005A1589" w:rsidRDefault="005A1589" w:rsidP="0085015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P</w:t>
            </w:r>
            <w:r w:rsidRPr="005A1589">
              <w:rPr>
                <w:rFonts w:ascii="Arial" w:hAnsi="Arial" w:cs="Arial"/>
                <w:color w:val="222222"/>
                <w:shd w:val="clear" w:color="auto" w:fill="FFFFFF"/>
              </w:rPr>
              <w:t>romover o desenvolvimento integral das </w:t>
            </w:r>
            <w:r w:rsidRPr="002C456D">
              <w:rPr>
                <w:rFonts w:ascii="Arial" w:hAnsi="Arial" w:cs="Arial"/>
                <w:bCs/>
                <w:color w:val="222222"/>
                <w:shd w:val="clear" w:color="auto" w:fill="FFFFFF"/>
              </w:rPr>
              <w:t>crianças</w:t>
            </w:r>
            <w:r w:rsidRPr="005A1589">
              <w:rPr>
                <w:rFonts w:ascii="Arial" w:hAnsi="Arial" w:cs="Arial"/>
                <w:color w:val="222222"/>
                <w:shd w:val="clear" w:color="auto" w:fill="FFFFFF"/>
              </w:rPr>
              <w:t> na primeira infância, considerando sua família e seu contexto de vida.</w:t>
            </w:r>
          </w:p>
        </w:tc>
        <w:tc>
          <w:tcPr>
            <w:tcW w:w="4776" w:type="dxa"/>
          </w:tcPr>
          <w:p w:rsidR="00097579" w:rsidRPr="00315E17" w:rsidRDefault="00315E17" w:rsidP="00315E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</w:rPr>
            </w:pPr>
            <w:r w:rsidRPr="00CF175D">
              <w:rPr>
                <w:rFonts w:ascii="Arial" w:hAnsi="Arial" w:cs="Arial"/>
              </w:rPr>
              <w:t>Acesso de lista de famílias inseridas no Cadúnico e ou beneficiárias do Programa Bolsa Família e do Benefício de Prestação Cont</w:t>
            </w:r>
            <w:r>
              <w:rPr>
                <w:rFonts w:ascii="Arial" w:hAnsi="Arial" w:cs="Arial"/>
              </w:rPr>
              <w:t>inuada – Pessoa com Deficiência</w:t>
            </w:r>
            <w:r w:rsidRPr="00CF175D">
              <w:rPr>
                <w:rFonts w:ascii="Arial" w:hAnsi="Arial" w:cs="Arial"/>
              </w:rPr>
              <w:t>;</w:t>
            </w:r>
          </w:p>
        </w:tc>
        <w:tc>
          <w:tcPr>
            <w:tcW w:w="4110" w:type="dxa"/>
          </w:tcPr>
          <w:p w:rsidR="00097579" w:rsidRPr="002C456D" w:rsidRDefault="005A1589" w:rsidP="00CA17B7">
            <w:pPr>
              <w:spacing w:line="360" w:lineRule="auto"/>
              <w:rPr>
                <w:rFonts w:ascii="Arial" w:hAnsi="Arial" w:cs="Arial"/>
              </w:rPr>
            </w:pPr>
            <w:r w:rsidRPr="002C456D">
              <w:rPr>
                <w:rFonts w:ascii="Arial" w:hAnsi="Arial" w:cs="Arial"/>
              </w:rPr>
              <w:t xml:space="preserve">Foi pedido a coordenadora do cadastro </w:t>
            </w:r>
            <w:r w:rsidR="005C5CCC" w:rsidRPr="002C456D">
              <w:rPr>
                <w:rFonts w:ascii="Arial" w:hAnsi="Arial" w:cs="Arial"/>
              </w:rPr>
              <w:t>único</w:t>
            </w:r>
            <w:r w:rsidRPr="002C456D">
              <w:rPr>
                <w:rFonts w:ascii="Arial" w:hAnsi="Arial" w:cs="Arial"/>
              </w:rPr>
              <w:t xml:space="preserve"> e bolsa </w:t>
            </w:r>
            <w:r w:rsidR="005C5CCC" w:rsidRPr="002C456D">
              <w:rPr>
                <w:rFonts w:ascii="Arial" w:hAnsi="Arial" w:cs="Arial"/>
              </w:rPr>
              <w:t>família</w:t>
            </w:r>
            <w:r w:rsidRPr="002C456D">
              <w:rPr>
                <w:rFonts w:ascii="Arial" w:hAnsi="Arial" w:cs="Arial"/>
              </w:rPr>
              <w:t xml:space="preserve"> para que nos encaminhasse os contatos das famílias </w:t>
            </w:r>
            <w:r w:rsidR="005C5CCC" w:rsidRPr="002C456D">
              <w:rPr>
                <w:rFonts w:ascii="Arial" w:hAnsi="Arial" w:cs="Arial"/>
              </w:rPr>
              <w:t>inseridas no cadastro único com crianças na faixa etária do público atendido pelo programa.</w:t>
            </w:r>
          </w:p>
        </w:tc>
        <w:tc>
          <w:tcPr>
            <w:tcW w:w="2552" w:type="dxa"/>
          </w:tcPr>
          <w:p w:rsidR="00097579" w:rsidRPr="002C456D" w:rsidRDefault="00562487" w:rsidP="00CA17B7">
            <w:pPr>
              <w:spacing w:line="360" w:lineRule="auto"/>
              <w:rPr>
                <w:rFonts w:ascii="Arial" w:hAnsi="Arial" w:cs="Arial"/>
              </w:rPr>
            </w:pPr>
            <w:r w:rsidRPr="002C456D">
              <w:rPr>
                <w:rFonts w:ascii="Arial" w:hAnsi="Arial" w:cs="Arial"/>
              </w:rPr>
              <w:t>I</w:t>
            </w:r>
            <w:r w:rsidR="005C5CCC" w:rsidRPr="002C456D">
              <w:rPr>
                <w:rFonts w:ascii="Arial" w:hAnsi="Arial" w:cs="Arial"/>
              </w:rPr>
              <w:t>niciamos a busca ativa no início do mês de julho e continuaremos enquanto for necessário.</w:t>
            </w:r>
          </w:p>
        </w:tc>
      </w:tr>
      <w:tr w:rsidR="00315E17" w:rsidTr="00CA17B7">
        <w:tc>
          <w:tcPr>
            <w:tcW w:w="2562" w:type="dxa"/>
          </w:tcPr>
          <w:p w:rsidR="00315E17" w:rsidRPr="0085015A" w:rsidRDefault="005C5CCC" w:rsidP="0085015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Público alvo do programa é</w:t>
            </w:r>
            <w:r w:rsidR="005A1589">
              <w:rPr>
                <w:rFonts w:ascii="Arial" w:hAnsi="Arial" w:cs="Arial"/>
              </w:rPr>
              <w:t>: gestantes; crianças de 0 a 36 meses e crianças de 36 a 72 meses beneficiarias do BPC (Benefício de Prestação Continuada).</w:t>
            </w:r>
          </w:p>
        </w:tc>
        <w:tc>
          <w:tcPr>
            <w:tcW w:w="4776" w:type="dxa"/>
          </w:tcPr>
          <w:p w:rsidR="00315E17" w:rsidRPr="00CF175D" w:rsidRDefault="00315E17" w:rsidP="00315E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</w:rPr>
            </w:pPr>
            <w:r w:rsidRPr="00CF175D">
              <w:rPr>
                <w:rFonts w:ascii="Arial" w:hAnsi="Arial" w:cs="Arial"/>
              </w:rPr>
              <w:t>Realização de busca ativa de famílias para aderir ao Programa Criança Feliz por meio de contato telefônico;</w:t>
            </w:r>
          </w:p>
        </w:tc>
        <w:tc>
          <w:tcPr>
            <w:tcW w:w="4110" w:type="dxa"/>
          </w:tcPr>
          <w:p w:rsidR="00315E17" w:rsidRPr="002C456D" w:rsidRDefault="005C5CCC" w:rsidP="00CA17B7">
            <w:pPr>
              <w:spacing w:line="360" w:lineRule="auto"/>
              <w:rPr>
                <w:rFonts w:ascii="Arial" w:hAnsi="Arial" w:cs="Arial"/>
              </w:rPr>
            </w:pPr>
            <w:r w:rsidRPr="002C456D">
              <w:rPr>
                <w:rFonts w:ascii="Arial" w:hAnsi="Arial" w:cs="Arial"/>
              </w:rPr>
              <w:t xml:space="preserve"> A busca ativa para o programa seria através de visitas domiciliares, mas devido a pandemia, estamos realizando os contato através de ligações telefônicas</w:t>
            </w:r>
            <w:r w:rsidR="00562487" w:rsidRPr="002C456D">
              <w:rPr>
                <w:rFonts w:ascii="Arial" w:hAnsi="Arial" w:cs="Arial"/>
              </w:rPr>
              <w:t>.</w:t>
            </w:r>
            <w:r w:rsidR="009C020B">
              <w:rPr>
                <w:rFonts w:ascii="Arial" w:hAnsi="Arial" w:cs="Arial"/>
              </w:rPr>
              <w:t>São realizadas em média 25 ligações por dia.</w:t>
            </w:r>
          </w:p>
        </w:tc>
        <w:tc>
          <w:tcPr>
            <w:tcW w:w="2552" w:type="dxa"/>
          </w:tcPr>
          <w:p w:rsidR="00315E17" w:rsidRPr="002C456D" w:rsidRDefault="00562487" w:rsidP="00CA17B7">
            <w:pPr>
              <w:spacing w:line="360" w:lineRule="auto"/>
              <w:rPr>
                <w:rFonts w:ascii="Arial" w:hAnsi="Arial" w:cs="Arial"/>
              </w:rPr>
            </w:pPr>
            <w:r w:rsidRPr="002C456D">
              <w:rPr>
                <w:rFonts w:ascii="Arial" w:hAnsi="Arial" w:cs="Arial"/>
              </w:rPr>
              <w:t>Iniciamos a busca ativa no início do mês de julho e continuaremos enquanto for necessário.</w:t>
            </w:r>
          </w:p>
        </w:tc>
      </w:tr>
      <w:tr w:rsidR="00315E17" w:rsidTr="00CA17B7">
        <w:tc>
          <w:tcPr>
            <w:tcW w:w="2562" w:type="dxa"/>
          </w:tcPr>
          <w:p w:rsidR="00315E17" w:rsidRDefault="00315E17" w:rsidP="00CA17B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776" w:type="dxa"/>
          </w:tcPr>
          <w:p w:rsidR="00315E17" w:rsidRPr="00CF175D" w:rsidRDefault="0075376B" w:rsidP="00315E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</w:rPr>
            </w:pPr>
            <w:r w:rsidRPr="00CF175D">
              <w:rPr>
                <w:rFonts w:ascii="Arial" w:hAnsi="Arial" w:cs="Arial"/>
              </w:rPr>
              <w:t>Articulação com o Comitê do Grupo Ge</w:t>
            </w:r>
            <w:r>
              <w:rPr>
                <w:rFonts w:ascii="Arial" w:hAnsi="Arial" w:cs="Arial"/>
              </w:rPr>
              <w:t>stor do Programa Criança Feliz/</w:t>
            </w:r>
            <w:r w:rsidRPr="00CF175D">
              <w:rPr>
                <w:rFonts w:ascii="Arial" w:hAnsi="Arial" w:cs="Arial"/>
              </w:rPr>
              <w:t>Primeira Infância</w:t>
            </w:r>
            <w:r>
              <w:rPr>
                <w:rFonts w:ascii="Arial" w:hAnsi="Arial" w:cs="Arial"/>
              </w:rPr>
              <w:t xml:space="preserve"> (</w:t>
            </w:r>
            <w:r w:rsidRPr="00CF175D">
              <w:rPr>
                <w:rFonts w:ascii="Arial" w:hAnsi="Arial" w:cs="Arial"/>
              </w:rPr>
              <w:t xml:space="preserve">Assistência Social, Educação, Saúde e Cultura) para indicação de famílias elegíveis </w:t>
            </w:r>
            <w:r w:rsidRPr="00CF175D">
              <w:rPr>
                <w:rFonts w:ascii="Arial" w:hAnsi="Arial" w:cs="Arial"/>
              </w:rPr>
              <w:lastRenderedPageBreak/>
              <w:t>para participar do programa;</w:t>
            </w:r>
          </w:p>
        </w:tc>
        <w:tc>
          <w:tcPr>
            <w:tcW w:w="4110" w:type="dxa"/>
          </w:tcPr>
          <w:p w:rsidR="00315E17" w:rsidRPr="002C456D" w:rsidRDefault="00562487" w:rsidP="00CA17B7">
            <w:pPr>
              <w:spacing w:line="360" w:lineRule="auto"/>
              <w:rPr>
                <w:rFonts w:ascii="Arial" w:hAnsi="Arial" w:cs="Arial"/>
              </w:rPr>
            </w:pPr>
            <w:r w:rsidRPr="002C456D">
              <w:rPr>
                <w:rFonts w:ascii="Arial" w:hAnsi="Arial" w:cs="Arial"/>
              </w:rPr>
              <w:lastRenderedPageBreak/>
              <w:t>enviado oficio entregues em mãos para os responsáveis por cada setor vinculados</w:t>
            </w:r>
            <w:r w:rsidR="002C456D" w:rsidRPr="002C456D">
              <w:rPr>
                <w:rFonts w:ascii="Arial" w:hAnsi="Arial" w:cs="Arial"/>
              </w:rPr>
              <w:t xml:space="preserve"> na intersetoriali</w:t>
            </w:r>
            <w:r w:rsidRPr="002C456D">
              <w:rPr>
                <w:rFonts w:ascii="Arial" w:hAnsi="Arial" w:cs="Arial"/>
              </w:rPr>
              <w:t>dade do programa.</w:t>
            </w:r>
          </w:p>
        </w:tc>
        <w:tc>
          <w:tcPr>
            <w:tcW w:w="2552" w:type="dxa"/>
          </w:tcPr>
          <w:p w:rsidR="00315E17" w:rsidRPr="002C456D" w:rsidRDefault="00562487" w:rsidP="00CA17B7">
            <w:pPr>
              <w:spacing w:line="360" w:lineRule="auto"/>
              <w:rPr>
                <w:rFonts w:ascii="Arial" w:hAnsi="Arial" w:cs="Arial"/>
              </w:rPr>
            </w:pPr>
            <w:r w:rsidRPr="002C456D">
              <w:rPr>
                <w:rFonts w:ascii="Arial" w:hAnsi="Arial" w:cs="Arial"/>
              </w:rPr>
              <w:t>Mensal</w:t>
            </w:r>
          </w:p>
        </w:tc>
      </w:tr>
      <w:tr w:rsidR="0075376B" w:rsidTr="00CA17B7">
        <w:tc>
          <w:tcPr>
            <w:tcW w:w="2562" w:type="dxa"/>
          </w:tcPr>
          <w:p w:rsidR="0075376B" w:rsidRDefault="0075376B" w:rsidP="00CA17B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776" w:type="dxa"/>
          </w:tcPr>
          <w:p w:rsidR="0075376B" w:rsidRPr="00CF175D" w:rsidRDefault="0075376B" w:rsidP="00315E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Realização de divulgação e apresentação do Programa Criança Feliz para as famílias </w:t>
            </w:r>
          </w:p>
        </w:tc>
        <w:tc>
          <w:tcPr>
            <w:tcW w:w="4110" w:type="dxa"/>
          </w:tcPr>
          <w:p w:rsidR="005C5CCC" w:rsidRPr="0075376B" w:rsidRDefault="0085015A" w:rsidP="0075376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</w:rPr>
            </w:pPr>
            <w:r w:rsidRPr="00CF175D">
              <w:rPr>
                <w:rFonts w:ascii="Arial" w:hAnsi="Arial" w:cs="Arial"/>
              </w:rPr>
              <w:t>A</w:t>
            </w:r>
            <w:r w:rsidR="0075376B" w:rsidRPr="00CF175D">
              <w:rPr>
                <w:rFonts w:ascii="Arial" w:hAnsi="Arial" w:cs="Arial"/>
              </w:rPr>
              <w:t>través</w:t>
            </w:r>
            <w:r>
              <w:rPr>
                <w:rFonts w:ascii="Arial" w:hAnsi="Arial" w:cs="Arial"/>
              </w:rPr>
              <w:t xml:space="preserve"> </w:t>
            </w:r>
            <w:r w:rsidR="0075376B" w:rsidRPr="00CF175D">
              <w:rPr>
                <w:rFonts w:ascii="Arial" w:hAnsi="Arial" w:cs="Arial"/>
              </w:rPr>
              <w:t xml:space="preserve"> de contato telefônico</w:t>
            </w:r>
            <w:r w:rsidR="00562487">
              <w:rPr>
                <w:rFonts w:ascii="Arial" w:hAnsi="Arial" w:cs="Arial"/>
              </w:rPr>
              <w:t xml:space="preserve">, </w:t>
            </w:r>
            <w:r w:rsidR="005C5CCC">
              <w:rPr>
                <w:rFonts w:ascii="Arial" w:hAnsi="Arial" w:cs="Arial"/>
              </w:rPr>
              <w:t xml:space="preserve">através da pagina do facebook da prefeitura, entrega de </w:t>
            </w:r>
            <w:r w:rsidR="00562487">
              <w:rPr>
                <w:rFonts w:ascii="Arial" w:hAnsi="Arial" w:cs="Arial"/>
              </w:rPr>
              <w:t>cartazes em postos de saúde e abordagem presencial no CRAS.</w:t>
            </w:r>
          </w:p>
        </w:tc>
        <w:tc>
          <w:tcPr>
            <w:tcW w:w="2552" w:type="dxa"/>
          </w:tcPr>
          <w:p w:rsidR="00004B53" w:rsidRDefault="00562487" w:rsidP="00004B5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Os contatos telefônicos e a abordagem presencial estão  sendo diários, na página da prefeitura mensal e os  cartazes são semestral.</w:t>
            </w:r>
          </w:p>
        </w:tc>
      </w:tr>
    </w:tbl>
    <w:p w:rsidR="00004B53" w:rsidRDefault="00004B53" w:rsidP="008E69BF">
      <w:pPr>
        <w:pStyle w:val="PargrafodaLista"/>
        <w:spacing w:line="360" w:lineRule="auto"/>
        <w:jc w:val="both"/>
        <w:rPr>
          <w:rFonts w:ascii="Arial" w:hAnsi="Arial" w:cs="Arial"/>
          <w:b/>
        </w:rPr>
      </w:pPr>
    </w:p>
    <w:p w:rsidR="00004B53" w:rsidRDefault="00004B53" w:rsidP="008E69BF">
      <w:pPr>
        <w:pStyle w:val="PargrafodaLista"/>
        <w:spacing w:line="360" w:lineRule="auto"/>
        <w:jc w:val="both"/>
        <w:rPr>
          <w:rFonts w:ascii="Arial" w:hAnsi="Arial" w:cs="Arial"/>
          <w:b/>
        </w:rPr>
      </w:pPr>
    </w:p>
    <w:p w:rsidR="007374C2" w:rsidRPr="009C020B" w:rsidRDefault="009C020B" w:rsidP="009C020B">
      <w:pPr>
        <w:pStyle w:val="Corpodetexto"/>
        <w:spacing w:line="360" w:lineRule="auto"/>
        <w:ind w:right="249"/>
        <w:jc w:val="both"/>
        <w:rPr>
          <w:rFonts w:ascii="Arial" w:hAnsi="Arial" w:cs="Arial"/>
          <w:w w:val="95"/>
        </w:rPr>
      </w:pPr>
      <w:bookmarkStart w:id="0" w:name="_bookmark5"/>
      <w:bookmarkEnd w:id="0"/>
      <w:r>
        <w:rPr>
          <w:rFonts w:ascii="Arial" w:hAnsi="Arial" w:cs="Arial"/>
          <w:b/>
        </w:rPr>
        <w:t xml:space="preserve">O objetivo do programa é promover o desenvolvimento infantil e o vinculo familiar através de atividades lúdicas e brinquedos reciclados. Portanto desde o mês de julho estamos confeccionando brinquedos com materiais </w:t>
      </w:r>
      <w:r w:rsidR="00611094">
        <w:rPr>
          <w:rFonts w:ascii="Arial" w:hAnsi="Arial" w:cs="Arial"/>
          <w:b/>
        </w:rPr>
        <w:t xml:space="preserve">recicláveis </w:t>
      </w:r>
      <w:r>
        <w:rPr>
          <w:rFonts w:ascii="Arial" w:hAnsi="Arial" w:cs="Arial"/>
          <w:b/>
        </w:rPr>
        <w:t xml:space="preserve"> para nossos vivitadores, assim que iniarmos as visitas domiciliares, possam </w:t>
      </w:r>
      <w:r w:rsidR="00611094">
        <w:rPr>
          <w:rFonts w:ascii="Arial" w:hAnsi="Arial" w:cs="Arial"/>
          <w:b/>
        </w:rPr>
        <w:t>estar</w:t>
      </w:r>
      <w:r>
        <w:rPr>
          <w:rFonts w:ascii="Arial" w:hAnsi="Arial" w:cs="Arial"/>
          <w:b/>
        </w:rPr>
        <w:t xml:space="preserve"> levando para orientar as </w:t>
      </w:r>
      <w:r w:rsidR="00611094">
        <w:rPr>
          <w:rFonts w:ascii="Arial" w:hAnsi="Arial" w:cs="Arial"/>
          <w:b/>
        </w:rPr>
        <w:t>famílias</w:t>
      </w:r>
      <w:r>
        <w:rPr>
          <w:rFonts w:ascii="Arial" w:hAnsi="Arial" w:cs="Arial"/>
          <w:b/>
        </w:rPr>
        <w:t xml:space="preserve"> a desenvolverem atividades que possam auxiliar no desenvolvimento cognitivo, motor e sensorial das crianças. </w:t>
      </w:r>
    </w:p>
    <w:p w:rsidR="007374C2" w:rsidRPr="00AD2EF1" w:rsidRDefault="00AD2EF1" w:rsidP="007374C2">
      <w:pPr>
        <w:spacing w:line="360" w:lineRule="auto"/>
        <w:jc w:val="both"/>
        <w:rPr>
          <w:rFonts w:ascii="Arial" w:hAnsi="Arial" w:cs="Arial"/>
          <w:b/>
        </w:rPr>
      </w:pPr>
      <w:r w:rsidRPr="00AD2EF1">
        <w:rPr>
          <w:rFonts w:ascii="Arial" w:hAnsi="Arial" w:cs="Arial"/>
          <w:b/>
        </w:rPr>
        <w:t>Estou encaminhando em anexo algumas fotos sobre os brinquedos</w:t>
      </w:r>
      <w:r>
        <w:rPr>
          <w:rFonts w:ascii="Arial" w:hAnsi="Arial" w:cs="Arial"/>
          <w:b/>
        </w:rPr>
        <w:t>.</w:t>
      </w:r>
    </w:p>
    <w:p w:rsidR="007374C2" w:rsidRPr="00CF175D" w:rsidRDefault="007374C2" w:rsidP="007374C2">
      <w:pPr>
        <w:spacing w:line="360" w:lineRule="auto"/>
        <w:jc w:val="both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jc w:val="both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jc w:val="both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jc w:val="both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jc w:val="both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jc w:val="both"/>
        <w:rPr>
          <w:rFonts w:ascii="Arial" w:hAnsi="Arial" w:cs="Arial"/>
        </w:rPr>
      </w:pPr>
    </w:p>
    <w:sectPr w:rsidR="007374C2" w:rsidRPr="00CF175D" w:rsidSect="00004B53">
      <w:headerReference w:type="default" r:id="rId8"/>
      <w:pgSz w:w="16840" w:h="11910" w:orient="landscape"/>
      <w:pgMar w:top="1000" w:right="2060" w:bottom="880" w:left="1200" w:header="343" w:footer="5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A9E" w:rsidRDefault="00906A9E">
      <w:r>
        <w:separator/>
      </w:r>
    </w:p>
  </w:endnote>
  <w:endnote w:type="continuationSeparator" w:id="1">
    <w:p w:rsidR="00906A9E" w:rsidRDefault="00906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A9E" w:rsidRDefault="00906A9E">
      <w:r>
        <w:separator/>
      </w:r>
    </w:p>
  </w:footnote>
  <w:footnote w:type="continuationSeparator" w:id="1">
    <w:p w:rsidR="00906A9E" w:rsidRDefault="00906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AE" w:rsidRDefault="009A76AE" w:rsidP="00004B53">
    <w:pPr>
      <w:pStyle w:val="Cabealho"/>
      <w:jc w:val="center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810"/>
    <w:multiLevelType w:val="hybridMultilevel"/>
    <w:tmpl w:val="2A2AE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8420F"/>
    <w:multiLevelType w:val="hybridMultilevel"/>
    <w:tmpl w:val="79C4F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96299"/>
    <w:multiLevelType w:val="hybridMultilevel"/>
    <w:tmpl w:val="150E0ED2"/>
    <w:lvl w:ilvl="0" w:tplc="25E06FF8">
      <w:start w:val="1"/>
      <w:numFmt w:val="decimal"/>
      <w:lvlText w:val="%1)"/>
      <w:lvlJc w:val="left"/>
      <w:pPr>
        <w:ind w:left="558" w:hanging="426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 w:tplc="E8C6A996">
      <w:numFmt w:val="bullet"/>
      <w:lvlText w:val=""/>
      <w:lvlJc w:val="left"/>
      <w:pPr>
        <w:ind w:left="841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2" w:tplc="88165A40">
      <w:numFmt w:val="bullet"/>
      <w:lvlText w:val="•"/>
      <w:lvlJc w:val="left"/>
      <w:pPr>
        <w:ind w:left="860" w:hanging="360"/>
      </w:pPr>
      <w:rPr>
        <w:rFonts w:hint="default"/>
        <w:lang w:val="pt-PT" w:eastAsia="en-US" w:bidi="ar-SA"/>
      </w:rPr>
    </w:lvl>
    <w:lvl w:ilvl="3" w:tplc="C2BC55DA">
      <w:numFmt w:val="bullet"/>
      <w:lvlText w:val="•"/>
      <w:lvlJc w:val="left"/>
      <w:pPr>
        <w:ind w:left="2005" w:hanging="360"/>
      </w:pPr>
      <w:rPr>
        <w:rFonts w:hint="default"/>
        <w:lang w:val="pt-PT" w:eastAsia="en-US" w:bidi="ar-SA"/>
      </w:rPr>
    </w:lvl>
    <w:lvl w:ilvl="4" w:tplc="1C22BF02">
      <w:numFmt w:val="bullet"/>
      <w:lvlText w:val="•"/>
      <w:lvlJc w:val="left"/>
      <w:pPr>
        <w:ind w:left="3151" w:hanging="360"/>
      </w:pPr>
      <w:rPr>
        <w:rFonts w:hint="default"/>
        <w:lang w:val="pt-PT" w:eastAsia="en-US" w:bidi="ar-SA"/>
      </w:rPr>
    </w:lvl>
    <w:lvl w:ilvl="5" w:tplc="609CA618">
      <w:numFmt w:val="bullet"/>
      <w:lvlText w:val="•"/>
      <w:lvlJc w:val="left"/>
      <w:pPr>
        <w:ind w:left="4297" w:hanging="360"/>
      </w:pPr>
      <w:rPr>
        <w:rFonts w:hint="default"/>
        <w:lang w:val="pt-PT" w:eastAsia="en-US" w:bidi="ar-SA"/>
      </w:rPr>
    </w:lvl>
    <w:lvl w:ilvl="6" w:tplc="810069D6"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  <w:lvl w:ilvl="7" w:tplc="913047F4">
      <w:numFmt w:val="bullet"/>
      <w:lvlText w:val="•"/>
      <w:lvlJc w:val="left"/>
      <w:pPr>
        <w:ind w:left="6589" w:hanging="360"/>
      </w:pPr>
      <w:rPr>
        <w:rFonts w:hint="default"/>
        <w:lang w:val="pt-PT" w:eastAsia="en-US" w:bidi="ar-SA"/>
      </w:rPr>
    </w:lvl>
    <w:lvl w:ilvl="8" w:tplc="E81E7192">
      <w:numFmt w:val="bullet"/>
      <w:lvlText w:val="•"/>
      <w:lvlJc w:val="left"/>
      <w:pPr>
        <w:ind w:left="7734" w:hanging="360"/>
      </w:pPr>
      <w:rPr>
        <w:rFonts w:hint="default"/>
        <w:lang w:val="pt-PT" w:eastAsia="en-US" w:bidi="ar-SA"/>
      </w:rPr>
    </w:lvl>
  </w:abstractNum>
  <w:abstractNum w:abstractNumId="3">
    <w:nsid w:val="085B3446"/>
    <w:multiLevelType w:val="hybridMultilevel"/>
    <w:tmpl w:val="5076598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A91467"/>
    <w:multiLevelType w:val="hybridMultilevel"/>
    <w:tmpl w:val="D826C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046A1"/>
    <w:multiLevelType w:val="hybridMultilevel"/>
    <w:tmpl w:val="86B2D98A"/>
    <w:lvl w:ilvl="0" w:tplc="E8C6A996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176D1"/>
    <w:multiLevelType w:val="hybridMultilevel"/>
    <w:tmpl w:val="AB80E674"/>
    <w:lvl w:ilvl="0" w:tplc="ABE87FF8">
      <w:start w:val="5"/>
      <w:numFmt w:val="decimal"/>
      <w:lvlText w:val="%1"/>
      <w:lvlJc w:val="left"/>
      <w:pPr>
        <w:ind w:left="841" w:hanging="425"/>
      </w:pPr>
      <w:rPr>
        <w:rFonts w:hint="default"/>
        <w:lang w:val="pt-PT" w:eastAsia="en-US" w:bidi="ar-SA"/>
      </w:rPr>
    </w:lvl>
    <w:lvl w:ilvl="1" w:tplc="B33C86AA">
      <w:numFmt w:val="none"/>
      <w:lvlText w:val=""/>
      <w:lvlJc w:val="left"/>
      <w:pPr>
        <w:tabs>
          <w:tab w:val="num" w:pos="360"/>
        </w:tabs>
      </w:pPr>
    </w:lvl>
    <w:lvl w:ilvl="2" w:tplc="A1FE403C">
      <w:numFmt w:val="none"/>
      <w:lvlText w:val=""/>
      <w:lvlJc w:val="left"/>
      <w:pPr>
        <w:tabs>
          <w:tab w:val="num" w:pos="360"/>
        </w:tabs>
      </w:pPr>
    </w:lvl>
    <w:lvl w:ilvl="3" w:tplc="88E8C4D0">
      <w:numFmt w:val="bullet"/>
      <w:lvlText w:val=""/>
      <w:lvlJc w:val="left"/>
      <w:pPr>
        <w:ind w:left="853" w:hanging="72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4" w:tplc="D4BCBD02">
      <w:numFmt w:val="bullet"/>
      <w:lvlText w:val="•"/>
      <w:lvlJc w:val="left"/>
      <w:pPr>
        <w:ind w:left="2392" w:hanging="720"/>
      </w:pPr>
      <w:rPr>
        <w:rFonts w:hint="default"/>
        <w:lang w:val="pt-PT" w:eastAsia="en-US" w:bidi="ar-SA"/>
      </w:rPr>
    </w:lvl>
    <w:lvl w:ilvl="5" w:tplc="7EA038AC">
      <w:numFmt w:val="bullet"/>
      <w:lvlText w:val="•"/>
      <w:lvlJc w:val="left"/>
      <w:pPr>
        <w:ind w:left="3664" w:hanging="720"/>
      </w:pPr>
      <w:rPr>
        <w:rFonts w:hint="default"/>
        <w:lang w:val="pt-PT" w:eastAsia="en-US" w:bidi="ar-SA"/>
      </w:rPr>
    </w:lvl>
    <w:lvl w:ilvl="6" w:tplc="AC665EAC">
      <w:numFmt w:val="bullet"/>
      <w:lvlText w:val="•"/>
      <w:lvlJc w:val="left"/>
      <w:pPr>
        <w:ind w:left="4937" w:hanging="720"/>
      </w:pPr>
      <w:rPr>
        <w:rFonts w:hint="default"/>
        <w:lang w:val="pt-PT" w:eastAsia="en-US" w:bidi="ar-SA"/>
      </w:rPr>
    </w:lvl>
    <w:lvl w:ilvl="7" w:tplc="740A2A74">
      <w:numFmt w:val="bullet"/>
      <w:lvlText w:val="•"/>
      <w:lvlJc w:val="left"/>
      <w:pPr>
        <w:ind w:left="6209" w:hanging="720"/>
      </w:pPr>
      <w:rPr>
        <w:rFonts w:hint="default"/>
        <w:lang w:val="pt-PT" w:eastAsia="en-US" w:bidi="ar-SA"/>
      </w:rPr>
    </w:lvl>
    <w:lvl w:ilvl="8" w:tplc="E9305C8C">
      <w:numFmt w:val="bullet"/>
      <w:lvlText w:val="•"/>
      <w:lvlJc w:val="left"/>
      <w:pPr>
        <w:ind w:left="7481" w:hanging="720"/>
      </w:pPr>
      <w:rPr>
        <w:rFonts w:hint="default"/>
        <w:lang w:val="pt-PT" w:eastAsia="en-US" w:bidi="ar-SA"/>
      </w:rPr>
    </w:lvl>
  </w:abstractNum>
  <w:abstractNum w:abstractNumId="7">
    <w:nsid w:val="130B40E4"/>
    <w:multiLevelType w:val="hybridMultilevel"/>
    <w:tmpl w:val="DFD8F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938BB"/>
    <w:multiLevelType w:val="hybridMultilevel"/>
    <w:tmpl w:val="1FB6F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945A8"/>
    <w:multiLevelType w:val="multilevel"/>
    <w:tmpl w:val="0B66B9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800"/>
      </w:pPr>
      <w:rPr>
        <w:rFonts w:hint="default"/>
      </w:rPr>
    </w:lvl>
  </w:abstractNum>
  <w:abstractNum w:abstractNumId="10">
    <w:nsid w:val="2A5717DE"/>
    <w:multiLevelType w:val="hybridMultilevel"/>
    <w:tmpl w:val="C69CEA1E"/>
    <w:lvl w:ilvl="0" w:tplc="E8C6A996">
      <w:numFmt w:val="bullet"/>
      <w:lvlText w:val=""/>
      <w:lvlJc w:val="left"/>
      <w:pPr>
        <w:ind w:left="1561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1">
    <w:nsid w:val="2A676555"/>
    <w:multiLevelType w:val="hybridMultilevel"/>
    <w:tmpl w:val="94DE9E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20342"/>
    <w:multiLevelType w:val="hybridMultilevel"/>
    <w:tmpl w:val="36466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A21DA"/>
    <w:multiLevelType w:val="hybridMultilevel"/>
    <w:tmpl w:val="C7D00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676E7"/>
    <w:multiLevelType w:val="multilevel"/>
    <w:tmpl w:val="8F70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181742"/>
    <w:multiLevelType w:val="hybridMultilevel"/>
    <w:tmpl w:val="C2829E1A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9D9000B"/>
    <w:multiLevelType w:val="hybridMultilevel"/>
    <w:tmpl w:val="8EDAB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7025F"/>
    <w:multiLevelType w:val="hybridMultilevel"/>
    <w:tmpl w:val="573AE6B4"/>
    <w:lvl w:ilvl="0" w:tplc="057E2A1A">
      <w:start w:val="1"/>
      <w:numFmt w:val="decimal"/>
      <w:lvlText w:val="%1)"/>
      <w:lvlJc w:val="left"/>
      <w:pPr>
        <w:ind w:left="560" w:hanging="428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A2014AE">
      <w:numFmt w:val="bullet"/>
      <w:lvlText w:val="•"/>
      <w:lvlJc w:val="left"/>
      <w:pPr>
        <w:ind w:left="1506" w:hanging="428"/>
      </w:pPr>
      <w:rPr>
        <w:rFonts w:hint="default"/>
        <w:lang w:val="pt-PT" w:eastAsia="en-US" w:bidi="ar-SA"/>
      </w:rPr>
    </w:lvl>
    <w:lvl w:ilvl="2" w:tplc="CAB891F8">
      <w:numFmt w:val="bullet"/>
      <w:lvlText w:val="•"/>
      <w:lvlJc w:val="left"/>
      <w:pPr>
        <w:ind w:left="2453" w:hanging="428"/>
      </w:pPr>
      <w:rPr>
        <w:rFonts w:hint="default"/>
        <w:lang w:val="pt-PT" w:eastAsia="en-US" w:bidi="ar-SA"/>
      </w:rPr>
    </w:lvl>
    <w:lvl w:ilvl="3" w:tplc="57C47248">
      <w:numFmt w:val="bullet"/>
      <w:lvlText w:val="•"/>
      <w:lvlJc w:val="left"/>
      <w:pPr>
        <w:ind w:left="3399" w:hanging="428"/>
      </w:pPr>
      <w:rPr>
        <w:rFonts w:hint="default"/>
        <w:lang w:val="pt-PT" w:eastAsia="en-US" w:bidi="ar-SA"/>
      </w:rPr>
    </w:lvl>
    <w:lvl w:ilvl="4" w:tplc="CA686AD4">
      <w:numFmt w:val="bullet"/>
      <w:lvlText w:val="•"/>
      <w:lvlJc w:val="left"/>
      <w:pPr>
        <w:ind w:left="4346" w:hanging="428"/>
      </w:pPr>
      <w:rPr>
        <w:rFonts w:hint="default"/>
        <w:lang w:val="pt-PT" w:eastAsia="en-US" w:bidi="ar-SA"/>
      </w:rPr>
    </w:lvl>
    <w:lvl w:ilvl="5" w:tplc="C37E6E9E">
      <w:numFmt w:val="bullet"/>
      <w:lvlText w:val="•"/>
      <w:lvlJc w:val="left"/>
      <w:pPr>
        <w:ind w:left="5293" w:hanging="428"/>
      </w:pPr>
      <w:rPr>
        <w:rFonts w:hint="default"/>
        <w:lang w:val="pt-PT" w:eastAsia="en-US" w:bidi="ar-SA"/>
      </w:rPr>
    </w:lvl>
    <w:lvl w:ilvl="6" w:tplc="375ADDE8">
      <w:numFmt w:val="bullet"/>
      <w:lvlText w:val="•"/>
      <w:lvlJc w:val="left"/>
      <w:pPr>
        <w:ind w:left="6239" w:hanging="428"/>
      </w:pPr>
      <w:rPr>
        <w:rFonts w:hint="default"/>
        <w:lang w:val="pt-PT" w:eastAsia="en-US" w:bidi="ar-SA"/>
      </w:rPr>
    </w:lvl>
    <w:lvl w:ilvl="7" w:tplc="9B82793E">
      <w:numFmt w:val="bullet"/>
      <w:lvlText w:val="•"/>
      <w:lvlJc w:val="left"/>
      <w:pPr>
        <w:ind w:left="7186" w:hanging="428"/>
      </w:pPr>
      <w:rPr>
        <w:rFonts w:hint="default"/>
        <w:lang w:val="pt-PT" w:eastAsia="en-US" w:bidi="ar-SA"/>
      </w:rPr>
    </w:lvl>
    <w:lvl w:ilvl="8" w:tplc="E23EF5E6">
      <w:numFmt w:val="bullet"/>
      <w:lvlText w:val="•"/>
      <w:lvlJc w:val="left"/>
      <w:pPr>
        <w:ind w:left="8133" w:hanging="428"/>
      </w:pPr>
      <w:rPr>
        <w:rFonts w:hint="default"/>
        <w:lang w:val="pt-PT" w:eastAsia="en-US" w:bidi="ar-SA"/>
      </w:rPr>
    </w:lvl>
  </w:abstractNum>
  <w:abstractNum w:abstractNumId="18">
    <w:nsid w:val="436D6C4E"/>
    <w:multiLevelType w:val="hybridMultilevel"/>
    <w:tmpl w:val="658AEC36"/>
    <w:lvl w:ilvl="0" w:tplc="F6C43E88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9" w:hanging="360"/>
      </w:pPr>
    </w:lvl>
    <w:lvl w:ilvl="2" w:tplc="0416001B" w:tentative="1">
      <w:start w:val="1"/>
      <w:numFmt w:val="lowerRoman"/>
      <w:lvlText w:val="%3."/>
      <w:lvlJc w:val="right"/>
      <w:pPr>
        <w:ind w:left="3359" w:hanging="180"/>
      </w:pPr>
    </w:lvl>
    <w:lvl w:ilvl="3" w:tplc="0416000F" w:tentative="1">
      <w:start w:val="1"/>
      <w:numFmt w:val="decimal"/>
      <w:lvlText w:val="%4."/>
      <w:lvlJc w:val="left"/>
      <w:pPr>
        <w:ind w:left="4079" w:hanging="360"/>
      </w:pPr>
    </w:lvl>
    <w:lvl w:ilvl="4" w:tplc="04160019" w:tentative="1">
      <w:start w:val="1"/>
      <w:numFmt w:val="lowerLetter"/>
      <w:lvlText w:val="%5."/>
      <w:lvlJc w:val="left"/>
      <w:pPr>
        <w:ind w:left="4799" w:hanging="360"/>
      </w:pPr>
    </w:lvl>
    <w:lvl w:ilvl="5" w:tplc="0416001B" w:tentative="1">
      <w:start w:val="1"/>
      <w:numFmt w:val="lowerRoman"/>
      <w:lvlText w:val="%6."/>
      <w:lvlJc w:val="right"/>
      <w:pPr>
        <w:ind w:left="5519" w:hanging="180"/>
      </w:pPr>
    </w:lvl>
    <w:lvl w:ilvl="6" w:tplc="0416000F" w:tentative="1">
      <w:start w:val="1"/>
      <w:numFmt w:val="decimal"/>
      <w:lvlText w:val="%7."/>
      <w:lvlJc w:val="left"/>
      <w:pPr>
        <w:ind w:left="6239" w:hanging="360"/>
      </w:pPr>
    </w:lvl>
    <w:lvl w:ilvl="7" w:tplc="04160019" w:tentative="1">
      <w:start w:val="1"/>
      <w:numFmt w:val="lowerLetter"/>
      <w:lvlText w:val="%8."/>
      <w:lvlJc w:val="left"/>
      <w:pPr>
        <w:ind w:left="6959" w:hanging="360"/>
      </w:pPr>
    </w:lvl>
    <w:lvl w:ilvl="8" w:tplc="04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9">
    <w:nsid w:val="46321D3E"/>
    <w:multiLevelType w:val="hybridMultilevel"/>
    <w:tmpl w:val="062E769C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48B621E0"/>
    <w:multiLevelType w:val="multilevel"/>
    <w:tmpl w:val="B7862E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w w:val="9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w w:val="90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w w:val="9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w w:val="90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w w:val="9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w w:val="9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w w:val="9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w w:val="90"/>
        <w:u w:val="single"/>
      </w:rPr>
    </w:lvl>
  </w:abstractNum>
  <w:abstractNum w:abstractNumId="21">
    <w:nsid w:val="4AF97A42"/>
    <w:multiLevelType w:val="hybridMultilevel"/>
    <w:tmpl w:val="7F206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F3BEB"/>
    <w:multiLevelType w:val="hybridMultilevel"/>
    <w:tmpl w:val="002E4C0E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1E6370A"/>
    <w:multiLevelType w:val="hybridMultilevel"/>
    <w:tmpl w:val="9D8480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E508E"/>
    <w:multiLevelType w:val="hybridMultilevel"/>
    <w:tmpl w:val="1DFEEEBE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>
    <w:nsid w:val="5632112A"/>
    <w:multiLevelType w:val="hybridMultilevel"/>
    <w:tmpl w:val="153AB1D6"/>
    <w:lvl w:ilvl="0" w:tplc="51DCE59C">
      <w:start w:val="7"/>
      <w:numFmt w:val="decimal"/>
      <w:lvlText w:val="%1)"/>
      <w:lvlJc w:val="left"/>
      <w:pPr>
        <w:ind w:left="491" w:hanging="360"/>
      </w:pPr>
      <w:rPr>
        <w:rFonts w:ascii="Carlito" w:hAnsi="Carlito" w:cs="Carlito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211" w:hanging="360"/>
      </w:pPr>
    </w:lvl>
    <w:lvl w:ilvl="2" w:tplc="0416001B" w:tentative="1">
      <w:start w:val="1"/>
      <w:numFmt w:val="lowerRoman"/>
      <w:lvlText w:val="%3."/>
      <w:lvlJc w:val="right"/>
      <w:pPr>
        <w:ind w:left="1931" w:hanging="180"/>
      </w:pPr>
    </w:lvl>
    <w:lvl w:ilvl="3" w:tplc="0416000F" w:tentative="1">
      <w:start w:val="1"/>
      <w:numFmt w:val="decimal"/>
      <w:lvlText w:val="%4."/>
      <w:lvlJc w:val="left"/>
      <w:pPr>
        <w:ind w:left="2651" w:hanging="360"/>
      </w:pPr>
    </w:lvl>
    <w:lvl w:ilvl="4" w:tplc="04160019" w:tentative="1">
      <w:start w:val="1"/>
      <w:numFmt w:val="lowerLetter"/>
      <w:lvlText w:val="%5."/>
      <w:lvlJc w:val="left"/>
      <w:pPr>
        <w:ind w:left="3371" w:hanging="360"/>
      </w:pPr>
    </w:lvl>
    <w:lvl w:ilvl="5" w:tplc="0416001B" w:tentative="1">
      <w:start w:val="1"/>
      <w:numFmt w:val="lowerRoman"/>
      <w:lvlText w:val="%6."/>
      <w:lvlJc w:val="right"/>
      <w:pPr>
        <w:ind w:left="4091" w:hanging="180"/>
      </w:pPr>
    </w:lvl>
    <w:lvl w:ilvl="6" w:tplc="0416000F" w:tentative="1">
      <w:start w:val="1"/>
      <w:numFmt w:val="decimal"/>
      <w:lvlText w:val="%7."/>
      <w:lvlJc w:val="left"/>
      <w:pPr>
        <w:ind w:left="4811" w:hanging="360"/>
      </w:pPr>
    </w:lvl>
    <w:lvl w:ilvl="7" w:tplc="04160019" w:tentative="1">
      <w:start w:val="1"/>
      <w:numFmt w:val="lowerLetter"/>
      <w:lvlText w:val="%8."/>
      <w:lvlJc w:val="left"/>
      <w:pPr>
        <w:ind w:left="5531" w:hanging="360"/>
      </w:pPr>
    </w:lvl>
    <w:lvl w:ilvl="8" w:tplc="041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6">
    <w:nsid w:val="5862731C"/>
    <w:multiLevelType w:val="hybridMultilevel"/>
    <w:tmpl w:val="63D2E4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F6363"/>
    <w:multiLevelType w:val="hybridMultilevel"/>
    <w:tmpl w:val="23502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91F12"/>
    <w:multiLevelType w:val="hybridMultilevel"/>
    <w:tmpl w:val="7D189D6E"/>
    <w:lvl w:ilvl="0" w:tplc="9BBA97BC">
      <w:start w:val="7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1" w:hanging="360"/>
      </w:pPr>
    </w:lvl>
    <w:lvl w:ilvl="2" w:tplc="0416001B" w:tentative="1">
      <w:start w:val="1"/>
      <w:numFmt w:val="lowerRoman"/>
      <w:lvlText w:val="%3."/>
      <w:lvlJc w:val="right"/>
      <w:pPr>
        <w:ind w:left="1931" w:hanging="180"/>
      </w:pPr>
    </w:lvl>
    <w:lvl w:ilvl="3" w:tplc="0416000F" w:tentative="1">
      <w:start w:val="1"/>
      <w:numFmt w:val="decimal"/>
      <w:lvlText w:val="%4."/>
      <w:lvlJc w:val="left"/>
      <w:pPr>
        <w:ind w:left="2651" w:hanging="360"/>
      </w:pPr>
    </w:lvl>
    <w:lvl w:ilvl="4" w:tplc="04160019" w:tentative="1">
      <w:start w:val="1"/>
      <w:numFmt w:val="lowerLetter"/>
      <w:lvlText w:val="%5."/>
      <w:lvlJc w:val="left"/>
      <w:pPr>
        <w:ind w:left="3371" w:hanging="360"/>
      </w:pPr>
    </w:lvl>
    <w:lvl w:ilvl="5" w:tplc="0416001B" w:tentative="1">
      <w:start w:val="1"/>
      <w:numFmt w:val="lowerRoman"/>
      <w:lvlText w:val="%6."/>
      <w:lvlJc w:val="right"/>
      <w:pPr>
        <w:ind w:left="4091" w:hanging="180"/>
      </w:pPr>
    </w:lvl>
    <w:lvl w:ilvl="6" w:tplc="0416000F" w:tentative="1">
      <w:start w:val="1"/>
      <w:numFmt w:val="decimal"/>
      <w:lvlText w:val="%7."/>
      <w:lvlJc w:val="left"/>
      <w:pPr>
        <w:ind w:left="4811" w:hanging="360"/>
      </w:pPr>
    </w:lvl>
    <w:lvl w:ilvl="7" w:tplc="04160019" w:tentative="1">
      <w:start w:val="1"/>
      <w:numFmt w:val="lowerLetter"/>
      <w:lvlText w:val="%8."/>
      <w:lvlJc w:val="left"/>
      <w:pPr>
        <w:ind w:left="5531" w:hanging="360"/>
      </w:pPr>
    </w:lvl>
    <w:lvl w:ilvl="8" w:tplc="041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9">
    <w:nsid w:val="608762EA"/>
    <w:multiLevelType w:val="multilevel"/>
    <w:tmpl w:val="E9AE3C9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0E44A50"/>
    <w:multiLevelType w:val="hybridMultilevel"/>
    <w:tmpl w:val="79C4F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B47BC"/>
    <w:multiLevelType w:val="hybridMultilevel"/>
    <w:tmpl w:val="0C3A7FB6"/>
    <w:lvl w:ilvl="0" w:tplc="F19A2A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AA8774A"/>
    <w:multiLevelType w:val="hybridMultilevel"/>
    <w:tmpl w:val="97A89D74"/>
    <w:lvl w:ilvl="0" w:tplc="F82EA8D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0E9588B"/>
    <w:multiLevelType w:val="hybridMultilevel"/>
    <w:tmpl w:val="2B468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024BC9"/>
    <w:multiLevelType w:val="hybridMultilevel"/>
    <w:tmpl w:val="840C1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8648B"/>
    <w:multiLevelType w:val="hybridMultilevel"/>
    <w:tmpl w:val="DE7CC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0A7589"/>
    <w:multiLevelType w:val="hybridMultilevel"/>
    <w:tmpl w:val="C86C8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32"/>
  </w:num>
  <w:num w:numId="4">
    <w:abstractNumId w:val="31"/>
  </w:num>
  <w:num w:numId="5">
    <w:abstractNumId w:val="18"/>
  </w:num>
  <w:num w:numId="6">
    <w:abstractNumId w:val="6"/>
  </w:num>
  <w:num w:numId="7">
    <w:abstractNumId w:val="2"/>
  </w:num>
  <w:num w:numId="8">
    <w:abstractNumId w:val="17"/>
  </w:num>
  <w:num w:numId="9">
    <w:abstractNumId w:val="16"/>
  </w:num>
  <w:num w:numId="10">
    <w:abstractNumId w:val="15"/>
  </w:num>
  <w:num w:numId="11">
    <w:abstractNumId w:val="21"/>
  </w:num>
  <w:num w:numId="12">
    <w:abstractNumId w:val="22"/>
  </w:num>
  <w:num w:numId="13">
    <w:abstractNumId w:val="20"/>
  </w:num>
  <w:num w:numId="14">
    <w:abstractNumId w:val="8"/>
  </w:num>
  <w:num w:numId="15">
    <w:abstractNumId w:val="3"/>
  </w:num>
  <w:num w:numId="16">
    <w:abstractNumId w:val="13"/>
  </w:num>
  <w:num w:numId="17">
    <w:abstractNumId w:val="33"/>
  </w:num>
  <w:num w:numId="18">
    <w:abstractNumId w:val="0"/>
  </w:num>
  <w:num w:numId="19">
    <w:abstractNumId w:val="7"/>
  </w:num>
  <w:num w:numId="20">
    <w:abstractNumId w:val="27"/>
  </w:num>
  <w:num w:numId="21">
    <w:abstractNumId w:val="28"/>
  </w:num>
  <w:num w:numId="22">
    <w:abstractNumId w:val="25"/>
  </w:num>
  <w:num w:numId="23">
    <w:abstractNumId w:val="9"/>
  </w:num>
  <w:num w:numId="24">
    <w:abstractNumId w:val="12"/>
  </w:num>
  <w:num w:numId="25">
    <w:abstractNumId w:val="36"/>
  </w:num>
  <w:num w:numId="26">
    <w:abstractNumId w:val="35"/>
  </w:num>
  <w:num w:numId="27">
    <w:abstractNumId w:val="34"/>
  </w:num>
  <w:num w:numId="28">
    <w:abstractNumId w:val="4"/>
  </w:num>
  <w:num w:numId="29">
    <w:abstractNumId w:val="14"/>
  </w:num>
  <w:num w:numId="30">
    <w:abstractNumId w:val="10"/>
  </w:num>
  <w:num w:numId="31">
    <w:abstractNumId w:val="5"/>
  </w:num>
  <w:num w:numId="32">
    <w:abstractNumId w:val="29"/>
  </w:num>
  <w:num w:numId="33">
    <w:abstractNumId w:val="24"/>
  </w:num>
  <w:num w:numId="34">
    <w:abstractNumId w:val="19"/>
  </w:num>
  <w:num w:numId="35">
    <w:abstractNumId w:val="23"/>
  </w:num>
  <w:num w:numId="36">
    <w:abstractNumId w:val="1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364B66"/>
    <w:rsid w:val="0000376D"/>
    <w:rsid w:val="00004B53"/>
    <w:rsid w:val="00014FBF"/>
    <w:rsid w:val="00017030"/>
    <w:rsid w:val="0001751C"/>
    <w:rsid w:val="00023504"/>
    <w:rsid w:val="00033171"/>
    <w:rsid w:val="000368B2"/>
    <w:rsid w:val="00044485"/>
    <w:rsid w:val="00045248"/>
    <w:rsid w:val="00056CE1"/>
    <w:rsid w:val="00081962"/>
    <w:rsid w:val="00082322"/>
    <w:rsid w:val="00086A4C"/>
    <w:rsid w:val="00092E4D"/>
    <w:rsid w:val="00095FE4"/>
    <w:rsid w:val="00097579"/>
    <w:rsid w:val="000A319D"/>
    <w:rsid w:val="000B05EE"/>
    <w:rsid w:val="000C1214"/>
    <w:rsid w:val="000C483B"/>
    <w:rsid w:val="000C70C6"/>
    <w:rsid w:val="000D0332"/>
    <w:rsid w:val="000D371C"/>
    <w:rsid w:val="000D49FC"/>
    <w:rsid w:val="000D4F44"/>
    <w:rsid w:val="000F1CAC"/>
    <w:rsid w:val="000F573B"/>
    <w:rsid w:val="000F6FBF"/>
    <w:rsid w:val="00100262"/>
    <w:rsid w:val="001065D1"/>
    <w:rsid w:val="00106AE6"/>
    <w:rsid w:val="00106DBB"/>
    <w:rsid w:val="001141CA"/>
    <w:rsid w:val="00115287"/>
    <w:rsid w:val="00117296"/>
    <w:rsid w:val="00126F39"/>
    <w:rsid w:val="00132BC5"/>
    <w:rsid w:val="001451B4"/>
    <w:rsid w:val="0014758B"/>
    <w:rsid w:val="00157A67"/>
    <w:rsid w:val="00161F01"/>
    <w:rsid w:val="00166855"/>
    <w:rsid w:val="00167C72"/>
    <w:rsid w:val="00172FDD"/>
    <w:rsid w:val="00174FFA"/>
    <w:rsid w:val="00180EE6"/>
    <w:rsid w:val="00184DBF"/>
    <w:rsid w:val="00191076"/>
    <w:rsid w:val="00191BA2"/>
    <w:rsid w:val="00194EA1"/>
    <w:rsid w:val="001A2942"/>
    <w:rsid w:val="001A2B7F"/>
    <w:rsid w:val="001A404A"/>
    <w:rsid w:val="001B0758"/>
    <w:rsid w:val="001B0E1E"/>
    <w:rsid w:val="001B63C1"/>
    <w:rsid w:val="001B6B11"/>
    <w:rsid w:val="001C2E03"/>
    <w:rsid w:val="001D43BB"/>
    <w:rsid w:val="001D48BE"/>
    <w:rsid w:val="001D6200"/>
    <w:rsid w:val="001E4404"/>
    <w:rsid w:val="001E7878"/>
    <w:rsid w:val="001F2DDB"/>
    <w:rsid w:val="001F31D2"/>
    <w:rsid w:val="001F7DF8"/>
    <w:rsid w:val="00200D19"/>
    <w:rsid w:val="002015D7"/>
    <w:rsid w:val="00201EF6"/>
    <w:rsid w:val="002032B8"/>
    <w:rsid w:val="002057A8"/>
    <w:rsid w:val="00212CFE"/>
    <w:rsid w:val="00215049"/>
    <w:rsid w:val="00226E54"/>
    <w:rsid w:val="00227731"/>
    <w:rsid w:val="00230A4D"/>
    <w:rsid w:val="00235A80"/>
    <w:rsid w:val="002416E0"/>
    <w:rsid w:val="00241D42"/>
    <w:rsid w:val="00242FFB"/>
    <w:rsid w:val="00243EFA"/>
    <w:rsid w:val="00254E49"/>
    <w:rsid w:val="00257680"/>
    <w:rsid w:val="002632E9"/>
    <w:rsid w:val="00265401"/>
    <w:rsid w:val="0027081D"/>
    <w:rsid w:val="00272228"/>
    <w:rsid w:val="00274E9E"/>
    <w:rsid w:val="0028076D"/>
    <w:rsid w:val="002819A2"/>
    <w:rsid w:val="002917DA"/>
    <w:rsid w:val="00296DEE"/>
    <w:rsid w:val="002A2398"/>
    <w:rsid w:val="002A2FCB"/>
    <w:rsid w:val="002A68A6"/>
    <w:rsid w:val="002C456D"/>
    <w:rsid w:val="002D2006"/>
    <w:rsid w:val="002E30C1"/>
    <w:rsid w:val="002E4FDD"/>
    <w:rsid w:val="002E6E9B"/>
    <w:rsid w:val="002F2830"/>
    <w:rsid w:val="003039D2"/>
    <w:rsid w:val="00303E2B"/>
    <w:rsid w:val="003064DD"/>
    <w:rsid w:val="00314246"/>
    <w:rsid w:val="00315E17"/>
    <w:rsid w:val="003219B5"/>
    <w:rsid w:val="00321F69"/>
    <w:rsid w:val="00324D0E"/>
    <w:rsid w:val="003324C0"/>
    <w:rsid w:val="00336F0F"/>
    <w:rsid w:val="00337DC5"/>
    <w:rsid w:val="0034401E"/>
    <w:rsid w:val="00345F79"/>
    <w:rsid w:val="003466CA"/>
    <w:rsid w:val="00346BB5"/>
    <w:rsid w:val="00350A0A"/>
    <w:rsid w:val="00351622"/>
    <w:rsid w:val="00354124"/>
    <w:rsid w:val="0036034E"/>
    <w:rsid w:val="00364B66"/>
    <w:rsid w:val="0036513D"/>
    <w:rsid w:val="00365F92"/>
    <w:rsid w:val="0037796E"/>
    <w:rsid w:val="003805E0"/>
    <w:rsid w:val="003813EA"/>
    <w:rsid w:val="00381728"/>
    <w:rsid w:val="00381A1D"/>
    <w:rsid w:val="00385C6A"/>
    <w:rsid w:val="00392547"/>
    <w:rsid w:val="00393344"/>
    <w:rsid w:val="00395549"/>
    <w:rsid w:val="003A3FA3"/>
    <w:rsid w:val="003A7449"/>
    <w:rsid w:val="003B60EE"/>
    <w:rsid w:val="003C2D48"/>
    <w:rsid w:val="003C467B"/>
    <w:rsid w:val="003C7C1F"/>
    <w:rsid w:val="003D2689"/>
    <w:rsid w:val="003D5E8B"/>
    <w:rsid w:val="003E32A7"/>
    <w:rsid w:val="003F0096"/>
    <w:rsid w:val="003F022D"/>
    <w:rsid w:val="003F4582"/>
    <w:rsid w:val="0041440E"/>
    <w:rsid w:val="00420F04"/>
    <w:rsid w:val="0042237A"/>
    <w:rsid w:val="00440350"/>
    <w:rsid w:val="0045112F"/>
    <w:rsid w:val="0045675F"/>
    <w:rsid w:val="00461D25"/>
    <w:rsid w:val="004632E0"/>
    <w:rsid w:val="0047209C"/>
    <w:rsid w:val="00472157"/>
    <w:rsid w:val="004756FD"/>
    <w:rsid w:val="00476E00"/>
    <w:rsid w:val="00477CB4"/>
    <w:rsid w:val="004808B0"/>
    <w:rsid w:val="00483EF5"/>
    <w:rsid w:val="00495FCD"/>
    <w:rsid w:val="004A0630"/>
    <w:rsid w:val="004B2C16"/>
    <w:rsid w:val="004B6FE4"/>
    <w:rsid w:val="004B7D8E"/>
    <w:rsid w:val="004C2D00"/>
    <w:rsid w:val="004C6262"/>
    <w:rsid w:val="004D0DCB"/>
    <w:rsid w:val="004D180C"/>
    <w:rsid w:val="004D2EC5"/>
    <w:rsid w:val="004D44C0"/>
    <w:rsid w:val="004D6A66"/>
    <w:rsid w:val="004E7A46"/>
    <w:rsid w:val="00503F53"/>
    <w:rsid w:val="00513F3B"/>
    <w:rsid w:val="00514FFC"/>
    <w:rsid w:val="00524689"/>
    <w:rsid w:val="005267BC"/>
    <w:rsid w:val="00527334"/>
    <w:rsid w:val="005311B9"/>
    <w:rsid w:val="00536760"/>
    <w:rsid w:val="00540107"/>
    <w:rsid w:val="00543F38"/>
    <w:rsid w:val="00546B3E"/>
    <w:rsid w:val="005523C5"/>
    <w:rsid w:val="005568FE"/>
    <w:rsid w:val="00562487"/>
    <w:rsid w:val="005649AF"/>
    <w:rsid w:val="00580FA3"/>
    <w:rsid w:val="00581DB7"/>
    <w:rsid w:val="00582F70"/>
    <w:rsid w:val="00586EEC"/>
    <w:rsid w:val="00595215"/>
    <w:rsid w:val="00597413"/>
    <w:rsid w:val="005A1589"/>
    <w:rsid w:val="005A3DE7"/>
    <w:rsid w:val="005A4AF1"/>
    <w:rsid w:val="005A6F4C"/>
    <w:rsid w:val="005B0E1E"/>
    <w:rsid w:val="005B40EE"/>
    <w:rsid w:val="005B4185"/>
    <w:rsid w:val="005B7007"/>
    <w:rsid w:val="005C5CCC"/>
    <w:rsid w:val="005D4A7D"/>
    <w:rsid w:val="005D4ABB"/>
    <w:rsid w:val="005E4A6A"/>
    <w:rsid w:val="005E62E3"/>
    <w:rsid w:val="005F5012"/>
    <w:rsid w:val="00600D3B"/>
    <w:rsid w:val="00610BC0"/>
    <w:rsid w:val="00611094"/>
    <w:rsid w:val="00612FBE"/>
    <w:rsid w:val="00615120"/>
    <w:rsid w:val="006263AE"/>
    <w:rsid w:val="00650039"/>
    <w:rsid w:val="00652DAE"/>
    <w:rsid w:val="00656971"/>
    <w:rsid w:val="00664F9F"/>
    <w:rsid w:val="0067467A"/>
    <w:rsid w:val="00686098"/>
    <w:rsid w:val="00695BE2"/>
    <w:rsid w:val="006A2278"/>
    <w:rsid w:val="006B20DB"/>
    <w:rsid w:val="006B6177"/>
    <w:rsid w:val="006C08B5"/>
    <w:rsid w:val="006C56A1"/>
    <w:rsid w:val="006C6642"/>
    <w:rsid w:val="006D2DFC"/>
    <w:rsid w:val="006D58BC"/>
    <w:rsid w:val="006E6F49"/>
    <w:rsid w:val="006F0F96"/>
    <w:rsid w:val="006F3104"/>
    <w:rsid w:val="00700421"/>
    <w:rsid w:val="00701350"/>
    <w:rsid w:val="00701690"/>
    <w:rsid w:val="00714340"/>
    <w:rsid w:val="0071747A"/>
    <w:rsid w:val="0072750F"/>
    <w:rsid w:val="00730669"/>
    <w:rsid w:val="00732521"/>
    <w:rsid w:val="00733A28"/>
    <w:rsid w:val="007374C2"/>
    <w:rsid w:val="007411C5"/>
    <w:rsid w:val="00742379"/>
    <w:rsid w:val="00743012"/>
    <w:rsid w:val="00744ABE"/>
    <w:rsid w:val="00751D34"/>
    <w:rsid w:val="007533AB"/>
    <w:rsid w:val="0075376B"/>
    <w:rsid w:val="00756E5D"/>
    <w:rsid w:val="007622D6"/>
    <w:rsid w:val="00764CAE"/>
    <w:rsid w:val="00771AAC"/>
    <w:rsid w:val="007912B6"/>
    <w:rsid w:val="007A5A11"/>
    <w:rsid w:val="007C0552"/>
    <w:rsid w:val="007E16C4"/>
    <w:rsid w:val="007E5FE5"/>
    <w:rsid w:val="007E658C"/>
    <w:rsid w:val="007E65D0"/>
    <w:rsid w:val="007F4E0B"/>
    <w:rsid w:val="007F766E"/>
    <w:rsid w:val="00800E85"/>
    <w:rsid w:val="0080138A"/>
    <w:rsid w:val="008142B4"/>
    <w:rsid w:val="00817BD1"/>
    <w:rsid w:val="00822CDB"/>
    <w:rsid w:val="008252C4"/>
    <w:rsid w:val="00827540"/>
    <w:rsid w:val="00840D2C"/>
    <w:rsid w:val="00841379"/>
    <w:rsid w:val="00841548"/>
    <w:rsid w:val="00842483"/>
    <w:rsid w:val="008445E6"/>
    <w:rsid w:val="00844ECF"/>
    <w:rsid w:val="0085015A"/>
    <w:rsid w:val="00850C89"/>
    <w:rsid w:val="00857BB7"/>
    <w:rsid w:val="00861C5D"/>
    <w:rsid w:val="00865A99"/>
    <w:rsid w:val="0086651D"/>
    <w:rsid w:val="008666DD"/>
    <w:rsid w:val="00870C60"/>
    <w:rsid w:val="00877DC1"/>
    <w:rsid w:val="00886DC9"/>
    <w:rsid w:val="00887E9D"/>
    <w:rsid w:val="008A00E5"/>
    <w:rsid w:val="008A362E"/>
    <w:rsid w:val="008B346B"/>
    <w:rsid w:val="008C1372"/>
    <w:rsid w:val="008C340E"/>
    <w:rsid w:val="008C6160"/>
    <w:rsid w:val="008D0514"/>
    <w:rsid w:val="008D2848"/>
    <w:rsid w:val="008D2B07"/>
    <w:rsid w:val="008D3E3D"/>
    <w:rsid w:val="008D558C"/>
    <w:rsid w:val="008D62C0"/>
    <w:rsid w:val="008D71D5"/>
    <w:rsid w:val="008E0EA7"/>
    <w:rsid w:val="008E2F8F"/>
    <w:rsid w:val="008E69BF"/>
    <w:rsid w:val="008E7DEE"/>
    <w:rsid w:val="008F66CF"/>
    <w:rsid w:val="009028AA"/>
    <w:rsid w:val="009041C4"/>
    <w:rsid w:val="00904B39"/>
    <w:rsid w:val="00906A9E"/>
    <w:rsid w:val="00913254"/>
    <w:rsid w:val="009171E6"/>
    <w:rsid w:val="00920F5C"/>
    <w:rsid w:val="009248AE"/>
    <w:rsid w:val="0092610E"/>
    <w:rsid w:val="009273B2"/>
    <w:rsid w:val="009322F6"/>
    <w:rsid w:val="00944345"/>
    <w:rsid w:val="0094665B"/>
    <w:rsid w:val="00954E24"/>
    <w:rsid w:val="00957DBB"/>
    <w:rsid w:val="00960D2A"/>
    <w:rsid w:val="00967EA8"/>
    <w:rsid w:val="0097017C"/>
    <w:rsid w:val="009745A8"/>
    <w:rsid w:val="009748D4"/>
    <w:rsid w:val="00975735"/>
    <w:rsid w:val="0098045E"/>
    <w:rsid w:val="009816D6"/>
    <w:rsid w:val="00987CF4"/>
    <w:rsid w:val="0099174F"/>
    <w:rsid w:val="009920C5"/>
    <w:rsid w:val="00993687"/>
    <w:rsid w:val="00993ED0"/>
    <w:rsid w:val="0099612C"/>
    <w:rsid w:val="00997041"/>
    <w:rsid w:val="009A025A"/>
    <w:rsid w:val="009A1BA7"/>
    <w:rsid w:val="009A2531"/>
    <w:rsid w:val="009A6FB5"/>
    <w:rsid w:val="009A76AE"/>
    <w:rsid w:val="009B0F8B"/>
    <w:rsid w:val="009B51DC"/>
    <w:rsid w:val="009B5FB8"/>
    <w:rsid w:val="009C020B"/>
    <w:rsid w:val="009C1AF9"/>
    <w:rsid w:val="009C3D28"/>
    <w:rsid w:val="009D2810"/>
    <w:rsid w:val="009E31ED"/>
    <w:rsid w:val="009E4201"/>
    <w:rsid w:val="009E74BF"/>
    <w:rsid w:val="009F471B"/>
    <w:rsid w:val="009F5B6D"/>
    <w:rsid w:val="009F75F4"/>
    <w:rsid w:val="00A04394"/>
    <w:rsid w:val="00A06D68"/>
    <w:rsid w:val="00A10415"/>
    <w:rsid w:val="00A13482"/>
    <w:rsid w:val="00A155FE"/>
    <w:rsid w:val="00A22834"/>
    <w:rsid w:val="00A276AF"/>
    <w:rsid w:val="00A34FE2"/>
    <w:rsid w:val="00A547D3"/>
    <w:rsid w:val="00A62251"/>
    <w:rsid w:val="00A702FA"/>
    <w:rsid w:val="00A74732"/>
    <w:rsid w:val="00A776EE"/>
    <w:rsid w:val="00A817CE"/>
    <w:rsid w:val="00A81E5C"/>
    <w:rsid w:val="00A83EE2"/>
    <w:rsid w:val="00A930A6"/>
    <w:rsid w:val="00AA14D1"/>
    <w:rsid w:val="00AA40D1"/>
    <w:rsid w:val="00AA7C6A"/>
    <w:rsid w:val="00AC3B02"/>
    <w:rsid w:val="00AC7789"/>
    <w:rsid w:val="00AC7B48"/>
    <w:rsid w:val="00AD0904"/>
    <w:rsid w:val="00AD2EF1"/>
    <w:rsid w:val="00AE3E8E"/>
    <w:rsid w:val="00AE5347"/>
    <w:rsid w:val="00AF15D2"/>
    <w:rsid w:val="00AF194E"/>
    <w:rsid w:val="00AF3533"/>
    <w:rsid w:val="00AF4C2E"/>
    <w:rsid w:val="00AF4D2C"/>
    <w:rsid w:val="00AF7503"/>
    <w:rsid w:val="00B12C09"/>
    <w:rsid w:val="00B142DE"/>
    <w:rsid w:val="00B17615"/>
    <w:rsid w:val="00B209D1"/>
    <w:rsid w:val="00B245A2"/>
    <w:rsid w:val="00B24B85"/>
    <w:rsid w:val="00B25E80"/>
    <w:rsid w:val="00B30A61"/>
    <w:rsid w:val="00B34849"/>
    <w:rsid w:val="00B43EE1"/>
    <w:rsid w:val="00B46250"/>
    <w:rsid w:val="00B622C8"/>
    <w:rsid w:val="00B6379D"/>
    <w:rsid w:val="00B666FA"/>
    <w:rsid w:val="00B71D31"/>
    <w:rsid w:val="00B7346A"/>
    <w:rsid w:val="00B74ACE"/>
    <w:rsid w:val="00B77A7E"/>
    <w:rsid w:val="00B82E4A"/>
    <w:rsid w:val="00B863FB"/>
    <w:rsid w:val="00B95D9A"/>
    <w:rsid w:val="00BA08F8"/>
    <w:rsid w:val="00BA15AE"/>
    <w:rsid w:val="00BA313F"/>
    <w:rsid w:val="00BB48FE"/>
    <w:rsid w:val="00BB5AC4"/>
    <w:rsid w:val="00BB65E7"/>
    <w:rsid w:val="00BC0518"/>
    <w:rsid w:val="00BC3D48"/>
    <w:rsid w:val="00BC6C3B"/>
    <w:rsid w:val="00BD3101"/>
    <w:rsid w:val="00BE557E"/>
    <w:rsid w:val="00BE57A0"/>
    <w:rsid w:val="00BF249E"/>
    <w:rsid w:val="00BF3255"/>
    <w:rsid w:val="00BF5EC1"/>
    <w:rsid w:val="00C01E24"/>
    <w:rsid w:val="00C10C1B"/>
    <w:rsid w:val="00C132D3"/>
    <w:rsid w:val="00C17F15"/>
    <w:rsid w:val="00C22C32"/>
    <w:rsid w:val="00C264F4"/>
    <w:rsid w:val="00C4059F"/>
    <w:rsid w:val="00C41732"/>
    <w:rsid w:val="00C43C0C"/>
    <w:rsid w:val="00C46BE1"/>
    <w:rsid w:val="00C562E0"/>
    <w:rsid w:val="00C6314D"/>
    <w:rsid w:val="00C73B8A"/>
    <w:rsid w:val="00C751C1"/>
    <w:rsid w:val="00C8182E"/>
    <w:rsid w:val="00C82C3B"/>
    <w:rsid w:val="00C83A1D"/>
    <w:rsid w:val="00C84250"/>
    <w:rsid w:val="00CB3482"/>
    <w:rsid w:val="00CB5208"/>
    <w:rsid w:val="00CB6CEC"/>
    <w:rsid w:val="00CC180E"/>
    <w:rsid w:val="00CC2CD9"/>
    <w:rsid w:val="00CC35A1"/>
    <w:rsid w:val="00CC42AC"/>
    <w:rsid w:val="00CC5585"/>
    <w:rsid w:val="00CD3237"/>
    <w:rsid w:val="00CD7D7B"/>
    <w:rsid w:val="00CE2014"/>
    <w:rsid w:val="00CF2C51"/>
    <w:rsid w:val="00CF2F89"/>
    <w:rsid w:val="00CF4B14"/>
    <w:rsid w:val="00D001CC"/>
    <w:rsid w:val="00D00260"/>
    <w:rsid w:val="00D065A9"/>
    <w:rsid w:val="00D13EA5"/>
    <w:rsid w:val="00D24F89"/>
    <w:rsid w:val="00D26806"/>
    <w:rsid w:val="00D27E9E"/>
    <w:rsid w:val="00D3507B"/>
    <w:rsid w:val="00D35676"/>
    <w:rsid w:val="00D3721D"/>
    <w:rsid w:val="00D42F7C"/>
    <w:rsid w:val="00D47F9B"/>
    <w:rsid w:val="00D51D69"/>
    <w:rsid w:val="00D54155"/>
    <w:rsid w:val="00D638EE"/>
    <w:rsid w:val="00D66D59"/>
    <w:rsid w:val="00D712F3"/>
    <w:rsid w:val="00D72367"/>
    <w:rsid w:val="00D72915"/>
    <w:rsid w:val="00D75BBB"/>
    <w:rsid w:val="00D856DA"/>
    <w:rsid w:val="00D86733"/>
    <w:rsid w:val="00D86ED3"/>
    <w:rsid w:val="00D8708B"/>
    <w:rsid w:val="00D9581E"/>
    <w:rsid w:val="00DA1E8F"/>
    <w:rsid w:val="00DA1EC5"/>
    <w:rsid w:val="00DB1DF7"/>
    <w:rsid w:val="00DC294D"/>
    <w:rsid w:val="00DC3E13"/>
    <w:rsid w:val="00DC66C4"/>
    <w:rsid w:val="00DC6B17"/>
    <w:rsid w:val="00DC7222"/>
    <w:rsid w:val="00DC7F8F"/>
    <w:rsid w:val="00DD2A51"/>
    <w:rsid w:val="00DD2F2D"/>
    <w:rsid w:val="00DE0FFD"/>
    <w:rsid w:val="00DF6E9F"/>
    <w:rsid w:val="00DF7343"/>
    <w:rsid w:val="00DF7429"/>
    <w:rsid w:val="00E01170"/>
    <w:rsid w:val="00E06362"/>
    <w:rsid w:val="00E14480"/>
    <w:rsid w:val="00E1539B"/>
    <w:rsid w:val="00E16F2F"/>
    <w:rsid w:val="00E25470"/>
    <w:rsid w:val="00E27B0F"/>
    <w:rsid w:val="00E302CD"/>
    <w:rsid w:val="00E47EA2"/>
    <w:rsid w:val="00E5058B"/>
    <w:rsid w:val="00E5479B"/>
    <w:rsid w:val="00E557E2"/>
    <w:rsid w:val="00E566DF"/>
    <w:rsid w:val="00E611D4"/>
    <w:rsid w:val="00E613AA"/>
    <w:rsid w:val="00E62C94"/>
    <w:rsid w:val="00E6776C"/>
    <w:rsid w:val="00E717A2"/>
    <w:rsid w:val="00E842AB"/>
    <w:rsid w:val="00E87E16"/>
    <w:rsid w:val="00E90F51"/>
    <w:rsid w:val="00E933A5"/>
    <w:rsid w:val="00E96482"/>
    <w:rsid w:val="00EB3868"/>
    <w:rsid w:val="00EB46E5"/>
    <w:rsid w:val="00EB5B21"/>
    <w:rsid w:val="00EC00C6"/>
    <w:rsid w:val="00ED09D5"/>
    <w:rsid w:val="00EE0C3F"/>
    <w:rsid w:val="00EE3441"/>
    <w:rsid w:val="00EE46A9"/>
    <w:rsid w:val="00EF6C16"/>
    <w:rsid w:val="00EF75A3"/>
    <w:rsid w:val="00F0232F"/>
    <w:rsid w:val="00F03F65"/>
    <w:rsid w:val="00F04D8E"/>
    <w:rsid w:val="00F077DC"/>
    <w:rsid w:val="00F142FD"/>
    <w:rsid w:val="00F14690"/>
    <w:rsid w:val="00F23AA9"/>
    <w:rsid w:val="00F27580"/>
    <w:rsid w:val="00F41BAF"/>
    <w:rsid w:val="00F41F96"/>
    <w:rsid w:val="00F51BC0"/>
    <w:rsid w:val="00F632F3"/>
    <w:rsid w:val="00F63923"/>
    <w:rsid w:val="00F7469E"/>
    <w:rsid w:val="00F77A08"/>
    <w:rsid w:val="00F96976"/>
    <w:rsid w:val="00FA6DB9"/>
    <w:rsid w:val="00FB1FC1"/>
    <w:rsid w:val="00FC5A09"/>
    <w:rsid w:val="00FC6E01"/>
    <w:rsid w:val="00FC72AB"/>
    <w:rsid w:val="00FD083D"/>
    <w:rsid w:val="00FE04E3"/>
    <w:rsid w:val="00FE7F1A"/>
    <w:rsid w:val="00FF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E9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6E9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F6E9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rsid w:val="00A702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440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D371C"/>
    <w:rPr>
      <w:b/>
      <w:bCs/>
    </w:rPr>
  </w:style>
  <w:style w:type="character" w:customStyle="1" w:styleId="apple-converted-space">
    <w:name w:val="apple-converted-space"/>
    <w:basedOn w:val="Fontepargpadro"/>
    <w:rsid w:val="00336F0F"/>
  </w:style>
  <w:style w:type="paragraph" w:styleId="Corpodetexto2">
    <w:name w:val="Body Text 2"/>
    <w:basedOn w:val="Normal"/>
    <w:link w:val="Corpodetexto2Char"/>
    <w:rsid w:val="00967EA8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967EA8"/>
    <w:rPr>
      <w:sz w:val="24"/>
    </w:rPr>
  </w:style>
  <w:style w:type="character" w:styleId="Hyperlink">
    <w:name w:val="Hyperlink"/>
    <w:basedOn w:val="Fontepargpadro"/>
    <w:uiPriority w:val="99"/>
    <w:unhideWhenUsed/>
    <w:rsid w:val="00B24B85"/>
    <w:rPr>
      <w:color w:val="0000FF"/>
      <w:u w:val="single"/>
    </w:rPr>
  </w:style>
  <w:style w:type="paragraph" w:customStyle="1" w:styleId="dou-paragraph">
    <w:name w:val="dou-paragraph"/>
    <w:basedOn w:val="Normal"/>
    <w:rsid w:val="00082322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1"/>
    <w:qFormat/>
    <w:rsid w:val="007374C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7374C2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374C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rsid w:val="007374C2"/>
    <w:pPr>
      <w:widowControl w:val="0"/>
      <w:autoSpaceDE w:val="0"/>
      <w:autoSpaceDN w:val="0"/>
      <w:spacing w:before="120"/>
      <w:ind w:left="560" w:hanging="429"/>
    </w:pPr>
    <w:rPr>
      <w:rFonts w:ascii="Carlito" w:eastAsia="Carlito" w:hAnsi="Carlito" w:cs="Carlito"/>
      <w:sz w:val="22"/>
      <w:szCs w:val="22"/>
      <w:lang w:val="pt-PT" w:eastAsia="en-US"/>
    </w:rPr>
  </w:style>
  <w:style w:type="paragraph" w:customStyle="1" w:styleId="Heading1">
    <w:name w:val="Heading 1"/>
    <w:basedOn w:val="Normal"/>
    <w:uiPriority w:val="1"/>
    <w:qFormat/>
    <w:rsid w:val="007374C2"/>
    <w:pPr>
      <w:widowControl w:val="0"/>
      <w:autoSpaceDE w:val="0"/>
      <w:autoSpaceDN w:val="0"/>
      <w:ind w:left="558" w:hanging="427"/>
      <w:outlineLvl w:val="1"/>
    </w:pPr>
    <w:rPr>
      <w:rFonts w:ascii="Carlito" w:eastAsia="Carlito" w:hAnsi="Carlito" w:cs="Carlito"/>
      <w:b/>
      <w:bCs/>
      <w:sz w:val="22"/>
      <w:szCs w:val="22"/>
      <w:lang w:val="pt-PT" w:eastAsia="en-US"/>
    </w:rPr>
  </w:style>
  <w:style w:type="paragraph" w:customStyle="1" w:styleId="Heading2">
    <w:name w:val="Heading 2"/>
    <w:basedOn w:val="Normal"/>
    <w:uiPriority w:val="1"/>
    <w:qFormat/>
    <w:rsid w:val="007374C2"/>
    <w:pPr>
      <w:widowControl w:val="0"/>
      <w:autoSpaceDE w:val="0"/>
      <w:autoSpaceDN w:val="0"/>
      <w:spacing w:before="135"/>
      <w:ind w:left="1325" w:right="1593"/>
      <w:jc w:val="center"/>
      <w:outlineLvl w:val="2"/>
    </w:pPr>
    <w:rPr>
      <w:rFonts w:ascii="Carlito" w:eastAsia="Carlito" w:hAnsi="Carlito" w:cs="Carlito"/>
      <w:b/>
      <w:bCs/>
      <w:i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7374C2"/>
    <w:pPr>
      <w:widowControl w:val="0"/>
      <w:autoSpaceDE w:val="0"/>
      <w:autoSpaceDN w:val="0"/>
      <w:ind w:left="108"/>
    </w:pPr>
    <w:rPr>
      <w:rFonts w:ascii="Carlito" w:eastAsia="Carlito" w:hAnsi="Carlito" w:cs="Carlito"/>
      <w:sz w:val="22"/>
      <w:szCs w:val="22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4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374C2"/>
    <w:pPr>
      <w:spacing w:before="100" w:beforeAutospacing="1" w:after="100" w:afterAutospacing="1"/>
    </w:pPr>
  </w:style>
  <w:style w:type="character" w:customStyle="1" w:styleId="CabealhoChar">
    <w:name w:val="Cabeçalho Char"/>
    <w:basedOn w:val="Fontepargpadro"/>
    <w:link w:val="Cabealho"/>
    <w:uiPriority w:val="99"/>
    <w:rsid w:val="007374C2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374C2"/>
    <w:rPr>
      <w:sz w:val="24"/>
      <w:szCs w:val="24"/>
    </w:rPr>
  </w:style>
  <w:style w:type="table" w:styleId="Tabelacomgrade">
    <w:name w:val="Table Grid"/>
    <w:basedOn w:val="Tabelanormal"/>
    <w:uiPriority w:val="59"/>
    <w:rsid w:val="007374C2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unhideWhenUsed/>
    <w:rsid w:val="007374C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eli.martins\Desktop\CONSELHOS\CONSELHOS%202015\CONSEA\OF&#205;CIOS\oficio%20do%20XAVIER%20a%20CAISAN%20P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450B-C55E-4011-8644-64B2E519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do XAVIER a CAISAN PR</Template>
  <TotalTime>1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francieli.martins</dc:creator>
  <cp:lastModifiedBy>francieli.martins</cp:lastModifiedBy>
  <cp:revision>4</cp:revision>
  <cp:lastPrinted>2020-08-05T17:10:00Z</cp:lastPrinted>
  <dcterms:created xsi:type="dcterms:W3CDTF">2020-10-01T16:39:00Z</dcterms:created>
  <dcterms:modified xsi:type="dcterms:W3CDTF">2020-10-01T18:42:00Z</dcterms:modified>
</cp:coreProperties>
</file>